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6" w:rsidRPr="00584F1E" w:rsidRDefault="006F74F6" w:rsidP="00E052C7">
      <w:pPr>
        <w:pStyle w:val="Titre1"/>
        <w:numPr>
          <w:ilvl w:val="0"/>
          <w:numId w:val="0"/>
        </w:numPr>
        <w:ind w:left="432" w:hanging="432"/>
        <w:rPr>
          <w:sz w:val="36"/>
          <w:szCs w:val="36"/>
        </w:rPr>
      </w:pPr>
    </w:p>
    <w:p w:rsidR="006F74F6" w:rsidRPr="00584F1E" w:rsidRDefault="003A016B">
      <w:pPr>
        <w:pStyle w:val="Titre1"/>
        <w:jc w:val="center"/>
        <w:rPr>
          <w:sz w:val="36"/>
          <w:szCs w:val="36"/>
        </w:rPr>
      </w:pPr>
      <w:r w:rsidRPr="00584F1E">
        <w:rPr>
          <w:sz w:val="36"/>
          <w:szCs w:val="36"/>
        </w:rPr>
        <w:t>Cyclosportives 2015</w:t>
      </w:r>
      <w:r w:rsidR="006F74F6" w:rsidRPr="00584F1E">
        <w:rPr>
          <w:sz w:val="36"/>
          <w:szCs w:val="36"/>
        </w:rPr>
        <w:t xml:space="preserve"> :  </w:t>
      </w:r>
    </w:p>
    <w:p w:rsidR="00FB1620" w:rsidRPr="00584F1E" w:rsidRDefault="00FB1620" w:rsidP="00FB1620"/>
    <w:p w:rsidR="006F74F6" w:rsidRPr="00584F1E" w:rsidRDefault="006F74F6" w:rsidP="007A005E">
      <w:pPr>
        <w:pStyle w:val="Titre1"/>
        <w:jc w:val="center"/>
      </w:pPr>
    </w:p>
    <w:p w:rsidR="00A94185" w:rsidRDefault="00A94185" w:rsidP="00FE134F">
      <w:pPr>
        <w:rPr>
          <w:b/>
          <w:bCs/>
          <w:u w:val="single"/>
        </w:rPr>
      </w:pPr>
    </w:p>
    <w:p w:rsidR="00A94185" w:rsidRDefault="00A94185" w:rsidP="00FE134F">
      <w:pPr>
        <w:rPr>
          <w:b/>
          <w:bCs/>
          <w:u w:val="single"/>
        </w:rPr>
      </w:pPr>
    </w:p>
    <w:p w:rsidR="00FE134F" w:rsidRDefault="00FE134F" w:rsidP="00FE134F">
      <w:pPr>
        <w:rPr>
          <w:b/>
          <w:bCs/>
        </w:rPr>
      </w:pPr>
      <w:r>
        <w:rPr>
          <w:b/>
          <w:bCs/>
          <w:u w:val="single"/>
        </w:rPr>
        <w:t>Résumé</w:t>
      </w:r>
      <w:r>
        <w:rPr>
          <w:b/>
          <w:bCs/>
        </w:rPr>
        <w:t xml:space="preserve"> : </w:t>
      </w:r>
    </w:p>
    <w:p w:rsidR="00FE134F" w:rsidRDefault="00FE134F" w:rsidP="00FE134F">
      <w:pPr>
        <w:rPr>
          <w:b/>
          <w:bCs/>
        </w:rPr>
      </w:pPr>
    </w:p>
    <w:p w:rsidR="00A94185" w:rsidRDefault="00A94185" w:rsidP="00FE134F">
      <w:pPr>
        <w:rPr>
          <w:b/>
          <w:bCs/>
          <w:color w:val="FF0000"/>
        </w:rPr>
      </w:pPr>
    </w:p>
    <w:p w:rsidR="00A94185" w:rsidRDefault="00A94185" w:rsidP="00FE134F">
      <w:pPr>
        <w:rPr>
          <w:b/>
          <w:bCs/>
          <w:color w:val="FF0000"/>
        </w:rPr>
      </w:pPr>
    </w:p>
    <w:p w:rsidR="00FE134F" w:rsidRDefault="00FE134F" w:rsidP="00FE134F">
      <w:pPr>
        <w:rPr>
          <w:b/>
          <w:bCs/>
        </w:rPr>
      </w:pPr>
      <w:r>
        <w:rPr>
          <w:b/>
          <w:bCs/>
          <w:color w:val="FF0000"/>
        </w:rPr>
        <w:t>23 de nos licenciés</w:t>
      </w:r>
      <w:r>
        <w:rPr>
          <w:b/>
          <w:bCs/>
        </w:rPr>
        <w:t xml:space="preserve"> ont figuré dans </w:t>
      </w:r>
      <w:r>
        <w:rPr>
          <w:b/>
          <w:bCs/>
          <w:color w:val="FF0000"/>
        </w:rPr>
        <w:t>15 épreuves différentes</w:t>
      </w:r>
      <w:r>
        <w:rPr>
          <w:b/>
          <w:bCs/>
        </w:rPr>
        <w:t xml:space="preserve">, régionales ou nationales </w:t>
      </w:r>
    </w:p>
    <w:p w:rsidR="00FE134F" w:rsidRDefault="00FE134F" w:rsidP="00FE134F">
      <w:pPr>
        <w:rPr>
          <w:b/>
          <w:bCs/>
        </w:rPr>
      </w:pPr>
      <w:r>
        <w:rPr>
          <w:b/>
          <w:bCs/>
        </w:rPr>
        <w:t xml:space="preserve">soit un </w:t>
      </w:r>
      <w:r>
        <w:rPr>
          <w:b/>
          <w:bCs/>
          <w:color w:val="FF0000"/>
        </w:rPr>
        <w:t>total  de</w:t>
      </w:r>
      <w:r>
        <w:rPr>
          <w:b/>
          <w:bCs/>
        </w:rPr>
        <w:t xml:space="preserve"> </w:t>
      </w:r>
      <w:r>
        <w:rPr>
          <w:b/>
          <w:bCs/>
          <w:color w:val="FF0000"/>
          <w:sz w:val="28"/>
          <w:szCs w:val="28"/>
        </w:rPr>
        <w:t>53 participations</w:t>
      </w:r>
      <w:r w:rsidR="00D27091">
        <w:rPr>
          <w:b/>
          <w:bCs/>
        </w:rPr>
        <w:t>.</w:t>
      </w:r>
      <w:r>
        <w:rPr>
          <w:b/>
          <w:bCs/>
        </w:rPr>
        <w:t xml:space="preserve"> </w:t>
      </w:r>
    </w:p>
    <w:p w:rsidR="00FE134F" w:rsidRDefault="00FE134F" w:rsidP="00FE134F">
      <w:pPr>
        <w:rPr>
          <w:b/>
          <w:bCs/>
        </w:rPr>
      </w:pPr>
    </w:p>
    <w:p w:rsidR="00FE134F" w:rsidRDefault="00FE134F" w:rsidP="00FE134F">
      <w:pPr>
        <w:rPr>
          <w:b/>
          <w:bCs/>
        </w:rPr>
      </w:pPr>
    </w:p>
    <w:p w:rsidR="00FE134F" w:rsidRDefault="00FE134F" w:rsidP="00FE134F">
      <w:pPr>
        <w:numPr>
          <w:ilvl w:val="0"/>
          <w:numId w:val="27"/>
        </w:numPr>
        <w:suppressAutoHyphens w:val="0"/>
        <w:rPr>
          <w:b/>
          <w:bCs/>
          <w:u w:val="single"/>
        </w:rPr>
      </w:pPr>
      <w:r>
        <w:rPr>
          <w:b/>
          <w:bCs/>
        </w:rPr>
        <w:t xml:space="preserve">Individuellement, ont été obtenus cette année : un top5 au « scratch », un podium de </w:t>
      </w:r>
      <w:r w:rsidR="006A348A">
        <w:rPr>
          <w:b/>
          <w:bCs/>
        </w:rPr>
        <w:t>catégorie, 3</w:t>
      </w:r>
      <w:r>
        <w:rPr>
          <w:b/>
          <w:bCs/>
        </w:rPr>
        <w:t xml:space="preserve"> places dans le top5 de caté</w:t>
      </w:r>
      <w:r w:rsidR="00D27091">
        <w:rPr>
          <w:b/>
          <w:bCs/>
        </w:rPr>
        <w:t xml:space="preserve">gorie (10 places dans le top10 </w:t>
      </w:r>
      <w:r>
        <w:rPr>
          <w:b/>
          <w:bCs/>
        </w:rPr>
        <w:t xml:space="preserve">), et de nombreuses fois des places très proches du top10 . </w:t>
      </w:r>
    </w:p>
    <w:p w:rsidR="00FE134F" w:rsidRDefault="00FE134F" w:rsidP="00FE134F">
      <w:pPr>
        <w:suppressAutoHyphens w:val="0"/>
        <w:ind w:left="720"/>
        <w:rPr>
          <w:b/>
          <w:bCs/>
          <w:u w:val="single"/>
        </w:rPr>
      </w:pPr>
      <w:r>
        <w:rPr>
          <w:b/>
          <w:bCs/>
        </w:rPr>
        <w:t xml:space="preserve">     </w:t>
      </w:r>
    </w:p>
    <w:p w:rsidR="00FE134F" w:rsidRPr="00306B2F" w:rsidRDefault="00FE134F" w:rsidP="00FE134F">
      <w:pPr>
        <w:numPr>
          <w:ilvl w:val="0"/>
          <w:numId w:val="27"/>
        </w:numPr>
        <w:suppressAutoHyphens w:val="0"/>
        <w:rPr>
          <w:bCs/>
          <w:u w:val="single"/>
        </w:rPr>
      </w:pPr>
      <w:r w:rsidRPr="00FE134F">
        <w:rPr>
          <w:bCs/>
        </w:rPr>
        <w:t>Collectivement, c’ est  un score en retrait</w:t>
      </w:r>
      <w:r w:rsidR="00D27091">
        <w:rPr>
          <w:bCs/>
        </w:rPr>
        <w:t xml:space="preserve"> de ceux de ces 4 dernières années ( on revient à un bilan proche de celui des années 2011 et avant )</w:t>
      </w:r>
      <w:r w:rsidRPr="00FE134F">
        <w:rPr>
          <w:bCs/>
        </w:rPr>
        <w:t xml:space="preserve"> en nombre de licenciés présents sur ces épreuves </w:t>
      </w:r>
      <w:r w:rsidR="00D27091">
        <w:rPr>
          <w:bCs/>
        </w:rPr>
        <w:t xml:space="preserve">, </w:t>
      </w:r>
      <w:r w:rsidRPr="00FE134F">
        <w:rPr>
          <w:bCs/>
        </w:rPr>
        <w:t xml:space="preserve">en nombre de cyclosportives </w:t>
      </w:r>
      <w:r>
        <w:rPr>
          <w:bCs/>
        </w:rPr>
        <w:t xml:space="preserve"> </w:t>
      </w:r>
      <w:r w:rsidRPr="00FE134F">
        <w:rPr>
          <w:bCs/>
        </w:rPr>
        <w:t xml:space="preserve">pratiquées et total de participations . </w:t>
      </w:r>
      <w:r>
        <w:rPr>
          <w:bCs/>
        </w:rPr>
        <w:t xml:space="preserve"> Il y a peut être un peu d’ habitude ou de lassitude vis-à-vis ce ces épreuves, mais également le fait que davantage de licenciés sont présents sur les courses </w:t>
      </w:r>
      <w:r w:rsidR="00D27091">
        <w:rPr>
          <w:bCs/>
        </w:rPr>
        <w:t>FSGT à des dates en concurrence, et cela est aussi une très bonne chose pour le club et sa représentation dans le département ou la région (voir bilan courses ).</w:t>
      </w:r>
    </w:p>
    <w:p w:rsidR="00306B2F" w:rsidRPr="00FB432A" w:rsidRDefault="00FB432A" w:rsidP="00306B2F">
      <w:pPr>
        <w:pStyle w:val="Paragraphedeliste"/>
        <w:rPr>
          <w:bCs/>
        </w:rPr>
      </w:pPr>
      <w:r>
        <w:rPr>
          <w:bCs/>
        </w:rPr>
        <w:t>Sans oublier</w:t>
      </w:r>
      <w:r w:rsidR="00306B2F" w:rsidRPr="00FB432A">
        <w:rPr>
          <w:bCs/>
        </w:rPr>
        <w:t xml:space="preserve"> nos </w:t>
      </w:r>
      <w:r w:rsidRPr="00FB432A">
        <w:rPr>
          <w:bCs/>
        </w:rPr>
        <w:t xml:space="preserve">malheureux </w:t>
      </w:r>
      <w:r w:rsidR="00306B2F" w:rsidRPr="00FB432A">
        <w:rPr>
          <w:bCs/>
        </w:rPr>
        <w:t>blessés de l’</w:t>
      </w:r>
      <w:r>
        <w:rPr>
          <w:bCs/>
        </w:rPr>
        <w:t xml:space="preserve"> année, particulièrement </w:t>
      </w:r>
      <w:r w:rsidRPr="00FB432A">
        <w:rPr>
          <w:bCs/>
        </w:rPr>
        <w:t xml:space="preserve">Christophe, Christian et Jean Paul qui auraient certainement </w:t>
      </w:r>
      <w:r>
        <w:rPr>
          <w:bCs/>
        </w:rPr>
        <w:t>aimé participer à</w:t>
      </w:r>
      <w:r w:rsidRPr="00FB432A">
        <w:rPr>
          <w:bCs/>
        </w:rPr>
        <w:t xml:space="preserve"> quelques épreuves estivales</w:t>
      </w:r>
      <w:r>
        <w:rPr>
          <w:bCs/>
        </w:rPr>
        <w:t>…</w:t>
      </w:r>
    </w:p>
    <w:p w:rsidR="00306B2F" w:rsidRDefault="00306B2F" w:rsidP="00306B2F">
      <w:pPr>
        <w:suppressAutoHyphens w:val="0"/>
        <w:ind w:left="720"/>
        <w:rPr>
          <w:bCs/>
          <w:u w:val="single"/>
        </w:rPr>
      </w:pPr>
    </w:p>
    <w:p w:rsidR="00A94185" w:rsidRPr="00A94185" w:rsidRDefault="00A94185" w:rsidP="00A94185">
      <w:pPr>
        <w:pStyle w:val="Paragraphedeliste"/>
        <w:rPr>
          <w:bCs/>
        </w:rPr>
      </w:pPr>
    </w:p>
    <w:p w:rsidR="00A94185" w:rsidRPr="00A94185" w:rsidRDefault="00D27091" w:rsidP="00FE134F">
      <w:pPr>
        <w:numPr>
          <w:ilvl w:val="0"/>
          <w:numId w:val="27"/>
        </w:numPr>
        <w:suppressAutoHyphens w:val="0"/>
        <w:rPr>
          <w:bCs/>
        </w:rPr>
      </w:pPr>
      <w:r>
        <w:rPr>
          <w:bCs/>
        </w:rPr>
        <w:t xml:space="preserve">Le </w:t>
      </w:r>
      <w:r w:rsidR="00A94185" w:rsidRPr="00A94185">
        <w:rPr>
          <w:bCs/>
        </w:rPr>
        <w:t>bilan 2015 reste néanmoins très satisfaisant.</w:t>
      </w:r>
    </w:p>
    <w:p w:rsidR="00FE134F" w:rsidRDefault="00FE134F" w:rsidP="00FE134F">
      <w:pPr>
        <w:rPr>
          <w:b/>
          <w:bCs/>
          <w:u w:val="single"/>
        </w:rPr>
      </w:pPr>
    </w:p>
    <w:p w:rsidR="00FE134F" w:rsidRDefault="00FE134F" w:rsidP="00FE134F">
      <w:pPr>
        <w:rPr>
          <w:b/>
          <w:bCs/>
          <w:u w:val="single"/>
        </w:rPr>
      </w:pPr>
    </w:p>
    <w:p w:rsidR="00A94185" w:rsidRDefault="00A94185" w:rsidP="00FE134F">
      <w:pPr>
        <w:rPr>
          <w:b/>
          <w:bCs/>
          <w:u w:val="single"/>
        </w:rPr>
      </w:pPr>
    </w:p>
    <w:p w:rsidR="00A94185" w:rsidRDefault="00A94185" w:rsidP="00FE134F">
      <w:pPr>
        <w:rPr>
          <w:b/>
          <w:bCs/>
          <w:u w:val="single"/>
        </w:rPr>
      </w:pPr>
    </w:p>
    <w:p w:rsidR="00A94185" w:rsidRDefault="00A94185" w:rsidP="00FE134F">
      <w:pPr>
        <w:rPr>
          <w:b/>
          <w:bCs/>
          <w:u w:val="single"/>
        </w:rPr>
      </w:pPr>
    </w:p>
    <w:p w:rsidR="00FE134F" w:rsidRDefault="00FE134F" w:rsidP="00FE134F">
      <w:pPr>
        <w:rPr>
          <w:b/>
          <w:bCs/>
          <w:u w:val="single"/>
        </w:rPr>
      </w:pPr>
      <w:r>
        <w:rPr>
          <w:b/>
          <w:bCs/>
          <w:u w:val="single"/>
        </w:rPr>
        <w:t>Bilan détaillé et chronologique :</w:t>
      </w:r>
    </w:p>
    <w:p w:rsidR="00DF0D54" w:rsidRPr="00584F1E" w:rsidRDefault="00DF0D54">
      <w:pPr>
        <w:rPr>
          <w:b/>
          <w:bCs/>
        </w:rPr>
      </w:pPr>
    </w:p>
    <w:p w:rsidR="00C21723" w:rsidRPr="00584F1E" w:rsidRDefault="00C21723"/>
    <w:p w:rsidR="00C21723" w:rsidRPr="00584F1E" w:rsidRDefault="00C21723"/>
    <w:p w:rsidR="004D2A54" w:rsidRPr="00584F1E" w:rsidRDefault="00C21723">
      <w:pPr>
        <w:numPr>
          <w:ilvl w:val="0"/>
          <w:numId w:val="3"/>
        </w:numPr>
      </w:pPr>
      <w:r w:rsidRPr="00584F1E">
        <w:rPr>
          <w:b/>
          <w:u w:val="single"/>
        </w:rPr>
        <w:t xml:space="preserve">15 </w:t>
      </w:r>
      <w:r w:rsidR="004D2A54" w:rsidRPr="00584F1E">
        <w:rPr>
          <w:b/>
          <w:u w:val="single"/>
        </w:rPr>
        <w:t xml:space="preserve"> février: Les vignobles de Plaimont</w:t>
      </w:r>
      <w:r w:rsidR="0003787B" w:rsidRPr="00584F1E">
        <w:t xml:space="preserve"> ( Beaumarchés, 72</w:t>
      </w:r>
      <w:r w:rsidR="004D2A54" w:rsidRPr="00584F1E">
        <w:t xml:space="preserve"> </w:t>
      </w:r>
      <w:r w:rsidR="001F5DDC" w:rsidRPr="00584F1E">
        <w:t>ou 100 km ) :</w:t>
      </w:r>
      <w:r w:rsidR="004D2A54" w:rsidRPr="00584F1E">
        <w:t xml:space="preserve"> </w:t>
      </w:r>
      <w:r w:rsidR="00491C1D" w:rsidRPr="00584F1E">
        <w:rPr>
          <w:b/>
        </w:rPr>
        <w:t>1</w:t>
      </w:r>
      <w:r w:rsidR="004D2A54" w:rsidRPr="00584F1E">
        <w:rPr>
          <w:b/>
        </w:rPr>
        <w:t xml:space="preserve"> participant</w:t>
      </w:r>
    </w:p>
    <w:p w:rsidR="004D2A54" w:rsidRPr="00584F1E" w:rsidRDefault="004D2A54" w:rsidP="004D2A54">
      <w:pPr>
        <w:rPr>
          <w:b/>
        </w:rPr>
      </w:pPr>
    </w:p>
    <w:p w:rsidR="004D2A54" w:rsidRPr="00584F1E" w:rsidRDefault="004D2A54" w:rsidP="004D2A54">
      <w:pPr>
        <w:rPr>
          <w:b/>
        </w:rPr>
      </w:pPr>
    </w:p>
    <w:p w:rsidR="00A94185" w:rsidRDefault="004D2A54" w:rsidP="00534B28">
      <w:pPr>
        <w:numPr>
          <w:ilvl w:val="0"/>
          <w:numId w:val="5"/>
        </w:numPr>
      </w:pPr>
      <w:r w:rsidRPr="00584F1E">
        <w:rPr>
          <w:b/>
        </w:rPr>
        <w:t xml:space="preserve">Sur la </w:t>
      </w:r>
      <w:r w:rsidR="001F5DDC" w:rsidRPr="00584F1E">
        <w:rPr>
          <w:b/>
        </w:rPr>
        <w:t>100</w:t>
      </w:r>
      <w:r w:rsidRPr="00584F1E">
        <w:rPr>
          <w:b/>
        </w:rPr>
        <w:t xml:space="preserve"> km </w:t>
      </w:r>
      <w:r w:rsidRPr="00584F1E">
        <w:t>: (</w:t>
      </w:r>
      <w:r w:rsidRPr="00584F1E">
        <w:rPr>
          <w:b/>
        </w:rPr>
        <w:t xml:space="preserve"> </w:t>
      </w:r>
      <w:r w:rsidR="00C21723" w:rsidRPr="00584F1E">
        <w:t>1000m de dénivelé ) : Sami Jaber s’ est bien élancé sur le parcours mais suite à erreur de logistique, n’ a pu être classé… un bon entraînement quand même de début de saison !</w:t>
      </w:r>
    </w:p>
    <w:p w:rsidR="00A94185" w:rsidRDefault="00A94185" w:rsidP="00534B28"/>
    <w:p w:rsidR="00A94185" w:rsidRPr="00584F1E" w:rsidRDefault="00A94185" w:rsidP="00534B28"/>
    <w:p w:rsidR="006F74F6" w:rsidRPr="00584F1E" w:rsidRDefault="005D0EE2" w:rsidP="004D2A54">
      <w:pPr>
        <w:numPr>
          <w:ilvl w:val="0"/>
          <w:numId w:val="3"/>
        </w:numPr>
      </w:pPr>
      <w:r w:rsidRPr="00584F1E">
        <w:rPr>
          <w:b/>
          <w:bCs/>
          <w:u w:val="single"/>
        </w:rPr>
        <w:lastRenderedPageBreak/>
        <w:t>2</w:t>
      </w:r>
      <w:r w:rsidR="00C21723" w:rsidRPr="00584F1E">
        <w:rPr>
          <w:b/>
          <w:bCs/>
          <w:u w:val="single"/>
        </w:rPr>
        <w:t>6</w:t>
      </w:r>
      <w:r w:rsidR="006F74F6" w:rsidRPr="00584F1E">
        <w:rPr>
          <w:b/>
          <w:bCs/>
          <w:u w:val="single"/>
        </w:rPr>
        <w:t xml:space="preserve"> avril:  la Ronde Castraise</w:t>
      </w:r>
      <w:r w:rsidR="006F74F6" w:rsidRPr="00584F1E">
        <w:rPr>
          <w:b/>
          <w:bCs/>
        </w:rPr>
        <w:t xml:space="preserve">  (</w:t>
      </w:r>
      <w:r w:rsidR="006F74F6" w:rsidRPr="00584F1E">
        <w:t xml:space="preserve"> Castres, 97ou 127 km ) :</w:t>
      </w:r>
      <w:r w:rsidR="00374335" w:rsidRPr="00584F1E">
        <w:rPr>
          <w:b/>
          <w:bCs/>
        </w:rPr>
        <w:t xml:space="preserve"> 6</w:t>
      </w:r>
      <w:r w:rsidR="006F74F6" w:rsidRPr="00584F1E">
        <w:rPr>
          <w:b/>
          <w:bCs/>
        </w:rPr>
        <w:t xml:space="preserve"> participants</w:t>
      </w:r>
      <w:r w:rsidR="006F74F6" w:rsidRPr="00584F1E">
        <w:t xml:space="preserve"> </w:t>
      </w:r>
    </w:p>
    <w:p w:rsidR="006F74F6" w:rsidRPr="00584F1E" w:rsidRDefault="006F74F6">
      <w:pPr>
        <w:ind w:left="732"/>
        <w:rPr>
          <w:b/>
          <w:bCs/>
        </w:rPr>
      </w:pPr>
    </w:p>
    <w:p w:rsidR="006F74F6" w:rsidRPr="00584F1E" w:rsidRDefault="006F74F6"/>
    <w:p w:rsidR="006F74F6" w:rsidRPr="00584F1E" w:rsidRDefault="006F74F6">
      <w:pPr>
        <w:numPr>
          <w:ilvl w:val="0"/>
          <w:numId w:val="2"/>
        </w:numPr>
      </w:pPr>
      <w:r w:rsidRPr="00584F1E">
        <w:rPr>
          <w:b/>
          <w:bCs/>
        </w:rPr>
        <w:t>sur la 97 km</w:t>
      </w:r>
      <w:r w:rsidRPr="00584F1E">
        <w:t xml:space="preserve"> : ( 1585 m de dénivelé, </w:t>
      </w:r>
      <w:r w:rsidR="00544B11" w:rsidRPr="00584F1E">
        <w:t xml:space="preserve"> </w:t>
      </w:r>
      <w:r w:rsidR="00374335" w:rsidRPr="00584F1E">
        <w:t>510</w:t>
      </w:r>
      <w:r w:rsidR="005D0EE2" w:rsidRPr="00584F1E">
        <w:t xml:space="preserve"> </w:t>
      </w:r>
      <w:r w:rsidRPr="00584F1E">
        <w:t xml:space="preserve">classés ) : </w:t>
      </w:r>
      <w:r w:rsidR="003836E1" w:rsidRPr="00584F1E">
        <w:t xml:space="preserve">Stephane Martin </w:t>
      </w:r>
      <w:r w:rsidR="0011049A" w:rsidRPr="00584F1E">
        <w:t>(</w:t>
      </w:r>
      <w:r w:rsidR="00374335" w:rsidRPr="00584F1E">
        <w:t>125</w:t>
      </w:r>
      <w:r w:rsidR="0011049A" w:rsidRPr="00584F1E">
        <w:rPr>
          <w:vertAlign w:val="superscript"/>
        </w:rPr>
        <w:t>ème</w:t>
      </w:r>
      <w:r w:rsidR="0011049A" w:rsidRPr="00584F1E">
        <w:t xml:space="preserve">, </w:t>
      </w:r>
      <w:r w:rsidR="003836E1" w:rsidRPr="00584F1E">
        <w:t>3h18</w:t>
      </w:r>
      <w:r w:rsidR="0011049A" w:rsidRPr="00584F1E">
        <w:t xml:space="preserve">, moy </w:t>
      </w:r>
      <w:r w:rsidR="00374335" w:rsidRPr="00584F1E">
        <w:t>29,4</w:t>
      </w:r>
      <w:r w:rsidR="0011049A" w:rsidRPr="00584F1E">
        <w:t xml:space="preserve"> km/h</w:t>
      </w:r>
      <w:r w:rsidR="003836E1" w:rsidRPr="00584F1E">
        <w:t xml:space="preserve">, </w:t>
      </w:r>
      <w:r w:rsidR="00374335" w:rsidRPr="00584F1E">
        <w:t>34</w:t>
      </w:r>
      <w:r w:rsidR="003836E1" w:rsidRPr="00584F1E">
        <w:rPr>
          <w:vertAlign w:val="superscript"/>
        </w:rPr>
        <w:t>ème</w:t>
      </w:r>
      <w:r w:rsidR="003836E1" w:rsidRPr="00584F1E">
        <w:t xml:space="preserve"> de caté </w:t>
      </w:r>
      <w:r w:rsidR="0011049A" w:rsidRPr="00584F1E">
        <w:t xml:space="preserve"> ), </w:t>
      </w:r>
      <w:r w:rsidR="00374335" w:rsidRPr="00584F1E">
        <w:t>Michel Gril ( 3h42, moy 26,2 km/h, 29</w:t>
      </w:r>
      <w:r w:rsidR="00374335" w:rsidRPr="00584F1E">
        <w:rPr>
          <w:vertAlign w:val="superscript"/>
        </w:rPr>
        <w:t>ème</w:t>
      </w:r>
      <w:r w:rsidR="00374335" w:rsidRPr="00584F1E">
        <w:t xml:space="preserve"> de caté ), </w:t>
      </w:r>
      <w:r w:rsidR="003836E1" w:rsidRPr="00584F1E">
        <w:t xml:space="preserve"> Daniel Barbaro ( </w:t>
      </w:r>
      <w:r w:rsidR="00374335" w:rsidRPr="00584F1E">
        <w:t>325</w:t>
      </w:r>
      <w:r w:rsidR="003836E1" w:rsidRPr="00584F1E">
        <w:rPr>
          <w:vertAlign w:val="superscript"/>
        </w:rPr>
        <w:t>ème</w:t>
      </w:r>
      <w:r w:rsidR="00374335" w:rsidRPr="00584F1E">
        <w:t>, 3h50, moyenne 25,3 km/h, 76</w:t>
      </w:r>
      <w:r w:rsidR="003836E1" w:rsidRPr="00584F1E">
        <w:t>ème de caté )</w:t>
      </w:r>
    </w:p>
    <w:p w:rsidR="006F74F6" w:rsidRPr="00584F1E" w:rsidRDefault="006F74F6">
      <w:pPr>
        <w:ind w:left="1068" w:hanging="360"/>
      </w:pPr>
    </w:p>
    <w:p w:rsidR="007A005E" w:rsidRPr="00584F1E" w:rsidRDefault="006F74F6" w:rsidP="007A005E">
      <w:pPr>
        <w:numPr>
          <w:ilvl w:val="0"/>
          <w:numId w:val="2"/>
        </w:numPr>
      </w:pPr>
      <w:r w:rsidRPr="00584F1E">
        <w:rPr>
          <w:b/>
        </w:rPr>
        <w:t>sur la 127 km</w:t>
      </w:r>
      <w:r w:rsidR="005D0EE2" w:rsidRPr="00584F1E">
        <w:t xml:space="preserve"> : ( 2118 m de dénivelé, </w:t>
      </w:r>
      <w:r w:rsidR="00374335" w:rsidRPr="00584F1E">
        <w:t>298</w:t>
      </w:r>
      <w:r w:rsidRPr="00584F1E">
        <w:t xml:space="preserve"> classés ) : </w:t>
      </w:r>
      <w:r w:rsidR="00374335" w:rsidRPr="00584F1E">
        <w:t>Bruno Julia ( 76</w:t>
      </w:r>
      <w:r w:rsidR="00374335" w:rsidRPr="00584F1E">
        <w:rPr>
          <w:vertAlign w:val="superscript"/>
        </w:rPr>
        <w:t>ème</w:t>
      </w:r>
      <w:r w:rsidR="00374335" w:rsidRPr="00584F1E">
        <w:t>, 4h, moy 31,7 km/h, 12</w:t>
      </w:r>
      <w:r w:rsidR="00374335" w:rsidRPr="00584F1E">
        <w:rPr>
          <w:vertAlign w:val="superscript"/>
        </w:rPr>
        <w:t>ème</w:t>
      </w:r>
      <w:r w:rsidR="00374335" w:rsidRPr="00584F1E">
        <w:t xml:space="preserve"> de caté ), </w:t>
      </w:r>
      <w:r w:rsidR="003836E1" w:rsidRPr="00584F1E">
        <w:t xml:space="preserve">Christophe Delbert </w:t>
      </w:r>
      <w:r w:rsidRPr="00584F1E">
        <w:t xml:space="preserve">( </w:t>
      </w:r>
      <w:r w:rsidR="00374335" w:rsidRPr="00584F1E">
        <w:t>101</w:t>
      </w:r>
      <w:r w:rsidRPr="00584F1E">
        <w:rPr>
          <w:vertAlign w:val="superscript"/>
        </w:rPr>
        <w:t>ème</w:t>
      </w:r>
      <w:r w:rsidR="005D0EE2" w:rsidRPr="00584F1E">
        <w:t xml:space="preserve">, </w:t>
      </w:r>
      <w:r w:rsidR="00374335" w:rsidRPr="00584F1E">
        <w:t xml:space="preserve"> 4h0</w:t>
      </w:r>
      <w:r w:rsidR="003836E1" w:rsidRPr="00584F1E">
        <w:t>9</w:t>
      </w:r>
      <w:r w:rsidRPr="00584F1E">
        <w:t xml:space="preserve">, </w:t>
      </w:r>
      <w:r w:rsidR="003836E1" w:rsidRPr="00584F1E">
        <w:t xml:space="preserve"> moy </w:t>
      </w:r>
      <w:r w:rsidR="00374335" w:rsidRPr="00584F1E">
        <w:t>30,5</w:t>
      </w:r>
      <w:r w:rsidR="005D0EE2" w:rsidRPr="00584F1E">
        <w:t xml:space="preserve"> km/h</w:t>
      </w:r>
      <w:r w:rsidR="003836E1" w:rsidRPr="00584F1E">
        <w:t xml:space="preserve">, </w:t>
      </w:r>
      <w:r w:rsidR="00374335" w:rsidRPr="00584F1E">
        <w:t>39</w:t>
      </w:r>
      <w:r w:rsidR="003836E1" w:rsidRPr="00584F1E">
        <w:rPr>
          <w:vertAlign w:val="superscript"/>
        </w:rPr>
        <w:t>ème</w:t>
      </w:r>
      <w:r w:rsidR="003836E1" w:rsidRPr="00584F1E">
        <w:t xml:space="preserve"> de caté</w:t>
      </w:r>
      <w:r w:rsidR="005D0EE2" w:rsidRPr="00584F1E">
        <w:t xml:space="preserve"> )</w:t>
      </w:r>
      <w:r w:rsidR="003836E1" w:rsidRPr="00584F1E">
        <w:t xml:space="preserve">, </w:t>
      </w:r>
      <w:r w:rsidR="00374335" w:rsidRPr="00584F1E">
        <w:t>Yves Peremans (140ème, 4h15, moye 29,8km/h, 49</w:t>
      </w:r>
      <w:r w:rsidR="00374335" w:rsidRPr="00584F1E">
        <w:rPr>
          <w:vertAlign w:val="superscript"/>
        </w:rPr>
        <w:t>ème</w:t>
      </w:r>
      <w:r w:rsidR="00374335" w:rsidRPr="00584F1E">
        <w:t xml:space="preserve"> de caté )</w:t>
      </w:r>
    </w:p>
    <w:p w:rsidR="00374335" w:rsidRPr="00584F1E" w:rsidRDefault="00374335" w:rsidP="00491C1D"/>
    <w:p w:rsidR="00491C1D" w:rsidRPr="00584F1E" w:rsidRDefault="00491C1D" w:rsidP="00491C1D">
      <w:r w:rsidRPr="00584F1E">
        <w:t>Tous ont obtenu l’ OR.</w:t>
      </w:r>
    </w:p>
    <w:p w:rsidR="00491C1D" w:rsidRPr="00584F1E" w:rsidRDefault="00491C1D" w:rsidP="00491C1D">
      <w:r w:rsidRPr="00584F1E">
        <w:t xml:space="preserve">Le petit compte rendu de Bruno : </w:t>
      </w:r>
    </w:p>
    <w:p w:rsidR="00491C1D" w:rsidRPr="00584F1E" w:rsidRDefault="00491C1D" w:rsidP="00491C1D"/>
    <w:p w:rsidR="00374335" w:rsidRPr="00584F1E" w:rsidRDefault="00374335" w:rsidP="00374335">
      <w:r w:rsidRPr="00584F1E">
        <w:t>« la cyclo était  bien organisée, comme d'habitude, excepté l'absence de puces de chronométrage.</w:t>
      </w:r>
    </w:p>
    <w:p w:rsidR="00374335" w:rsidRPr="00584F1E" w:rsidRDefault="00374335" w:rsidP="00374335"/>
    <w:p w:rsidR="00665EFB" w:rsidRPr="00584F1E" w:rsidRDefault="00374335" w:rsidP="00C21723">
      <w:r w:rsidRPr="00584F1E">
        <w:t>Le temps était ensoleillé à Castres pour le départ avec un assez fort vent de Sud Est, puis ça s'est progressivement couvert au fur et à mesure que nous progressions dans le parc du haut Languedoc vers la Salvetat, nous avons eu une petite heure de bruine fine rafraîchissante pour finalement retrouver le soleil au retours vers Castres où il faisait 24°C »</w:t>
      </w:r>
    </w:p>
    <w:p w:rsidR="00920F10" w:rsidRPr="00584F1E" w:rsidRDefault="00920F10" w:rsidP="00C21723"/>
    <w:p w:rsidR="00920F10" w:rsidRPr="00584F1E" w:rsidRDefault="00920F10" w:rsidP="00C21723">
      <w:r w:rsidRPr="00584F1E">
        <w:t>Dommage que cette cyclo soit tombée cette année en même temps que notre Rando des Coteaux…</w:t>
      </w:r>
    </w:p>
    <w:tbl>
      <w:tblPr>
        <w:tblW w:w="0" w:type="auto"/>
        <w:tblCellSpacing w:w="0" w:type="dxa"/>
        <w:tblCellMar>
          <w:left w:w="0" w:type="dxa"/>
          <w:right w:w="0" w:type="dxa"/>
        </w:tblCellMar>
        <w:tblLook w:val="04A0"/>
      </w:tblPr>
      <w:tblGrid>
        <w:gridCol w:w="60"/>
      </w:tblGrid>
      <w:tr w:rsidR="00AB0B01" w:rsidRPr="00584F1E" w:rsidTr="006F3490">
        <w:trPr>
          <w:tblCellSpacing w:w="0" w:type="dxa"/>
        </w:trPr>
        <w:tc>
          <w:tcPr>
            <w:tcW w:w="0" w:type="auto"/>
            <w:vAlign w:val="center"/>
            <w:hideMark/>
          </w:tcPr>
          <w:p w:rsidR="00AB0B01" w:rsidRPr="00584F1E" w:rsidRDefault="00AB0B01">
            <w:r w:rsidRPr="00584F1E">
              <w:t> </w:t>
            </w:r>
          </w:p>
        </w:tc>
      </w:tr>
    </w:tbl>
    <w:p w:rsidR="00250CDD" w:rsidRPr="00584F1E" w:rsidRDefault="00250CDD" w:rsidP="003C15C5">
      <w:pPr>
        <w:rPr>
          <w:b/>
          <w:bCs/>
        </w:rPr>
      </w:pPr>
    </w:p>
    <w:p w:rsidR="00EC2CB0" w:rsidRPr="00584F1E" w:rsidRDefault="00EC2CB0" w:rsidP="005513CC">
      <w:pPr>
        <w:rPr>
          <w:bCs/>
        </w:rPr>
      </w:pPr>
    </w:p>
    <w:p w:rsidR="00250CDD" w:rsidRPr="00584F1E" w:rsidRDefault="00250CDD" w:rsidP="005513CC">
      <w:pPr>
        <w:rPr>
          <w:bCs/>
        </w:rPr>
      </w:pPr>
    </w:p>
    <w:p w:rsidR="00996146" w:rsidRPr="00584F1E" w:rsidRDefault="00C21723" w:rsidP="00C21723">
      <w:pPr>
        <w:numPr>
          <w:ilvl w:val="0"/>
          <w:numId w:val="3"/>
        </w:numPr>
        <w:rPr>
          <w:b/>
          <w:bCs/>
        </w:rPr>
      </w:pPr>
      <w:r w:rsidRPr="009706D1">
        <w:rPr>
          <w:b/>
          <w:bCs/>
          <w:u w:val="single"/>
        </w:rPr>
        <w:t>14</w:t>
      </w:r>
      <w:r w:rsidR="00996146" w:rsidRPr="009706D1">
        <w:rPr>
          <w:b/>
          <w:bCs/>
          <w:u w:val="single"/>
        </w:rPr>
        <w:t xml:space="preserve"> mai : l’ Audoise JP Ollivier</w:t>
      </w:r>
      <w:r w:rsidR="007E08EF" w:rsidRPr="00584F1E">
        <w:rPr>
          <w:bCs/>
        </w:rPr>
        <w:t xml:space="preserve"> </w:t>
      </w:r>
      <w:r w:rsidR="00996146" w:rsidRPr="00584F1E">
        <w:rPr>
          <w:bCs/>
        </w:rPr>
        <w:t xml:space="preserve">(Villeneuve Minervois, </w:t>
      </w:r>
      <w:r w:rsidR="007E5396" w:rsidRPr="00584F1E">
        <w:rPr>
          <w:bCs/>
        </w:rPr>
        <w:t>99</w:t>
      </w:r>
      <w:r w:rsidR="00996146" w:rsidRPr="00584F1E">
        <w:rPr>
          <w:bCs/>
        </w:rPr>
        <w:t xml:space="preserve"> ou 140 km) : </w:t>
      </w:r>
      <w:r w:rsidR="00616E64" w:rsidRPr="00584F1E">
        <w:rPr>
          <w:b/>
          <w:bCs/>
        </w:rPr>
        <w:t>4</w:t>
      </w:r>
      <w:r w:rsidR="007E08EF" w:rsidRPr="00584F1E">
        <w:rPr>
          <w:b/>
          <w:bCs/>
        </w:rPr>
        <w:t xml:space="preserve"> </w:t>
      </w:r>
      <w:r w:rsidR="00996146" w:rsidRPr="00584F1E">
        <w:rPr>
          <w:b/>
          <w:bCs/>
        </w:rPr>
        <w:t>participant</w:t>
      </w:r>
      <w:r w:rsidR="007E08EF" w:rsidRPr="00584F1E">
        <w:rPr>
          <w:b/>
          <w:bCs/>
        </w:rPr>
        <w:t>s</w:t>
      </w:r>
    </w:p>
    <w:p w:rsidR="00996146" w:rsidRPr="00584F1E" w:rsidRDefault="00996146" w:rsidP="00996146">
      <w:pPr>
        <w:rPr>
          <w:b/>
          <w:bCs/>
        </w:rPr>
      </w:pPr>
    </w:p>
    <w:p w:rsidR="00250CDD" w:rsidRPr="00584F1E" w:rsidRDefault="00250CDD" w:rsidP="00996146">
      <w:pPr>
        <w:rPr>
          <w:b/>
          <w:bCs/>
        </w:rPr>
      </w:pPr>
    </w:p>
    <w:p w:rsidR="00C21723" w:rsidRPr="00584F1E" w:rsidRDefault="00996146" w:rsidP="00996146">
      <w:pPr>
        <w:numPr>
          <w:ilvl w:val="0"/>
          <w:numId w:val="2"/>
        </w:numPr>
        <w:rPr>
          <w:b/>
          <w:bCs/>
        </w:rPr>
      </w:pPr>
      <w:r w:rsidRPr="00584F1E">
        <w:rPr>
          <w:b/>
          <w:bCs/>
        </w:rPr>
        <w:t xml:space="preserve">Sur la </w:t>
      </w:r>
      <w:r w:rsidR="007E5396" w:rsidRPr="00584F1E">
        <w:rPr>
          <w:b/>
          <w:bCs/>
        </w:rPr>
        <w:t>99</w:t>
      </w:r>
      <w:r w:rsidRPr="00584F1E">
        <w:rPr>
          <w:b/>
          <w:bCs/>
        </w:rPr>
        <w:t xml:space="preserve"> km</w:t>
      </w:r>
      <w:r w:rsidR="007E5396" w:rsidRPr="00584F1E">
        <w:rPr>
          <w:b/>
          <w:bCs/>
        </w:rPr>
        <w:t>, « route de la truffe »</w:t>
      </w:r>
      <w:r w:rsidRPr="00584F1E">
        <w:rPr>
          <w:b/>
          <w:bCs/>
        </w:rPr>
        <w:t xml:space="preserve"> </w:t>
      </w:r>
      <w:r w:rsidRPr="00584F1E">
        <w:rPr>
          <w:bCs/>
        </w:rPr>
        <w:t>( dénivelé 1</w:t>
      </w:r>
      <w:r w:rsidR="007E5396" w:rsidRPr="00584F1E">
        <w:rPr>
          <w:bCs/>
        </w:rPr>
        <w:t>469</w:t>
      </w:r>
      <w:r w:rsidRPr="00584F1E">
        <w:rPr>
          <w:bCs/>
        </w:rPr>
        <w:t xml:space="preserve">m, </w:t>
      </w:r>
      <w:r w:rsidR="007E5396" w:rsidRPr="00584F1E">
        <w:rPr>
          <w:bCs/>
        </w:rPr>
        <w:t>305</w:t>
      </w:r>
      <w:r w:rsidRPr="00584F1E">
        <w:rPr>
          <w:bCs/>
        </w:rPr>
        <w:t xml:space="preserve"> classés ) : </w:t>
      </w:r>
      <w:r w:rsidR="00E7479C" w:rsidRPr="00584F1E">
        <w:rPr>
          <w:bCs/>
        </w:rPr>
        <w:t>Lionel Arrufat ( 78</w:t>
      </w:r>
      <w:r w:rsidR="00E7479C" w:rsidRPr="00584F1E">
        <w:rPr>
          <w:bCs/>
          <w:vertAlign w:val="superscript"/>
        </w:rPr>
        <w:t>ème</w:t>
      </w:r>
      <w:r w:rsidR="00E7479C" w:rsidRPr="00584F1E">
        <w:rPr>
          <w:bCs/>
        </w:rPr>
        <w:t>, 3h18, moyenne 31,2 km/h, 24ème de catégorie ), Stephane Martin ( 3h18, 79</w:t>
      </w:r>
      <w:r w:rsidR="00E7479C" w:rsidRPr="00584F1E">
        <w:rPr>
          <w:bCs/>
          <w:vertAlign w:val="superscript"/>
        </w:rPr>
        <w:t>ème</w:t>
      </w:r>
      <w:r w:rsidR="00E7479C" w:rsidRPr="00584F1E">
        <w:rPr>
          <w:bCs/>
        </w:rPr>
        <w:t xml:space="preserve">, moyenne 31,2 km/h, </w:t>
      </w:r>
      <w:r w:rsidR="007E5396" w:rsidRPr="00584F1E">
        <w:rPr>
          <w:bCs/>
        </w:rPr>
        <w:t>19</w:t>
      </w:r>
      <w:r w:rsidR="007E5396" w:rsidRPr="00584F1E">
        <w:rPr>
          <w:bCs/>
          <w:vertAlign w:val="superscript"/>
        </w:rPr>
        <w:t>ème</w:t>
      </w:r>
      <w:r w:rsidR="007E5396" w:rsidRPr="00584F1E">
        <w:rPr>
          <w:bCs/>
        </w:rPr>
        <w:t xml:space="preserve"> de catégorie ), </w:t>
      </w:r>
      <w:r w:rsidR="00E7479C" w:rsidRPr="00584F1E">
        <w:rPr>
          <w:bCs/>
        </w:rPr>
        <w:t xml:space="preserve"> </w:t>
      </w:r>
      <w:r w:rsidR="007E08EF" w:rsidRPr="00584F1E">
        <w:rPr>
          <w:bCs/>
        </w:rPr>
        <w:t xml:space="preserve">Franck Nony ( </w:t>
      </w:r>
      <w:r w:rsidR="00E7479C" w:rsidRPr="00584F1E">
        <w:rPr>
          <w:bCs/>
        </w:rPr>
        <w:t>24</w:t>
      </w:r>
      <w:r w:rsidR="007E08EF" w:rsidRPr="00584F1E">
        <w:rPr>
          <w:bCs/>
        </w:rPr>
        <w:t>8</w:t>
      </w:r>
      <w:r w:rsidRPr="00584F1E">
        <w:rPr>
          <w:bCs/>
          <w:vertAlign w:val="superscript"/>
        </w:rPr>
        <w:t>ème</w:t>
      </w:r>
      <w:r w:rsidR="004C2EFB" w:rsidRPr="00584F1E">
        <w:rPr>
          <w:bCs/>
        </w:rPr>
        <w:t>, 4</w:t>
      </w:r>
      <w:r w:rsidR="00E7479C" w:rsidRPr="00584F1E">
        <w:rPr>
          <w:bCs/>
        </w:rPr>
        <w:t>h05, moyenne 25,2</w:t>
      </w:r>
      <w:r w:rsidRPr="00584F1E">
        <w:rPr>
          <w:bCs/>
        </w:rPr>
        <w:t xml:space="preserve"> km/h, </w:t>
      </w:r>
      <w:r w:rsidR="00E7479C" w:rsidRPr="00584F1E">
        <w:rPr>
          <w:bCs/>
        </w:rPr>
        <w:t xml:space="preserve"> 79</w:t>
      </w:r>
      <w:r w:rsidRPr="00584F1E">
        <w:rPr>
          <w:bCs/>
          <w:vertAlign w:val="superscript"/>
        </w:rPr>
        <w:t>ème</w:t>
      </w:r>
      <w:r w:rsidRPr="00584F1E">
        <w:rPr>
          <w:bCs/>
        </w:rPr>
        <w:t xml:space="preserve"> de catégorie )</w:t>
      </w:r>
      <w:r w:rsidR="007E5396" w:rsidRPr="00584F1E">
        <w:rPr>
          <w:bCs/>
        </w:rPr>
        <w:t>, Michel Gril ( 206</w:t>
      </w:r>
      <w:r w:rsidR="007E5396" w:rsidRPr="00584F1E">
        <w:rPr>
          <w:bCs/>
          <w:vertAlign w:val="superscript"/>
        </w:rPr>
        <w:t>ème</w:t>
      </w:r>
      <w:r w:rsidR="007E5396" w:rsidRPr="00584F1E">
        <w:rPr>
          <w:bCs/>
        </w:rPr>
        <w:t xml:space="preserve">, 3h50, moyenne 27 km/h, </w:t>
      </w:r>
      <w:r w:rsidR="007E5396" w:rsidRPr="009706D1">
        <w:rPr>
          <w:b/>
          <w:bCs/>
        </w:rPr>
        <w:t>9</w:t>
      </w:r>
      <w:r w:rsidR="007E5396" w:rsidRPr="009706D1">
        <w:rPr>
          <w:b/>
          <w:bCs/>
          <w:vertAlign w:val="superscript"/>
        </w:rPr>
        <w:t>ème</w:t>
      </w:r>
      <w:r w:rsidR="007E5396" w:rsidRPr="009706D1">
        <w:rPr>
          <w:b/>
          <w:bCs/>
        </w:rPr>
        <w:t xml:space="preserve"> de catégorie</w:t>
      </w:r>
      <w:r w:rsidR="007E5396" w:rsidRPr="00584F1E">
        <w:rPr>
          <w:bCs/>
        </w:rPr>
        <w:t xml:space="preserve"> )</w:t>
      </w:r>
    </w:p>
    <w:p w:rsidR="00C21723" w:rsidRPr="00584F1E" w:rsidRDefault="00C21723" w:rsidP="00C21723"/>
    <w:p w:rsidR="00C21723" w:rsidRPr="00584F1E" w:rsidRDefault="00C21723" w:rsidP="00C21723"/>
    <w:p w:rsidR="009706D1" w:rsidRDefault="00C21723" w:rsidP="009706D1">
      <w:pPr>
        <w:numPr>
          <w:ilvl w:val="0"/>
          <w:numId w:val="3"/>
        </w:numPr>
        <w:rPr>
          <w:b/>
          <w:bCs/>
        </w:rPr>
      </w:pPr>
      <w:r w:rsidRPr="009706D1">
        <w:rPr>
          <w:b/>
          <w:bCs/>
          <w:u w:val="single"/>
        </w:rPr>
        <w:t>17</w:t>
      </w:r>
      <w:r w:rsidR="00920F10" w:rsidRPr="009706D1">
        <w:rPr>
          <w:b/>
          <w:bCs/>
          <w:u w:val="single"/>
        </w:rPr>
        <w:t xml:space="preserve"> mai :</w:t>
      </w:r>
      <w:r w:rsidRPr="009706D1">
        <w:rPr>
          <w:b/>
          <w:bCs/>
          <w:u w:val="single"/>
        </w:rPr>
        <w:t xml:space="preserve"> l’ Octogonale Aveyron</w:t>
      </w:r>
      <w:r w:rsidRPr="009706D1">
        <w:rPr>
          <w:b/>
          <w:bCs/>
        </w:rPr>
        <w:t xml:space="preserve"> </w:t>
      </w:r>
      <w:r w:rsidRPr="009706D1">
        <w:rPr>
          <w:bCs/>
        </w:rPr>
        <w:t xml:space="preserve">( </w:t>
      </w:r>
      <w:r w:rsidR="009706D1">
        <w:rPr>
          <w:bCs/>
        </w:rPr>
        <w:t>12-La Primaube , 94 ou 138 km)</w:t>
      </w:r>
      <w:r w:rsidRPr="009706D1">
        <w:rPr>
          <w:bCs/>
        </w:rPr>
        <w:t xml:space="preserve">: </w:t>
      </w:r>
      <w:r w:rsidR="009706D1">
        <w:rPr>
          <w:b/>
          <w:bCs/>
        </w:rPr>
        <w:t xml:space="preserve">2 </w:t>
      </w:r>
      <w:r w:rsidRPr="009706D1">
        <w:rPr>
          <w:b/>
          <w:bCs/>
        </w:rPr>
        <w:t>participants</w:t>
      </w:r>
    </w:p>
    <w:p w:rsidR="009706D1" w:rsidRDefault="009706D1" w:rsidP="009706D1">
      <w:pPr>
        <w:ind w:left="798"/>
        <w:rPr>
          <w:b/>
          <w:bCs/>
        </w:rPr>
      </w:pPr>
    </w:p>
    <w:p w:rsidR="00C21723" w:rsidRPr="009706D1" w:rsidRDefault="00C21723" w:rsidP="009706D1">
      <w:pPr>
        <w:numPr>
          <w:ilvl w:val="0"/>
          <w:numId w:val="2"/>
        </w:numPr>
        <w:rPr>
          <w:b/>
          <w:bCs/>
        </w:rPr>
      </w:pPr>
      <w:r w:rsidRPr="009706D1">
        <w:rPr>
          <w:b/>
          <w:bCs/>
        </w:rPr>
        <w:t>Sur la 138 km</w:t>
      </w:r>
      <w:r w:rsidRPr="009706D1">
        <w:rPr>
          <w:bCs/>
        </w:rPr>
        <w:t xml:space="preserve"> ( dénivelé 2330m, 142 classés ) : Jérôme Bernou ( 20</w:t>
      </w:r>
      <w:r w:rsidRPr="009706D1">
        <w:rPr>
          <w:bCs/>
          <w:vertAlign w:val="superscript"/>
        </w:rPr>
        <w:t>ème</w:t>
      </w:r>
      <w:r w:rsidRPr="009706D1">
        <w:rPr>
          <w:bCs/>
        </w:rPr>
        <w:t xml:space="preserve">, 4h08, 33,3 km/h, </w:t>
      </w:r>
      <w:r w:rsidRPr="009706D1">
        <w:rPr>
          <w:b/>
          <w:bCs/>
        </w:rPr>
        <w:t>7</w:t>
      </w:r>
      <w:r w:rsidRPr="009706D1">
        <w:rPr>
          <w:b/>
          <w:bCs/>
          <w:vertAlign w:val="superscript"/>
        </w:rPr>
        <w:t>ème</w:t>
      </w:r>
      <w:r w:rsidRPr="009706D1">
        <w:rPr>
          <w:b/>
          <w:bCs/>
        </w:rPr>
        <w:t xml:space="preserve"> de catégorie</w:t>
      </w:r>
      <w:r w:rsidRPr="009706D1">
        <w:rPr>
          <w:bCs/>
        </w:rPr>
        <w:t xml:space="preserve"> ), Pascal Degauque ( 88</w:t>
      </w:r>
      <w:r w:rsidRPr="009706D1">
        <w:rPr>
          <w:bCs/>
          <w:vertAlign w:val="superscript"/>
        </w:rPr>
        <w:t>ème</w:t>
      </w:r>
      <w:r w:rsidRPr="009706D1">
        <w:rPr>
          <w:bCs/>
        </w:rPr>
        <w:t>, 4h50, 28,6 km/h, 31</w:t>
      </w:r>
      <w:r w:rsidRPr="009706D1">
        <w:rPr>
          <w:bCs/>
          <w:vertAlign w:val="superscript"/>
        </w:rPr>
        <w:t>ème</w:t>
      </w:r>
      <w:r w:rsidRPr="009706D1">
        <w:rPr>
          <w:bCs/>
        </w:rPr>
        <w:t xml:space="preserve"> de catégorie )</w:t>
      </w:r>
    </w:p>
    <w:p w:rsidR="00C21723" w:rsidRPr="00584F1E" w:rsidRDefault="00C21723" w:rsidP="00C21723"/>
    <w:p w:rsidR="00D27091" w:rsidRDefault="00C21723" w:rsidP="00996146">
      <w:r w:rsidRPr="00584F1E">
        <w:t>Une épreuve parrainée par Alexandre Geniez sur un circuit « magnifique mais exigeant », dixit Pascal.  Jérôme accomplit quasiment la même belle performance que l’année passée, également en préparation d’ un nouvel Ironman, cette fois à Nice fin juin 2015.</w:t>
      </w:r>
    </w:p>
    <w:p w:rsidR="00FB432A" w:rsidRDefault="00FB432A" w:rsidP="00996146"/>
    <w:p w:rsidR="00FB432A" w:rsidRPr="00D27091" w:rsidRDefault="00FB432A" w:rsidP="00996146"/>
    <w:p w:rsidR="00C21723" w:rsidRPr="00FB432A" w:rsidRDefault="00671D51" w:rsidP="00C21723">
      <w:pPr>
        <w:numPr>
          <w:ilvl w:val="0"/>
          <w:numId w:val="3"/>
        </w:numPr>
        <w:rPr>
          <w:b/>
          <w:bCs/>
        </w:rPr>
      </w:pPr>
      <w:r w:rsidRPr="00FB432A">
        <w:rPr>
          <w:b/>
          <w:bCs/>
          <w:u w:val="single"/>
        </w:rPr>
        <w:lastRenderedPageBreak/>
        <w:t>6 juin</w:t>
      </w:r>
      <w:r w:rsidR="00C21723" w:rsidRPr="00FB432A">
        <w:rPr>
          <w:b/>
          <w:bCs/>
          <w:u w:val="single"/>
        </w:rPr>
        <w:t xml:space="preserve"> : la Marion Clignet</w:t>
      </w:r>
      <w:r w:rsidR="00C21723" w:rsidRPr="00FB432A">
        <w:t xml:space="preserve"> </w:t>
      </w:r>
      <w:r w:rsidR="00C21723" w:rsidRPr="00FB432A">
        <w:rPr>
          <w:bCs/>
        </w:rPr>
        <w:t xml:space="preserve">( L’ Isle Jourdain, </w:t>
      </w:r>
      <w:r w:rsidR="00584F1E" w:rsidRPr="00FB432A">
        <w:rPr>
          <w:bCs/>
        </w:rPr>
        <w:t>92 ou 14</w:t>
      </w:r>
      <w:r w:rsidR="00C21723" w:rsidRPr="00FB432A">
        <w:rPr>
          <w:bCs/>
        </w:rPr>
        <w:t xml:space="preserve">0 km ) :  </w:t>
      </w:r>
      <w:r w:rsidR="00584F1E" w:rsidRPr="00FB432A">
        <w:rPr>
          <w:b/>
          <w:bCs/>
        </w:rPr>
        <w:t xml:space="preserve">2 </w:t>
      </w:r>
      <w:r w:rsidR="00C21723" w:rsidRPr="00FB432A">
        <w:rPr>
          <w:b/>
          <w:bCs/>
        </w:rPr>
        <w:t>participants</w:t>
      </w:r>
    </w:p>
    <w:p w:rsidR="00C21723" w:rsidRPr="00584F1E" w:rsidRDefault="00C21723" w:rsidP="00C21723">
      <w:pPr>
        <w:ind w:left="732"/>
        <w:rPr>
          <w:b/>
          <w:bCs/>
          <w:color w:val="FF0000"/>
        </w:rPr>
      </w:pPr>
    </w:p>
    <w:p w:rsidR="00C21723" w:rsidRPr="00584F1E" w:rsidRDefault="00C21723" w:rsidP="00C21723">
      <w:pPr>
        <w:rPr>
          <w:b/>
          <w:bCs/>
          <w:color w:val="FF0000"/>
        </w:rPr>
      </w:pPr>
    </w:p>
    <w:p w:rsidR="00C21723" w:rsidRDefault="003C15C5" w:rsidP="00C21723">
      <w:pPr>
        <w:rPr>
          <w:bCs/>
        </w:rPr>
      </w:pPr>
      <w:r w:rsidRPr="003C15C5">
        <w:rPr>
          <w:bCs/>
        </w:rPr>
        <w:t xml:space="preserve">Une épreuve maintenant classique de la région toulousaine, « vallonée » mais roulante, avec des moyennes proches de celles des courses FSGT… </w:t>
      </w:r>
    </w:p>
    <w:p w:rsidR="003C15C5" w:rsidRPr="003C15C5" w:rsidRDefault="003C15C5" w:rsidP="00C21723">
      <w:pPr>
        <w:rPr>
          <w:bCs/>
        </w:rPr>
      </w:pPr>
    </w:p>
    <w:p w:rsidR="00C21723" w:rsidRPr="00584F1E" w:rsidRDefault="00C21723" w:rsidP="00C21723">
      <w:pPr>
        <w:ind w:left="360"/>
        <w:rPr>
          <w:bCs/>
        </w:rPr>
      </w:pPr>
      <w:r w:rsidRPr="00584F1E">
        <w:rPr>
          <w:b/>
          <w:bCs/>
          <w:color w:val="FF0000"/>
        </w:rPr>
        <w:t xml:space="preserve">     </w:t>
      </w:r>
      <w:r w:rsidRPr="009706D1">
        <w:rPr>
          <w:b/>
          <w:bCs/>
        </w:rPr>
        <w:t xml:space="preserve"> -</w:t>
      </w:r>
      <w:r w:rsidRPr="00584F1E">
        <w:rPr>
          <w:b/>
          <w:bCs/>
          <w:color w:val="FF0000"/>
        </w:rPr>
        <w:t xml:space="preserve">  </w:t>
      </w:r>
      <w:r w:rsidRPr="00584F1E">
        <w:rPr>
          <w:b/>
          <w:bCs/>
        </w:rPr>
        <w:t xml:space="preserve">sur la </w:t>
      </w:r>
      <w:r w:rsidR="00584F1E" w:rsidRPr="00584F1E">
        <w:rPr>
          <w:b/>
          <w:bCs/>
        </w:rPr>
        <w:t>92</w:t>
      </w:r>
      <w:r w:rsidRPr="00584F1E">
        <w:rPr>
          <w:b/>
          <w:bCs/>
        </w:rPr>
        <w:t xml:space="preserve">  km</w:t>
      </w:r>
      <w:r w:rsidR="003C15C5">
        <w:rPr>
          <w:bCs/>
        </w:rPr>
        <w:t xml:space="preserve">, </w:t>
      </w:r>
      <w:r w:rsidR="003C15C5" w:rsidRPr="003C15C5">
        <w:rPr>
          <w:b/>
          <w:bCs/>
        </w:rPr>
        <w:t>« la rotarienne »</w:t>
      </w:r>
      <w:r w:rsidR="003C15C5">
        <w:rPr>
          <w:bCs/>
        </w:rPr>
        <w:t xml:space="preserve"> </w:t>
      </w:r>
      <w:r w:rsidRPr="00584F1E">
        <w:rPr>
          <w:bCs/>
        </w:rPr>
        <w:t xml:space="preserve">: ( </w:t>
      </w:r>
      <w:r w:rsidR="00584F1E" w:rsidRPr="00584F1E">
        <w:rPr>
          <w:bCs/>
        </w:rPr>
        <w:t>260</w:t>
      </w:r>
      <w:r w:rsidRPr="00584F1E">
        <w:rPr>
          <w:bCs/>
        </w:rPr>
        <w:t xml:space="preserve">  classés ) : </w:t>
      </w:r>
      <w:r w:rsidR="00584F1E" w:rsidRPr="00584F1E">
        <w:rPr>
          <w:bCs/>
        </w:rPr>
        <w:t>Sami Jaber</w:t>
      </w:r>
      <w:r w:rsidRPr="00584F1E">
        <w:rPr>
          <w:bCs/>
        </w:rPr>
        <w:t xml:space="preserve">  ( </w:t>
      </w:r>
      <w:r w:rsidR="00584F1E" w:rsidRPr="00584F1E">
        <w:rPr>
          <w:bCs/>
        </w:rPr>
        <w:t>52</w:t>
      </w:r>
      <w:r w:rsidRPr="00584F1E">
        <w:rPr>
          <w:b/>
          <w:bCs/>
          <w:vertAlign w:val="superscript"/>
        </w:rPr>
        <w:t>ème</w:t>
      </w:r>
      <w:r w:rsidRPr="00584F1E">
        <w:rPr>
          <w:b/>
          <w:bCs/>
        </w:rPr>
        <w:t xml:space="preserve"> </w:t>
      </w:r>
      <w:r w:rsidRPr="00584F1E">
        <w:rPr>
          <w:bCs/>
        </w:rPr>
        <w:t>, 2h</w:t>
      </w:r>
      <w:r w:rsidR="00584F1E" w:rsidRPr="00584F1E">
        <w:rPr>
          <w:bCs/>
        </w:rPr>
        <w:t>40, moyenne 34</w:t>
      </w:r>
      <w:r w:rsidRPr="00584F1E">
        <w:rPr>
          <w:bCs/>
        </w:rPr>
        <w:t>,5 km/h,  1</w:t>
      </w:r>
      <w:r w:rsidR="00584F1E" w:rsidRPr="00584F1E">
        <w:rPr>
          <w:bCs/>
        </w:rPr>
        <w:t>5</w:t>
      </w:r>
      <w:r w:rsidRPr="00584F1E">
        <w:rPr>
          <w:b/>
          <w:bCs/>
          <w:vertAlign w:val="superscript"/>
        </w:rPr>
        <w:t>ème</w:t>
      </w:r>
      <w:r w:rsidRPr="00584F1E">
        <w:rPr>
          <w:b/>
          <w:bCs/>
        </w:rPr>
        <w:t xml:space="preserve">  </w:t>
      </w:r>
      <w:r w:rsidRPr="00584F1E">
        <w:rPr>
          <w:bCs/>
        </w:rPr>
        <w:t xml:space="preserve">de catégorie ), </w:t>
      </w:r>
    </w:p>
    <w:p w:rsidR="00C21723" w:rsidRPr="00584F1E" w:rsidRDefault="00C21723" w:rsidP="00C21723">
      <w:pPr>
        <w:ind w:left="360"/>
        <w:rPr>
          <w:bCs/>
        </w:rPr>
      </w:pPr>
    </w:p>
    <w:p w:rsidR="00C21723" w:rsidRPr="00584F1E" w:rsidRDefault="00584F1E" w:rsidP="009706D1">
      <w:pPr>
        <w:numPr>
          <w:ilvl w:val="0"/>
          <w:numId w:val="2"/>
        </w:numPr>
      </w:pPr>
      <w:r w:rsidRPr="00584F1E">
        <w:rPr>
          <w:b/>
          <w:bCs/>
        </w:rPr>
        <w:t>sur la 14</w:t>
      </w:r>
      <w:r w:rsidR="00C21723" w:rsidRPr="00584F1E">
        <w:rPr>
          <w:b/>
          <w:bCs/>
        </w:rPr>
        <w:t>0 km</w:t>
      </w:r>
      <w:r w:rsidR="003C15C5">
        <w:rPr>
          <w:b/>
          <w:bCs/>
        </w:rPr>
        <w:t>, « la tenace »</w:t>
      </w:r>
      <w:r w:rsidR="00C21723" w:rsidRPr="00584F1E">
        <w:rPr>
          <w:bCs/>
        </w:rPr>
        <w:t xml:space="preserve"> : ( </w:t>
      </w:r>
      <w:r w:rsidRPr="00584F1E">
        <w:rPr>
          <w:bCs/>
        </w:rPr>
        <w:t>141</w:t>
      </w:r>
      <w:r w:rsidR="00C21723" w:rsidRPr="00584F1E">
        <w:rPr>
          <w:bCs/>
        </w:rPr>
        <w:t xml:space="preserve"> classés ) : </w:t>
      </w:r>
      <w:r w:rsidRPr="00584F1E">
        <w:rPr>
          <w:bCs/>
        </w:rPr>
        <w:t xml:space="preserve">Stéphane Saint Macary </w:t>
      </w:r>
      <w:r w:rsidR="00C21723" w:rsidRPr="00584F1E">
        <w:rPr>
          <w:bCs/>
        </w:rPr>
        <w:t xml:space="preserve">( </w:t>
      </w:r>
      <w:r w:rsidRPr="00584F1E">
        <w:rPr>
          <w:bCs/>
        </w:rPr>
        <w:t>43</w:t>
      </w:r>
      <w:r w:rsidR="00C21723" w:rsidRPr="00584F1E">
        <w:rPr>
          <w:bCs/>
          <w:vertAlign w:val="superscript"/>
        </w:rPr>
        <w:t>ème</w:t>
      </w:r>
      <w:r w:rsidR="00C21723" w:rsidRPr="00584F1E">
        <w:rPr>
          <w:bCs/>
        </w:rPr>
        <w:t xml:space="preserve">, </w:t>
      </w:r>
      <w:r w:rsidRPr="00584F1E">
        <w:rPr>
          <w:bCs/>
        </w:rPr>
        <w:t>4h09</w:t>
      </w:r>
      <w:r w:rsidR="00C21723" w:rsidRPr="00584F1E">
        <w:rPr>
          <w:bCs/>
        </w:rPr>
        <w:t xml:space="preserve">, </w:t>
      </w:r>
      <w:r w:rsidRPr="00584F1E">
        <w:rPr>
          <w:bCs/>
        </w:rPr>
        <w:t>33,8</w:t>
      </w:r>
      <w:r w:rsidR="00C21723" w:rsidRPr="00584F1E">
        <w:rPr>
          <w:bCs/>
        </w:rPr>
        <w:t xml:space="preserve"> km/h, </w:t>
      </w:r>
      <w:r w:rsidRPr="00584F1E">
        <w:rPr>
          <w:bCs/>
        </w:rPr>
        <w:t>15ème</w:t>
      </w:r>
      <w:r w:rsidR="00C21723" w:rsidRPr="00584F1E">
        <w:rPr>
          <w:bCs/>
        </w:rPr>
        <w:t xml:space="preserve"> de catégorie </w:t>
      </w:r>
    </w:p>
    <w:p w:rsidR="00EC2CB0" w:rsidRPr="00584F1E" w:rsidRDefault="00EC2CB0" w:rsidP="00996146">
      <w:pPr>
        <w:rPr>
          <w:bCs/>
          <w:color w:val="FF0000"/>
        </w:rPr>
      </w:pPr>
    </w:p>
    <w:p w:rsidR="00EC2CB0" w:rsidRPr="00584F1E" w:rsidRDefault="00EC2CB0" w:rsidP="00996146">
      <w:pPr>
        <w:rPr>
          <w:b/>
          <w:bCs/>
          <w:color w:val="FF0000"/>
        </w:rPr>
      </w:pPr>
    </w:p>
    <w:p w:rsidR="003C15C5" w:rsidRPr="003C15C5" w:rsidRDefault="00671D51" w:rsidP="003C15C5">
      <w:pPr>
        <w:numPr>
          <w:ilvl w:val="0"/>
          <w:numId w:val="3"/>
        </w:numPr>
        <w:rPr>
          <w:b/>
          <w:bCs/>
        </w:rPr>
      </w:pPr>
      <w:r w:rsidRPr="00671D51">
        <w:rPr>
          <w:b/>
          <w:bCs/>
          <w:u w:val="single"/>
        </w:rPr>
        <w:t>7</w:t>
      </w:r>
      <w:r w:rsidR="007A005E" w:rsidRPr="00671D51">
        <w:rPr>
          <w:b/>
          <w:bCs/>
          <w:u w:val="single"/>
        </w:rPr>
        <w:t xml:space="preserve"> juin :</w:t>
      </w:r>
      <w:r w:rsidR="007A005E" w:rsidRPr="00584F1E">
        <w:rPr>
          <w:b/>
          <w:bCs/>
          <w:color w:val="FF0000"/>
          <w:u w:val="single"/>
        </w:rPr>
        <w:t xml:space="preserve"> </w:t>
      </w:r>
      <w:r w:rsidR="007A005E" w:rsidRPr="00584F1E">
        <w:rPr>
          <w:b/>
          <w:bCs/>
          <w:u w:val="single"/>
        </w:rPr>
        <w:t>l' Albigeoise</w:t>
      </w:r>
      <w:r w:rsidR="007A005E" w:rsidRPr="00584F1E">
        <w:rPr>
          <w:bCs/>
        </w:rPr>
        <w:t xml:space="preserve"> ( Albi, </w:t>
      </w:r>
      <w:r w:rsidR="001A70F1" w:rsidRPr="00584F1E">
        <w:rPr>
          <w:bCs/>
        </w:rPr>
        <w:t>96</w:t>
      </w:r>
      <w:r w:rsidR="007A005E" w:rsidRPr="00584F1E">
        <w:rPr>
          <w:bCs/>
        </w:rPr>
        <w:t xml:space="preserve"> ou 155</w:t>
      </w:r>
      <w:r w:rsidR="006F74F6" w:rsidRPr="00584F1E">
        <w:rPr>
          <w:bCs/>
        </w:rPr>
        <w:t xml:space="preserve"> km ) :   </w:t>
      </w:r>
      <w:r w:rsidR="007A005E" w:rsidRPr="00584F1E">
        <w:rPr>
          <w:b/>
          <w:bCs/>
        </w:rPr>
        <w:t>3</w:t>
      </w:r>
      <w:r w:rsidR="006F74F6" w:rsidRPr="00584F1E">
        <w:rPr>
          <w:bCs/>
        </w:rPr>
        <w:t xml:space="preserve">   </w:t>
      </w:r>
      <w:r w:rsidR="006F74F6" w:rsidRPr="00584F1E">
        <w:rPr>
          <w:b/>
          <w:bCs/>
        </w:rPr>
        <w:t>participants</w:t>
      </w:r>
    </w:p>
    <w:p w:rsidR="003C15C5" w:rsidRPr="00584F1E" w:rsidRDefault="003C15C5" w:rsidP="003C15C5">
      <w:pPr>
        <w:rPr>
          <w:b/>
          <w:bCs/>
        </w:rPr>
      </w:pPr>
      <w:r>
        <w:rPr>
          <w:b/>
          <w:bCs/>
          <w:u w:val="single"/>
        </w:rPr>
        <w:t xml:space="preserve"> </w:t>
      </w:r>
    </w:p>
    <w:p w:rsidR="00DF0D54" w:rsidRPr="00584F1E" w:rsidRDefault="00DF0D54" w:rsidP="003C15C5">
      <w:pPr>
        <w:rPr>
          <w:bCs/>
        </w:rPr>
      </w:pPr>
    </w:p>
    <w:p w:rsidR="006F74F6" w:rsidRPr="00584F1E" w:rsidRDefault="006F74F6" w:rsidP="00C619A1">
      <w:pPr>
        <w:ind w:left="360"/>
      </w:pPr>
      <w:r w:rsidRPr="00584F1E">
        <w:rPr>
          <w:b/>
          <w:bCs/>
        </w:rPr>
        <w:t xml:space="preserve">      - sur la </w:t>
      </w:r>
      <w:r w:rsidR="007A005E" w:rsidRPr="00584F1E">
        <w:rPr>
          <w:b/>
          <w:bCs/>
        </w:rPr>
        <w:t>96</w:t>
      </w:r>
      <w:r w:rsidRPr="00584F1E">
        <w:rPr>
          <w:b/>
          <w:bCs/>
        </w:rPr>
        <w:t xml:space="preserve"> km </w:t>
      </w:r>
      <w:r w:rsidR="00C619A1" w:rsidRPr="00584F1E">
        <w:t>( dénivelé 1478 m, 2</w:t>
      </w:r>
      <w:r w:rsidR="00584F1E" w:rsidRPr="00584F1E">
        <w:t>76</w:t>
      </w:r>
      <w:r w:rsidRPr="00584F1E">
        <w:t xml:space="preserve"> classés ) : </w:t>
      </w:r>
      <w:r w:rsidR="00584F1E" w:rsidRPr="00584F1E">
        <w:t xml:space="preserve">Yves Peremans </w:t>
      </w:r>
      <w:r w:rsidR="00C619A1" w:rsidRPr="00584F1E">
        <w:t xml:space="preserve">( </w:t>
      </w:r>
      <w:r w:rsidR="00584F1E" w:rsidRPr="00584F1E">
        <w:t>86</w:t>
      </w:r>
      <w:r w:rsidR="00C619A1" w:rsidRPr="00584F1E">
        <w:rPr>
          <w:vertAlign w:val="superscript"/>
        </w:rPr>
        <w:t>ème</w:t>
      </w:r>
      <w:r w:rsidR="00C619A1" w:rsidRPr="00584F1E">
        <w:t xml:space="preserve">, </w:t>
      </w:r>
      <w:r w:rsidR="00584F1E" w:rsidRPr="00584F1E">
        <w:t>2h57</w:t>
      </w:r>
      <w:r w:rsidR="00C619A1" w:rsidRPr="00584F1E">
        <w:t xml:space="preserve">, moyenne </w:t>
      </w:r>
      <w:r w:rsidR="00584F1E" w:rsidRPr="00584F1E">
        <w:t>32,6</w:t>
      </w:r>
      <w:r w:rsidR="00C619A1" w:rsidRPr="00584F1E">
        <w:t xml:space="preserve"> km/h, </w:t>
      </w:r>
      <w:r w:rsidR="00584F1E" w:rsidRPr="00584F1E">
        <w:t>32</w:t>
      </w:r>
      <w:r w:rsidR="00C619A1" w:rsidRPr="00584F1E">
        <w:rPr>
          <w:vertAlign w:val="superscript"/>
        </w:rPr>
        <w:t>ème</w:t>
      </w:r>
      <w:r w:rsidR="00C619A1" w:rsidRPr="00584F1E">
        <w:t xml:space="preserve"> de catégorie ), </w:t>
      </w:r>
      <w:r w:rsidR="007A005E" w:rsidRPr="00584F1E">
        <w:t>Pascal Degauque</w:t>
      </w:r>
      <w:r w:rsidR="00C619A1" w:rsidRPr="00584F1E">
        <w:t xml:space="preserve"> ( </w:t>
      </w:r>
      <w:r w:rsidR="00584F1E" w:rsidRPr="00584F1E">
        <w:t>92</w:t>
      </w:r>
      <w:r w:rsidR="007A005E" w:rsidRPr="00584F1E">
        <w:rPr>
          <w:vertAlign w:val="superscript"/>
        </w:rPr>
        <w:t>ème</w:t>
      </w:r>
      <w:r w:rsidR="007A005E" w:rsidRPr="00584F1E">
        <w:t xml:space="preserve"> </w:t>
      </w:r>
      <w:r w:rsidR="00C619A1" w:rsidRPr="00584F1E">
        <w:t xml:space="preserve">, </w:t>
      </w:r>
      <w:r w:rsidR="00584F1E" w:rsidRPr="00584F1E">
        <w:t>2h57</w:t>
      </w:r>
      <w:r w:rsidR="007A005E" w:rsidRPr="00584F1E">
        <w:t xml:space="preserve">, moyenne </w:t>
      </w:r>
      <w:r w:rsidR="00584F1E" w:rsidRPr="00584F1E">
        <w:t>32,6</w:t>
      </w:r>
      <w:r w:rsidR="00C619A1" w:rsidRPr="00584F1E">
        <w:t xml:space="preserve"> km/h, </w:t>
      </w:r>
      <w:r w:rsidR="007A005E" w:rsidRPr="00584F1E">
        <w:t>34</w:t>
      </w:r>
      <w:r w:rsidR="007A005E" w:rsidRPr="00584F1E">
        <w:rPr>
          <w:vertAlign w:val="superscript"/>
        </w:rPr>
        <w:t>ème</w:t>
      </w:r>
      <w:r w:rsidR="007A005E" w:rsidRPr="00584F1E">
        <w:t xml:space="preserve"> </w:t>
      </w:r>
      <w:r w:rsidR="00C619A1" w:rsidRPr="00584F1E">
        <w:t xml:space="preserve"> de caté ), </w:t>
      </w:r>
      <w:r w:rsidR="007A005E" w:rsidRPr="00584F1E">
        <w:t>Michel Gril</w:t>
      </w:r>
      <w:r w:rsidR="00C619A1" w:rsidRPr="00584F1E">
        <w:t xml:space="preserve"> ( </w:t>
      </w:r>
      <w:r w:rsidR="007A005E" w:rsidRPr="00584F1E">
        <w:t>1</w:t>
      </w:r>
      <w:r w:rsidR="00584F1E" w:rsidRPr="00584F1E">
        <w:t>59</w:t>
      </w:r>
      <w:r w:rsidR="007A005E" w:rsidRPr="00584F1E">
        <w:rPr>
          <w:vertAlign w:val="superscript"/>
        </w:rPr>
        <w:t>ème</w:t>
      </w:r>
      <w:r w:rsidR="007A005E" w:rsidRPr="00584F1E">
        <w:t xml:space="preserve"> </w:t>
      </w:r>
      <w:r w:rsidR="00C619A1" w:rsidRPr="00584F1E">
        <w:t>, 3h</w:t>
      </w:r>
      <w:r w:rsidR="007A005E" w:rsidRPr="00584F1E">
        <w:t>17</w:t>
      </w:r>
      <w:r w:rsidR="00C619A1" w:rsidRPr="00584F1E">
        <w:t xml:space="preserve">, moyenne </w:t>
      </w:r>
      <w:r w:rsidR="007A005E" w:rsidRPr="00584F1E">
        <w:t xml:space="preserve">29,2 km/h, </w:t>
      </w:r>
      <w:r w:rsidR="00584F1E" w:rsidRPr="00584F1E">
        <w:rPr>
          <w:b/>
        </w:rPr>
        <w:t>9</w:t>
      </w:r>
      <w:r w:rsidR="00C619A1" w:rsidRPr="00584F1E">
        <w:rPr>
          <w:b/>
        </w:rPr>
        <w:t>ème de caté</w:t>
      </w:r>
      <w:r w:rsidR="00C619A1" w:rsidRPr="00584F1E">
        <w:t xml:space="preserve"> )</w:t>
      </w:r>
    </w:p>
    <w:p w:rsidR="006F74F6" w:rsidRPr="00584F1E" w:rsidRDefault="006F74F6">
      <w:pPr>
        <w:ind w:left="360"/>
        <w:rPr>
          <w:bCs/>
        </w:rPr>
      </w:pPr>
    </w:p>
    <w:p w:rsidR="00FC1967" w:rsidRPr="00584F1E" w:rsidRDefault="00FC1967" w:rsidP="007A005E"/>
    <w:p w:rsidR="007A005E" w:rsidRPr="00584F1E" w:rsidRDefault="00584F1E">
      <w:pPr>
        <w:ind w:left="360"/>
      </w:pPr>
      <w:r w:rsidRPr="00584F1E">
        <w:t>De nouveau p</w:t>
      </w:r>
      <w:r w:rsidR="007A005E" w:rsidRPr="00584F1E">
        <w:t>as de participants CCC sur le grand parcours cette année.</w:t>
      </w:r>
    </w:p>
    <w:p w:rsidR="007E08EF" w:rsidRDefault="009D351A" w:rsidP="003350D7">
      <w:pPr>
        <w:ind w:left="360"/>
      </w:pPr>
      <w:r w:rsidRPr="00584F1E">
        <w:t xml:space="preserve">Une épreuve traditionnelle </w:t>
      </w:r>
      <w:r w:rsidR="007A005E" w:rsidRPr="00584F1E">
        <w:t xml:space="preserve">encore </w:t>
      </w:r>
      <w:r w:rsidRPr="00584F1E">
        <w:t xml:space="preserve"> en perte de vitesse </w:t>
      </w:r>
      <w:r w:rsidR="007A005E" w:rsidRPr="00584F1E">
        <w:t>en 201</w:t>
      </w:r>
      <w:r w:rsidR="00584F1E" w:rsidRPr="00584F1E">
        <w:t>5</w:t>
      </w:r>
      <w:r w:rsidR="007A005E" w:rsidRPr="00584F1E">
        <w:t xml:space="preserve"> </w:t>
      </w:r>
      <w:r w:rsidRPr="00584F1E">
        <w:t>au niveau nombre de participants</w:t>
      </w:r>
      <w:r w:rsidR="00584F1E" w:rsidRPr="00584F1E">
        <w:t xml:space="preserve"> ( 77 classés seulement sur le grand parcours )</w:t>
      </w:r>
    </w:p>
    <w:p w:rsidR="00A94185" w:rsidRPr="003350D7" w:rsidRDefault="00A94185" w:rsidP="003350D7">
      <w:pPr>
        <w:ind w:left="360"/>
      </w:pPr>
    </w:p>
    <w:p w:rsidR="00B5217B" w:rsidRPr="00584F1E" w:rsidRDefault="00B5217B" w:rsidP="00B5217B">
      <w:pPr>
        <w:rPr>
          <w:b/>
          <w:color w:val="FF0000"/>
        </w:rPr>
      </w:pPr>
    </w:p>
    <w:p w:rsidR="00A72796" w:rsidRDefault="004C2EFB" w:rsidP="003350D7">
      <w:pPr>
        <w:numPr>
          <w:ilvl w:val="0"/>
          <w:numId w:val="3"/>
        </w:numPr>
        <w:rPr>
          <w:b/>
          <w:u w:val="single"/>
        </w:rPr>
      </w:pPr>
      <w:r w:rsidRPr="0036214C">
        <w:rPr>
          <w:b/>
        </w:rPr>
        <w:t xml:space="preserve"> </w:t>
      </w:r>
      <w:r w:rsidR="003C15C5" w:rsidRPr="0036214C">
        <w:rPr>
          <w:b/>
          <w:u w:val="single"/>
        </w:rPr>
        <w:t>27</w:t>
      </w:r>
      <w:r w:rsidRPr="0036214C">
        <w:rPr>
          <w:b/>
          <w:u w:val="single"/>
        </w:rPr>
        <w:t xml:space="preserve"> juin : l’ Ariégeoise</w:t>
      </w:r>
      <w:r w:rsidR="003C15C5" w:rsidRPr="0036214C">
        <w:t xml:space="preserve"> (Tarascon, 103</w:t>
      </w:r>
      <w:r w:rsidR="00757735" w:rsidRPr="0036214C">
        <w:t xml:space="preserve"> ou 1</w:t>
      </w:r>
      <w:r w:rsidR="003C15C5" w:rsidRPr="0036214C">
        <w:t>76</w:t>
      </w:r>
      <w:r w:rsidRPr="0036214C">
        <w:t xml:space="preserve"> km ) </w:t>
      </w:r>
      <w:r w:rsidR="00B14C1D" w:rsidRPr="0036214C">
        <w:t>: </w:t>
      </w:r>
      <w:r w:rsidR="00B11DBC" w:rsidRPr="0036214C">
        <w:rPr>
          <w:b/>
        </w:rPr>
        <w:t xml:space="preserve"> </w:t>
      </w:r>
      <w:r w:rsidR="0036214C" w:rsidRPr="0036214C">
        <w:rPr>
          <w:b/>
        </w:rPr>
        <w:t>16</w:t>
      </w:r>
      <w:r w:rsidR="00B14C1D" w:rsidRPr="0036214C">
        <w:rPr>
          <w:b/>
        </w:rPr>
        <w:t xml:space="preserve"> participants</w:t>
      </w:r>
    </w:p>
    <w:p w:rsidR="003350D7" w:rsidRDefault="003350D7" w:rsidP="003350D7">
      <w:pPr>
        <w:ind w:left="798"/>
        <w:rPr>
          <w:b/>
          <w:u w:val="single"/>
        </w:rPr>
      </w:pPr>
    </w:p>
    <w:p w:rsidR="003350D7" w:rsidRPr="003350D7" w:rsidRDefault="003350D7" w:rsidP="003350D7">
      <w:pPr>
        <w:ind w:left="798"/>
        <w:rPr>
          <w:b/>
          <w:u w:val="single"/>
        </w:rPr>
      </w:pPr>
    </w:p>
    <w:p w:rsidR="00201523" w:rsidRPr="0036214C" w:rsidRDefault="00B14C1D" w:rsidP="00201523">
      <w:pPr>
        <w:numPr>
          <w:ilvl w:val="0"/>
          <w:numId w:val="12"/>
        </w:numPr>
        <w:suppressAutoHyphens w:val="0"/>
        <w:rPr>
          <w:b/>
        </w:rPr>
      </w:pPr>
      <w:r w:rsidRPr="0036214C">
        <w:t xml:space="preserve">sur </w:t>
      </w:r>
      <w:r w:rsidRPr="0036214C">
        <w:rPr>
          <w:b/>
        </w:rPr>
        <w:t>la Mountagnole</w:t>
      </w:r>
      <w:r w:rsidRPr="0036214C">
        <w:t xml:space="preserve"> ( </w:t>
      </w:r>
      <w:r w:rsidR="0036214C" w:rsidRPr="0036214C">
        <w:rPr>
          <w:b/>
        </w:rPr>
        <w:t>103</w:t>
      </w:r>
      <w:r w:rsidRPr="0036214C">
        <w:rPr>
          <w:b/>
        </w:rPr>
        <w:t xml:space="preserve"> km</w:t>
      </w:r>
      <w:r w:rsidRPr="0036214C">
        <w:t>, 2</w:t>
      </w:r>
      <w:r w:rsidR="0036214C" w:rsidRPr="0036214C">
        <w:t>46</w:t>
      </w:r>
      <w:r w:rsidRPr="0036214C">
        <w:t>0m de dénivelé, 25</w:t>
      </w:r>
      <w:r w:rsidR="0036214C" w:rsidRPr="0036214C">
        <w:t>22</w:t>
      </w:r>
      <w:r w:rsidRPr="0036214C">
        <w:t xml:space="preserve"> classés</w:t>
      </w:r>
      <w:r w:rsidR="00BA6C4E" w:rsidRPr="0036214C">
        <w:t xml:space="preserve"> ) </w:t>
      </w:r>
      <w:r w:rsidR="000F38FC" w:rsidRPr="0036214C">
        <w:t xml:space="preserve">: </w:t>
      </w:r>
      <w:r w:rsidR="00FC16C0">
        <w:rPr>
          <w:b/>
        </w:rPr>
        <w:t>13</w:t>
      </w:r>
      <w:r w:rsidR="00201523" w:rsidRPr="0036214C">
        <w:rPr>
          <w:b/>
        </w:rPr>
        <w:t xml:space="preserve"> participants </w:t>
      </w:r>
    </w:p>
    <w:p w:rsidR="00C155C8" w:rsidRPr="00A94185" w:rsidRDefault="0036214C" w:rsidP="00603E9F">
      <w:pPr>
        <w:spacing w:before="100" w:beforeAutospacing="1" w:after="100" w:afterAutospacing="1"/>
      </w:pPr>
      <w:r w:rsidRPr="00603E9F">
        <w:t xml:space="preserve">Emmanuel Hebrard </w:t>
      </w:r>
      <w:r w:rsidR="00B14C1D" w:rsidRPr="00603E9F">
        <w:t xml:space="preserve"> (</w:t>
      </w:r>
      <w:r w:rsidRPr="00603E9F">
        <w:t>49</w:t>
      </w:r>
      <w:r w:rsidR="00B14C1D" w:rsidRPr="00603E9F">
        <w:rPr>
          <w:vertAlign w:val="superscript"/>
        </w:rPr>
        <w:t>ème</w:t>
      </w:r>
      <w:r w:rsidR="00B14C1D" w:rsidRPr="00603E9F">
        <w:t xml:space="preserve">, </w:t>
      </w:r>
      <w:r w:rsidRPr="00603E9F">
        <w:t>4h24</w:t>
      </w:r>
      <w:r w:rsidR="00B14C1D" w:rsidRPr="00603E9F">
        <w:t>,  </w:t>
      </w:r>
      <w:r w:rsidRPr="00603E9F">
        <w:t>moy 26,2 , 19eme de caté</w:t>
      </w:r>
      <w:r w:rsidR="00B14C1D" w:rsidRPr="00603E9F">
        <w:t xml:space="preserve">), </w:t>
      </w:r>
      <w:r w:rsidR="00603E9F" w:rsidRPr="00603E9F">
        <w:t xml:space="preserve">Cyril Aubry ( 102eme, 4h35,moy 25,1 , C34 ) , </w:t>
      </w:r>
      <w:r w:rsidR="00B14C1D" w:rsidRPr="00603E9F">
        <w:t>Stéphane Martin (</w:t>
      </w:r>
      <w:r w:rsidR="00603E9F" w:rsidRPr="00603E9F">
        <w:t>190</w:t>
      </w:r>
      <w:r w:rsidR="00B14C1D" w:rsidRPr="00603E9F">
        <w:rPr>
          <w:vertAlign w:val="superscript"/>
        </w:rPr>
        <w:t>ème</w:t>
      </w:r>
      <w:r w:rsidR="00B14C1D" w:rsidRPr="00603E9F">
        <w:t>,  4h</w:t>
      </w:r>
      <w:r w:rsidR="00603E9F" w:rsidRPr="00603E9F">
        <w:t>48</w:t>
      </w:r>
      <w:r w:rsidR="00B14C1D" w:rsidRPr="00603E9F">
        <w:t xml:space="preserve">, </w:t>
      </w:r>
      <w:r w:rsidR="00603E9F" w:rsidRPr="00603E9F">
        <w:t>moy 23,9,</w:t>
      </w:r>
      <w:r w:rsidR="00B14C1D" w:rsidRPr="00603E9F">
        <w:t xml:space="preserve"> </w:t>
      </w:r>
      <w:r w:rsidR="00603E9F" w:rsidRPr="00603E9F">
        <w:t>C56</w:t>
      </w:r>
      <w:r w:rsidR="00B14C1D" w:rsidRPr="00603E9F">
        <w:t xml:space="preserve"> ), Bruno Julia (  </w:t>
      </w:r>
      <w:r w:rsidR="00603E9F" w:rsidRPr="00603E9F">
        <w:t>241</w:t>
      </w:r>
      <w:r w:rsidR="00B14C1D" w:rsidRPr="00603E9F">
        <w:rPr>
          <w:vertAlign w:val="superscript"/>
        </w:rPr>
        <w:t>ème</w:t>
      </w:r>
      <w:r w:rsidR="00B14C1D" w:rsidRPr="00603E9F">
        <w:t>, 4h</w:t>
      </w:r>
      <w:r w:rsidR="00603E9F" w:rsidRPr="00603E9F">
        <w:t>53</w:t>
      </w:r>
      <w:r w:rsidR="00B14C1D" w:rsidRPr="00603E9F">
        <w:t xml:space="preserve">, </w:t>
      </w:r>
      <w:r w:rsidR="00603E9F" w:rsidRPr="00603E9F">
        <w:t xml:space="preserve">moy 23,5, C42 ) , Yves Peremans ( 499eme, 5h15, moy 21,9, C185 ), </w:t>
      </w:r>
      <w:r w:rsidR="00603E9F">
        <w:t>J</w:t>
      </w:r>
      <w:r w:rsidR="00603E9F" w:rsidRPr="00603E9F">
        <w:t>ean Marc Rives ( 667eme, 5h26, moy 21,2, C247 ),</w:t>
      </w:r>
      <w:r w:rsidR="00603E9F">
        <w:rPr>
          <w:color w:val="FF0000"/>
        </w:rPr>
        <w:t xml:space="preserve"> </w:t>
      </w:r>
      <w:r w:rsidR="00603E9F" w:rsidRPr="00603E9F">
        <w:t>Alain Bastoul ( 881eme, 5h40, moy 20,3, C212 ),</w:t>
      </w:r>
      <w:r w:rsidR="00603E9F">
        <w:rPr>
          <w:color w:val="FF0000"/>
        </w:rPr>
        <w:t xml:space="preserve"> </w:t>
      </w:r>
      <w:r w:rsidR="00603E9F" w:rsidRPr="00FC16C0">
        <w:t xml:space="preserve">Laurent Beigneder ( 955eme, 5h44, moy 20 , C175 ), Michel Gril ( 1367eme, 6h08, moy 18,8 , C63 ), </w:t>
      </w:r>
      <w:r w:rsidR="00B14C1D" w:rsidRPr="00FC16C0">
        <w:t>Franck Nony (</w:t>
      </w:r>
      <w:r w:rsidR="00603E9F" w:rsidRPr="00FC16C0">
        <w:t>1464</w:t>
      </w:r>
      <w:r w:rsidR="00B14C1D" w:rsidRPr="00FC16C0">
        <w:rPr>
          <w:vertAlign w:val="superscript"/>
        </w:rPr>
        <w:t>ème</w:t>
      </w:r>
      <w:r w:rsidR="00B14C1D" w:rsidRPr="00FC16C0">
        <w:t xml:space="preserve">, </w:t>
      </w:r>
      <w:r w:rsidR="00603E9F" w:rsidRPr="00FC16C0">
        <w:t>6h15</w:t>
      </w:r>
      <w:r w:rsidR="00B14C1D" w:rsidRPr="00FC16C0">
        <w:t xml:space="preserve">, </w:t>
      </w:r>
      <w:r w:rsidR="00603E9F" w:rsidRPr="00FC16C0">
        <w:t xml:space="preserve">moy 18,4 , </w:t>
      </w:r>
      <w:r w:rsidR="00505B02" w:rsidRPr="00FC16C0">
        <w:t>C</w:t>
      </w:r>
      <w:r w:rsidR="00603E9F" w:rsidRPr="00FC16C0">
        <w:t xml:space="preserve">482 </w:t>
      </w:r>
      <w:r w:rsidR="00B14C1D" w:rsidRPr="00FC16C0">
        <w:t xml:space="preserve">), </w:t>
      </w:r>
      <w:r w:rsidR="000F38FC" w:rsidRPr="00FC16C0">
        <w:t xml:space="preserve">René Faure ( </w:t>
      </w:r>
      <w:r w:rsidR="00603E9F" w:rsidRPr="00FC16C0">
        <w:t>1514</w:t>
      </w:r>
      <w:r w:rsidR="000F38FC" w:rsidRPr="00FC16C0">
        <w:rPr>
          <w:vertAlign w:val="superscript"/>
        </w:rPr>
        <w:t>ème</w:t>
      </w:r>
      <w:r w:rsidR="000F38FC" w:rsidRPr="00FC16C0">
        <w:t>, 6h</w:t>
      </w:r>
      <w:r w:rsidR="00603E9F" w:rsidRPr="00FC16C0">
        <w:t>19</w:t>
      </w:r>
      <w:r w:rsidR="000F38FC" w:rsidRPr="00FC16C0">
        <w:t xml:space="preserve">, </w:t>
      </w:r>
      <w:r w:rsidR="00603E9F" w:rsidRPr="00FC16C0">
        <w:t xml:space="preserve">moy 18,2 , C139 </w:t>
      </w:r>
      <w:r w:rsidR="000F38FC" w:rsidRPr="00FC16C0">
        <w:t xml:space="preserve">), </w:t>
      </w:r>
      <w:r w:rsidR="0058335A" w:rsidRPr="00FC16C0">
        <w:t>Daniel Barbaro (</w:t>
      </w:r>
      <w:r w:rsidR="00FC16C0" w:rsidRPr="00FC16C0">
        <w:t>1632</w:t>
      </w:r>
      <w:r w:rsidR="0058335A" w:rsidRPr="00FC16C0">
        <w:rPr>
          <w:vertAlign w:val="superscript"/>
        </w:rPr>
        <w:t>ème</w:t>
      </w:r>
      <w:r w:rsidR="0058335A" w:rsidRPr="00FC16C0">
        <w:t xml:space="preserve">, 6h28, </w:t>
      </w:r>
      <w:r w:rsidR="00FC16C0" w:rsidRPr="00FC16C0">
        <w:t>moy 17,8 , C436 ).</w:t>
      </w:r>
    </w:p>
    <w:p w:rsidR="00B14C1D" w:rsidRPr="00FC16C0" w:rsidRDefault="00B14C1D" w:rsidP="00FC16C0">
      <w:pPr>
        <w:numPr>
          <w:ilvl w:val="0"/>
          <w:numId w:val="12"/>
        </w:numPr>
        <w:spacing w:before="100" w:beforeAutospacing="1" w:after="100" w:afterAutospacing="1"/>
        <w:rPr>
          <w:b/>
        </w:rPr>
      </w:pPr>
      <w:r w:rsidRPr="00FC16C0">
        <w:t xml:space="preserve">sur </w:t>
      </w:r>
      <w:r w:rsidRPr="00FC16C0">
        <w:rPr>
          <w:b/>
        </w:rPr>
        <w:t>l’ Ariégeoise</w:t>
      </w:r>
      <w:r w:rsidRPr="00FC16C0">
        <w:t xml:space="preserve"> ( </w:t>
      </w:r>
      <w:r w:rsidRPr="00FC16C0">
        <w:rPr>
          <w:b/>
        </w:rPr>
        <w:t>1</w:t>
      </w:r>
      <w:r w:rsidR="00FC16C0" w:rsidRPr="00FC16C0">
        <w:rPr>
          <w:b/>
        </w:rPr>
        <w:t>76</w:t>
      </w:r>
      <w:r w:rsidRPr="00FC16C0">
        <w:rPr>
          <w:b/>
        </w:rPr>
        <w:t xml:space="preserve"> </w:t>
      </w:r>
      <w:r w:rsidRPr="00FC16C0">
        <w:t xml:space="preserve"> </w:t>
      </w:r>
      <w:r w:rsidRPr="00FC16C0">
        <w:rPr>
          <w:b/>
        </w:rPr>
        <w:t>km</w:t>
      </w:r>
      <w:r w:rsidR="00E70C73" w:rsidRPr="00FC16C0">
        <w:t>, 3</w:t>
      </w:r>
      <w:r w:rsidR="00FC16C0">
        <w:t>365</w:t>
      </w:r>
      <w:r w:rsidR="00E70C73" w:rsidRPr="00FC16C0">
        <w:t xml:space="preserve"> m de dénivelé</w:t>
      </w:r>
      <w:r w:rsidRPr="00FC16C0">
        <w:t xml:space="preserve">, </w:t>
      </w:r>
      <w:r w:rsidR="00FC16C0" w:rsidRPr="00FC16C0">
        <w:t>941</w:t>
      </w:r>
      <w:r w:rsidRPr="00FC16C0">
        <w:t xml:space="preserve"> classés</w:t>
      </w:r>
      <w:r w:rsidR="002117DA" w:rsidRPr="00FC16C0">
        <w:t xml:space="preserve"> : </w:t>
      </w:r>
      <w:r w:rsidR="00FC16C0" w:rsidRPr="00FC16C0">
        <w:rPr>
          <w:b/>
        </w:rPr>
        <w:t>3</w:t>
      </w:r>
      <w:r w:rsidRPr="00FC16C0">
        <w:rPr>
          <w:b/>
        </w:rPr>
        <w:t xml:space="preserve"> participants</w:t>
      </w:r>
    </w:p>
    <w:p w:rsidR="00A94185" w:rsidRDefault="00FC16C0" w:rsidP="00B14C1D">
      <w:pPr>
        <w:spacing w:before="100" w:beforeAutospacing="1" w:after="100" w:afterAutospacing="1"/>
      </w:pPr>
      <w:r w:rsidRPr="00FC16C0">
        <w:t xml:space="preserve">Fernand Da Costa ( 120eme, 6h23, moy 26,3 , </w:t>
      </w:r>
      <w:r w:rsidR="00C155C8" w:rsidRPr="00C155C8">
        <w:rPr>
          <w:b/>
        </w:rPr>
        <w:t>9</w:t>
      </w:r>
      <w:r w:rsidR="00C155C8" w:rsidRPr="00C155C8">
        <w:rPr>
          <w:b/>
          <w:vertAlign w:val="superscript"/>
        </w:rPr>
        <w:t>ème</w:t>
      </w:r>
      <w:r w:rsidR="00C155C8" w:rsidRPr="00C155C8">
        <w:rPr>
          <w:b/>
        </w:rPr>
        <w:t xml:space="preserve"> de catégorie</w:t>
      </w:r>
      <w:r w:rsidRPr="00FC16C0">
        <w:t xml:space="preserve"> ), Hervé Barrié ( 233eme, 6h44, moy 24,9 , </w:t>
      </w:r>
      <w:r w:rsidRPr="00C155C8">
        <w:rPr>
          <w:b/>
        </w:rPr>
        <w:t>C5</w:t>
      </w:r>
      <w:r w:rsidRPr="00FC16C0">
        <w:t xml:space="preserve"> ), </w:t>
      </w:r>
      <w:r w:rsidR="00B14C1D" w:rsidRPr="00FC16C0">
        <w:t>Valérien Colitti   ( </w:t>
      </w:r>
      <w:r w:rsidRPr="00FC16C0">
        <w:t>552</w:t>
      </w:r>
      <w:r w:rsidR="00B14C1D" w:rsidRPr="00FC16C0">
        <w:rPr>
          <w:vertAlign w:val="superscript"/>
        </w:rPr>
        <w:t>ème</w:t>
      </w:r>
      <w:r w:rsidR="00B14C1D" w:rsidRPr="00FC16C0">
        <w:t>, </w:t>
      </w:r>
      <w:r w:rsidRPr="00FC16C0">
        <w:t xml:space="preserve">7h35, moy 22,2 , C18 ) . </w:t>
      </w:r>
      <w:r w:rsidR="00B14C1D" w:rsidRPr="00FC16C0">
        <w:t xml:space="preserve"> </w:t>
      </w:r>
    </w:p>
    <w:p w:rsidR="003350D7" w:rsidRDefault="003350D7" w:rsidP="00B14C1D">
      <w:pPr>
        <w:spacing w:before="100" w:beforeAutospacing="1" w:after="100" w:afterAutospacing="1"/>
      </w:pPr>
      <w:r>
        <w:t>Cette désormais grande épreuve internationale attire toujours beaucoup de monde et de membres du CC</w:t>
      </w:r>
      <w:r w:rsidR="009706D1">
        <w:t>C</w:t>
      </w:r>
      <w:r>
        <w:t xml:space="preserve"> ( un peu moins cependant que l’ année dernière ). </w:t>
      </w:r>
    </w:p>
    <w:p w:rsidR="00250CDD" w:rsidRPr="00D27091" w:rsidRDefault="003350D7" w:rsidP="00D27091">
      <w:pPr>
        <w:spacing w:before="100" w:beforeAutospacing="1" w:after="100" w:afterAutospacing="1"/>
      </w:pPr>
      <w:r>
        <w:t>Circuit imaginé moins exigeant sans l’</w:t>
      </w:r>
      <w:r w:rsidR="009706D1">
        <w:t xml:space="preserve"> arrivée au Plateau de B</w:t>
      </w:r>
      <w:r>
        <w:t>eille, mais au final</w:t>
      </w:r>
      <w:r w:rsidR="009706D1">
        <w:t xml:space="preserve"> jugé plutôt plus difficile ! Sans compter la descente du Saraillé rendue très dangereuse par la chaussée gravillonnée… mais bon, « on </w:t>
      </w:r>
      <w:r w:rsidR="00A94185">
        <w:t>» continue à aimer cette cyclo </w:t>
      </w:r>
    </w:p>
    <w:p w:rsidR="00EF74B8" w:rsidRPr="0036214C" w:rsidRDefault="0036214C" w:rsidP="00C21723">
      <w:pPr>
        <w:numPr>
          <w:ilvl w:val="0"/>
          <w:numId w:val="3"/>
        </w:numPr>
      </w:pPr>
      <w:r w:rsidRPr="0036214C">
        <w:rPr>
          <w:b/>
          <w:u w:val="single"/>
        </w:rPr>
        <w:lastRenderedPageBreak/>
        <w:t>4</w:t>
      </w:r>
      <w:r w:rsidR="0042347E" w:rsidRPr="0036214C">
        <w:rPr>
          <w:b/>
          <w:u w:val="single"/>
        </w:rPr>
        <w:t xml:space="preserve"> juillet : la Marmotte</w:t>
      </w:r>
      <w:r w:rsidR="0042347E" w:rsidRPr="0036214C">
        <w:t xml:space="preserve"> </w:t>
      </w:r>
      <w:r w:rsidR="00EF74B8" w:rsidRPr="0036214C">
        <w:t xml:space="preserve">( Bourg d’ Oisans, 175 km, </w:t>
      </w:r>
      <w:r w:rsidR="00FC16C0">
        <w:rPr>
          <w:b/>
        </w:rPr>
        <w:t>dénivelé 51</w:t>
      </w:r>
      <w:r w:rsidR="00EF74B8" w:rsidRPr="0036214C">
        <w:rPr>
          <w:b/>
        </w:rPr>
        <w:t>00m</w:t>
      </w:r>
      <w:r w:rsidR="00EF74B8" w:rsidRPr="0036214C">
        <w:t xml:space="preserve"> ) : </w:t>
      </w:r>
      <w:r w:rsidR="00EF74B8" w:rsidRPr="0036214C">
        <w:rPr>
          <w:b/>
        </w:rPr>
        <w:t>1 participant</w:t>
      </w:r>
    </w:p>
    <w:p w:rsidR="00A72796" w:rsidRDefault="00A72796" w:rsidP="00A72796"/>
    <w:p w:rsidR="00A72796" w:rsidRDefault="00A72796" w:rsidP="00A72796">
      <w:pPr>
        <w:rPr>
          <w:b/>
          <w:bCs/>
        </w:rPr>
      </w:pPr>
    </w:p>
    <w:p w:rsidR="00C2715D" w:rsidRDefault="00C2715D" w:rsidP="00A72796">
      <w:r>
        <w:rPr>
          <w:iCs/>
        </w:rPr>
        <w:t>Une classique de niveau international mais  très difficile épreuve (</w:t>
      </w:r>
      <w:r>
        <w:t>cols du Glandon, les pittoresques lacets de Montvernier,  col du Mollard , col de la Croix de Fer, Alpe d’ Huez : le parcours 2015 s'est singularisé par un tracé inédit à cause de l'effondrement d'un pan de montagne du côté du lac du Chambon qui a rendu un tunnel impraticable dans la descente du col du Lautaret empêchant d'emprunter lé mythique enchaînement Télégraphe Galibier)</w:t>
      </w:r>
    </w:p>
    <w:p w:rsidR="00C2715D" w:rsidRDefault="00C2715D" w:rsidP="00A72796">
      <w:r>
        <w:t>Pas loin de 3000 concurrents ont du abandonner sur plus de 7500 au départ … si le vainqueur a mis moins de 6 heures à boucler le parcours, le dernier classé a mis lui plus de 14h30 !</w:t>
      </w:r>
    </w:p>
    <w:p w:rsidR="00C2715D" w:rsidRDefault="00C2715D" w:rsidP="00A72796"/>
    <w:p w:rsidR="00C2715D" w:rsidRDefault="00A72796" w:rsidP="00A72796">
      <w:r w:rsidRPr="00FC16C0">
        <w:rPr>
          <w:iCs/>
        </w:rPr>
        <w:t>Bruno Julia</w:t>
      </w:r>
      <w:r w:rsidR="00FC16C0" w:rsidRPr="00FC16C0">
        <w:t> </w:t>
      </w:r>
      <w:r w:rsidR="00FC16C0">
        <w:t xml:space="preserve"> termine </w:t>
      </w:r>
      <w:r>
        <w:t xml:space="preserve"> 1035</w:t>
      </w:r>
      <w:r>
        <w:rPr>
          <w:vertAlign w:val="superscript"/>
        </w:rPr>
        <w:t>ème</w:t>
      </w:r>
      <w:r>
        <w:t xml:space="preserve"> </w:t>
      </w:r>
      <w:r w:rsidR="00FC16C0">
        <w:t xml:space="preserve"> sur </w:t>
      </w:r>
      <w:r>
        <w:t>4677 classés e</w:t>
      </w:r>
      <w:r w:rsidR="00C155C8">
        <w:t>n 8h38 à 18,1 de moyenne  ( 131</w:t>
      </w:r>
      <w:r w:rsidR="00C155C8" w:rsidRPr="00C155C8">
        <w:rPr>
          <w:vertAlign w:val="superscript"/>
        </w:rPr>
        <w:t>ème</w:t>
      </w:r>
      <w:r w:rsidR="00C155C8">
        <w:t xml:space="preserve"> </w:t>
      </w:r>
      <w:r>
        <w:t xml:space="preserve"> de catégorie / 998 </w:t>
      </w:r>
      <w:r w:rsidR="00355CE4">
        <w:t xml:space="preserve">, brevet OR </w:t>
      </w:r>
      <w:r>
        <w:t>) .</w:t>
      </w:r>
    </w:p>
    <w:p w:rsidR="00FC16C0" w:rsidRDefault="00A72796" w:rsidP="00A72796">
      <w:r>
        <w:t xml:space="preserve">  </w:t>
      </w:r>
    </w:p>
    <w:p w:rsidR="003350D7" w:rsidRDefault="00C2715D" w:rsidP="003350D7">
      <w:r>
        <w:t xml:space="preserve">Bruno a qualifié  cette année cette cyclo de « hors norme : </w:t>
      </w:r>
      <w:r w:rsidRPr="00C2715D">
        <w:t>35°C à 2000 m en passant la croix de fer et 41°C dans l'Alpe d'Huez</w:t>
      </w:r>
      <w:r>
        <w:t> ! »</w:t>
      </w:r>
    </w:p>
    <w:p w:rsidR="003350D7" w:rsidRDefault="003350D7" w:rsidP="003350D7"/>
    <w:p w:rsidR="003350D7" w:rsidRDefault="003350D7" w:rsidP="003350D7"/>
    <w:p w:rsidR="00C155C8" w:rsidRDefault="00C155C8" w:rsidP="003350D7"/>
    <w:p w:rsidR="001738E4" w:rsidRPr="0036214C" w:rsidRDefault="003350D7" w:rsidP="003350D7">
      <w:r>
        <w:t xml:space="preserve">       </w:t>
      </w:r>
      <w:r w:rsidR="00BD5A44">
        <w:rPr>
          <w:b/>
          <w:u w:val="single"/>
        </w:rPr>
        <w:t>9</w:t>
      </w:r>
      <w:r w:rsidR="0036214C" w:rsidRPr="0036214C">
        <w:rPr>
          <w:b/>
          <w:u w:val="single"/>
        </w:rPr>
        <w:t>) 5</w:t>
      </w:r>
      <w:r w:rsidR="001738E4" w:rsidRPr="0036214C">
        <w:rPr>
          <w:b/>
          <w:u w:val="single"/>
        </w:rPr>
        <w:t xml:space="preserve"> juillet : la Pyrénéenne</w:t>
      </w:r>
      <w:r w:rsidR="001738E4" w:rsidRPr="0036214C">
        <w:t xml:space="preserve"> ( Saint Lary Soulan, 105 ou 180 km ) : </w:t>
      </w:r>
      <w:r w:rsidR="0036214C" w:rsidRPr="0036214C">
        <w:rPr>
          <w:b/>
        </w:rPr>
        <w:t>1</w:t>
      </w:r>
      <w:r w:rsidR="001738E4" w:rsidRPr="0036214C">
        <w:rPr>
          <w:b/>
        </w:rPr>
        <w:t xml:space="preserve"> participant</w:t>
      </w:r>
    </w:p>
    <w:p w:rsidR="001738E4" w:rsidRPr="00584F1E" w:rsidRDefault="001738E4" w:rsidP="001738E4">
      <w:pPr>
        <w:ind w:left="540"/>
        <w:rPr>
          <w:color w:val="FF0000"/>
        </w:rPr>
      </w:pPr>
    </w:p>
    <w:p w:rsidR="00355CE4" w:rsidRDefault="00355CE4" w:rsidP="00980855"/>
    <w:p w:rsidR="00355CE4" w:rsidRDefault="00355CE4" w:rsidP="00980855">
      <w:pPr>
        <w:rPr>
          <w:rStyle w:val="lev"/>
          <w:b w:val="0"/>
          <w:bCs w:val="0"/>
        </w:rPr>
      </w:pPr>
      <w:r>
        <w:t xml:space="preserve">Parcours  pour le moins corsé  enchaînant </w:t>
      </w:r>
      <w:r w:rsidR="00980855">
        <w:t xml:space="preserve">Argelès, </w:t>
      </w:r>
      <w:r w:rsidR="00980855">
        <w:rPr>
          <w:rStyle w:val="lev"/>
          <w:b w:val="0"/>
          <w:bCs w:val="0"/>
        </w:rPr>
        <w:t>Tourmalet – Aspin – Saint Lary – Hourquette d’Ancizan– Col de la Croix Blanche – Hautacam</w:t>
      </w:r>
      <w:r>
        <w:rPr>
          <w:rStyle w:val="lev"/>
          <w:b w:val="0"/>
          <w:bCs w:val="0"/>
        </w:rPr>
        <w:t xml:space="preserve"> , soit un D+ proche de la Marmotte . </w:t>
      </w:r>
    </w:p>
    <w:p w:rsidR="00980855" w:rsidRDefault="00355CE4" w:rsidP="00980855">
      <w:pPr>
        <w:rPr>
          <w:b/>
          <w:bCs/>
        </w:rPr>
      </w:pPr>
      <w:r>
        <w:rPr>
          <w:rStyle w:val="lev"/>
          <w:b w:val="0"/>
          <w:bCs w:val="0"/>
        </w:rPr>
        <w:t>Le vainqueur a mis 6h, le dernier classé 11 h.</w:t>
      </w:r>
    </w:p>
    <w:p w:rsidR="001738E4" w:rsidRPr="00584F1E" w:rsidRDefault="001738E4" w:rsidP="0036214C">
      <w:pPr>
        <w:rPr>
          <w:color w:val="FF0000"/>
        </w:rPr>
      </w:pPr>
    </w:p>
    <w:p w:rsidR="00980855" w:rsidRDefault="001738E4" w:rsidP="00355CE4">
      <w:pPr>
        <w:numPr>
          <w:ilvl w:val="0"/>
          <w:numId w:val="14"/>
        </w:numPr>
      </w:pPr>
      <w:r w:rsidRPr="00980855">
        <w:rPr>
          <w:b/>
        </w:rPr>
        <w:t xml:space="preserve">Sur la « 4Vallées » </w:t>
      </w:r>
      <w:r w:rsidRPr="00980855">
        <w:t>( 180km, 4</w:t>
      </w:r>
      <w:r w:rsidR="0036214C" w:rsidRPr="00980855">
        <w:t>723</w:t>
      </w:r>
      <w:r w:rsidRPr="00980855">
        <w:t xml:space="preserve">m de dénivelé, </w:t>
      </w:r>
      <w:r w:rsidR="0036214C" w:rsidRPr="00980855">
        <w:t>562</w:t>
      </w:r>
      <w:r w:rsidRPr="00980855">
        <w:t xml:space="preserve"> classés ) :  Pascal Degauque ( </w:t>
      </w:r>
      <w:r w:rsidR="0036214C" w:rsidRPr="00980855">
        <w:t>255</w:t>
      </w:r>
      <w:r w:rsidRPr="00980855">
        <w:rPr>
          <w:vertAlign w:val="superscript"/>
        </w:rPr>
        <w:t>ème</w:t>
      </w:r>
      <w:r w:rsidRPr="00980855">
        <w:t>, 8h</w:t>
      </w:r>
      <w:r w:rsidR="0036214C" w:rsidRPr="00980855">
        <w:t>23</w:t>
      </w:r>
      <w:r w:rsidRPr="00980855">
        <w:t xml:space="preserve">,  </w:t>
      </w:r>
      <w:r w:rsidR="0036214C" w:rsidRPr="00980855">
        <w:t>moy 21,5</w:t>
      </w:r>
      <w:r w:rsidRPr="00980855">
        <w:t xml:space="preserve"> km/h, </w:t>
      </w:r>
      <w:r w:rsidR="0036214C" w:rsidRPr="00980855">
        <w:t>94</w:t>
      </w:r>
      <w:r w:rsidRPr="00980855">
        <w:rPr>
          <w:vertAlign w:val="superscript"/>
        </w:rPr>
        <w:t>ème</w:t>
      </w:r>
      <w:r w:rsidRPr="00980855">
        <w:t xml:space="preserve"> de catégorie )</w:t>
      </w:r>
    </w:p>
    <w:p w:rsidR="001738E4" w:rsidRPr="00584F1E" w:rsidRDefault="001738E4" w:rsidP="001738E4">
      <w:pPr>
        <w:pStyle w:val="Paragraphedeliste"/>
        <w:rPr>
          <w:color w:val="FF0000"/>
        </w:rPr>
      </w:pPr>
    </w:p>
    <w:p w:rsidR="002078F2" w:rsidRDefault="002078F2" w:rsidP="001738E4">
      <w:pPr>
        <w:rPr>
          <w:color w:val="FF0000"/>
        </w:rPr>
      </w:pPr>
    </w:p>
    <w:p w:rsidR="00C155C8" w:rsidRPr="00584F1E" w:rsidRDefault="00C155C8" w:rsidP="001738E4">
      <w:pPr>
        <w:rPr>
          <w:color w:val="FF0000"/>
        </w:rPr>
      </w:pPr>
    </w:p>
    <w:p w:rsidR="002078F2" w:rsidRPr="0036214C" w:rsidRDefault="002078F2" w:rsidP="00BD5A44">
      <w:pPr>
        <w:numPr>
          <w:ilvl w:val="0"/>
          <w:numId w:val="24"/>
        </w:numPr>
        <w:rPr>
          <w:b/>
        </w:rPr>
      </w:pPr>
      <w:r w:rsidRPr="0036214C">
        <w:rPr>
          <w:b/>
          <w:u w:val="single"/>
        </w:rPr>
        <w:t>20 juillet : l’ Etape du Tour ASO</w:t>
      </w:r>
      <w:r w:rsidRPr="0036214C">
        <w:t xml:space="preserve"> ( Pau-Hautacam, 148 km ) : </w:t>
      </w:r>
      <w:r w:rsidR="0036214C" w:rsidRPr="0036214C">
        <w:rPr>
          <w:b/>
        </w:rPr>
        <w:t>0 participant</w:t>
      </w:r>
    </w:p>
    <w:p w:rsidR="0036214C" w:rsidRPr="0036214C" w:rsidRDefault="0036214C" w:rsidP="0036214C">
      <w:pPr>
        <w:rPr>
          <w:b/>
        </w:rPr>
      </w:pPr>
    </w:p>
    <w:p w:rsidR="0036214C" w:rsidRPr="0036214C" w:rsidRDefault="0036214C" w:rsidP="0036214C">
      <w:r w:rsidRPr="0036214C">
        <w:t>Personne du CCC cette année, ce qui est rare, mais peut s’ expliquer par l’ éloignement des Pyrénées … et le coût d’ inscription vs les prestations offertes</w:t>
      </w:r>
      <w:r>
        <w:t> ?</w:t>
      </w:r>
      <w:r w:rsidRPr="0036214C">
        <w:t xml:space="preserve"> </w:t>
      </w:r>
    </w:p>
    <w:p w:rsidR="00113F22" w:rsidRDefault="00113F22" w:rsidP="002078F2">
      <w:pPr>
        <w:rPr>
          <w:color w:val="FF0000"/>
        </w:rPr>
      </w:pPr>
    </w:p>
    <w:p w:rsidR="00C155C8" w:rsidRPr="00584F1E" w:rsidRDefault="00C155C8" w:rsidP="002078F2">
      <w:pPr>
        <w:rPr>
          <w:color w:val="FF0000"/>
        </w:rPr>
      </w:pPr>
    </w:p>
    <w:p w:rsidR="00250CDD" w:rsidRPr="00584F1E" w:rsidRDefault="00250CDD" w:rsidP="002078F2">
      <w:pPr>
        <w:rPr>
          <w:color w:val="FF0000"/>
        </w:rPr>
      </w:pPr>
    </w:p>
    <w:p w:rsidR="00113F22" w:rsidRPr="00D402E3" w:rsidRDefault="0036214C" w:rsidP="00BD5A44">
      <w:pPr>
        <w:numPr>
          <w:ilvl w:val="0"/>
          <w:numId w:val="24"/>
        </w:numPr>
        <w:rPr>
          <w:b/>
        </w:rPr>
      </w:pPr>
      <w:r w:rsidRPr="00D402E3">
        <w:rPr>
          <w:b/>
          <w:u w:val="single"/>
        </w:rPr>
        <w:t>25</w:t>
      </w:r>
      <w:r w:rsidR="00113F22" w:rsidRPr="00D402E3">
        <w:rPr>
          <w:b/>
          <w:u w:val="single"/>
        </w:rPr>
        <w:t xml:space="preserve"> juillet : la Pierre Jacques en Baretous</w:t>
      </w:r>
      <w:r w:rsidR="00113F22" w:rsidRPr="00D402E3">
        <w:t xml:space="preserve"> (Aramits, 124 ou 148 km ) : </w:t>
      </w:r>
      <w:r w:rsidR="00113F22" w:rsidRPr="00D402E3">
        <w:rPr>
          <w:b/>
        </w:rPr>
        <w:t>1 participant</w:t>
      </w:r>
    </w:p>
    <w:p w:rsidR="009E6280" w:rsidRDefault="009E6280" w:rsidP="009E6280">
      <w:pPr>
        <w:rPr>
          <w:color w:val="000000"/>
          <w:sz w:val="28"/>
          <w:szCs w:val="28"/>
        </w:rPr>
      </w:pPr>
    </w:p>
    <w:p w:rsidR="00250CDD" w:rsidRPr="00584F1E" w:rsidRDefault="00250CDD" w:rsidP="00113F22">
      <w:pPr>
        <w:rPr>
          <w:color w:val="FF0000"/>
        </w:rPr>
      </w:pPr>
    </w:p>
    <w:p w:rsidR="00113F22" w:rsidRPr="00980855" w:rsidRDefault="00113F22" w:rsidP="00113F22">
      <w:r w:rsidRPr="00980855">
        <w:t>Sur la 1</w:t>
      </w:r>
      <w:r w:rsidR="00980855" w:rsidRPr="00980855">
        <w:t>24</w:t>
      </w:r>
      <w:r w:rsidRPr="00980855">
        <w:t xml:space="preserve"> km </w:t>
      </w:r>
      <w:r w:rsidRPr="00D402E3">
        <w:rPr>
          <w:b/>
        </w:rPr>
        <w:t xml:space="preserve">( </w:t>
      </w:r>
      <w:r w:rsidR="00980855" w:rsidRPr="00D402E3">
        <w:t>28</w:t>
      </w:r>
      <w:r w:rsidRPr="00D402E3">
        <w:t>00m</w:t>
      </w:r>
      <w:r w:rsidRPr="00980855">
        <w:t xml:space="preserve"> de dénivelé,</w:t>
      </w:r>
      <w:r w:rsidRPr="00584F1E">
        <w:rPr>
          <w:color w:val="FF0000"/>
        </w:rPr>
        <w:t xml:space="preserve">  </w:t>
      </w:r>
      <w:r w:rsidR="00D402E3" w:rsidRPr="00D402E3">
        <w:t>230</w:t>
      </w:r>
      <w:r w:rsidRPr="00584F1E">
        <w:rPr>
          <w:color w:val="FF0000"/>
        </w:rPr>
        <w:t xml:space="preserve"> </w:t>
      </w:r>
      <w:r w:rsidRPr="00980855">
        <w:t xml:space="preserve">classés ) : Emmanuel Radenac ( </w:t>
      </w:r>
      <w:r w:rsidR="00980855" w:rsidRPr="00D402E3">
        <w:t>4</w:t>
      </w:r>
      <w:r w:rsidRPr="00D402E3">
        <w:rPr>
          <w:vertAlign w:val="superscript"/>
        </w:rPr>
        <w:t>ème</w:t>
      </w:r>
      <w:r w:rsidRPr="00D402E3">
        <w:t>,</w:t>
      </w:r>
      <w:r w:rsidRPr="00D402E3">
        <w:rPr>
          <w:color w:val="FF0000"/>
        </w:rPr>
        <w:t xml:space="preserve"> </w:t>
      </w:r>
      <w:r w:rsidR="00D402E3" w:rsidRPr="00D402E3">
        <w:t>4h05</w:t>
      </w:r>
      <w:r w:rsidRPr="00D402E3">
        <w:t xml:space="preserve">, </w:t>
      </w:r>
      <w:r w:rsidR="00D402E3" w:rsidRPr="00D402E3">
        <w:t>moy 29,4 km/h,</w:t>
      </w:r>
      <w:r w:rsidR="00D402E3">
        <w:rPr>
          <w:b/>
          <w:color w:val="FF0000"/>
        </w:rPr>
        <w:t xml:space="preserve"> </w:t>
      </w:r>
      <w:r w:rsidRPr="00980855">
        <w:rPr>
          <w:b/>
        </w:rPr>
        <w:t>2</w:t>
      </w:r>
      <w:r w:rsidRPr="00980855">
        <w:rPr>
          <w:b/>
          <w:vertAlign w:val="superscript"/>
        </w:rPr>
        <w:t>ème</w:t>
      </w:r>
      <w:r w:rsidRPr="00980855">
        <w:rPr>
          <w:b/>
        </w:rPr>
        <w:t xml:space="preserve"> de catégorie</w:t>
      </w:r>
      <w:r w:rsidRPr="00980855">
        <w:t xml:space="preserve"> )</w:t>
      </w:r>
    </w:p>
    <w:p w:rsidR="00113F22" w:rsidRPr="00584F1E" w:rsidRDefault="00113F22" w:rsidP="00113F22">
      <w:pPr>
        <w:rPr>
          <w:color w:val="FF0000"/>
        </w:rPr>
      </w:pPr>
    </w:p>
    <w:p w:rsidR="006E0910" w:rsidRDefault="002E3C31" w:rsidP="00A77497">
      <w:pPr>
        <w:pStyle w:val="Textebrut"/>
        <w:rPr>
          <w:rFonts w:ascii="Times New Roman" w:hAnsi="Times New Roman"/>
          <w:sz w:val="24"/>
          <w:szCs w:val="24"/>
        </w:rPr>
      </w:pPr>
      <w:r w:rsidRPr="002E3C31">
        <w:rPr>
          <w:rFonts w:ascii="Times New Roman" w:hAnsi="Times New Roman"/>
          <w:sz w:val="24"/>
          <w:szCs w:val="24"/>
        </w:rPr>
        <w:t xml:space="preserve">Manu avait promis de faire cette cyclo sous les couleurs du CCC après son podium au scratch l’ année dernière . C’ est donc fait et brillamment même si la médaille n’ est cette année «  que de chocolat » comme il le dit lui-même, et si c’ est sur le petit parcours seulement </w:t>
      </w:r>
    </w:p>
    <w:p w:rsidR="00D27091" w:rsidRDefault="00D27091" w:rsidP="00A77497">
      <w:pPr>
        <w:pStyle w:val="Textebrut"/>
        <w:rPr>
          <w:rFonts w:ascii="Times New Roman" w:hAnsi="Times New Roman"/>
          <w:sz w:val="24"/>
          <w:szCs w:val="24"/>
        </w:rPr>
      </w:pPr>
    </w:p>
    <w:p w:rsidR="00D27091" w:rsidRPr="00A94185" w:rsidRDefault="00D27091" w:rsidP="00A77497">
      <w:pPr>
        <w:pStyle w:val="Textebrut"/>
      </w:pPr>
    </w:p>
    <w:p w:rsidR="00971E5C" w:rsidRPr="00980855" w:rsidRDefault="00980855" w:rsidP="00BD5A44">
      <w:pPr>
        <w:pStyle w:val="Textebrut"/>
        <w:numPr>
          <w:ilvl w:val="0"/>
          <w:numId w:val="24"/>
        </w:numPr>
        <w:rPr>
          <w:rFonts w:ascii="Times New Roman" w:hAnsi="Times New Roman"/>
          <w:b/>
          <w:sz w:val="24"/>
          <w:szCs w:val="24"/>
        </w:rPr>
      </w:pPr>
      <w:r w:rsidRPr="00980855">
        <w:rPr>
          <w:rFonts w:ascii="Times New Roman" w:hAnsi="Times New Roman"/>
          <w:b/>
          <w:sz w:val="24"/>
          <w:szCs w:val="24"/>
          <w:u w:val="single"/>
        </w:rPr>
        <w:lastRenderedPageBreak/>
        <w:t>9</w:t>
      </w:r>
      <w:r w:rsidR="00971E5C" w:rsidRPr="00980855">
        <w:rPr>
          <w:rFonts w:ascii="Times New Roman" w:hAnsi="Times New Roman"/>
          <w:b/>
          <w:sz w:val="24"/>
          <w:szCs w:val="24"/>
          <w:u w:val="single"/>
        </w:rPr>
        <w:t xml:space="preserve"> août : la Barousse Balès</w:t>
      </w:r>
      <w:r w:rsidR="00971E5C" w:rsidRPr="00980855">
        <w:rPr>
          <w:rFonts w:ascii="Times New Roman" w:hAnsi="Times New Roman"/>
          <w:sz w:val="24"/>
          <w:szCs w:val="24"/>
        </w:rPr>
        <w:t xml:space="preserve"> ( Izaourt, 117 ou 138 km ) : </w:t>
      </w:r>
      <w:r w:rsidRPr="00980855">
        <w:rPr>
          <w:rFonts w:ascii="Times New Roman" w:hAnsi="Times New Roman"/>
          <w:b/>
          <w:sz w:val="24"/>
          <w:szCs w:val="24"/>
        </w:rPr>
        <w:t>5</w:t>
      </w:r>
      <w:r w:rsidR="00971E5C" w:rsidRPr="00980855">
        <w:rPr>
          <w:rFonts w:ascii="Times New Roman" w:hAnsi="Times New Roman"/>
          <w:b/>
          <w:sz w:val="24"/>
          <w:szCs w:val="24"/>
        </w:rPr>
        <w:t xml:space="preserve"> participants</w:t>
      </w:r>
    </w:p>
    <w:p w:rsidR="009E6280" w:rsidRPr="00584F1E" w:rsidRDefault="009E6280" w:rsidP="00971E5C">
      <w:pPr>
        <w:pStyle w:val="Textebrut"/>
        <w:rPr>
          <w:rFonts w:ascii="Times New Roman" w:hAnsi="Times New Roman"/>
          <w:b/>
          <w:color w:val="FF0000"/>
          <w:sz w:val="24"/>
          <w:szCs w:val="24"/>
        </w:rPr>
      </w:pPr>
      <w:r>
        <w:rPr>
          <w:color w:val="215868"/>
        </w:rPr>
        <w:br/>
      </w:r>
    </w:p>
    <w:p w:rsidR="00971E5C" w:rsidRPr="0035186B" w:rsidRDefault="00971E5C" w:rsidP="00BF1F14">
      <w:pPr>
        <w:pStyle w:val="Paragraphedeliste"/>
        <w:numPr>
          <w:ilvl w:val="0"/>
          <w:numId w:val="20"/>
        </w:numPr>
        <w:suppressAutoHyphens w:val="0"/>
      </w:pPr>
      <w:r w:rsidRPr="0035186B">
        <w:rPr>
          <w:b/>
        </w:rPr>
        <w:t xml:space="preserve">Sur la 117 km </w:t>
      </w:r>
      <w:r w:rsidRPr="0035186B">
        <w:t xml:space="preserve">( 2190m de dénivelé, </w:t>
      </w:r>
      <w:r w:rsidR="0035186B" w:rsidRPr="0035186B">
        <w:t>336</w:t>
      </w:r>
      <w:r w:rsidRPr="0035186B">
        <w:t xml:space="preserve"> classés ) : </w:t>
      </w:r>
      <w:r w:rsidR="0035186B" w:rsidRPr="0035186B">
        <w:t>Stephane Saint Macary ( 48</w:t>
      </w:r>
      <w:r w:rsidR="0035186B" w:rsidRPr="0035186B">
        <w:rPr>
          <w:vertAlign w:val="superscript"/>
        </w:rPr>
        <w:t>ème</w:t>
      </w:r>
      <w:r w:rsidR="0035186B" w:rsidRPr="0035186B">
        <w:t xml:space="preserve"> , 4h09, moy 28,2, 13</w:t>
      </w:r>
      <w:r w:rsidR="0035186B" w:rsidRPr="0035186B">
        <w:rPr>
          <w:vertAlign w:val="superscript"/>
        </w:rPr>
        <w:t>ème</w:t>
      </w:r>
      <w:r w:rsidR="0035186B" w:rsidRPr="0035186B">
        <w:t xml:space="preserve"> de caté ), Stéphane Martin ( 91</w:t>
      </w:r>
      <w:r w:rsidR="0035186B" w:rsidRPr="0035186B">
        <w:rPr>
          <w:vertAlign w:val="superscript"/>
        </w:rPr>
        <w:t>ème</w:t>
      </w:r>
      <w:r w:rsidR="0035186B" w:rsidRPr="0035186B">
        <w:t xml:space="preserve">, 4h19, moy 27,1,  </w:t>
      </w:r>
      <w:r w:rsidR="004075A6">
        <w:t>36</w:t>
      </w:r>
      <w:r w:rsidR="004075A6" w:rsidRPr="004075A6">
        <w:rPr>
          <w:vertAlign w:val="superscript"/>
        </w:rPr>
        <w:t>ème</w:t>
      </w:r>
      <w:r w:rsidR="004075A6">
        <w:t xml:space="preserve"> de caté </w:t>
      </w:r>
      <w:r w:rsidR="0035186B" w:rsidRPr="0035186B">
        <w:t>), Sami Jaber ( 102</w:t>
      </w:r>
      <w:r w:rsidR="0035186B" w:rsidRPr="0035186B">
        <w:rPr>
          <w:vertAlign w:val="superscript"/>
        </w:rPr>
        <w:t>ème</w:t>
      </w:r>
      <w:r w:rsidR="0035186B" w:rsidRPr="0035186B">
        <w:t>, 4h20, moy 26,9, 30</w:t>
      </w:r>
      <w:r w:rsidR="0035186B" w:rsidRPr="0035186B">
        <w:rPr>
          <w:vertAlign w:val="superscript"/>
        </w:rPr>
        <w:t>ème</w:t>
      </w:r>
      <w:r w:rsidR="0035186B" w:rsidRPr="0035186B">
        <w:t xml:space="preserve"> de caté ),  Franck Nony ( 264</w:t>
      </w:r>
      <w:r w:rsidR="0035186B" w:rsidRPr="0035186B">
        <w:rPr>
          <w:vertAlign w:val="superscript"/>
        </w:rPr>
        <w:t>ème</w:t>
      </w:r>
      <w:r w:rsidR="0035186B" w:rsidRPr="0035186B">
        <w:t>, 5h17, moy 22,1</w:t>
      </w:r>
      <w:r w:rsidR="0035186B">
        <w:t xml:space="preserve"> , 79</w:t>
      </w:r>
      <w:r w:rsidR="0035186B" w:rsidRPr="0035186B">
        <w:rPr>
          <w:vertAlign w:val="superscript"/>
        </w:rPr>
        <w:t>ème</w:t>
      </w:r>
      <w:r w:rsidR="0035186B">
        <w:t xml:space="preserve"> de caté</w:t>
      </w:r>
      <w:r w:rsidR="0035186B" w:rsidRPr="0035186B">
        <w:t xml:space="preserve"> ), Daniel Barbaro ( 284</w:t>
      </w:r>
      <w:r w:rsidR="0035186B" w:rsidRPr="0035186B">
        <w:rPr>
          <w:vertAlign w:val="superscript"/>
        </w:rPr>
        <w:t>ème</w:t>
      </w:r>
      <w:r w:rsidR="0035186B" w:rsidRPr="0035186B">
        <w:t>, 5h28, moy 21,4</w:t>
      </w:r>
      <w:r w:rsidR="0035186B">
        <w:t xml:space="preserve"> , 70</w:t>
      </w:r>
      <w:r w:rsidR="0035186B" w:rsidRPr="0035186B">
        <w:rPr>
          <w:vertAlign w:val="superscript"/>
        </w:rPr>
        <w:t>ème</w:t>
      </w:r>
      <w:r w:rsidR="0035186B">
        <w:t xml:space="preserve"> de caté</w:t>
      </w:r>
      <w:r w:rsidR="0035186B" w:rsidRPr="0035186B">
        <w:t xml:space="preserve"> )</w:t>
      </w:r>
    </w:p>
    <w:p w:rsidR="00971E5C" w:rsidRPr="00584F1E" w:rsidRDefault="00971E5C" w:rsidP="00971E5C">
      <w:pPr>
        <w:pStyle w:val="Textebrut"/>
        <w:rPr>
          <w:rFonts w:ascii="Times New Roman" w:hAnsi="Times New Roman"/>
          <w:color w:val="FF0000"/>
          <w:sz w:val="24"/>
          <w:szCs w:val="24"/>
        </w:rPr>
      </w:pPr>
    </w:p>
    <w:p w:rsidR="00250B3B" w:rsidRPr="0035186B" w:rsidRDefault="002E3C31" w:rsidP="00250B3B">
      <w:pPr>
        <w:pStyle w:val="Textebrut"/>
        <w:rPr>
          <w:rFonts w:ascii="Times New Roman" w:hAnsi="Times New Roman"/>
          <w:sz w:val="24"/>
          <w:szCs w:val="24"/>
        </w:rPr>
      </w:pPr>
      <w:r w:rsidRPr="0035186B">
        <w:rPr>
          <w:rFonts w:ascii="Times New Roman" w:hAnsi="Times New Roman"/>
          <w:sz w:val="24"/>
          <w:szCs w:val="24"/>
        </w:rPr>
        <w:t xml:space="preserve">Une météo qui s’ est arrangée au dernier moment  pour casser la petite démotivation qui s’ était installée la veille au soir … </w:t>
      </w:r>
    </w:p>
    <w:p w:rsidR="00C155C8" w:rsidRDefault="002E3C31" w:rsidP="001E5EBE">
      <w:pPr>
        <w:pStyle w:val="Textebrut"/>
        <w:rPr>
          <w:rFonts w:ascii="Times New Roman" w:hAnsi="Times New Roman"/>
          <w:sz w:val="24"/>
          <w:szCs w:val="24"/>
        </w:rPr>
      </w:pPr>
      <w:r w:rsidRPr="0035186B">
        <w:rPr>
          <w:rFonts w:ascii="Times New Roman" w:hAnsi="Times New Roman"/>
          <w:sz w:val="24"/>
          <w:szCs w:val="24"/>
        </w:rPr>
        <w:t xml:space="preserve">Un bon souvenir finalement </w:t>
      </w:r>
      <w:r w:rsidR="0035186B" w:rsidRPr="0035186B">
        <w:rPr>
          <w:rFonts w:ascii="Times New Roman" w:hAnsi="Times New Roman"/>
          <w:sz w:val="24"/>
          <w:szCs w:val="24"/>
        </w:rPr>
        <w:t>au moins pour Fra</w:t>
      </w:r>
      <w:r w:rsidRPr="0035186B">
        <w:rPr>
          <w:rFonts w:ascii="Times New Roman" w:hAnsi="Times New Roman"/>
          <w:sz w:val="24"/>
          <w:szCs w:val="24"/>
        </w:rPr>
        <w:t xml:space="preserve">nck  ( si on oublie la descente un peu dangereuse du port de Balès ), d’ autant que la sortie </w:t>
      </w:r>
      <w:r w:rsidR="004075A6">
        <w:rPr>
          <w:rFonts w:ascii="Times New Roman" w:hAnsi="Times New Roman"/>
          <w:sz w:val="24"/>
          <w:szCs w:val="24"/>
        </w:rPr>
        <w:t xml:space="preserve">lui </w:t>
      </w:r>
      <w:r w:rsidRPr="0035186B">
        <w:rPr>
          <w:rFonts w:ascii="Times New Roman" w:hAnsi="Times New Roman"/>
          <w:sz w:val="24"/>
          <w:szCs w:val="24"/>
        </w:rPr>
        <w:t>a permis de découvrir  une  excellente adresse de séjour</w:t>
      </w:r>
      <w:r w:rsidR="0035186B" w:rsidRPr="0035186B">
        <w:rPr>
          <w:rFonts w:ascii="Times New Roman" w:hAnsi="Times New Roman"/>
          <w:sz w:val="24"/>
          <w:szCs w:val="24"/>
        </w:rPr>
        <w:t> !</w:t>
      </w:r>
    </w:p>
    <w:p w:rsidR="001E5EBE" w:rsidRPr="001E5EBE" w:rsidRDefault="001E5EBE" w:rsidP="001E5EBE">
      <w:pPr>
        <w:pStyle w:val="Textebrut"/>
        <w:rPr>
          <w:rFonts w:ascii="Times New Roman" w:hAnsi="Times New Roman"/>
          <w:sz w:val="24"/>
          <w:szCs w:val="24"/>
        </w:rPr>
      </w:pPr>
    </w:p>
    <w:p w:rsidR="00C155C8" w:rsidRPr="00584F1E" w:rsidRDefault="00C155C8" w:rsidP="00113F22">
      <w:pPr>
        <w:rPr>
          <w:color w:val="FF0000"/>
        </w:rPr>
      </w:pPr>
    </w:p>
    <w:p w:rsidR="001F2EB0" w:rsidRPr="004075A6" w:rsidRDefault="004075A6" w:rsidP="00BD5A44">
      <w:pPr>
        <w:pStyle w:val="Paragraphedeliste"/>
        <w:numPr>
          <w:ilvl w:val="0"/>
          <w:numId w:val="24"/>
        </w:numPr>
        <w:suppressAutoHyphens w:val="0"/>
      </w:pPr>
      <w:r w:rsidRPr="004075A6">
        <w:rPr>
          <w:b/>
          <w:u w:val="single"/>
        </w:rPr>
        <w:t>23</w:t>
      </w:r>
      <w:r w:rsidR="001F2EB0" w:rsidRPr="004075A6">
        <w:rPr>
          <w:b/>
          <w:u w:val="single"/>
        </w:rPr>
        <w:t xml:space="preserve"> août : la Jalabert</w:t>
      </w:r>
      <w:r w:rsidR="001F2EB0" w:rsidRPr="004075A6">
        <w:t xml:space="preserve"> (Mazamet,  </w:t>
      </w:r>
      <w:r w:rsidRPr="004075A6">
        <w:t>75</w:t>
      </w:r>
      <w:r w:rsidR="004618B4" w:rsidRPr="004075A6">
        <w:t xml:space="preserve"> ou 1</w:t>
      </w:r>
      <w:r w:rsidRPr="004075A6">
        <w:t>15</w:t>
      </w:r>
      <w:r w:rsidR="004618B4" w:rsidRPr="004075A6">
        <w:t xml:space="preserve"> km ) : </w:t>
      </w:r>
      <w:r w:rsidRPr="004075A6">
        <w:rPr>
          <w:b/>
        </w:rPr>
        <w:t>3</w:t>
      </w:r>
      <w:r w:rsidR="004618B4" w:rsidRPr="004075A6">
        <w:rPr>
          <w:b/>
        </w:rPr>
        <w:t xml:space="preserve"> participants</w:t>
      </w:r>
    </w:p>
    <w:p w:rsidR="00A72796" w:rsidRDefault="00A72796" w:rsidP="00A72796"/>
    <w:p w:rsidR="001F2EB0" w:rsidRPr="00584F1E" w:rsidRDefault="001F2EB0" w:rsidP="001F2EB0">
      <w:pPr>
        <w:rPr>
          <w:color w:val="FF0000"/>
        </w:rPr>
      </w:pPr>
    </w:p>
    <w:p w:rsidR="004618B4" w:rsidRPr="004075A6" w:rsidRDefault="004618B4" w:rsidP="004618B4">
      <w:pPr>
        <w:pStyle w:val="Paragraphedeliste"/>
        <w:numPr>
          <w:ilvl w:val="0"/>
          <w:numId w:val="19"/>
        </w:numPr>
        <w:suppressAutoHyphens w:val="0"/>
      </w:pPr>
      <w:r w:rsidRPr="004075A6">
        <w:rPr>
          <w:b/>
        </w:rPr>
        <w:t>Sur la</w:t>
      </w:r>
      <w:r w:rsidR="001F2EB0" w:rsidRPr="004075A6">
        <w:rPr>
          <w:b/>
        </w:rPr>
        <w:t xml:space="preserve"> « Nicolas »</w:t>
      </w:r>
      <w:r w:rsidR="001F2EB0" w:rsidRPr="004075A6">
        <w:t xml:space="preserve"> ( </w:t>
      </w:r>
      <w:r w:rsidR="004075A6" w:rsidRPr="004075A6">
        <w:t>75</w:t>
      </w:r>
      <w:r w:rsidRPr="004075A6">
        <w:t xml:space="preserve"> km,</w:t>
      </w:r>
      <w:r w:rsidRPr="00584F1E">
        <w:rPr>
          <w:color w:val="FF0000"/>
        </w:rPr>
        <w:t xml:space="preserve"> </w:t>
      </w:r>
      <w:r w:rsidR="004075A6" w:rsidRPr="004075A6">
        <w:t>302</w:t>
      </w:r>
      <w:r w:rsidR="001F2EB0" w:rsidRPr="004075A6">
        <w:t xml:space="preserve"> classés )</w:t>
      </w:r>
      <w:r w:rsidR="001F2EB0" w:rsidRPr="00584F1E">
        <w:rPr>
          <w:color w:val="FF0000"/>
        </w:rPr>
        <w:t xml:space="preserve"> </w:t>
      </w:r>
      <w:r w:rsidR="001F2EB0" w:rsidRPr="004075A6">
        <w:t>:</w:t>
      </w:r>
      <w:r w:rsidRPr="004075A6">
        <w:t xml:space="preserve">  </w:t>
      </w:r>
      <w:r w:rsidR="004075A6" w:rsidRPr="004075A6">
        <w:t xml:space="preserve">Geoffrey De Carvalho </w:t>
      </w:r>
      <w:r w:rsidR="001F2EB0" w:rsidRPr="004075A6">
        <w:t>(</w:t>
      </w:r>
      <w:r w:rsidR="004075A6" w:rsidRPr="004075A6">
        <w:t xml:space="preserve"> 14</w:t>
      </w:r>
      <w:r w:rsidR="004075A6" w:rsidRPr="004075A6">
        <w:rPr>
          <w:vertAlign w:val="superscript"/>
        </w:rPr>
        <w:t>ème</w:t>
      </w:r>
      <w:r w:rsidR="004075A6" w:rsidRPr="004075A6">
        <w:t xml:space="preserve">, 2h53, moy 26,4 </w:t>
      </w:r>
      <w:r w:rsidRPr="004075A6">
        <w:t xml:space="preserve">,  </w:t>
      </w:r>
      <w:r w:rsidR="004075A6" w:rsidRPr="00C155C8">
        <w:rPr>
          <w:b/>
        </w:rPr>
        <w:t>5</w:t>
      </w:r>
      <w:r w:rsidR="004075A6" w:rsidRPr="00C155C8">
        <w:rPr>
          <w:b/>
          <w:vertAlign w:val="superscript"/>
        </w:rPr>
        <w:t>ème</w:t>
      </w:r>
      <w:r w:rsidR="004075A6" w:rsidRPr="00C155C8">
        <w:rPr>
          <w:b/>
        </w:rPr>
        <w:t xml:space="preserve"> de caté</w:t>
      </w:r>
      <w:r w:rsidR="004075A6" w:rsidRPr="004075A6">
        <w:t xml:space="preserve"> ),  </w:t>
      </w:r>
      <w:r w:rsidRPr="004075A6">
        <w:t xml:space="preserve">Michel Gril  </w:t>
      </w:r>
      <w:r w:rsidR="004075A6" w:rsidRPr="004075A6">
        <w:t>( 179</w:t>
      </w:r>
      <w:r w:rsidRPr="004075A6">
        <w:rPr>
          <w:vertAlign w:val="superscript"/>
        </w:rPr>
        <w:t>ème</w:t>
      </w:r>
      <w:r w:rsidRPr="004075A6">
        <w:t xml:space="preserve">  </w:t>
      </w:r>
      <w:r w:rsidR="004075A6" w:rsidRPr="004075A6">
        <w:t xml:space="preserve">, 3h54, moy 19,5 , </w:t>
      </w:r>
      <w:r w:rsidR="004075A6" w:rsidRPr="00C155C8">
        <w:rPr>
          <w:b/>
        </w:rPr>
        <w:t>9</w:t>
      </w:r>
      <w:r w:rsidR="004075A6" w:rsidRPr="00C155C8">
        <w:rPr>
          <w:b/>
          <w:vertAlign w:val="superscript"/>
        </w:rPr>
        <w:t>ème</w:t>
      </w:r>
      <w:r w:rsidR="004075A6" w:rsidRPr="00C155C8">
        <w:rPr>
          <w:b/>
        </w:rPr>
        <w:t xml:space="preserve"> de caté</w:t>
      </w:r>
      <w:r w:rsidR="004075A6" w:rsidRPr="004075A6">
        <w:t xml:space="preserve"> ) </w:t>
      </w:r>
    </w:p>
    <w:p w:rsidR="004618B4" w:rsidRPr="00584F1E" w:rsidRDefault="004618B4" w:rsidP="004618B4">
      <w:pPr>
        <w:rPr>
          <w:color w:val="FF0000"/>
        </w:rPr>
      </w:pPr>
    </w:p>
    <w:p w:rsidR="004618B4" w:rsidRPr="004075A6" w:rsidRDefault="004618B4" w:rsidP="004618B4">
      <w:pPr>
        <w:pStyle w:val="Paragraphedeliste"/>
        <w:numPr>
          <w:ilvl w:val="0"/>
          <w:numId w:val="19"/>
        </w:numPr>
        <w:suppressAutoHyphens w:val="0"/>
      </w:pPr>
      <w:r w:rsidRPr="004075A6">
        <w:rPr>
          <w:b/>
        </w:rPr>
        <w:t>Sur la « Laurent »</w:t>
      </w:r>
      <w:r w:rsidRPr="004075A6">
        <w:t> ( 1</w:t>
      </w:r>
      <w:r w:rsidR="004075A6" w:rsidRPr="004075A6">
        <w:t>15</w:t>
      </w:r>
      <w:r w:rsidRPr="004075A6">
        <w:t xml:space="preserve">km, </w:t>
      </w:r>
      <w:r w:rsidR="004075A6" w:rsidRPr="004075A6">
        <w:t>307</w:t>
      </w:r>
      <w:r w:rsidRPr="004075A6">
        <w:t xml:space="preserve"> classés ) : </w:t>
      </w:r>
      <w:r w:rsidR="004075A6" w:rsidRPr="004075A6">
        <w:t>Yves Peremans ( 239</w:t>
      </w:r>
      <w:r w:rsidR="004075A6" w:rsidRPr="004075A6">
        <w:rPr>
          <w:vertAlign w:val="superscript"/>
        </w:rPr>
        <w:t>ème</w:t>
      </w:r>
      <w:r w:rsidR="004075A6" w:rsidRPr="004075A6">
        <w:t>, 5h31, moy 21,4 , 73</w:t>
      </w:r>
      <w:r w:rsidR="004075A6" w:rsidRPr="004075A6">
        <w:rPr>
          <w:vertAlign w:val="superscript"/>
        </w:rPr>
        <w:t>ème</w:t>
      </w:r>
      <w:r w:rsidR="004075A6" w:rsidRPr="004075A6">
        <w:t xml:space="preserve"> de caté ) </w:t>
      </w:r>
      <w:r w:rsidRPr="004075A6">
        <w:t xml:space="preserve"> </w:t>
      </w:r>
    </w:p>
    <w:p w:rsidR="004075A6" w:rsidRDefault="004075A6" w:rsidP="004075A6">
      <w:pPr>
        <w:pStyle w:val="Paragraphedeliste"/>
        <w:rPr>
          <w:color w:val="FF0000"/>
        </w:rPr>
      </w:pPr>
    </w:p>
    <w:p w:rsidR="004075A6" w:rsidRPr="004075A6" w:rsidRDefault="004075A6" w:rsidP="004075A6">
      <w:pPr>
        <w:pStyle w:val="Paragraphedeliste"/>
        <w:suppressAutoHyphens w:val="0"/>
        <w:ind w:left="720"/>
        <w:rPr>
          <w:color w:val="FF0000"/>
        </w:rPr>
      </w:pPr>
    </w:p>
    <w:p w:rsidR="004075A6" w:rsidRDefault="004075A6" w:rsidP="004075A6">
      <w:r>
        <w:t xml:space="preserve">Météo meilleure que prévu sur l’ épreuve, où la pluie a eu le bon goût de cesser juste avant le départ, et l’ arrivée au sommet du Pic de Nore a pu être maintenue cette année ! </w:t>
      </w:r>
    </w:p>
    <w:p w:rsidR="003350D7" w:rsidRDefault="003350D7" w:rsidP="004075A6">
      <w:r>
        <w:t>Participation générale plutôt en baisse.</w:t>
      </w:r>
    </w:p>
    <w:p w:rsidR="00C155C8" w:rsidRDefault="00C155C8" w:rsidP="004618B4">
      <w:pPr>
        <w:rPr>
          <w:color w:val="FF0000"/>
        </w:rPr>
      </w:pPr>
    </w:p>
    <w:p w:rsidR="003350D7" w:rsidRPr="00584F1E" w:rsidRDefault="003350D7" w:rsidP="004618B4">
      <w:pPr>
        <w:rPr>
          <w:color w:val="FF0000"/>
        </w:rPr>
      </w:pPr>
    </w:p>
    <w:p w:rsidR="00C80D0C" w:rsidRPr="00247C12" w:rsidRDefault="003350D7" w:rsidP="00BD5A44">
      <w:pPr>
        <w:numPr>
          <w:ilvl w:val="0"/>
          <w:numId w:val="24"/>
        </w:numPr>
        <w:rPr>
          <w:b/>
        </w:rPr>
      </w:pPr>
      <w:r w:rsidRPr="003350D7">
        <w:rPr>
          <w:b/>
          <w:u w:val="single"/>
        </w:rPr>
        <w:t xml:space="preserve"> 6</w:t>
      </w:r>
      <w:r w:rsidR="00C80D0C" w:rsidRPr="003350D7">
        <w:rPr>
          <w:b/>
          <w:u w:val="single"/>
        </w:rPr>
        <w:t xml:space="preserve"> septembre : la Lapébie</w:t>
      </w:r>
      <w:r w:rsidR="00C80D0C" w:rsidRPr="003350D7">
        <w:t xml:space="preserve"> ( Luchon, </w:t>
      </w:r>
      <w:r w:rsidR="003039EF" w:rsidRPr="003350D7">
        <w:t>1</w:t>
      </w:r>
      <w:r w:rsidR="00247C12">
        <w:t>24 ou 157</w:t>
      </w:r>
      <w:r w:rsidR="003039EF" w:rsidRPr="003350D7">
        <w:t xml:space="preserve"> km )</w:t>
      </w:r>
      <w:r w:rsidR="00247C12">
        <w:t xml:space="preserve"> : </w:t>
      </w:r>
      <w:r w:rsidR="00247C12" w:rsidRPr="00247C12">
        <w:rPr>
          <w:b/>
        </w:rPr>
        <w:t>3 participants</w:t>
      </w:r>
      <w:r w:rsidR="003039EF" w:rsidRPr="00247C12">
        <w:rPr>
          <w:b/>
        </w:rPr>
        <w:t> </w:t>
      </w:r>
      <w:r w:rsidR="00C80D0C" w:rsidRPr="00247C12">
        <w:rPr>
          <w:b/>
        </w:rPr>
        <w:t xml:space="preserve"> </w:t>
      </w:r>
    </w:p>
    <w:p w:rsidR="00247C12" w:rsidRDefault="00247C12" w:rsidP="00247C12">
      <w:pPr>
        <w:rPr>
          <w:b/>
          <w:color w:val="FF0000"/>
        </w:rPr>
      </w:pPr>
    </w:p>
    <w:p w:rsidR="00247C12" w:rsidRPr="00F96D5F" w:rsidRDefault="00247C12" w:rsidP="00247C12">
      <w:pPr>
        <w:rPr>
          <w:b/>
        </w:rPr>
      </w:pPr>
    </w:p>
    <w:p w:rsidR="00247C12" w:rsidRPr="00F96D5F" w:rsidRDefault="00247C12" w:rsidP="00247C12">
      <w:pPr>
        <w:numPr>
          <w:ilvl w:val="0"/>
          <w:numId w:val="26"/>
        </w:numPr>
        <w:rPr>
          <w:b/>
        </w:rPr>
      </w:pPr>
      <w:r w:rsidRPr="00F96D5F">
        <w:rPr>
          <w:b/>
        </w:rPr>
        <w:t xml:space="preserve">Sur la Serge Lapébie </w:t>
      </w:r>
      <w:r w:rsidRPr="00F96D5F">
        <w:t>( 124 km, dénivelé 2800 m, 239 classés ) : Stéphane Martin ( 67</w:t>
      </w:r>
      <w:r w:rsidRPr="00F96D5F">
        <w:rPr>
          <w:vertAlign w:val="superscript"/>
        </w:rPr>
        <w:t>ème</w:t>
      </w:r>
      <w:r w:rsidRPr="00F96D5F">
        <w:t>, 4h55, moy 25,2 , 24</w:t>
      </w:r>
      <w:r w:rsidRPr="00F96D5F">
        <w:rPr>
          <w:vertAlign w:val="superscript"/>
        </w:rPr>
        <w:t>ème</w:t>
      </w:r>
      <w:r w:rsidRPr="00F96D5F">
        <w:t xml:space="preserve"> de caté), Yves Peremans ( 138</w:t>
      </w:r>
      <w:r w:rsidRPr="00F96D5F">
        <w:rPr>
          <w:vertAlign w:val="superscript"/>
        </w:rPr>
        <w:t>ème</w:t>
      </w:r>
      <w:r w:rsidRPr="00F96D5F">
        <w:t>, 5h30, moy 22,5 , 39</w:t>
      </w:r>
      <w:r w:rsidRPr="00F96D5F">
        <w:rPr>
          <w:vertAlign w:val="superscript"/>
        </w:rPr>
        <w:t xml:space="preserve">ème </w:t>
      </w:r>
      <w:r w:rsidRPr="00F96D5F">
        <w:t>de caté )</w:t>
      </w:r>
    </w:p>
    <w:p w:rsidR="00247C12" w:rsidRPr="00F96D5F" w:rsidRDefault="00247C12" w:rsidP="00247C12">
      <w:pPr>
        <w:rPr>
          <w:b/>
        </w:rPr>
      </w:pPr>
    </w:p>
    <w:p w:rsidR="00247C12" w:rsidRPr="00F96D5F" w:rsidRDefault="00247C12" w:rsidP="00247C12">
      <w:pPr>
        <w:rPr>
          <w:b/>
        </w:rPr>
      </w:pPr>
    </w:p>
    <w:p w:rsidR="00247C12" w:rsidRPr="00F96D5F" w:rsidRDefault="00247C12" w:rsidP="00247C12">
      <w:pPr>
        <w:numPr>
          <w:ilvl w:val="0"/>
          <w:numId w:val="26"/>
        </w:numPr>
        <w:rPr>
          <w:b/>
        </w:rPr>
      </w:pPr>
      <w:r w:rsidRPr="00F96D5F">
        <w:rPr>
          <w:b/>
        </w:rPr>
        <w:t xml:space="preserve">Sur la Lapébie </w:t>
      </w:r>
      <w:r w:rsidRPr="00F96D5F">
        <w:t>( 157km, dénivelé 3200 m, 152 classés ) : Bruno Julia ( 64</w:t>
      </w:r>
      <w:r w:rsidRPr="00F96D5F">
        <w:rPr>
          <w:vertAlign w:val="superscript"/>
        </w:rPr>
        <w:t>ème</w:t>
      </w:r>
      <w:r w:rsidRPr="00F96D5F">
        <w:t xml:space="preserve">, 6h16, moy 25 , </w:t>
      </w:r>
      <w:r w:rsidRPr="00F96D5F">
        <w:rPr>
          <w:b/>
        </w:rPr>
        <w:t>11</w:t>
      </w:r>
      <w:r w:rsidRPr="00F96D5F">
        <w:rPr>
          <w:b/>
          <w:vertAlign w:val="superscript"/>
        </w:rPr>
        <w:t>ème</w:t>
      </w:r>
      <w:r w:rsidRPr="00F96D5F">
        <w:rPr>
          <w:b/>
        </w:rPr>
        <w:t xml:space="preserve"> de caté</w:t>
      </w:r>
      <w:r w:rsidRPr="00F96D5F">
        <w:t xml:space="preserve"> )</w:t>
      </w:r>
    </w:p>
    <w:p w:rsidR="00247C12" w:rsidRPr="00F96D5F" w:rsidRDefault="00247C12" w:rsidP="00247C12">
      <w:pPr>
        <w:rPr>
          <w:b/>
        </w:rPr>
      </w:pPr>
    </w:p>
    <w:p w:rsidR="00247C12" w:rsidRPr="00F96D5F" w:rsidRDefault="00247C12" w:rsidP="00247C12">
      <w:pPr>
        <w:rPr>
          <w:b/>
        </w:rPr>
      </w:pPr>
    </w:p>
    <w:p w:rsidR="00247C12" w:rsidRPr="00F96D5F" w:rsidRDefault="00247C12" w:rsidP="00247C12">
      <w:r w:rsidRPr="00F96D5F">
        <w:t xml:space="preserve">Une épreuve très traditionnelle,  </w:t>
      </w:r>
      <w:r w:rsidR="00CB436B" w:rsidRPr="00F96D5F">
        <w:t xml:space="preserve">pourtant </w:t>
      </w:r>
      <w:r w:rsidRPr="00F96D5F">
        <w:t>encore un peu moins fréquentée cette année …</w:t>
      </w:r>
    </w:p>
    <w:p w:rsidR="00247C12" w:rsidRPr="00F96D5F" w:rsidRDefault="00247C12" w:rsidP="00247C12">
      <w:r w:rsidRPr="00F96D5F">
        <w:t>Epreuve qui fait partie du « Grand Trophée Cycl</w:t>
      </w:r>
      <w:r w:rsidR="00CB436B" w:rsidRPr="00F96D5F">
        <w:t>ing</w:t>
      </w:r>
      <w:r w:rsidRPr="00F96D5F">
        <w:t>’</w:t>
      </w:r>
      <w:r w:rsidR="00CB436B" w:rsidRPr="00F96D5F">
        <w:t xml:space="preserve"> E</w:t>
      </w:r>
      <w:r w:rsidRPr="00F96D5F">
        <w:t>vent »</w:t>
      </w:r>
      <w:r w:rsidR="00CB436B" w:rsidRPr="00F96D5F">
        <w:t xml:space="preserve"> comprenant 15</w:t>
      </w:r>
      <w:r w:rsidRPr="00F96D5F">
        <w:t xml:space="preserve"> cyclosportives </w:t>
      </w:r>
      <w:r w:rsidR="00CB436B" w:rsidRPr="00F96D5F">
        <w:t xml:space="preserve">réparties </w:t>
      </w:r>
      <w:r w:rsidRPr="00F96D5F">
        <w:t>sur l’ année</w:t>
      </w:r>
      <w:r w:rsidR="00CB436B" w:rsidRPr="00F96D5F">
        <w:t xml:space="preserve"> et en différentes régions de France</w:t>
      </w:r>
      <w:r w:rsidRPr="00F96D5F">
        <w:t xml:space="preserve">,  montagnardes pour la plupart ( dont la Marmotte )  </w:t>
      </w:r>
    </w:p>
    <w:p w:rsidR="007B2978" w:rsidRPr="00DB1789" w:rsidRDefault="00247C12" w:rsidP="00DB1789">
      <w:r w:rsidRPr="00F96D5F">
        <w:t>Bruno n’ a participé qu’</w:t>
      </w:r>
      <w:r w:rsidR="00CB436B" w:rsidRPr="00F96D5F">
        <w:t xml:space="preserve"> à 2 épreuves sur 15</w:t>
      </w:r>
      <w:r w:rsidRPr="00F96D5F">
        <w:t xml:space="preserve"> et pourtant accumulé suffisamment de points pour être classé 124</w:t>
      </w:r>
      <w:r w:rsidRPr="00F96D5F">
        <w:rPr>
          <w:vertAlign w:val="superscript"/>
        </w:rPr>
        <w:t>ème</w:t>
      </w:r>
      <w:r w:rsidRPr="00F96D5F">
        <w:t xml:space="preserve">  sur 248 classés </w:t>
      </w:r>
      <w:r w:rsidR="00CB436B" w:rsidRPr="00F96D5F">
        <w:t xml:space="preserve">actuellement ( reste une épreuve : la Ronde Picarde ) </w:t>
      </w:r>
      <w:r w:rsidRPr="00F96D5F">
        <w:t>: bravo</w:t>
      </w:r>
      <w:r w:rsidR="00CB436B" w:rsidRPr="00F96D5F">
        <w:t> !</w:t>
      </w:r>
      <w:r w:rsidRPr="00F96D5F">
        <w:t xml:space="preserve"> </w:t>
      </w:r>
    </w:p>
    <w:p w:rsidR="00901368" w:rsidRPr="003350D7" w:rsidRDefault="00340734" w:rsidP="00BD5A44">
      <w:pPr>
        <w:numPr>
          <w:ilvl w:val="0"/>
          <w:numId w:val="24"/>
        </w:numPr>
      </w:pPr>
      <w:r>
        <w:rPr>
          <w:b/>
          <w:u w:val="single"/>
        </w:rPr>
        <w:lastRenderedPageBreak/>
        <w:t>13</w:t>
      </w:r>
      <w:r w:rsidR="00C80D0C" w:rsidRPr="003350D7">
        <w:rPr>
          <w:b/>
          <w:u w:val="single"/>
        </w:rPr>
        <w:t xml:space="preserve"> septembre : la Casartelli</w:t>
      </w:r>
      <w:r>
        <w:t xml:space="preserve"> (</w:t>
      </w:r>
      <w:r w:rsidR="007B2978" w:rsidRPr="003350D7">
        <w:t>Co</w:t>
      </w:r>
      <w:r>
        <w:t>userans en Ariège, 11</w:t>
      </w:r>
      <w:r w:rsidR="003350D7" w:rsidRPr="003350D7">
        <w:t>0 ou 130 km</w:t>
      </w:r>
      <w:r w:rsidR="007B2978" w:rsidRPr="003350D7">
        <w:t>)</w:t>
      </w:r>
      <w:r>
        <w:t xml:space="preserve"> : </w:t>
      </w:r>
      <w:r w:rsidRPr="00340734">
        <w:rPr>
          <w:b/>
        </w:rPr>
        <w:t>2 participants</w:t>
      </w:r>
      <w:r w:rsidR="00C80D0C" w:rsidRPr="003350D7">
        <w:t xml:space="preserve"> </w:t>
      </w:r>
    </w:p>
    <w:p w:rsidR="003350D7" w:rsidRDefault="003350D7" w:rsidP="003350D7">
      <w:pPr>
        <w:ind w:left="786"/>
      </w:pPr>
    </w:p>
    <w:p w:rsidR="00340734" w:rsidRDefault="00340734" w:rsidP="00340734">
      <w:pPr>
        <w:numPr>
          <w:ilvl w:val="0"/>
          <w:numId w:val="26"/>
        </w:numPr>
      </w:pPr>
      <w:r w:rsidRPr="00340734">
        <w:rPr>
          <w:b/>
        </w:rPr>
        <w:t>Sur la 130 km</w:t>
      </w:r>
      <w:r>
        <w:t xml:space="preserve"> (D+ 3072m, Crouzette, Agnès, Trappe, Core, 130 classés ), </w:t>
      </w:r>
      <w:r w:rsidRPr="00340734">
        <w:rPr>
          <w:bCs/>
        </w:rPr>
        <w:t>Jean Marc R</w:t>
      </w:r>
      <w:r>
        <w:rPr>
          <w:bCs/>
        </w:rPr>
        <w:t>ives</w:t>
      </w:r>
      <w:r>
        <w:t xml:space="preserve"> ( 98</w:t>
      </w:r>
      <w:r>
        <w:rPr>
          <w:vertAlign w:val="superscript"/>
        </w:rPr>
        <w:t>ème</w:t>
      </w:r>
      <w:r>
        <w:t>, 6h07 à 21,2 de moyenne, 30</w:t>
      </w:r>
      <w:r>
        <w:rPr>
          <w:vertAlign w:val="superscript"/>
        </w:rPr>
        <w:t>ème</w:t>
      </w:r>
      <w:r>
        <w:t xml:space="preserve"> de catégorie )</w:t>
      </w:r>
    </w:p>
    <w:p w:rsidR="00340734" w:rsidRDefault="00340734" w:rsidP="00340734"/>
    <w:p w:rsidR="00340734" w:rsidRDefault="00340734" w:rsidP="003350D7">
      <w:pPr>
        <w:numPr>
          <w:ilvl w:val="0"/>
          <w:numId w:val="26"/>
        </w:numPr>
        <w:ind w:left="786"/>
      </w:pPr>
      <w:r w:rsidRPr="00340734">
        <w:rPr>
          <w:b/>
        </w:rPr>
        <w:t>Sur la 110 km</w:t>
      </w:r>
      <w:r>
        <w:t xml:space="preserve"> ( D+ 2083m, 228 classés ), Gervais Payrault a du hélas se résoudre à abandonner à cause de violentes et soudaines douleurs musculaires. </w:t>
      </w:r>
    </w:p>
    <w:p w:rsidR="001E5EBE" w:rsidRDefault="001E5EBE" w:rsidP="00DB1789"/>
    <w:p w:rsidR="001E5EBE" w:rsidRPr="003350D7" w:rsidRDefault="001E5EBE" w:rsidP="00340734">
      <w:pPr>
        <w:ind w:left="786"/>
      </w:pPr>
    </w:p>
    <w:p w:rsidR="003350D7" w:rsidRPr="003350D7" w:rsidRDefault="00340734" w:rsidP="00BD5A44">
      <w:pPr>
        <w:numPr>
          <w:ilvl w:val="0"/>
          <w:numId w:val="24"/>
        </w:numPr>
      </w:pPr>
      <w:r>
        <w:rPr>
          <w:b/>
          <w:u w:val="single"/>
        </w:rPr>
        <w:t>20</w:t>
      </w:r>
      <w:r w:rsidR="00901368" w:rsidRPr="003350D7">
        <w:rPr>
          <w:b/>
          <w:u w:val="single"/>
        </w:rPr>
        <w:t xml:space="preserve"> septembre : la Georges Gay  </w:t>
      </w:r>
      <w:r w:rsidR="00901368" w:rsidRPr="003350D7">
        <w:t>(</w:t>
      </w:r>
      <w:r>
        <w:t xml:space="preserve"> Blagnac, 91 ou 131</w:t>
      </w:r>
      <w:r w:rsidR="00901368" w:rsidRPr="003350D7">
        <w:t xml:space="preserve"> km )</w:t>
      </w:r>
      <w:r w:rsidR="00FE134F">
        <w:t xml:space="preserve"> : </w:t>
      </w:r>
      <w:r w:rsidR="00FE134F" w:rsidRPr="00FE134F">
        <w:rPr>
          <w:b/>
        </w:rPr>
        <w:t>3 participants</w:t>
      </w:r>
    </w:p>
    <w:p w:rsidR="006F0B30" w:rsidRDefault="006F0B30" w:rsidP="003350D7">
      <w:pPr>
        <w:rPr>
          <w:color w:val="0070C0"/>
        </w:rPr>
      </w:pPr>
    </w:p>
    <w:p w:rsidR="00340734" w:rsidRDefault="00340734" w:rsidP="00340734"/>
    <w:p w:rsidR="00340734" w:rsidRDefault="00340734" w:rsidP="00340734">
      <w:pPr>
        <w:numPr>
          <w:ilvl w:val="0"/>
          <w:numId w:val="26"/>
        </w:numPr>
      </w:pPr>
      <w:r w:rsidRPr="001E5EBE">
        <w:rPr>
          <w:b/>
        </w:rPr>
        <w:t xml:space="preserve">Sur la 91 km </w:t>
      </w:r>
      <w:r w:rsidR="001E5EBE" w:rsidRPr="001E5EBE">
        <w:rPr>
          <w:b/>
        </w:rPr>
        <w:t xml:space="preserve">ou </w:t>
      </w:r>
      <w:r w:rsidRPr="001E5EBE">
        <w:rPr>
          <w:b/>
        </w:rPr>
        <w:t>Gérard GAY</w:t>
      </w:r>
      <w:r w:rsidR="001E5EBE">
        <w:t xml:space="preserve"> ( 104 classés ) :</w:t>
      </w:r>
      <w:r>
        <w:t xml:space="preserve"> </w:t>
      </w:r>
      <w:r w:rsidRPr="001E5EBE">
        <w:rPr>
          <w:bCs/>
        </w:rPr>
        <w:t>Geoffrey De Carvalho</w:t>
      </w:r>
      <w:r>
        <w:t xml:space="preserve"> </w:t>
      </w:r>
      <w:r w:rsidR="001E5EBE">
        <w:t xml:space="preserve">( </w:t>
      </w:r>
      <w:r>
        <w:t>20</w:t>
      </w:r>
      <w:r w:rsidRPr="001E5EBE">
        <w:rPr>
          <w:vertAlign w:val="superscript"/>
        </w:rPr>
        <w:t>ème</w:t>
      </w:r>
      <w:r>
        <w:t xml:space="preserve"> </w:t>
      </w:r>
      <w:r w:rsidR="001E5EBE">
        <w:t xml:space="preserve">, </w:t>
      </w:r>
      <w:r>
        <w:t xml:space="preserve">2h33’08’’ </w:t>
      </w:r>
      <w:r w:rsidR="001E5EBE">
        <w:t xml:space="preserve">, moy </w:t>
      </w:r>
      <w:r>
        <w:t>36,4</w:t>
      </w:r>
      <w:r w:rsidR="001E5EBE">
        <w:t xml:space="preserve">  et </w:t>
      </w:r>
      <w:r w:rsidR="001E5EBE" w:rsidRPr="001E5EBE">
        <w:rPr>
          <w:b/>
        </w:rPr>
        <w:t>8</w:t>
      </w:r>
      <w:r w:rsidR="001E5EBE" w:rsidRPr="001E5EBE">
        <w:rPr>
          <w:b/>
          <w:vertAlign w:val="superscript"/>
        </w:rPr>
        <w:t>ème</w:t>
      </w:r>
      <w:r w:rsidR="001E5EBE" w:rsidRPr="001E5EBE">
        <w:rPr>
          <w:b/>
        </w:rPr>
        <w:t xml:space="preserve"> de catégorie</w:t>
      </w:r>
      <w:r w:rsidR="001E5EBE">
        <w:t xml:space="preserve"> ) , </w:t>
      </w:r>
      <w:r>
        <w:t xml:space="preserve"> </w:t>
      </w:r>
      <w:r w:rsidRPr="001E5EBE">
        <w:rPr>
          <w:bCs/>
        </w:rPr>
        <w:t>Michel Gril</w:t>
      </w:r>
      <w:r>
        <w:t xml:space="preserve">  </w:t>
      </w:r>
      <w:r w:rsidR="001E5EBE">
        <w:t xml:space="preserve">( </w:t>
      </w:r>
      <w:r>
        <w:t>74</w:t>
      </w:r>
      <w:r w:rsidRPr="001E5EBE">
        <w:rPr>
          <w:vertAlign w:val="superscript"/>
        </w:rPr>
        <w:t>ème</w:t>
      </w:r>
      <w:r>
        <w:t xml:space="preserve"> </w:t>
      </w:r>
      <w:r w:rsidR="001E5EBE">
        <w:t xml:space="preserve">, 3h04, moy 30,3 et </w:t>
      </w:r>
      <w:r>
        <w:t xml:space="preserve"> </w:t>
      </w:r>
      <w:r w:rsidRPr="001E5EBE">
        <w:rPr>
          <w:b/>
        </w:rPr>
        <w:t>4</w:t>
      </w:r>
      <w:r w:rsidRPr="001E5EBE">
        <w:rPr>
          <w:b/>
          <w:vertAlign w:val="superscript"/>
        </w:rPr>
        <w:t>ème</w:t>
      </w:r>
      <w:r w:rsidRPr="001E5EBE">
        <w:rPr>
          <w:b/>
        </w:rPr>
        <w:t xml:space="preserve"> de catégorie</w:t>
      </w:r>
      <w:r w:rsidR="001E5EBE">
        <w:t xml:space="preserve"> )</w:t>
      </w:r>
    </w:p>
    <w:p w:rsidR="001E5EBE" w:rsidRDefault="001E5EBE" w:rsidP="001E5EBE">
      <w:pPr>
        <w:pStyle w:val="Paragraphedeliste"/>
      </w:pPr>
    </w:p>
    <w:p w:rsidR="001E5EBE" w:rsidRDefault="001E5EBE" w:rsidP="001E5EBE">
      <w:pPr>
        <w:numPr>
          <w:ilvl w:val="0"/>
          <w:numId w:val="26"/>
        </w:numPr>
      </w:pPr>
      <w:r w:rsidRPr="00340734">
        <w:rPr>
          <w:b/>
        </w:rPr>
        <w:t>Sur la 130 km ou Georges GAY</w:t>
      </w:r>
      <w:r>
        <w:t xml:space="preserve"> ( 46 classés) :  </w:t>
      </w:r>
      <w:r w:rsidRPr="00340734">
        <w:rPr>
          <w:bCs/>
        </w:rPr>
        <w:t>Stéphane St Macary</w:t>
      </w:r>
      <w:r>
        <w:t>  ( 26</w:t>
      </w:r>
      <w:r>
        <w:rPr>
          <w:vertAlign w:val="superscript"/>
        </w:rPr>
        <w:t>ème</w:t>
      </w:r>
      <w:r>
        <w:t xml:space="preserve"> , 4h07, moy 32,5 et </w:t>
      </w:r>
      <w:r w:rsidRPr="001E5EBE">
        <w:rPr>
          <w:b/>
        </w:rPr>
        <w:t>11ème de catégorie</w:t>
      </w:r>
      <w:r>
        <w:t xml:space="preserve"> ) </w:t>
      </w:r>
    </w:p>
    <w:p w:rsidR="001E5EBE" w:rsidRDefault="001E5EBE" w:rsidP="001E5EBE">
      <w:pPr>
        <w:ind w:left="720"/>
      </w:pPr>
    </w:p>
    <w:p w:rsidR="001E5EBE" w:rsidRDefault="001E5EBE" w:rsidP="001E5EBE">
      <w:pPr>
        <w:pStyle w:val="Paragraphedeliste"/>
      </w:pPr>
    </w:p>
    <w:p w:rsidR="00340734" w:rsidRDefault="00340734" w:rsidP="00340734">
      <w:r>
        <w:t xml:space="preserve">A noter </w:t>
      </w:r>
      <w:r w:rsidR="001E5EBE">
        <w:t xml:space="preserve">que Geoffrey termine à 2 secondes seulement du vainqueur, ainsi que </w:t>
      </w:r>
      <w:r>
        <w:t xml:space="preserve">le faible nombre de concurrents au départ de cette épreuve … </w:t>
      </w:r>
    </w:p>
    <w:p w:rsidR="00DB1789" w:rsidRDefault="00DB1789" w:rsidP="00DB1789">
      <w:pPr>
        <w:pStyle w:val="Corpsdetexte"/>
        <w:rPr>
          <w:color w:val="FF3366"/>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B21BEA" w:rsidRDefault="00B21BEA" w:rsidP="00DB1789">
      <w:pPr>
        <w:pStyle w:val="Corpsdetexte"/>
        <w:rPr>
          <w:b/>
          <w:color w:val="0070C0"/>
          <w:u w:val="single"/>
        </w:rPr>
      </w:pPr>
    </w:p>
    <w:p w:rsidR="00DB1789" w:rsidRPr="00D27091" w:rsidRDefault="00DB1789" w:rsidP="00DB1789">
      <w:pPr>
        <w:pStyle w:val="Corpsdetexte"/>
        <w:rPr>
          <w:b/>
          <w:color w:val="0070C0"/>
          <w:u w:val="single"/>
        </w:rPr>
      </w:pPr>
      <w:r w:rsidRPr="00D27091">
        <w:rPr>
          <w:b/>
          <w:color w:val="0070C0"/>
          <w:u w:val="single"/>
        </w:rPr>
        <w:lastRenderedPageBreak/>
        <w:t>Liste des  23 participants,  par nombre décroissant de cyclos courues en 2015:</w:t>
      </w:r>
    </w:p>
    <w:p w:rsidR="00DB1789" w:rsidRDefault="00DB1789" w:rsidP="00DB1789">
      <w:pPr>
        <w:pStyle w:val="Corpsdetexte"/>
        <w:rPr>
          <w:color w:val="0070C0"/>
          <w:u w:val="single"/>
        </w:rPr>
      </w:pPr>
    </w:p>
    <w:p w:rsidR="00DB1789" w:rsidRDefault="00DB1789" w:rsidP="00DB1789">
      <w:pPr>
        <w:pStyle w:val="Corpsdetexte"/>
        <w:rPr>
          <w:color w:val="0070C0"/>
        </w:rPr>
      </w:pPr>
      <w:r>
        <w:rPr>
          <w:color w:val="0070C0"/>
          <w:u w:val="single"/>
        </w:rPr>
        <w:t>6 cyclos</w:t>
      </w:r>
      <w:r>
        <w:rPr>
          <w:color w:val="0070C0"/>
        </w:rPr>
        <w:t xml:space="preserve"> : </w:t>
      </w:r>
      <w:r w:rsidR="003D48C3">
        <w:rPr>
          <w:color w:val="0070C0"/>
        </w:rPr>
        <w:t>M</w:t>
      </w:r>
      <w:r>
        <w:rPr>
          <w:color w:val="0070C0"/>
        </w:rPr>
        <w:t xml:space="preserve">ichel Gril </w:t>
      </w:r>
    </w:p>
    <w:p w:rsidR="003D48C3" w:rsidRDefault="003D48C3" w:rsidP="00DB1789">
      <w:pPr>
        <w:pStyle w:val="Corpsdetexte"/>
        <w:rPr>
          <w:color w:val="0070C0"/>
          <w:u w:val="single"/>
        </w:rPr>
      </w:pPr>
    </w:p>
    <w:p w:rsidR="00DB1789" w:rsidRDefault="00DB1789" w:rsidP="00DB1789">
      <w:pPr>
        <w:pStyle w:val="Corpsdetexte"/>
        <w:rPr>
          <w:color w:val="0070C0"/>
        </w:rPr>
      </w:pPr>
      <w:r>
        <w:rPr>
          <w:color w:val="0070C0"/>
          <w:u w:val="single"/>
        </w:rPr>
        <w:t>5 cyclos</w:t>
      </w:r>
      <w:r>
        <w:rPr>
          <w:color w:val="0070C0"/>
        </w:rPr>
        <w:t> : Yves Peremans, Stéphane Martin</w:t>
      </w:r>
    </w:p>
    <w:p w:rsidR="003D48C3" w:rsidRDefault="003D48C3" w:rsidP="00DB1789">
      <w:pPr>
        <w:pStyle w:val="Corpsdetexte"/>
        <w:rPr>
          <w:color w:val="0070C0"/>
          <w:u w:val="single"/>
        </w:rPr>
      </w:pPr>
    </w:p>
    <w:p w:rsidR="00DB1789" w:rsidRDefault="00DB1789" w:rsidP="00DB1789">
      <w:pPr>
        <w:pStyle w:val="Corpsdetexte"/>
        <w:rPr>
          <w:color w:val="0070C0"/>
        </w:rPr>
      </w:pPr>
      <w:r>
        <w:rPr>
          <w:color w:val="0070C0"/>
          <w:u w:val="single"/>
        </w:rPr>
        <w:t>4cyclos</w:t>
      </w:r>
      <w:r>
        <w:rPr>
          <w:color w:val="0070C0"/>
        </w:rPr>
        <w:t> : Bruno Julia</w:t>
      </w:r>
    </w:p>
    <w:p w:rsidR="003D48C3" w:rsidRDefault="003D48C3" w:rsidP="00DB1789">
      <w:pPr>
        <w:pStyle w:val="Corpsdetexte"/>
        <w:rPr>
          <w:color w:val="0070C0"/>
          <w:u w:val="single"/>
        </w:rPr>
      </w:pPr>
    </w:p>
    <w:p w:rsidR="00DB1789" w:rsidRDefault="00DB1789" w:rsidP="00DB1789">
      <w:pPr>
        <w:pStyle w:val="Corpsdetexte"/>
        <w:rPr>
          <w:color w:val="0070C0"/>
        </w:rPr>
      </w:pPr>
      <w:r>
        <w:rPr>
          <w:color w:val="0070C0"/>
          <w:u w:val="single"/>
        </w:rPr>
        <w:t>3 cyclos</w:t>
      </w:r>
      <w:r>
        <w:rPr>
          <w:color w:val="0070C0"/>
        </w:rPr>
        <w:t xml:space="preserve"> : Daniel Barbaro, Pascal Degauque, sami Jaber, Franck Nony, Stéphane Saint Macary, </w:t>
      </w:r>
    </w:p>
    <w:p w:rsidR="003D48C3" w:rsidRDefault="003D48C3" w:rsidP="00DB1789">
      <w:pPr>
        <w:pStyle w:val="Corpsdetexte"/>
        <w:rPr>
          <w:color w:val="0070C0"/>
          <w:u w:val="single"/>
        </w:rPr>
      </w:pPr>
    </w:p>
    <w:p w:rsidR="00DB1789" w:rsidRPr="00DB1789" w:rsidRDefault="00DB1789" w:rsidP="00DB1789">
      <w:pPr>
        <w:pStyle w:val="Corpsdetexte"/>
        <w:rPr>
          <w:color w:val="0070C0"/>
        </w:rPr>
      </w:pPr>
      <w:r w:rsidRPr="00DB1789">
        <w:rPr>
          <w:color w:val="0070C0"/>
          <w:u w:val="single"/>
        </w:rPr>
        <w:t>2cyclos</w:t>
      </w:r>
      <w:r w:rsidRPr="00DB1789">
        <w:rPr>
          <w:color w:val="0070C0"/>
        </w:rPr>
        <w:t xml:space="preserve"> : Geoffrey De Carvalho</w:t>
      </w:r>
      <w:r>
        <w:rPr>
          <w:color w:val="0070C0"/>
        </w:rPr>
        <w:t>, Jean Marc Rives</w:t>
      </w:r>
    </w:p>
    <w:p w:rsidR="003D48C3" w:rsidRDefault="003D48C3" w:rsidP="00DB1789">
      <w:pPr>
        <w:pStyle w:val="Corpsdetexte"/>
        <w:rPr>
          <w:color w:val="0070C0"/>
          <w:u w:val="single"/>
        </w:rPr>
      </w:pPr>
    </w:p>
    <w:p w:rsidR="00DB1789" w:rsidRPr="00DB1789" w:rsidRDefault="00DB1789" w:rsidP="00DB1789">
      <w:pPr>
        <w:pStyle w:val="Corpsdetexte"/>
        <w:rPr>
          <w:color w:val="0070C0"/>
        </w:rPr>
      </w:pPr>
      <w:r w:rsidRPr="00DB1789">
        <w:rPr>
          <w:color w:val="0070C0"/>
          <w:u w:val="single"/>
        </w:rPr>
        <w:t>1 cyclo</w:t>
      </w:r>
      <w:r w:rsidRPr="00DB1789">
        <w:rPr>
          <w:color w:val="0070C0"/>
        </w:rPr>
        <w:t xml:space="preserve"> : lionel Arruffat, Cyril Aubry, Hervé Barrié, Alain Bastoul, Laurent Beigbeder,  Jérôme Bernou, </w:t>
      </w:r>
      <w:r>
        <w:rPr>
          <w:color w:val="0070C0"/>
        </w:rPr>
        <w:t xml:space="preserve">valérien Colitti, </w:t>
      </w:r>
      <w:r w:rsidRPr="00DB1789">
        <w:rPr>
          <w:color w:val="0070C0"/>
        </w:rPr>
        <w:t xml:space="preserve">Christophe Delbert, René Faure, Emmanuel Hebrard, </w:t>
      </w:r>
      <w:r w:rsidR="00D27091">
        <w:rPr>
          <w:color w:val="0070C0"/>
        </w:rPr>
        <w:t>G</w:t>
      </w:r>
      <w:r>
        <w:rPr>
          <w:color w:val="0070C0"/>
        </w:rPr>
        <w:t>ervais Payrault, Emmanuel Radenac</w:t>
      </w:r>
    </w:p>
    <w:p w:rsidR="00DB1789" w:rsidRDefault="00DB1789" w:rsidP="00DB1789">
      <w:pPr>
        <w:pStyle w:val="Corpsdetexte"/>
        <w:rPr>
          <w:color w:val="FF3366"/>
        </w:rPr>
      </w:pPr>
    </w:p>
    <w:p w:rsidR="00DB1789" w:rsidRDefault="00DB1789" w:rsidP="00DB1789">
      <w:pPr>
        <w:pStyle w:val="Corpsdetexte"/>
        <w:rPr>
          <w:color w:val="0070C0"/>
        </w:rPr>
      </w:pPr>
      <w:r>
        <w:rPr>
          <w:color w:val="0070C0"/>
        </w:rPr>
        <w:t>A noter comme en 2014 la contribution de nos amis d’ Astrium</w:t>
      </w:r>
      <w:r w:rsidR="00CC724F">
        <w:rPr>
          <w:color w:val="0070C0"/>
        </w:rPr>
        <w:t>,  et la participation de Jean Claude Bernou et Louis Debezy à l’ Ardéchoise ( aux épreuves sans classement )</w:t>
      </w:r>
      <w:r>
        <w:rPr>
          <w:color w:val="0070C0"/>
        </w:rPr>
        <w:t xml:space="preserve"> </w:t>
      </w:r>
    </w:p>
    <w:p w:rsidR="003D48C3" w:rsidRDefault="003D48C3" w:rsidP="00DB1789"/>
    <w:p w:rsidR="00DB1789" w:rsidRDefault="00DB1789" w:rsidP="00DB1789">
      <w:r>
        <w:t>Page suivante :   bilans des part</w:t>
      </w:r>
      <w:r w:rsidR="00D27091">
        <w:t>i</w:t>
      </w:r>
      <w:r>
        <w:t>cipations CCC31 par années</w:t>
      </w:r>
    </w:p>
    <w:p w:rsidR="00306B2F" w:rsidRDefault="00306B2F" w:rsidP="00DB1789"/>
    <w:p w:rsidR="00B21BEA" w:rsidRDefault="00B21BEA" w:rsidP="00DB1789"/>
    <w:p w:rsidR="00B21BEA" w:rsidRDefault="00B21BEA" w:rsidP="00DB1789"/>
    <w:p w:rsidR="00B21BEA" w:rsidRDefault="00B21BEA" w:rsidP="00DB1789"/>
    <w:p w:rsidR="00B21BEA" w:rsidRDefault="00B21BEA" w:rsidP="00DB1789"/>
    <w:p w:rsidR="00B21BEA" w:rsidRDefault="00B21BEA" w:rsidP="00DB1789"/>
    <w:p w:rsidR="00B21BEA" w:rsidRDefault="00B21BEA" w:rsidP="00DB1789"/>
    <w:p w:rsidR="00B21BEA" w:rsidRDefault="00B21BEA" w:rsidP="00DB1789"/>
    <w:p w:rsidR="00B21BEA" w:rsidRDefault="00B21BEA" w:rsidP="006F0B30">
      <w:pPr>
        <w:pStyle w:val="Corpsdetexte"/>
      </w:pPr>
    </w:p>
    <w:p w:rsidR="00B21BEA" w:rsidRDefault="00B21BEA" w:rsidP="006F0B30">
      <w:pPr>
        <w:pStyle w:val="Corpsdetexte"/>
      </w:pPr>
    </w:p>
    <w:p w:rsidR="006F0B30" w:rsidRPr="006F0B30" w:rsidRDefault="00B21BEA" w:rsidP="006F0B30">
      <w:pPr>
        <w:pStyle w:val="Corpsdetexte"/>
        <w:rPr>
          <w:color w:val="0070C0"/>
        </w:rPr>
      </w:pPr>
      <w:r>
        <w:object w:dxaOrig="9078" w:dyaOrig="6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306pt" o:ole="">
            <v:imagedata r:id="rId8" o:title=""/>
          </v:shape>
          <o:OLEObject Type="Embed" ProgID="MSGraph.Chart.8" ShapeID="_x0000_i1025" DrawAspect="Content" ObjectID="_1509308351" r:id="rId9">
            <o:FieldCodes>\s</o:FieldCodes>
          </o:OLEObject>
        </w:object>
      </w:r>
    </w:p>
    <w:p w:rsidR="00901368" w:rsidRDefault="00901368" w:rsidP="00901368"/>
    <w:p w:rsidR="00B11851" w:rsidRDefault="00B11851" w:rsidP="00901368"/>
    <w:p w:rsidR="00B11851" w:rsidRPr="00306B2F" w:rsidRDefault="00306B2F" w:rsidP="00306B2F">
      <w:pPr>
        <w:jc w:val="center"/>
        <w:rPr>
          <w:b/>
          <w:sz w:val="32"/>
          <w:szCs w:val="32"/>
        </w:rPr>
      </w:pPr>
      <w:r w:rsidRPr="00306B2F">
        <w:rPr>
          <w:b/>
          <w:sz w:val="32"/>
          <w:szCs w:val="32"/>
        </w:rPr>
        <w:t>Bilan  des participations du CCC 31 aux épreuves cyclosportives</w:t>
      </w:r>
    </w:p>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Default="00B11851" w:rsidP="00901368"/>
    <w:p w:rsidR="00B11851" w:rsidRPr="006E0910" w:rsidRDefault="00B11851" w:rsidP="00901368"/>
    <w:sectPr w:rsidR="00B11851" w:rsidRPr="006E0910" w:rsidSect="00D03123">
      <w:footerReference w:type="default" r:id="rId10"/>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77" w:rsidRDefault="00AD0977">
      <w:r>
        <w:separator/>
      </w:r>
    </w:p>
  </w:endnote>
  <w:endnote w:type="continuationSeparator" w:id="0">
    <w:p w:rsidR="00AD0977" w:rsidRDefault="00AD0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19" w:rsidRDefault="00947C0D">
    <w:pPr>
      <w:pStyle w:val="Pieddepage"/>
      <w:jc w:val="right"/>
    </w:pPr>
    <w:fldSimple w:instr=" PAGE   \* MERGEFORMAT ">
      <w:r w:rsidR="00CC724F">
        <w:rPr>
          <w:noProof/>
        </w:rPr>
        <w:t>6</w:t>
      </w:r>
    </w:fldSimple>
  </w:p>
  <w:p w:rsidR="006F74F6" w:rsidRDefault="006F74F6">
    <w:pPr>
      <w:pStyle w:val="Pieddepage"/>
      <w:tabs>
        <w:tab w:val="center" w:pos="45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77" w:rsidRDefault="00AD0977">
      <w:r>
        <w:separator/>
      </w:r>
    </w:p>
  </w:footnote>
  <w:footnote w:type="continuationSeparator" w:id="0">
    <w:p w:rsidR="00AD0977" w:rsidRDefault="00AD0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000003"/>
    <w:multiLevelType w:val="multilevel"/>
    <w:tmpl w:val="AB7E7F4A"/>
    <w:name w:val="WW8Num3"/>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C001E54"/>
    <w:name w:val="WW8Num4"/>
    <w:lvl w:ilvl="0">
      <w:start w:val="6"/>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E371D6"/>
    <w:multiLevelType w:val="hybridMultilevel"/>
    <w:tmpl w:val="95DCB262"/>
    <w:lvl w:ilvl="0" w:tplc="B01C98A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32D7CF0"/>
    <w:multiLevelType w:val="hybridMultilevel"/>
    <w:tmpl w:val="BD08884E"/>
    <w:lvl w:ilvl="0" w:tplc="6DF84600">
      <w:start w:val="1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6B0AC3"/>
    <w:multiLevelType w:val="hybridMultilevel"/>
    <w:tmpl w:val="3D8689D8"/>
    <w:lvl w:ilvl="0" w:tplc="D2A0BE76">
      <w:start w:val="10"/>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030337D"/>
    <w:multiLevelType w:val="hybridMultilevel"/>
    <w:tmpl w:val="C4822806"/>
    <w:lvl w:ilvl="0" w:tplc="BAFAB93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43E3B0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5812316"/>
    <w:multiLevelType w:val="hybridMultilevel"/>
    <w:tmpl w:val="E3E8FFE2"/>
    <w:lvl w:ilvl="0" w:tplc="489846EA">
      <w:start w:val="15"/>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05B6997"/>
    <w:multiLevelType w:val="hybridMultilevel"/>
    <w:tmpl w:val="0A862A10"/>
    <w:lvl w:ilvl="0" w:tplc="7D0002C8">
      <w:start w:val="22"/>
      <w:numFmt w:val="bullet"/>
      <w:lvlText w:val=""/>
      <w:lvlJc w:val="left"/>
      <w:pPr>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8EF18AA"/>
    <w:multiLevelType w:val="hybridMultilevel"/>
    <w:tmpl w:val="2ED61AF4"/>
    <w:lvl w:ilvl="0" w:tplc="A7D2AB46">
      <w:start w:val="15"/>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184907"/>
    <w:multiLevelType w:val="hybridMultilevel"/>
    <w:tmpl w:val="2174EA38"/>
    <w:lvl w:ilvl="0" w:tplc="93ACCB62">
      <w:numFmt w:val="bullet"/>
      <w:lvlText w:val="-"/>
      <w:lvlJc w:val="left"/>
      <w:pPr>
        <w:ind w:left="1068" w:hanging="360"/>
      </w:pPr>
      <w:rPr>
        <w:rFonts w:ascii="Times New Roman" w:eastAsia="Times New Roman" w:hAnsi="Times New Roman"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6354E0C"/>
    <w:multiLevelType w:val="hybridMultilevel"/>
    <w:tmpl w:val="0A688926"/>
    <w:lvl w:ilvl="0" w:tplc="A6AED9AA">
      <w:start w:val="170"/>
      <w:numFmt w:val="bullet"/>
      <w:lvlText w:val=""/>
      <w:lvlJc w:val="left"/>
      <w:pPr>
        <w:ind w:left="72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6E127D9A"/>
    <w:multiLevelType w:val="hybridMultilevel"/>
    <w:tmpl w:val="BCB63A44"/>
    <w:lvl w:ilvl="0" w:tplc="7D549F74">
      <w:start w:val="15"/>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736F382B"/>
    <w:multiLevelType w:val="hybridMultilevel"/>
    <w:tmpl w:val="59A205BC"/>
    <w:lvl w:ilvl="0" w:tplc="8DC0A85C">
      <w:start w:val="9"/>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A5130A"/>
    <w:multiLevelType w:val="hybridMultilevel"/>
    <w:tmpl w:val="338E39A4"/>
    <w:lvl w:ilvl="0" w:tplc="4DA8AE5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2"/>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14"/>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E6D"/>
    <w:rsid w:val="00004136"/>
    <w:rsid w:val="00016890"/>
    <w:rsid w:val="00020977"/>
    <w:rsid w:val="00035DC7"/>
    <w:rsid w:val="00037115"/>
    <w:rsid w:val="0003787B"/>
    <w:rsid w:val="00051E5F"/>
    <w:rsid w:val="0005243A"/>
    <w:rsid w:val="000539DF"/>
    <w:rsid w:val="00082BD8"/>
    <w:rsid w:val="000B78A2"/>
    <w:rsid w:val="000C467D"/>
    <w:rsid w:val="000F38FC"/>
    <w:rsid w:val="00102203"/>
    <w:rsid w:val="0011049A"/>
    <w:rsid w:val="00112E07"/>
    <w:rsid w:val="001133BE"/>
    <w:rsid w:val="00113F22"/>
    <w:rsid w:val="001255DF"/>
    <w:rsid w:val="00131A64"/>
    <w:rsid w:val="00131F6F"/>
    <w:rsid w:val="00140BD6"/>
    <w:rsid w:val="0014173D"/>
    <w:rsid w:val="001501C0"/>
    <w:rsid w:val="00166922"/>
    <w:rsid w:val="001738E4"/>
    <w:rsid w:val="00173A3B"/>
    <w:rsid w:val="00185939"/>
    <w:rsid w:val="00192A62"/>
    <w:rsid w:val="001A70F1"/>
    <w:rsid w:val="001A74A5"/>
    <w:rsid w:val="001B75F4"/>
    <w:rsid w:val="001E5EBE"/>
    <w:rsid w:val="001F2EB0"/>
    <w:rsid w:val="001F5DDC"/>
    <w:rsid w:val="001F7450"/>
    <w:rsid w:val="00200512"/>
    <w:rsid w:val="00201523"/>
    <w:rsid w:val="002078F2"/>
    <w:rsid w:val="002117DA"/>
    <w:rsid w:val="00214E40"/>
    <w:rsid w:val="00224C8C"/>
    <w:rsid w:val="00227D4D"/>
    <w:rsid w:val="00231DA3"/>
    <w:rsid w:val="002459DB"/>
    <w:rsid w:val="00246DE5"/>
    <w:rsid w:val="00247C12"/>
    <w:rsid w:val="00250B3B"/>
    <w:rsid w:val="00250CDD"/>
    <w:rsid w:val="002528C2"/>
    <w:rsid w:val="00274B3E"/>
    <w:rsid w:val="00281389"/>
    <w:rsid w:val="002A08DC"/>
    <w:rsid w:val="002A15FF"/>
    <w:rsid w:val="002C35CB"/>
    <w:rsid w:val="002E3C31"/>
    <w:rsid w:val="002E5F17"/>
    <w:rsid w:val="002F1D15"/>
    <w:rsid w:val="002F253E"/>
    <w:rsid w:val="003039EF"/>
    <w:rsid w:val="00305B63"/>
    <w:rsid w:val="00306B2F"/>
    <w:rsid w:val="00317A72"/>
    <w:rsid w:val="003329D1"/>
    <w:rsid w:val="003350D7"/>
    <w:rsid w:val="00340734"/>
    <w:rsid w:val="0035186B"/>
    <w:rsid w:val="00355CE4"/>
    <w:rsid w:val="00360948"/>
    <w:rsid w:val="0036214C"/>
    <w:rsid w:val="00371D68"/>
    <w:rsid w:val="00372858"/>
    <w:rsid w:val="00374335"/>
    <w:rsid w:val="003747F6"/>
    <w:rsid w:val="003816C5"/>
    <w:rsid w:val="003836E1"/>
    <w:rsid w:val="00390132"/>
    <w:rsid w:val="003A016B"/>
    <w:rsid w:val="003B0FDC"/>
    <w:rsid w:val="003C15C5"/>
    <w:rsid w:val="003C2E19"/>
    <w:rsid w:val="003D48C3"/>
    <w:rsid w:val="003D73F9"/>
    <w:rsid w:val="003E6998"/>
    <w:rsid w:val="003E7F38"/>
    <w:rsid w:val="003F2D95"/>
    <w:rsid w:val="003F4188"/>
    <w:rsid w:val="003F73C4"/>
    <w:rsid w:val="0040109B"/>
    <w:rsid w:val="004075A6"/>
    <w:rsid w:val="004108D7"/>
    <w:rsid w:val="00421F47"/>
    <w:rsid w:val="004221FD"/>
    <w:rsid w:val="0042347E"/>
    <w:rsid w:val="004328D3"/>
    <w:rsid w:val="00443385"/>
    <w:rsid w:val="004618B4"/>
    <w:rsid w:val="0046712E"/>
    <w:rsid w:val="00470606"/>
    <w:rsid w:val="00481ED3"/>
    <w:rsid w:val="00491078"/>
    <w:rsid w:val="00491C1D"/>
    <w:rsid w:val="004A2F0C"/>
    <w:rsid w:val="004A65FD"/>
    <w:rsid w:val="004A7AB6"/>
    <w:rsid w:val="004B7934"/>
    <w:rsid w:val="004C0512"/>
    <w:rsid w:val="004C2EFB"/>
    <w:rsid w:val="004D2A54"/>
    <w:rsid w:val="004D6B16"/>
    <w:rsid w:val="004F2598"/>
    <w:rsid w:val="004F6372"/>
    <w:rsid w:val="004F66D0"/>
    <w:rsid w:val="00505B02"/>
    <w:rsid w:val="00513617"/>
    <w:rsid w:val="00513683"/>
    <w:rsid w:val="00514E0C"/>
    <w:rsid w:val="00534B28"/>
    <w:rsid w:val="00544B11"/>
    <w:rsid w:val="00544DF1"/>
    <w:rsid w:val="005513CC"/>
    <w:rsid w:val="00571041"/>
    <w:rsid w:val="0058335A"/>
    <w:rsid w:val="00584F1E"/>
    <w:rsid w:val="0058660D"/>
    <w:rsid w:val="005942D8"/>
    <w:rsid w:val="00597EF5"/>
    <w:rsid w:val="005B2221"/>
    <w:rsid w:val="005B344F"/>
    <w:rsid w:val="005B46A9"/>
    <w:rsid w:val="005B6526"/>
    <w:rsid w:val="005D0EE2"/>
    <w:rsid w:val="005D502B"/>
    <w:rsid w:val="005F2A97"/>
    <w:rsid w:val="00603E9F"/>
    <w:rsid w:val="00616E64"/>
    <w:rsid w:val="00620088"/>
    <w:rsid w:val="00637964"/>
    <w:rsid w:val="00637C54"/>
    <w:rsid w:val="00660508"/>
    <w:rsid w:val="00662558"/>
    <w:rsid w:val="006642A4"/>
    <w:rsid w:val="00665EFB"/>
    <w:rsid w:val="00671D51"/>
    <w:rsid w:val="00685C83"/>
    <w:rsid w:val="006A348A"/>
    <w:rsid w:val="006B4CB7"/>
    <w:rsid w:val="006C34FD"/>
    <w:rsid w:val="006E0910"/>
    <w:rsid w:val="006E4E6D"/>
    <w:rsid w:val="006F0B30"/>
    <w:rsid w:val="006F3490"/>
    <w:rsid w:val="006F74F6"/>
    <w:rsid w:val="00702C44"/>
    <w:rsid w:val="00710D8D"/>
    <w:rsid w:val="00712CC5"/>
    <w:rsid w:val="00735004"/>
    <w:rsid w:val="00755447"/>
    <w:rsid w:val="00757735"/>
    <w:rsid w:val="007752B8"/>
    <w:rsid w:val="007A005E"/>
    <w:rsid w:val="007A61BE"/>
    <w:rsid w:val="007B1220"/>
    <w:rsid w:val="007B2978"/>
    <w:rsid w:val="007D01CA"/>
    <w:rsid w:val="007E08EF"/>
    <w:rsid w:val="007E5396"/>
    <w:rsid w:val="007F004B"/>
    <w:rsid w:val="007F2927"/>
    <w:rsid w:val="007F31A6"/>
    <w:rsid w:val="007F4E6E"/>
    <w:rsid w:val="007F5DB9"/>
    <w:rsid w:val="00803665"/>
    <w:rsid w:val="00806D17"/>
    <w:rsid w:val="00810CC2"/>
    <w:rsid w:val="008216A5"/>
    <w:rsid w:val="00821F78"/>
    <w:rsid w:val="00822FF2"/>
    <w:rsid w:val="00824691"/>
    <w:rsid w:val="008407CE"/>
    <w:rsid w:val="008537ED"/>
    <w:rsid w:val="008767E5"/>
    <w:rsid w:val="00883ACA"/>
    <w:rsid w:val="0088541B"/>
    <w:rsid w:val="008875EE"/>
    <w:rsid w:val="008A72D4"/>
    <w:rsid w:val="008A781C"/>
    <w:rsid w:val="008B4B04"/>
    <w:rsid w:val="008B6602"/>
    <w:rsid w:val="008C47AD"/>
    <w:rsid w:val="008E658B"/>
    <w:rsid w:val="008F330B"/>
    <w:rsid w:val="008F61D5"/>
    <w:rsid w:val="00901368"/>
    <w:rsid w:val="00904061"/>
    <w:rsid w:val="00911425"/>
    <w:rsid w:val="00920F10"/>
    <w:rsid w:val="00931B33"/>
    <w:rsid w:val="00937DDB"/>
    <w:rsid w:val="009455D5"/>
    <w:rsid w:val="009457E3"/>
    <w:rsid w:val="00947C0D"/>
    <w:rsid w:val="00955C89"/>
    <w:rsid w:val="009650D7"/>
    <w:rsid w:val="009706D1"/>
    <w:rsid w:val="00971E5C"/>
    <w:rsid w:val="00973E7E"/>
    <w:rsid w:val="00980855"/>
    <w:rsid w:val="00981517"/>
    <w:rsid w:val="00990364"/>
    <w:rsid w:val="0099042C"/>
    <w:rsid w:val="00992F2C"/>
    <w:rsid w:val="00996146"/>
    <w:rsid w:val="00997A5E"/>
    <w:rsid w:val="009A553D"/>
    <w:rsid w:val="009C1A04"/>
    <w:rsid w:val="009D0B70"/>
    <w:rsid w:val="009D351A"/>
    <w:rsid w:val="009E13E4"/>
    <w:rsid w:val="009E6280"/>
    <w:rsid w:val="009E77F7"/>
    <w:rsid w:val="009F1D33"/>
    <w:rsid w:val="00A33C7A"/>
    <w:rsid w:val="00A46F29"/>
    <w:rsid w:val="00A528D1"/>
    <w:rsid w:val="00A72796"/>
    <w:rsid w:val="00A77497"/>
    <w:rsid w:val="00A94185"/>
    <w:rsid w:val="00A94691"/>
    <w:rsid w:val="00AA0670"/>
    <w:rsid w:val="00AB0B01"/>
    <w:rsid w:val="00AB4DDE"/>
    <w:rsid w:val="00AB7D15"/>
    <w:rsid w:val="00AC5D98"/>
    <w:rsid w:val="00AC7542"/>
    <w:rsid w:val="00AD0977"/>
    <w:rsid w:val="00AD64E5"/>
    <w:rsid w:val="00AF37A3"/>
    <w:rsid w:val="00B060E4"/>
    <w:rsid w:val="00B100BB"/>
    <w:rsid w:val="00B11851"/>
    <w:rsid w:val="00B11DBC"/>
    <w:rsid w:val="00B12990"/>
    <w:rsid w:val="00B143AA"/>
    <w:rsid w:val="00B14C1D"/>
    <w:rsid w:val="00B21BEA"/>
    <w:rsid w:val="00B33D34"/>
    <w:rsid w:val="00B40E1E"/>
    <w:rsid w:val="00B46764"/>
    <w:rsid w:val="00B5217B"/>
    <w:rsid w:val="00B6041F"/>
    <w:rsid w:val="00B67B7F"/>
    <w:rsid w:val="00B73DDD"/>
    <w:rsid w:val="00B84A4D"/>
    <w:rsid w:val="00B87F93"/>
    <w:rsid w:val="00BA4F50"/>
    <w:rsid w:val="00BA6C4E"/>
    <w:rsid w:val="00BA731F"/>
    <w:rsid w:val="00BB3B3B"/>
    <w:rsid w:val="00BB4269"/>
    <w:rsid w:val="00BC4003"/>
    <w:rsid w:val="00BD2627"/>
    <w:rsid w:val="00BD402D"/>
    <w:rsid w:val="00BD4477"/>
    <w:rsid w:val="00BD5A44"/>
    <w:rsid w:val="00BE576E"/>
    <w:rsid w:val="00BF160A"/>
    <w:rsid w:val="00BF1F14"/>
    <w:rsid w:val="00BF2007"/>
    <w:rsid w:val="00C03DB3"/>
    <w:rsid w:val="00C06CA1"/>
    <w:rsid w:val="00C155C8"/>
    <w:rsid w:val="00C17155"/>
    <w:rsid w:val="00C21723"/>
    <w:rsid w:val="00C2715D"/>
    <w:rsid w:val="00C35DA0"/>
    <w:rsid w:val="00C55F0A"/>
    <w:rsid w:val="00C619A1"/>
    <w:rsid w:val="00C76FD7"/>
    <w:rsid w:val="00C80D0C"/>
    <w:rsid w:val="00C81E28"/>
    <w:rsid w:val="00C8584E"/>
    <w:rsid w:val="00C91023"/>
    <w:rsid w:val="00C91A0D"/>
    <w:rsid w:val="00C91B7E"/>
    <w:rsid w:val="00CA5E9E"/>
    <w:rsid w:val="00CB2C93"/>
    <w:rsid w:val="00CB436B"/>
    <w:rsid w:val="00CB52C6"/>
    <w:rsid w:val="00CC15C8"/>
    <w:rsid w:val="00CC724F"/>
    <w:rsid w:val="00CD13A6"/>
    <w:rsid w:val="00CD3675"/>
    <w:rsid w:val="00CD6531"/>
    <w:rsid w:val="00CF3D6F"/>
    <w:rsid w:val="00CF44E0"/>
    <w:rsid w:val="00CF6C06"/>
    <w:rsid w:val="00D0065F"/>
    <w:rsid w:val="00D03123"/>
    <w:rsid w:val="00D13FE4"/>
    <w:rsid w:val="00D17ADB"/>
    <w:rsid w:val="00D27091"/>
    <w:rsid w:val="00D36C09"/>
    <w:rsid w:val="00D402E3"/>
    <w:rsid w:val="00D43BA0"/>
    <w:rsid w:val="00D53E9A"/>
    <w:rsid w:val="00D639DB"/>
    <w:rsid w:val="00D76B82"/>
    <w:rsid w:val="00D87D43"/>
    <w:rsid w:val="00D91600"/>
    <w:rsid w:val="00DA7484"/>
    <w:rsid w:val="00DB1789"/>
    <w:rsid w:val="00DB2687"/>
    <w:rsid w:val="00DB6395"/>
    <w:rsid w:val="00DC2B8B"/>
    <w:rsid w:val="00DD7AF2"/>
    <w:rsid w:val="00DF0D54"/>
    <w:rsid w:val="00DF1D2B"/>
    <w:rsid w:val="00DF2F09"/>
    <w:rsid w:val="00DF5651"/>
    <w:rsid w:val="00E00379"/>
    <w:rsid w:val="00E052C7"/>
    <w:rsid w:val="00E15760"/>
    <w:rsid w:val="00E23F0B"/>
    <w:rsid w:val="00E24087"/>
    <w:rsid w:val="00E27A0C"/>
    <w:rsid w:val="00E41415"/>
    <w:rsid w:val="00E41CC8"/>
    <w:rsid w:val="00E42DB8"/>
    <w:rsid w:val="00E636C5"/>
    <w:rsid w:val="00E6435B"/>
    <w:rsid w:val="00E678D4"/>
    <w:rsid w:val="00E70C73"/>
    <w:rsid w:val="00E7479C"/>
    <w:rsid w:val="00EC2CB0"/>
    <w:rsid w:val="00EC6C43"/>
    <w:rsid w:val="00EC6C75"/>
    <w:rsid w:val="00ED1E08"/>
    <w:rsid w:val="00EE4D5B"/>
    <w:rsid w:val="00EF2A03"/>
    <w:rsid w:val="00EF333F"/>
    <w:rsid w:val="00EF4FD0"/>
    <w:rsid w:val="00EF74B8"/>
    <w:rsid w:val="00EF786C"/>
    <w:rsid w:val="00F00407"/>
    <w:rsid w:val="00F205B8"/>
    <w:rsid w:val="00F218CD"/>
    <w:rsid w:val="00F376AC"/>
    <w:rsid w:val="00F524B3"/>
    <w:rsid w:val="00F67AB3"/>
    <w:rsid w:val="00F815B4"/>
    <w:rsid w:val="00F8718F"/>
    <w:rsid w:val="00F875D1"/>
    <w:rsid w:val="00F9461A"/>
    <w:rsid w:val="00F96D5F"/>
    <w:rsid w:val="00FB1620"/>
    <w:rsid w:val="00FB41D0"/>
    <w:rsid w:val="00FB432A"/>
    <w:rsid w:val="00FB4E91"/>
    <w:rsid w:val="00FC06E6"/>
    <w:rsid w:val="00FC0937"/>
    <w:rsid w:val="00FC16C0"/>
    <w:rsid w:val="00FC1967"/>
    <w:rsid w:val="00FC3022"/>
    <w:rsid w:val="00FE134F"/>
    <w:rsid w:val="00FF1237"/>
    <w:rsid w:val="00FF7C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3"/>
    <w:pPr>
      <w:suppressAutoHyphens/>
    </w:pPr>
    <w:rPr>
      <w:sz w:val="24"/>
      <w:szCs w:val="24"/>
      <w:lang w:eastAsia="ar-SA"/>
    </w:rPr>
  </w:style>
  <w:style w:type="paragraph" w:styleId="Titre1">
    <w:name w:val="heading 1"/>
    <w:basedOn w:val="Normal"/>
    <w:next w:val="Normal"/>
    <w:qFormat/>
    <w:rsid w:val="00D03123"/>
    <w:pPr>
      <w:keepNext/>
      <w:numPr>
        <w:numId w:val="1"/>
      </w:numP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03123"/>
    <w:rPr>
      <w:rFonts w:ascii="Times New Roman" w:eastAsia="Times New Roman" w:hAnsi="Times New Roman" w:cs="Times New Roman"/>
    </w:rPr>
  </w:style>
  <w:style w:type="character" w:customStyle="1" w:styleId="WW8Num3z0">
    <w:name w:val="WW8Num3z0"/>
    <w:rsid w:val="00D03123"/>
    <w:rPr>
      <w:rFonts w:ascii="Times New Roman" w:eastAsia="Times New Roman" w:hAnsi="Times New Roman" w:cs="Times New Roman"/>
    </w:rPr>
  </w:style>
  <w:style w:type="character" w:customStyle="1" w:styleId="Absatz-Standardschriftart">
    <w:name w:val="Absatz-Standardschriftart"/>
    <w:rsid w:val="00D03123"/>
  </w:style>
  <w:style w:type="character" w:customStyle="1" w:styleId="WW-Absatz-Standardschriftart">
    <w:name w:val="WW-Absatz-Standardschriftart"/>
    <w:rsid w:val="00D03123"/>
  </w:style>
  <w:style w:type="character" w:customStyle="1" w:styleId="WW8Num5z0">
    <w:name w:val="WW8Num5z0"/>
    <w:rsid w:val="00D03123"/>
    <w:rPr>
      <w:b/>
    </w:rPr>
  </w:style>
  <w:style w:type="character" w:customStyle="1" w:styleId="WW-Absatz-Standardschriftart1">
    <w:name w:val="WW-Absatz-Standardschriftart1"/>
    <w:rsid w:val="00D03123"/>
  </w:style>
  <w:style w:type="character" w:customStyle="1" w:styleId="WW-Absatz-Standardschriftart11">
    <w:name w:val="WW-Absatz-Standardschriftart11"/>
    <w:rsid w:val="00D03123"/>
  </w:style>
  <w:style w:type="character" w:customStyle="1" w:styleId="WW-Absatz-Standardschriftart111">
    <w:name w:val="WW-Absatz-Standardschriftart111"/>
    <w:rsid w:val="00D03123"/>
  </w:style>
  <w:style w:type="character" w:customStyle="1" w:styleId="WW-Absatz-Standardschriftart1111">
    <w:name w:val="WW-Absatz-Standardschriftart1111"/>
    <w:rsid w:val="00D03123"/>
  </w:style>
  <w:style w:type="character" w:customStyle="1" w:styleId="WW-Absatz-Standardschriftart11111">
    <w:name w:val="WW-Absatz-Standardschriftart11111"/>
    <w:rsid w:val="00D03123"/>
  </w:style>
  <w:style w:type="character" w:customStyle="1" w:styleId="WW-Absatz-Standardschriftart111111">
    <w:name w:val="WW-Absatz-Standardschriftart111111"/>
    <w:rsid w:val="00D03123"/>
  </w:style>
  <w:style w:type="character" w:customStyle="1" w:styleId="WW-Absatz-Standardschriftart1111111">
    <w:name w:val="WW-Absatz-Standardschriftart1111111"/>
    <w:rsid w:val="00D03123"/>
  </w:style>
  <w:style w:type="character" w:customStyle="1" w:styleId="WW8Num4z0">
    <w:name w:val="WW8Num4z0"/>
    <w:rsid w:val="00D03123"/>
    <w:rPr>
      <w:u w:val="single"/>
    </w:rPr>
  </w:style>
  <w:style w:type="character" w:customStyle="1" w:styleId="WW-Absatz-Standardschriftart11111111">
    <w:name w:val="WW-Absatz-Standardschriftart11111111"/>
    <w:rsid w:val="00D03123"/>
  </w:style>
  <w:style w:type="character" w:customStyle="1" w:styleId="WW-Absatz-Standardschriftart111111111">
    <w:name w:val="WW-Absatz-Standardschriftart111111111"/>
    <w:rsid w:val="00D03123"/>
  </w:style>
  <w:style w:type="character" w:customStyle="1" w:styleId="WW8Num1z0">
    <w:name w:val="WW8Num1z0"/>
    <w:rsid w:val="00D03123"/>
    <w:rPr>
      <w:u w:val="none"/>
    </w:rPr>
  </w:style>
  <w:style w:type="character" w:customStyle="1" w:styleId="WW8Num2z1">
    <w:name w:val="WW8Num2z1"/>
    <w:rsid w:val="00D03123"/>
    <w:rPr>
      <w:rFonts w:ascii="Courier New" w:hAnsi="Courier New" w:cs="Courier New"/>
    </w:rPr>
  </w:style>
  <w:style w:type="character" w:customStyle="1" w:styleId="WW8Num2z2">
    <w:name w:val="WW8Num2z2"/>
    <w:rsid w:val="00D03123"/>
    <w:rPr>
      <w:rFonts w:ascii="Wingdings" w:hAnsi="Wingdings"/>
    </w:rPr>
  </w:style>
  <w:style w:type="character" w:customStyle="1" w:styleId="WW8Num2z3">
    <w:name w:val="WW8Num2z3"/>
    <w:rsid w:val="00D03123"/>
    <w:rPr>
      <w:rFonts w:ascii="Symbol" w:hAnsi="Symbol"/>
    </w:rPr>
  </w:style>
  <w:style w:type="character" w:customStyle="1" w:styleId="WW8Num3z1">
    <w:name w:val="WW8Num3z1"/>
    <w:rsid w:val="00D03123"/>
    <w:rPr>
      <w:rFonts w:ascii="Courier New" w:hAnsi="Courier New" w:cs="Courier New"/>
    </w:rPr>
  </w:style>
  <w:style w:type="character" w:customStyle="1" w:styleId="WW8Num3z2">
    <w:name w:val="WW8Num3z2"/>
    <w:rsid w:val="00D03123"/>
    <w:rPr>
      <w:rFonts w:ascii="Wingdings" w:hAnsi="Wingdings"/>
    </w:rPr>
  </w:style>
  <w:style w:type="character" w:customStyle="1" w:styleId="WW8Num3z3">
    <w:name w:val="WW8Num3z3"/>
    <w:rsid w:val="00D03123"/>
    <w:rPr>
      <w:rFonts w:ascii="Symbol" w:hAnsi="Symbol"/>
    </w:rPr>
  </w:style>
  <w:style w:type="character" w:customStyle="1" w:styleId="WW8Num6z0">
    <w:name w:val="WW8Num6z0"/>
    <w:rsid w:val="00D03123"/>
    <w:rPr>
      <w:rFonts w:ascii="Times New Roman" w:eastAsia="Times New Roman" w:hAnsi="Times New Roman" w:cs="Times New Roman"/>
    </w:rPr>
  </w:style>
  <w:style w:type="character" w:customStyle="1" w:styleId="WW8Num6z1">
    <w:name w:val="WW8Num6z1"/>
    <w:rsid w:val="00D03123"/>
    <w:rPr>
      <w:rFonts w:ascii="Courier New" w:hAnsi="Courier New"/>
    </w:rPr>
  </w:style>
  <w:style w:type="character" w:customStyle="1" w:styleId="WW8Num6z2">
    <w:name w:val="WW8Num6z2"/>
    <w:rsid w:val="00D03123"/>
    <w:rPr>
      <w:rFonts w:ascii="Wingdings" w:hAnsi="Wingdings"/>
    </w:rPr>
  </w:style>
  <w:style w:type="character" w:customStyle="1" w:styleId="WW8Num6z3">
    <w:name w:val="WW8Num6z3"/>
    <w:rsid w:val="00D03123"/>
    <w:rPr>
      <w:rFonts w:ascii="Symbol" w:hAnsi="Symbol"/>
    </w:rPr>
  </w:style>
  <w:style w:type="character" w:customStyle="1" w:styleId="WW8Num7z0">
    <w:name w:val="WW8Num7z0"/>
    <w:rsid w:val="00D03123"/>
    <w:rPr>
      <w:rFonts w:ascii="Symbol" w:hAnsi="Symbol"/>
    </w:rPr>
  </w:style>
  <w:style w:type="character" w:customStyle="1" w:styleId="WW8Num7z1">
    <w:name w:val="WW8Num7z1"/>
    <w:rsid w:val="00D03123"/>
    <w:rPr>
      <w:rFonts w:ascii="Courier New" w:hAnsi="Courier New"/>
    </w:rPr>
  </w:style>
  <w:style w:type="character" w:customStyle="1" w:styleId="WW8Num7z2">
    <w:name w:val="WW8Num7z2"/>
    <w:rsid w:val="00D03123"/>
    <w:rPr>
      <w:rFonts w:ascii="Wingdings" w:hAnsi="Wingdings"/>
    </w:rPr>
  </w:style>
  <w:style w:type="character" w:customStyle="1" w:styleId="WW8Num8z0">
    <w:name w:val="WW8Num8z0"/>
    <w:rsid w:val="00D03123"/>
    <w:rPr>
      <w:rFonts w:ascii="Times New Roman" w:eastAsia="Times New Roman" w:hAnsi="Times New Roman" w:cs="Times New Roman"/>
    </w:rPr>
  </w:style>
  <w:style w:type="character" w:customStyle="1" w:styleId="WW8Num8z1">
    <w:name w:val="WW8Num8z1"/>
    <w:rsid w:val="00D03123"/>
    <w:rPr>
      <w:rFonts w:ascii="Courier New" w:hAnsi="Courier New" w:cs="Courier New"/>
    </w:rPr>
  </w:style>
  <w:style w:type="character" w:customStyle="1" w:styleId="WW8Num8z2">
    <w:name w:val="WW8Num8z2"/>
    <w:rsid w:val="00D03123"/>
    <w:rPr>
      <w:rFonts w:ascii="Wingdings" w:hAnsi="Wingdings"/>
    </w:rPr>
  </w:style>
  <w:style w:type="character" w:customStyle="1" w:styleId="WW8Num8z3">
    <w:name w:val="WW8Num8z3"/>
    <w:rsid w:val="00D03123"/>
    <w:rPr>
      <w:rFonts w:ascii="Symbol" w:hAnsi="Symbol"/>
    </w:rPr>
  </w:style>
  <w:style w:type="character" w:customStyle="1" w:styleId="WW8Num9z0">
    <w:name w:val="WW8Num9z0"/>
    <w:rsid w:val="00D03123"/>
    <w:rPr>
      <w:b/>
    </w:rPr>
  </w:style>
  <w:style w:type="character" w:customStyle="1" w:styleId="WW8Num10z0">
    <w:name w:val="WW8Num10z0"/>
    <w:rsid w:val="00D03123"/>
    <w:rPr>
      <w:rFonts w:ascii="Wingdings" w:eastAsia="Times New Roman" w:hAnsi="Wingdings" w:cs="Times New Roman"/>
    </w:rPr>
  </w:style>
  <w:style w:type="character" w:customStyle="1" w:styleId="WW8Num10z1">
    <w:name w:val="WW8Num10z1"/>
    <w:rsid w:val="00D03123"/>
    <w:rPr>
      <w:rFonts w:ascii="Courier New" w:hAnsi="Courier New" w:cs="Courier New"/>
    </w:rPr>
  </w:style>
  <w:style w:type="character" w:customStyle="1" w:styleId="WW8Num10z2">
    <w:name w:val="WW8Num10z2"/>
    <w:rsid w:val="00D03123"/>
    <w:rPr>
      <w:rFonts w:ascii="Wingdings" w:hAnsi="Wingdings"/>
    </w:rPr>
  </w:style>
  <w:style w:type="character" w:customStyle="1" w:styleId="WW8Num10z3">
    <w:name w:val="WW8Num10z3"/>
    <w:rsid w:val="00D03123"/>
    <w:rPr>
      <w:rFonts w:ascii="Symbol" w:hAnsi="Symbol"/>
    </w:rPr>
  </w:style>
  <w:style w:type="character" w:customStyle="1" w:styleId="WW8Num13z0">
    <w:name w:val="WW8Num13z0"/>
    <w:rsid w:val="00D03123"/>
    <w:rPr>
      <w:u w:val="single"/>
    </w:rPr>
  </w:style>
  <w:style w:type="character" w:customStyle="1" w:styleId="WW8Num14z0">
    <w:name w:val="WW8Num14z0"/>
    <w:rsid w:val="00D03123"/>
    <w:rPr>
      <w:rFonts w:ascii="Wingdings" w:eastAsia="Times New Roman" w:hAnsi="Wingdings" w:cs="Times New Roman"/>
      <w:u w:val="none"/>
    </w:rPr>
  </w:style>
  <w:style w:type="character" w:customStyle="1" w:styleId="WW8Num14z1">
    <w:name w:val="WW8Num14z1"/>
    <w:rsid w:val="00D03123"/>
    <w:rPr>
      <w:rFonts w:ascii="Courier New" w:hAnsi="Courier New"/>
    </w:rPr>
  </w:style>
  <w:style w:type="character" w:customStyle="1" w:styleId="WW8Num14z2">
    <w:name w:val="WW8Num14z2"/>
    <w:rsid w:val="00D03123"/>
    <w:rPr>
      <w:rFonts w:ascii="Wingdings" w:hAnsi="Wingdings"/>
    </w:rPr>
  </w:style>
  <w:style w:type="character" w:customStyle="1" w:styleId="WW8Num14z3">
    <w:name w:val="WW8Num14z3"/>
    <w:rsid w:val="00D03123"/>
    <w:rPr>
      <w:rFonts w:ascii="Symbol" w:hAnsi="Symbol"/>
    </w:rPr>
  </w:style>
  <w:style w:type="character" w:customStyle="1" w:styleId="WW8Num17z0">
    <w:name w:val="WW8Num17z0"/>
    <w:rsid w:val="00D03123"/>
    <w:rPr>
      <w:rFonts w:ascii="Times New Roman" w:eastAsia="Times New Roman" w:hAnsi="Times New Roman" w:cs="Times New Roman"/>
    </w:rPr>
  </w:style>
  <w:style w:type="character" w:customStyle="1" w:styleId="WW8Num17z1">
    <w:name w:val="WW8Num17z1"/>
    <w:rsid w:val="00D03123"/>
    <w:rPr>
      <w:rFonts w:ascii="Courier New" w:hAnsi="Courier New"/>
    </w:rPr>
  </w:style>
  <w:style w:type="character" w:customStyle="1" w:styleId="WW8Num17z2">
    <w:name w:val="WW8Num17z2"/>
    <w:rsid w:val="00D03123"/>
    <w:rPr>
      <w:rFonts w:ascii="Wingdings" w:hAnsi="Wingdings"/>
    </w:rPr>
  </w:style>
  <w:style w:type="character" w:customStyle="1" w:styleId="WW8Num17z3">
    <w:name w:val="WW8Num17z3"/>
    <w:rsid w:val="00D03123"/>
    <w:rPr>
      <w:rFonts w:ascii="Symbol" w:hAnsi="Symbol"/>
    </w:rPr>
  </w:style>
  <w:style w:type="character" w:customStyle="1" w:styleId="Policepardfaut1">
    <w:name w:val="Police par défaut1"/>
    <w:rsid w:val="00D03123"/>
  </w:style>
  <w:style w:type="character" w:styleId="Accentuation">
    <w:name w:val="Emphasis"/>
    <w:basedOn w:val="Policepardfaut1"/>
    <w:qFormat/>
    <w:rsid w:val="00D03123"/>
    <w:rPr>
      <w:i/>
      <w:iCs/>
    </w:rPr>
  </w:style>
  <w:style w:type="character" w:customStyle="1" w:styleId="TextedebullesCar">
    <w:name w:val="Texte de bulles Car"/>
    <w:basedOn w:val="Policepardfaut1"/>
    <w:rsid w:val="00D03123"/>
    <w:rPr>
      <w:rFonts w:ascii="Tahoma" w:hAnsi="Tahoma" w:cs="Tahoma"/>
      <w:sz w:val="16"/>
      <w:szCs w:val="16"/>
    </w:rPr>
  </w:style>
  <w:style w:type="character" w:customStyle="1" w:styleId="PieddepageCar">
    <w:name w:val="Pied de page Car"/>
    <w:basedOn w:val="Policepardfaut1"/>
    <w:uiPriority w:val="99"/>
    <w:rsid w:val="00D03123"/>
    <w:rPr>
      <w:sz w:val="24"/>
      <w:szCs w:val="24"/>
    </w:rPr>
  </w:style>
  <w:style w:type="character" w:styleId="lev">
    <w:name w:val="Strong"/>
    <w:uiPriority w:val="22"/>
    <w:qFormat/>
    <w:rsid w:val="00D03123"/>
    <w:rPr>
      <w:b/>
      <w:bCs/>
    </w:rPr>
  </w:style>
  <w:style w:type="character" w:customStyle="1" w:styleId="Puces">
    <w:name w:val="Puces"/>
    <w:rsid w:val="00D03123"/>
    <w:rPr>
      <w:rFonts w:ascii="OpenSymbol" w:eastAsia="OpenSymbol" w:hAnsi="OpenSymbol" w:cs="OpenSymbol"/>
    </w:rPr>
  </w:style>
  <w:style w:type="character" w:customStyle="1" w:styleId="Caractresdenumrotation">
    <w:name w:val="Caractères de numérotation"/>
    <w:rsid w:val="00D03123"/>
  </w:style>
  <w:style w:type="paragraph" w:customStyle="1" w:styleId="Titre10">
    <w:name w:val="Titre1"/>
    <w:basedOn w:val="Normal"/>
    <w:next w:val="Corpsdetexte"/>
    <w:rsid w:val="00D03123"/>
    <w:pPr>
      <w:keepNext/>
      <w:spacing w:before="240" w:after="120"/>
    </w:pPr>
    <w:rPr>
      <w:rFonts w:ascii="Arial" w:eastAsia="Lucida Sans Unicode" w:hAnsi="Arial" w:cs="Tahoma"/>
      <w:sz w:val="28"/>
      <w:szCs w:val="28"/>
    </w:rPr>
  </w:style>
  <w:style w:type="paragraph" w:styleId="Corpsdetexte">
    <w:name w:val="Body Text"/>
    <w:basedOn w:val="Normal"/>
    <w:link w:val="CorpsdetexteCar"/>
    <w:uiPriority w:val="99"/>
    <w:semiHidden/>
    <w:rsid w:val="00D03123"/>
    <w:pPr>
      <w:spacing w:after="120"/>
    </w:pPr>
  </w:style>
  <w:style w:type="paragraph" w:styleId="Liste">
    <w:name w:val="List"/>
    <w:basedOn w:val="Corpsdetexte"/>
    <w:semiHidden/>
    <w:rsid w:val="00D03123"/>
    <w:rPr>
      <w:rFonts w:cs="Tahoma"/>
    </w:rPr>
  </w:style>
  <w:style w:type="paragraph" w:customStyle="1" w:styleId="Lgende1">
    <w:name w:val="Légende1"/>
    <w:basedOn w:val="Normal"/>
    <w:rsid w:val="00D03123"/>
    <w:pPr>
      <w:suppressLineNumbers/>
      <w:spacing w:before="120" w:after="120"/>
    </w:pPr>
    <w:rPr>
      <w:rFonts w:cs="Tahoma"/>
      <w:i/>
      <w:iCs/>
    </w:rPr>
  </w:style>
  <w:style w:type="paragraph" w:customStyle="1" w:styleId="Rpertoire">
    <w:name w:val="Répertoire"/>
    <w:basedOn w:val="Normal"/>
    <w:rsid w:val="00D03123"/>
    <w:pPr>
      <w:suppressLineNumbers/>
    </w:pPr>
    <w:rPr>
      <w:rFonts w:cs="Tahoma"/>
    </w:rPr>
  </w:style>
  <w:style w:type="paragraph" w:styleId="En-tte">
    <w:name w:val="header"/>
    <w:basedOn w:val="Normal"/>
    <w:semiHidden/>
    <w:rsid w:val="00D03123"/>
  </w:style>
  <w:style w:type="paragraph" w:styleId="Pieddepage">
    <w:name w:val="footer"/>
    <w:basedOn w:val="Normal"/>
    <w:uiPriority w:val="99"/>
    <w:rsid w:val="00D03123"/>
  </w:style>
  <w:style w:type="paragraph" w:styleId="Paragraphedeliste">
    <w:name w:val="List Paragraph"/>
    <w:basedOn w:val="Normal"/>
    <w:uiPriority w:val="34"/>
    <w:qFormat/>
    <w:rsid w:val="00D03123"/>
    <w:pPr>
      <w:ind w:left="708"/>
    </w:pPr>
  </w:style>
  <w:style w:type="paragraph" w:styleId="Textedebulles">
    <w:name w:val="Balloon Text"/>
    <w:basedOn w:val="Normal"/>
    <w:rsid w:val="00D03123"/>
    <w:rPr>
      <w:rFonts w:ascii="Tahoma" w:hAnsi="Tahoma" w:cs="Tahoma"/>
      <w:sz w:val="16"/>
      <w:szCs w:val="16"/>
    </w:rPr>
  </w:style>
  <w:style w:type="paragraph" w:customStyle="1" w:styleId="Contenudetableau">
    <w:name w:val="Contenu de tableau"/>
    <w:basedOn w:val="Normal"/>
    <w:rsid w:val="00D03123"/>
    <w:pPr>
      <w:suppressLineNumbers/>
    </w:pPr>
  </w:style>
  <w:style w:type="paragraph" w:customStyle="1" w:styleId="Titredetableau">
    <w:name w:val="Titre de tableau"/>
    <w:basedOn w:val="Contenudetableau"/>
    <w:rsid w:val="00D03123"/>
    <w:pPr>
      <w:jc w:val="center"/>
    </w:pPr>
    <w:rPr>
      <w:b/>
      <w:bCs/>
    </w:rPr>
  </w:style>
  <w:style w:type="paragraph" w:styleId="Citation">
    <w:name w:val="Quote"/>
    <w:basedOn w:val="Normal"/>
    <w:qFormat/>
    <w:rsid w:val="00D03123"/>
    <w:pPr>
      <w:spacing w:after="283"/>
      <w:ind w:left="567" w:right="567"/>
    </w:pPr>
  </w:style>
  <w:style w:type="paragraph" w:styleId="NormalWeb">
    <w:name w:val="Normal (Web)"/>
    <w:basedOn w:val="Normal"/>
    <w:uiPriority w:val="99"/>
    <w:unhideWhenUsed/>
    <w:rsid w:val="006F3490"/>
    <w:pPr>
      <w:suppressAutoHyphens w:val="0"/>
      <w:spacing w:before="100" w:beforeAutospacing="1" w:after="100" w:afterAutospacing="1"/>
    </w:pPr>
    <w:rPr>
      <w:rFonts w:eastAsia="Calibri"/>
      <w:lang w:eastAsia="fr-FR"/>
    </w:rPr>
  </w:style>
  <w:style w:type="character" w:styleId="Lienhypertexte">
    <w:name w:val="Hyperlink"/>
    <w:basedOn w:val="Policepardfaut"/>
    <w:uiPriority w:val="99"/>
    <w:semiHidden/>
    <w:unhideWhenUsed/>
    <w:rsid w:val="00B6041F"/>
    <w:rPr>
      <w:color w:val="0000FF"/>
      <w:u w:val="single"/>
    </w:rPr>
  </w:style>
  <w:style w:type="paragraph" w:styleId="Textebrut">
    <w:name w:val="Plain Text"/>
    <w:basedOn w:val="Normal"/>
    <w:link w:val="TextebrutCar"/>
    <w:uiPriority w:val="99"/>
    <w:unhideWhenUsed/>
    <w:rsid w:val="00113F22"/>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113F22"/>
    <w:rPr>
      <w:rFonts w:ascii="Consolas" w:eastAsia="Calibri" w:hAnsi="Consolas" w:cs="Times New Roman"/>
      <w:sz w:val="21"/>
      <w:szCs w:val="21"/>
      <w:lang w:eastAsia="en-US"/>
    </w:rPr>
  </w:style>
  <w:style w:type="character" w:customStyle="1" w:styleId="CorpsdetexteCar">
    <w:name w:val="Corps de texte Car"/>
    <w:basedOn w:val="Policepardfaut"/>
    <w:link w:val="Corpsdetexte"/>
    <w:uiPriority w:val="99"/>
    <w:semiHidden/>
    <w:rsid w:val="006F0B3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46911">
      <w:bodyDiv w:val="1"/>
      <w:marLeft w:val="0"/>
      <w:marRight w:val="0"/>
      <w:marTop w:val="0"/>
      <w:marBottom w:val="0"/>
      <w:divBdr>
        <w:top w:val="none" w:sz="0" w:space="0" w:color="auto"/>
        <w:left w:val="none" w:sz="0" w:space="0" w:color="auto"/>
        <w:bottom w:val="none" w:sz="0" w:space="0" w:color="auto"/>
        <w:right w:val="none" w:sz="0" w:space="0" w:color="auto"/>
      </w:divBdr>
    </w:div>
    <w:div w:id="148906290">
      <w:bodyDiv w:val="1"/>
      <w:marLeft w:val="0"/>
      <w:marRight w:val="0"/>
      <w:marTop w:val="0"/>
      <w:marBottom w:val="0"/>
      <w:divBdr>
        <w:top w:val="none" w:sz="0" w:space="0" w:color="auto"/>
        <w:left w:val="none" w:sz="0" w:space="0" w:color="auto"/>
        <w:bottom w:val="none" w:sz="0" w:space="0" w:color="auto"/>
        <w:right w:val="none" w:sz="0" w:space="0" w:color="auto"/>
      </w:divBdr>
    </w:div>
    <w:div w:id="161429393">
      <w:bodyDiv w:val="1"/>
      <w:marLeft w:val="0"/>
      <w:marRight w:val="0"/>
      <w:marTop w:val="0"/>
      <w:marBottom w:val="0"/>
      <w:divBdr>
        <w:top w:val="none" w:sz="0" w:space="0" w:color="auto"/>
        <w:left w:val="none" w:sz="0" w:space="0" w:color="auto"/>
        <w:bottom w:val="none" w:sz="0" w:space="0" w:color="auto"/>
        <w:right w:val="none" w:sz="0" w:space="0" w:color="auto"/>
      </w:divBdr>
    </w:div>
    <w:div w:id="215822476">
      <w:bodyDiv w:val="1"/>
      <w:marLeft w:val="0"/>
      <w:marRight w:val="0"/>
      <w:marTop w:val="0"/>
      <w:marBottom w:val="0"/>
      <w:divBdr>
        <w:top w:val="none" w:sz="0" w:space="0" w:color="auto"/>
        <w:left w:val="none" w:sz="0" w:space="0" w:color="auto"/>
        <w:bottom w:val="none" w:sz="0" w:space="0" w:color="auto"/>
        <w:right w:val="none" w:sz="0" w:space="0" w:color="auto"/>
      </w:divBdr>
    </w:div>
    <w:div w:id="336736612">
      <w:bodyDiv w:val="1"/>
      <w:marLeft w:val="0"/>
      <w:marRight w:val="0"/>
      <w:marTop w:val="0"/>
      <w:marBottom w:val="0"/>
      <w:divBdr>
        <w:top w:val="none" w:sz="0" w:space="0" w:color="auto"/>
        <w:left w:val="none" w:sz="0" w:space="0" w:color="auto"/>
        <w:bottom w:val="none" w:sz="0" w:space="0" w:color="auto"/>
        <w:right w:val="none" w:sz="0" w:space="0" w:color="auto"/>
      </w:divBdr>
    </w:div>
    <w:div w:id="342822545">
      <w:bodyDiv w:val="1"/>
      <w:marLeft w:val="0"/>
      <w:marRight w:val="0"/>
      <w:marTop w:val="0"/>
      <w:marBottom w:val="0"/>
      <w:divBdr>
        <w:top w:val="none" w:sz="0" w:space="0" w:color="auto"/>
        <w:left w:val="none" w:sz="0" w:space="0" w:color="auto"/>
        <w:bottom w:val="none" w:sz="0" w:space="0" w:color="auto"/>
        <w:right w:val="none" w:sz="0" w:space="0" w:color="auto"/>
      </w:divBdr>
    </w:div>
    <w:div w:id="362292018">
      <w:bodyDiv w:val="1"/>
      <w:marLeft w:val="0"/>
      <w:marRight w:val="0"/>
      <w:marTop w:val="0"/>
      <w:marBottom w:val="0"/>
      <w:divBdr>
        <w:top w:val="none" w:sz="0" w:space="0" w:color="auto"/>
        <w:left w:val="none" w:sz="0" w:space="0" w:color="auto"/>
        <w:bottom w:val="none" w:sz="0" w:space="0" w:color="auto"/>
        <w:right w:val="none" w:sz="0" w:space="0" w:color="auto"/>
      </w:divBdr>
    </w:div>
    <w:div w:id="413209291">
      <w:bodyDiv w:val="1"/>
      <w:marLeft w:val="0"/>
      <w:marRight w:val="0"/>
      <w:marTop w:val="0"/>
      <w:marBottom w:val="0"/>
      <w:divBdr>
        <w:top w:val="none" w:sz="0" w:space="0" w:color="auto"/>
        <w:left w:val="none" w:sz="0" w:space="0" w:color="auto"/>
        <w:bottom w:val="none" w:sz="0" w:space="0" w:color="auto"/>
        <w:right w:val="none" w:sz="0" w:space="0" w:color="auto"/>
      </w:divBdr>
    </w:div>
    <w:div w:id="435830765">
      <w:bodyDiv w:val="1"/>
      <w:marLeft w:val="0"/>
      <w:marRight w:val="0"/>
      <w:marTop w:val="0"/>
      <w:marBottom w:val="0"/>
      <w:divBdr>
        <w:top w:val="none" w:sz="0" w:space="0" w:color="auto"/>
        <w:left w:val="none" w:sz="0" w:space="0" w:color="auto"/>
        <w:bottom w:val="none" w:sz="0" w:space="0" w:color="auto"/>
        <w:right w:val="none" w:sz="0" w:space="0" w:color="auto"/>
      </w:divBdr>
    </w:div>
    <w:div w:id="505943862">
      <w:bodyDiv w:val="1"/>
      <w:marLeft w:val="0"/>
      <w:marRight w:val="0"/>
      <w:marTop w:val="0"/>
      <w:marBottom w:val="0"/>
      <w:divBdr>
        <w:top w:val="none" w:sz="0" w:space="0" w:color="auto"/>
        <w:left w:val="none" w:sz="0" w:space="0" w:color="auto"/>
        <w:bottom w:val="none" w:sz="0" w:space="0" w:color="auto"/>
        <w:right w:val="none" w:sz="0" w:space="0" w:color="auto"/>
      </w:divBdr>
    </w:div>
    <w:div w:id="519585811">
      <w:bodyDiv w:val="1"/>
      <w:marLeft w:val="0"/>
      <w:marRight w:val="0"/>
      <w:marTop w:val="0"/>
      <w:marBottom w:val="0"/>
      <w:divBdr>
        <w:top w:val="none" w:sz="0" w:space="0" w:color="auto"/>
        <w:left w:val="none" w:sz="0" w:space="0" w:color="auto"/>
        <w:bottom w:val="none" w:sz="0" w:space="0" w:color="auto"/>
        <w:right w:val="none" w:sz="0" w:space="0" w:color="auto"/>
      </w:divBdr>
    </w:div>
    <w:div w:id="526992581">
      <w:bodyDiv w:val="1"/>
      <w:marLeft w:val="0"/>
      <w:marRight w:val="0"/>
      <w:marTop w:val="0"/>
      <w:marBottom w:val="0"/>
      <w:divBdr>
        <w:top w:val="none" w:sz="0" w:space="0" w:color="auto"/>
        <w:left w:val="none" w:sz="0" w:space="0" w:color="auto"/>
        <w:bottom w:val="none" w:sz="0" w:space="0" w:color="auto"/>
        <w:right w:val="none" w:sz="0" w:space="0" w:color="auto"/>
      </w:divBdr>
    </w:div>
    <w:div w:id="602610287">
      <w:bodyDiv w:val="1"/>
      <w:marLeft w:val="0"/>
      <w:marRight w:val="0"/>
      <w:marTop w:val="0"/>
      <w:marBottom w:val="0"/>
      <w:divBdr>
        <w:top w:val="none" w:sz="0" w:space="0" w:color="auto"/>
        <w:left w:val="none" w:sz="0" w:space="0" w:color="auto"/>
        <w:bottom w:val="none" w:sz="0" w:space="0" w:color="auto"/>
        <w:right w:val="none" w:sz="0" w:space="0" w:color="auto"/>
      </w:divBdr>
    </w:div>
    <w:div w:id="636885192">
      <w:bodyDiv w:val="1"/>
      <w:marLeft w:val="0"/>
      <w:marRight w:val="0"/>
      <w:marTop w:val="0"/>
      <w:marBottom w:val="0"/>
      <w:divBdr>
        <w:top w:val="none" w:sz="0" w:space="0" w:color="auto"/>
        <w:left w:val="none" w:sz="0" w:space="0" w:color="auto"/>
        <w:bottom w:val="none" w:sz="0" w:space="0" w:color="auto"/>
        <w:right w:val="none" w:sz="0" w:space="0" w:color="auto"/>
      </w:divBdr>
    </w:div>
    <w:div w:id="653949069">
      <w:bodyDiv w:val="1"/>
      <w:marLeft w:val="0"/>
      <w:marRight w:val="0"/>
      <w:marTop w:val="0"/>
      <w:marBottom w:val="0"/>
      <w:divBdr>
        <w:top w:val="none" w:sz="0" w:space="0" w:color="auto"/>
        <w:left w:val="none" w:sz="0" w:space="0" w:color="auto"/>
        <w:bottom w:val="none" w:sz="0" w:space="0" w:color="auto"/>
        <w:right w:val="none" w:sz="0" w:space="0" w:color="auto"/>
      </w:divBdr>
    </w:div>
    <w:div w:id="658966718">
      <w:bodyDiv w:val="1"/>
      <w:marLeft w:val="0"/>
      <w:marRight w:val="0"/>
      <w:marTop w:val="0"/>
      <w:marBottom w:val="0"/>
      <w:divBdr>
        <w:top w:val="none" w:sz="0" w:space="0" w:color="auto"/>
        <w:left w:val="none" w:sz="0" w:space="0" w:color="auto"/>
        <w:bottom w:val="none" w:sz="0" w:space="0" w:color="auto"/>
        <w:right w:val="none" w:sz="0" w:space="0" w:color="auto"/>
      </w:divBdr>
    </w:div>
    <w:div w:id="699546811">
      <w:bodyDiv w:val="1"/>
      <w:marLeft w:val="0"/>
      <w:marRight w:val="0"/>
      <w:marTop w:val="0"/>
      <w:marBottom w:val="0"/>
      <w:divBdr>
        <w:top w:val="none" w:sz="0" w:space="0" w:color="auto"/>
        <w:left w:val="none" w:sz="0" w:space="0" w:color="auto"/>
        <w:bottom w:val="none" w:sz="0" w:space="0" w:color="auto"/>
        <w:right w:val="none" w:sz="0" w:space="0" w:color="auto"/>
      </w:divBdr>
    </w:div>
    <w:div w:id="738286102">
      <w:bodyDiv w:val="1"/>
      <w:marLeft w:val="0"/>
      <w:marRight w:val="0"/>
      <w:marTop w:val="0"/>
      <w:marBottom w:val="0"/>
      <w:divBdr>
        <w:top w:val="none" w:sz="0" w:space="0" w:color="auto"/>
        <w:left w:val="none" w:sz="0" w:space="0" w:color="auto"/>
        <w:bottom w:val="none" w:sz="0" w:space="0" w:color="auto"/>
        <w:right w:val="none" w:sz="0" w:space="0" w:color="auto"/>
      </w:divBdr>
    </w:div>
    <w:div w:id="876773183">
      <w:bodyDiv w:val="1"/>
      <w:marLeft w:val="0"/>
      <w:marRight w:val="0"/>
      <w:marTop w:val="0"/>
      <w:marBottom w:val="0"/>
      <w:divBdr>
        <w:top w:val="none" w:sz="0" w:space="0" w:color="auto"/>
        <w:left w:val="none" w:sz="0" w:space="0" w:color="auto"/>
        <w:bottom w:val="none" w:sz="0" w:space="0" w:color="auto"/>
        <w:right w:val="none" w:sz="0" w:space="0" w:color="auto"/>
      </w:divBdr>
    </w:div>
    <w:div w:id="878973857">
      <w:bodyDiv w:val="1"/>
      <w:marLeft w:val="0"/>
      <w:marRight w:val="0"/>
      <w:marTop w:val="0"/>
      <w:marBottom w:val="0"/>
      <w:divBdr>
        <w:top w:val="none" w:sz="0" w:space="0" w:color="auto"/>
        <w:left w:val="none" w:sz="0" w:space="0" w:color="auto"/>
        <w:bottom w:val="none" w:sz="0" w:space="0" w:color="auto"/>
        <w:right w:val="none" w:sz="0" w:space="0" w:color="auto"/>
      </w:divBdr>
    </w:div>
    <w:div w:id="1027217816">
      <w:bodyDiv w:val="1"/>
      <w:marLeft w:val="0"/>
      <w:marRight w:val="0"/>
      <w:marTop w:val="0"/>
      <w:marBottom w:val="0"/>
      <w:divBdr>
        <w:top w:val="none" w:sz="0" w:space="0" w:color="auto"/>
        <w:left w:val="none" w:sz="0" w:space="0" w:color="auto"/>
        <w:bottom w:val="none" w:sz="0" w:space="0" w:color="auto"/>
        <w:right w:val="none" w:sz="0" w:space="0" w:color="auto"/>
      </w:divBdr>
    </w:div>
    <w:div w:id="1094208345">
      <w:bodyDiv w:val="1"/>
      <w:marLeft w:val="0"/>
      <w:marRight w:val="0"/>
      <w:marTop w:val="0"/>
      <w:marBottom w:val="0"/>
      <w:divBdr>
        <w:top w:val="none" w:sz="0" w:space="0" w:color="auto"/>
        <w:left w:val="none" w:sz="0" w:space="0" w:color="auto"/>
        <w:bottom w:val="none" w:sz="0" w:space="0" w:color="auto"/>
        <w:right w:val="none" w:sz="0" w:space="0" w:color="auto"/>
      </w:divBdr>
    </w:div>
    <w:div w:id="1102795540">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277298306">
      <w:bodyDiv w:val="1"/>
      <w:marLeft w:val="0"/>
      <w:marRight w:val="0"/>
      <w:marTop w:val="0"/>
      <w:marBottom w:val="0"/>
      <w:divBdr>
        <w:top w:val="none" w:sz="0" w:space="0" w:color="auto"/>
        <w:left w:val="none" w:sz="0" w:space="0" w:color="auto"/>
        <w:bottom w:val="none" w:sz="0" w:space="0" w:color="auto"/>
        <w:right w:val="none" w:sz="0" w:space="0" w:color="auto"/>
      </w:divBdr>
    </w:div>
    <w:div w:id="1277718281">
      <w:bodyDiv w:val="1"/>
      <w:marLeft w:val="0"/>
      <w:marRight w:val="0"/>
      <w:marTop w:val="0"/>
      <w:marBottom w:val="0"/>
      <w:divBdr>
        <w:top w:val="none" w:sz="0" w:space="0" w:color="auto"/>
        <w:left w:val="none" w:sz="0" w:space="0" w:color="auto"/>
        <w:bottom w:val="none" w:sz="0" w:space="0" w:color="auto"/>
        <w:right w:val="none" w:sz="0" w:space="0" w:color="auto"/>
      </w:divBdr>
    </w:div>
    <w:div w:id="1295217269">
      <w:bodyDiv w:val="1"/>
      <w:marLeft w:val="0"/>
      <w:marRight w:val="0"/>
      <w:marTop w:val="0"/>
      <w:marBottom w:val="0"/>
      <w:divBdr>
        <w:top w:val="none" w:sz="0" w:space="0" w:color="auto"/>
        <w:left w:val="none" w:sz="0" w:space="0" w:color="auto"/>
        <w:bottom w:val="none" w:sz="0" w:space="0" w:color="auto"/>
        <w:right w:val="none" w:sz="0" w:space="0" w:color="auto"/>
      </w:divBdr>
    </w:div>
    <w:div w:id="1296452367">
      <w:bodyDiv w:val="1"/>
      <w:marLeft w:val="0"/>
      <w:marRight w:val="0"/>
      <w:marTop w:val="0"/>
      <w:marBottom w:val="0"/>
      <w:divBdr>
        <w:top w:val="none" w:sz="0" w:space="0" w:color="auto"/>
        <w:left w:val="none" w:sz="0" w:space="0" w:color="auto"/>
        <w:bottom w:val="none" w:sz="0" w:space="0" w:color="auto"/>
        <w:right w:val="none" w:sz="0" w:space="0" w:color="auto"/>
      </w:divBdr>
    </w:div>
    <w:div w:id="1363870615">
      <w:bodyDiv w:val="1"/>
      <w:marLeft w:val="0"/>
      <w:marRight w:val="0"/>
      <w:marTop w:val="0"/>
      <w:marBottom w:val="0"/>
      <w:divBdr>
        <w:top w:val="none" w:sz="0" w:space="0" w:color="auto"/>
        <w:left w:val="none" w:sz="0" w:space="0" w:color="auto"/>
        <w:bottom w:val="none" w:sz="0" w:space="0" w:color="auto"/>
        <w:right w:val="none" w:sz="0" w:space="0" w:color="auto"/>
      </w:divBdr>
    </w:div>
    <w:div w:id="1448281410">
      <w:bodyDiv w:val="1"/>
      <w:marLeft w:val="0"/>
      <w:marRight w:val="0"/>
      <w:marTop w:val="0"/>
      <w:marBottom w:val="0"/>
      <w:divBdr>
        <w:top w:val="none" w:sz="0" w:space="0" w:color="auto"/>
        <w:left w:val="none" w:sz="0" w:space="0" w:color="auto"/>
        <w:bottom w:val="none" w:sz="0" w:space="0" w:color="auto"/>
        <w:right w:val="none" w:sz="0" w:space="0" w:color="auto"/>
      </w:divBdr>
    </w:div>
    <w:div w:id="1479808192">
      <w:bodyDiv w:val="1"/>
      <w:marLeft w:val="0"/>
      <w:marRight w:val="0"/>
      <w:marTop w:val="0"/>
      <w:marBottom w:val="0"/>
      <w:divBdr>
        <w:top w:val="none" w:sz="0" w:space="0" w:color="auto"/>
        <w:left w:val="none" w:sz="0" w:space="0" w:color="auto"/>
        <w:bottom w:val="none" w:sz="0" w:space="0" w:color="auto"/>
        <w:right w:val="none" w:sz="0" w:space="0" w:color="auto"/>
      </w:divBdr>
    </w:div>
    <w:div w:id="1500387866">
      <w:bodyDiv w:val="1"/>
      <w:marLeft w:val="0"/>
      <w:marRight w:val="0"/>
      <w:marTop w:val="0"/>
      <w:marBottom w:val="0"/>
      <w:divBdr>
        <w:top w:val="none" w:sz="0" w:space="0" w:color="auto"/>
        <w:left w:val="none" w:sz="0" w:space="0" w:color="auto"/>
        <w:bottom w:val="none" w:sz="0" w:space="0" w:color="auto"/>
        <w:right w:val="none" w:sz="0" w:space="0" w:color="auto"/>
      </w:divBdr>
    </w:div>
    <w:div w:id="1511798825">
      <w:bodyDiv w:val="1"/>
      <w:marLeft w:val="0"/>
      <w:marRight w:val="0"/>
      <w:marTop w:val="0"/>
      <w:marBottom w:val="0"/>
      <w:divBdr>
        <w:top w:val="none" w:sz="0" w:space="0" w:color="auto"/>
        <w:left w:val="none" w:sz="0" w:space="0" w:color="auto"/>
        <w:bottom w:val="none" w:sz="0" w:space="0" w:color="auto"/>
        <w:right w:val="none" w:sz="0" w:space="0" w:color="auto"/>
      </w:divBdr>
    </w:div>
    <w:div w:id="1682899220">
      <w:bodyDiv w:val="1"/>
      <w:marLeft w:val="0"/>
      <w:marRight w:val="0"/>
      <w:marTop w:val="0"/>
      <w:marBottom w:val="0"/>
      <w:divBdr>
        <w:top w:val="none" w:sz="0" w:space="0" w:color="auto"/>
        <w:left w:val="none" w:sz="0" w:space="0" w:color="auto"/>
        <w:bottom w:val="none" w:sz="0" w:space="0" w:color="auto"/>
        <w:right w:val="none" w:sz="0" w:space="0" w:color="auto"/>
      </w:divBdr>
    </w:div>
    <w:div w:id="1785683994">
      <w:bodyDiv w:val="1"/>
      <w:marLeft w:val="0"/>
      <w:marRight w:val="0"/>
      <w:marTop w:val="0"/>
      <w:marBottom w:val="0"/>
      <w:divBdr>
        <w:top w:val="none" w:sz="0" w:space="0" w:color="auto"/>
        <w:left w:val="none" w:sz="0" w:space="0" w:color="auto"/>
        <w:bottom w:val="none" w:sz="0" w:space="0" w:color="auto"/>
        <w:right w:val="none" w:sz="0" w:space="0" w:color="auto"/>
      </w:divBdr>
    </w:div>
    <w:div w:id="1801149346">
      <w:bodyDiv w:val="1"/>
      <w:marLeft w:val="0"/>
      <w:marRight w:val="0"/>
      <w:marTop w:val="0"/>
      <w:marBottom w:val="0"/>
      <w:divBdr>
        <w:top w:val="none" w:sz="0" w:space="0" w:color="auto"/>
        <w:left w:val="none" w:sz="0" w:space="0" w:color="auto"/>
        <w:bottom w:val="none" w:sz="0" w:space="0" w:color="auto"/>
        <w:right w:val="none" w:sz="0" w:space="0" w:color="auto"/>
      </w:divBdr>
    </w:div>
    <w:div w:id="1847860658">
      <w:bodyDiv w:val="1"/>
      <w:marLeft w:val="0"/>
      <w:marRight w:val="0"/>
      <w:marTop w:val="0"/>
      <w:marBottom w:val="0"/>
      <w:divBdr>
        <w:top w:val="none" w:sz="0" w:space="0" w:color="auto"/>
        <w:left w:val="none" w:sz="0" w:space="0" w:color="auto"/>
        <w:bottom w:val="none" w:sz="0" w:space="0" w:color="auto"/>
        <w:right w:val="none" w:sz="0" w:space="0" w:color="auto"/>
      </w:divBdr>
    </w:div>
    <w:div w:id="1865897560">
      <w:bodyDiv w:val="1"/>
      <w:marLeft w:val="0"/>
      <w:marRight w:val="0"/>
      <w:marTop w:val="0"/>
      <w:marBottom w:val="0"/>
      <w:divBdr>
        <w:top w:val="none" w:sz="0" w:space="0" w:color="auto"/>
        <w:left w:val="none" w:sz="0" w:space="0" w:color="auto"/>
        <w:bottom w:val="none" w:sz="0" w:space="0" w:color="auto"/>
        <w:right w:val="none" w:sz="0" w:space="0" w:color="auto"/>
      </w:divBdr>
    </w:div>
    <w:div w:id="1936136406">
      <w:bodyDiv w:val="1"/>
      <w:marLeft w:val="0"/>
      <w:marRight w:val="0"/>
      <w:marTop w:val="0"/>
      <w:marBottom w:val="0"/>
      <w:divBdr>
        <w:top w:val="none" w:sz="0" w:space="0" w:color="auto"/>
        <w:left w:val="none" w:sz="0" w:space="0" w:color="auto"/>
        <w:bottom w:val="none" w:sz="0" w:space="0" w:color="auto"/>
        <w:right w:val="none" w:sz="0" w:space="0" w:color="auto"/>
      </w:divBdr>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Gilles%20documents\Velo\cyclosportives\Bilans%20cyclos\Bilan%20Cyclosportives%202013%20(fichier%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9445E-BAF1-4F29-9BB7-4CAB14D9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Bilan Cyclosportives 2013 (fichier travail)</Template>
  <TotalTime>99</TotalTime>
  <Pages>1</Pages>
  <Words>1873</Words>
  <Characters>10304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Cyclosportives 2007 :   Bilan à mi juin des participations CCC 31</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Cyclosportives 2007 :   Bilan à mi juin des participations CCC 31</dc:title>
  <dc:creator>Gilles RICHARD</dc:creator>
  <cp:lastModifiedBy>Gilles RICHARD</cp:lastModifiedBy>
  <cp:revision>13</cp:revision>
  <cp:lastPrinted>2015-11-17T22:29:00Z</cp:lastPrinted>
  <dcterms:created xsi:type="dcterms:W3CDTF">2015-10-26T18:49:00Z</dcterms:created>
  <dcterms:modified xsi:type="dcterms:W3CDTF">2015-11-17T22:33:00Z</dcterms:modified>
</cp:coreProperties>
</file>