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F6" w:rsidRPr="00F61089" w:rsidRDefault="006F74F6" w:rsidP="00E052C7">
      <w:pPr>
        <w:pStyle w:val="Titre1"/>
        <w:numPr>
          <w:ilvl w:val="0"/>
          <w:numId w:val="0"/>
        </w:numPr>
        <w:ind w:left="432" w:hanging="432"/>
        <w:rPr>
          <w:sz w:val="36"/>
          <w:szCs w:val="36"/>
        </w:rPr>
      </w:pPr>
    </w:p>
    <w:p w:rsidR="00565D4C" w:rsidRDefault="00565D4C">
      <w:pPr>
        <w:pStyle w:val="Titre1"/>
        <w:jc w:val="center"/>
        <w:rPr>
          <w:sz w:val="36"/>
          <w:szCs w:val="36"/>
        </w:rPr>
      </w:pPr>
      <w:r>
        <w:rPr>
          <w:sz w:val="36"/>
          <w:szCs w:val="36"/>
        </w:rPr>
        <w:t xml:space="preserve">Cyclo Club Castanet </w:t>
      </w:r>
    </w:p>
    <w:p w:rsidR="006F74F6" w:rsidRPr="00F61089" w:rsidRDefault="00565D4C">
      <w:pPr>
        <w:pStyle w:val="Titre1"/>
        <w:jc w:val="center"/>
        <w:rPr>
          <w:sz w:val="36"/>
          <w:szCs w:val="36"/>
        </w:rPr>
      </w:pPr>
      <w:r>
        <w:rPr>
          <w:sz w:val="36"/>
          <w:szCs w:val="36"/>
        </w:rPr>
        <w:t>Bilan des c</w:t>
      </w:r>
      <w:r w:rsidR="003A016B" w:rsidRPr="00F61089">
        <w:rPr>
          <w:sz w:val="36"/>
          <w:szCs w:val="36"/>
        </w:rPr>
        <w:t>yclosportives 201</w:t>
      </w:r>
      <w:r w:rsidR="00D01054">
        <w:rPr>
          <w:sz w:val="36"/>
          <w:szCs w:val="36"/>
        </w:rPr>
        <w:t>7</w:t>
      </w:r>
      <w:r>
        <w:rPr>
          <w:sz w:val="36"/>
          <w:szCs w:val="36"/>
        </w:rPr>
        <w:t> </w:t>
      </w:r>
      <w:r w:rsidR="006F74F6" w:rsidRPr="00F61089">
        <w:rPr>
          <w:sz w:val="36"/>
          <w:szCs w:val="36"/>
        </w:rPr>
        <w:t xml:space="preserve"> </w:t>
      </w:r>
    </w:p>
    <w:p w:rsidR="00F547F7" w:rsidRDefault="00F547F7">
      <w:pPr>
        <w:rPr>
          <w:b/>
          <w:u w:val="single"/>
        </w:rPr>
      </w:pPr>
    </w:p>
    <w:p w:rsidR="00F547F7" w:rsidRDefault="00F547F7">
      <w:pPr>
        <w:rPr>
          <w:b/>
          <w:u w:val="single"/>
        </w:rPr>
      </w:pPr>
    </w:p>
    <w:p w:rsidR="00BA438A" w:rsidRPr="009E2B04" w:rsidRDefault="00BA438A" w:rsidP="00BA438A">
      <w:pPr>
        <w:rPr>
          <w:b/>
          <w:bCs/>
          <w:sz w:val="28"/>
          <w:szCs w:val="28"/>
        </w:rPr>
      </w:pPr>
      <w:r w:rsidRPr="009E2B04">
        <w:rPr>
          <w:b/>
          <w:bCs/>
          <w:sz w:val="28"/>
          <w:szCs w:val="28"/>
          <w:u w:val="single"/>
        </w:rPr>
        <w:t>Résumé</w:t>
      </w:r>
      <w:r w:rsidRPr="009E2B04">
        <w:rPr>
          <w:b/>
          <w:bCs/>
          <w:sz w:val="28"/>
          <w:szCs w:val="28"/>
        </w:rPr>
        <w:t xml:space="preserve"> : </w:t>
      </w:r>
    </w:p>
    <w:p w:rsidR="00BA438A" w:rsidRDefault="00BA438A" w:rsidP="00BA438A">
      <w:pPr>
        <w:rPr>
          <w:b/>
          <w:bCs/>
        </w:rPr>
      </w:pPr>
    </w:p>
    <w:p w:rsidR="00BA438A" w:rsidRDefault="00BA438A" w:rsidP="00BA438A">
      <w:pPr>
        <w:rPr>
          <w:b/>
          <w:bCs/>
          <w:color w:val="FF0000"/>
        </w:rPr>
      </w:pPr>
    </w:p>
    <w:p w:rsidR="00BA438A" w:rsidRPr="00BA438A" w:rsidRDefault="00BA438A" w:rsidP="00BA438A">
      <w:pPr>
        <w:rPr>
          <w:b/>
          <w:bCs/>
          <w:color w:val="00B050"/>
        </w:rPr>
      </w:pPr>
      <w:r w:rsidRPr="00BA438A">
        <w:rPr>
          <w:b/>
          <w:bCs/>
          <w:color w:val="FF0000"/>
        </w:rPr>
        <w:t>40 de nos licenciés</w:t>
      </w:r>
      <w:r w:rsidRPr="00BA438A">
        <w:rPr>
          <w:b/>
          <w:bCs/>
          <w:color w:val="00B050"/>
        </w:rPr>
        <w:t xml:space="preserve"> </w:t>
      </w:r>
      <w:r w:rsidRPr="00BA438A">
        <w:rPr>
          <w:b/>
          <w:bCs/>
        </w:rPr>
        <w:t>ont figuré dans</w:t>
      </w:r>
      <w:r w:rsidRPr="00BA438A">
        <w:rPr>
          <w:b/>
          <w:bCs/>
          <w:color w:val="00B050"/>
        </w:rPr>
        <w:t xml:space="preserve"> </w:t>
      </w:r>
      <w:r w:rsidRPr="00BA438A">
        <w:rPr>
          <w:b/>
          <w:bCs/>
          <w:color w:val="FF0000"/>
        </w:rPr>
        <w:t>20 épreuves différentes</w:t>
      </w:r>
      <w:r w:rsidRPr="00BA438A">
        <w:rPr>
          <w:b/>
          <w:bCs/>
        </w:rPr>
        <w:t>, régionales ou nationales,</w:t>
      </w:r>
      <w:r w:rsidRPr="00BA438A">
        <w:rPr>
          <w:b/>
          <w:bCs/>
          <w:color w:val="00B050"/>
        </w:rPr>
        <w:t xml:space="preserve"> </w:t>
      </w:r>
      <w:r w:rsidRPr="00BA438A">
        <w:rPr>
          <w:b/>
          <w:bCs/>
          <w:color w:val="FF0000"/>
        </w:rPr>
        <w:t xml:space="preserve">soit un total  de 88 participations. </w:t>
      </w:r>
    </w:p>
    <w:p w:rsidR="00BA438A" w:rsidRPr="00CE758F" w:rsidRDefault="00BA438A" w:rsidP="00BA438A">
      <w:pPr>
        <w:rPr>
          <w:b/>
          <w:bCs/>
          <w:color w:val="00B050"/>
        </w:rPr>
      </w:pPr>
    </w:p>
    <w:p w:rsidR="00BA438A" w:rsidRPr="00AD58D9" w:rsidRDefault="00BA438A" w:rsidP="00BA438A">
      <w:pPr>
        <w:numPr>
          <w:ilvl w:val="0"/>
          <w:numId w:val="11"/>
        </w:numPr>
        <w:suppressAutoHyphens w:val="0"/>
        <w:rPr>
          <w:b/>
          <w:bCs/>
          <w:u w:val="single"/>
        </w:rPr>
      </w:pPr>
      <w:r w:rsidRPr="00AD58D9">
        <w:rPr>
          <w:b/>
          <w:bCs/>
        </w:rPr>
        <w:t xml:space="preserve">Individuellement, ont été obtenus cette année : </w:t>
      </w:r>
      <w:r>
        <w:rPr>
          <w:b/>
          <w:bCs/>
        </w:rPr>
        <w:t>une 10</w:t>
      </w:r>
      <w:r w:rsidRPr="00BA438A">
        <w:rPr>
          <w:b/>
          <w:bCs/>
          <w:vertAlign w:val="superscript"/>
        </w:rPr>
        <w:t>ème</w:t>
      </w:r>
      <w:r>
        <w:rPr>
          <w:b/>
          <w:bCs/>
        </w:rPr>
        <w:t xml:space="preserve"> place au classement scratch toutes catégories de l’ Auscitaine, 3</w:t>
      </w:r>
      <w:r w:rsidRPr="00AD58D9">
        <w:rPr>
          <w:b/>
          <w:bCs/>
        </w:rPr>
        <w:t xml:space="preserve"> podium</w:t>
      </w:r>
      <w:r>
        <w:rPr>
          <w:b/>
          <w:bCs/>
        </w:rPr>
        <w:t>s de catégorie</w:t>
      </w:r>
      <w:r w:rsidR="004D2E1A">
        <w:rPr>
          <w:b/>
          <w:bCs/>
        </w:rPr>
        <w:t xml:space="preserve"> ( sur l’Auscitaine, la Marion Clignet et le  Mont Aigoual )</w:t>
      </w:r>
      <w:r>
        <w:rPr>
          <w:b/>
          <w:bCs/>
        </w:rPr>
        <w:t>, 6</w:t>
      </w:r>
      <w:r w:rsidRPr="00AD58D9">
        <w:rPr>
          <w:b/>
          <w:bCs/>
        </w:rPr>
        <w:t xml:space="preserve"> plac</w:t>
      </w:r>
      <w:r>
        <w:rPr>
          <w:b/>
          <w:bCs/>
        </w:rPr>
        <w:t>es dans le top5 de catégorie ( 10</w:t>
      </w:r>
      <w:r w:rsidRPr="00AD58D9">
        <w:rPr>
          <w:b/>
          <w:bCs/>
        </w:rPr>
        <w:t xml:space="preserve"> places dans le top10 ), et de nombreuses fois des places très proches du top10 . </w:t>
      </w:r>
    </w:p>
    <w:p w:rsidR="00BA438A" w:rsidRPr="00AD58D9" w:rsidRDefault="00BA438A" w:rsidP="00BA438A">
      <w:pPr>
        <w:suppressAutoHyphens w:val="0"/>
        <w:ind w:left="720"/>
        <w:rPr>
          <w:b/>
          <w:bCs/>
          <w:u w:val="single"/>
        </w:rPr>
      </w:pPr>
      <w:r w:rsidRPr="00AD58D9">
        <w:rPr>
          <w:b/>
          <w:bCs/>
        </w:rPr>
        <w:t xml:space="preserve">     </w:t>
      </w:r>
    </w:p>
    <w:p w:rsidR="004D2E1A" w:rsidRPr="00565D4C" w:rsidRDefault="00BA438A" w:rsidP="004D2E1A">
      <w:pPr>
        <w:numPr>
          <w:ilvl w:val="0"/>
          <w:numId w:val="11"/>
        </w:numPr>
        <w:suppressAutoHyphens w:val="0"/>
        <w:rPr>
          <w:b/>
          <w:bCs/>
        </w:rPr>
      </w:pPr>
      <w:r w:rsidRPr="00565D4C">
        <w:rPr>
          <w:bCs/>
        </w:rPr>
        <w:t xml:space="preserve">Collectivement, </w:t>
      </w:r>
      <w:r w:rsidR="00565D4C" w:rsidRPr="00565D4C">
        <w:rPr>
          <w:bCs/>
        </w:rPr>
        <w:t xml:space="preserve">c’ est un taux de participation </w:t>
      </w:r>
      <w:r w:rsidRPr="00565D4C">
        <w:rPr>
          <w:bCs/>
        </w:rPr>
        <w:t xml:space="preserve"> </w:t>
      </w:r>
      <w:r w:rsidR="00565D4C" w:rsidRPr="00565D4C">
        <w:rPr>
          <w:bCs/>
        </w:rPr>
        <w:t>jamais atteint</w:t>
      </w:r>
      <w:r w:rsidR="004D2E1A" w:rsidRPr="00565D4C">
        <w:rPr>
          <w:bCs/>
        </w:rPr>
        <w:t>, très</w:t>
      </w:r>
      <w:r w:rsidR="00565D4C" w:rsidRPr="00565D4C">
        <w:rPr>
          <w:bCs/>
        </w:rPr>
        <w:t xml:space="preserve"> supérieur</w:t>
      </w:r>
      <w:r w:rsidRPr="00565D4C">
        <w:rPr>
          <w:bCs/>
        </w:rPr>
        <w:t xml:space="preserve"> à </w:t>
      </w:r>
      <w:r w:rsidR="004D2E1A" w:rsidRPr="00565D4C">
        <w:rPr>
          <w:bCs/>
        </w:rPr>
        <w:t xml:space="preserve">tous </w:t>
      </w:r>
      <w:r w:rsidRPr="00565D4C">
        <w:rPr>
          <w:bCs/>
        </w:rPr>
        <w:t>ceux de</w:t>
      </w:r>
      <w:r w:rsidR="004D2E1A" w:rsidRPr="00565D4C">
        <w:rPr>
          <w:bCs/>
        </w:rPr>
        <w:t>s années précédentes</w:t>
      </w:r>
      <w:r w:rsidR="00565D4C">
        <w:rPr>
          <w:bCs/>
        </w:rPr>
        <w:t xml:space="preserve">. </w:t>
      </w:r>
    </w:p>
    <w:p w:rsidR="00565D4C" w:rsidRDefault="00565D4C" w:rsidP="00565D4C">
      <w:pPr>
        <w:pStyle w:val="Paragraphedeliste"/>
        <w:rPr>
          <w:b/>
          <w:bCs/>
        </w:rPr>
      </w:pPr>
    </w:p>
    <w:p w:rsidR="00565D4C" w:rsidRPr="00565D4C" w:rsidRDefault="00565D4C" w:rsidP="00565D4C">
      <w:pPr>
        <w:numPr>
          <w:ilvl w:val="0"/>
          <w:numId w:val="11"/>
        </w:numPr>
      </w:pPr>
      <w:r w:rsidRPr="00565D4C">
        <w:t xml:space="preserve">Au-delà des résultats, </w:t>
      </w:r>
      <w:r>
        <w:t xml:space="preserve">ce sont </w:t>
      </w:r>
      <w:r w:rsidRPr="00565D4C">
        <w:t xml:space="preserve">de belles satisfactions pour tous, pour avoir participé à leur première cyclo, ou cotoyé d’ anciens pros sur les parcours ( Polar Granfondo, Albigeoise, Etape du Tour ), ou avoir pris du plaisir pendant l’ épreuve… ou après </w:t>
      </w:r>
      <w:r>
        <w:t xml:space="preserve">l’ épreuve </w:t>
      </w:r>
      <w:r w:rsidRPr="00565D4C">
        <w:t>pour avoir pu terminer malgré des jambes trop lourdes, un dénivelé exigeant ou une météo pas sympa ce jour là !</w:t>
      </w:r>
    </w:p>
    <w:p w:rsidR="00565D4C" w:rsidRPr="00565D4C" w:rsidRDefault="00565D4C" w:rsidP="00565D4C">
      <w:pPr>
        <w:suppressAutoHyphens w:val="0"/>
        <w:ind w:left="720"/>
        <w:rPr>
          <w:b/>
          <w:bCs/>
        </w:rPr>
      </w:pPr>
    </w:p>
    <w:p w:rsidR="00BA438A" w:rsidRPr="00AD58D9" w:rsidRDefault="004D2E1A" w:rsidP="00BA438A">
      <w:pPr>
        <w:numPr>
          <w:ilvl w:val="0"/>
          <w:numId w:val="11"/>
        </w:numPr>
        <w:suppressAutoHyphens w:val="0"/>
        <w:rPr>
          <w:b/>
          <w:bCs/>
        </w:rPr>
      </w:pPr>
      <w:r>
        <w:rPr>
          <w:b/>
          <w:bCs/>
        </w:rPr>
        <w:t xml:space="preserve">2017 </w:t>
      </w:r>
      <w:r w:rsidR="00565D4C">
        <w:rPr>
          <w:b/>
          <w:bCs/>
        </w:rPr>
        <w:t>restera donc un grand cru pour le CCC !</w:t>
      </w:r>
      <w:r>
        <w:rPr>
          <w:b/>
          <w:bCs/>
        </w:rPr>
        <w:t xml:space="preserve"> </w:t>
      </w:r>
    </w:p>
    <w:p w:rsidR="00BA438A" w:rsidRDefault="00BA438A" w:rsidP="00BA438A">
      <w:pPr>
        <w:rPr>
          <w:b/>
          <w:u w:val="single"/>
        </w:rPr>
      </w:pPr>
    </w:p>
    <w:p w:rsidR="00565D4C" w:rsidRDefault="00565D4C" w:rsidP="00BA438A">
      <w:pPr>
        <w:rPr>
          <w:b/>
          <w:u w:val="single"/>
        </w:rPr>
      </w:pPr>
    </w:p>
    <w:p w:rsidR="00BA438A" w:rsidRPr="009E2B04" w:rsidRDefault="00BA438A" w:rsidP="00BA438A">
      <w:pPr>
        <w:rPr>
          <w:b/>
          <w:sz w:val="28"/>
          <w:szCs w:val="28"/>
          <w:u w:val="single"/>
        </w:rPr>
      </w:pPr>
      <w:r w:rsidRPr="009E2B04">
        <w:rPr>
          <w:b/>
          <w:sz w:val="28"/>
          <w:szCs w:val="28"/>
          <w:u w:val="single"/>
        </w:rPr>
        <w:t xml:space="preserve">Résultats complets : </w:t>
      </w:r>
    </w:p>
    <w:p w:rsidR="00BA438A" w:rsidRDefault="00BA438A" w:rsidP="00BA438A">
      <w:pPr>
        <w:rPr>
          <w:b/>
          <w:u w:val="single"/>
        </w:rPr>
      </w:pPr>
    </w:p>
    <w:p w:rsidR="0020173A" w:rsidRPr="00F61089" w:rsidRDefault="0020173A"/>
    <w:p w:rsidR="004D2A54" w:rsidRPr="001D42EF" w:rsidRDefault="00D01054">
      <w:pPr>
        <w:numPr>
          <w:ilvl w:val="0"/>
          <w:numId w:val="3"/>
        </w:numPr>
      </w:pPr>
      <w:r w:rsidRPr="001D42EF">
        <w:rPr>
          <w:b/>
          <w:u w:val="single"/>
        </w:rPr>
        <w:t>19</w:t>
      </w:r>
      <w:r w:rsidR="00C21723" w:rsidRPr="001D42EF">
        <w:rPr>
          <w:b/>
          <w:u w:val="single"/>
        </w:rPr>
        <w:t xml:space="preserve"> </w:t>
      </w:r>
      <w:r w:rsidRPr="001D42EF">
        <w:rPr>
          <w:b/>
          <w:u w:val="single"/>
        </w:rPr>
        <w:t xml:space="preserve"> février: </w:t>
      </w:r>
      <w:r w:rsidR="004D2A54" w:rsidRPr="001D42EF">
        <w:rPr>
          <w:b/>
          <w:u w:val="single"/>
        </w:rPr>
        <w:t>Les vignobles de Plaimont</w:t>
      </w:r>
      <w:r w:rsidRPr="001D42EF">
        <w:rPr>
          <w:b/>
          <w:u w:val="single"/>
        </w:rPr>
        <w:t xml:space="preserve"> </w:t>
      </w:r>
      <w:r w:rsidR="003834CE" w:rsidRPr="001D42EF">
        <w:t>(</w:t>
      </w:r>
      <w:r w:rsidRPr="001D42EF">
        <w:t>Beaumarchés, 80</w:t>
      </w:r>
      <w:r w:rsidR="003834CE" w:rsidRPr="001D42EF">
        <w:t xml:space="preserve"> km</w:t>
      </w:r>
      <w:r w:rsidRPr="001D42EF">
        <w:t>)</w:t>
      </w:r>
      <w:r w:rsidR="001F5DDC" w:rsidRPr="001D42EF">
        <w:t>:</w:t>
      </w:r>
      <w:r w:rsidR="004D2A54" w:rsidRPr="001D42EF">
        <w:t xml:space="preserve"> </w:t>
      </w:r>
      <w:r w:rsidRPr="001D42EF">
        <w:rPr>
          <w:b/>
        </w:rPr>
        <w:t xml:space="preserve">3 </w:t>
      </w:r>
      <w:r w:rsidR="004D2A54" w:rsidRPr="001D42EF">
        <w:rPr>
          <w:b/>
        </w:rPr>
        <w:t>participant</w:t>
      </w:r>
      <w:r w:rsidRPr="001D42EF">
        <w:rPr>
          <w:b/>
        </w:rPr>
        <w:t>s</w:t>
      </w:r>
    </w:p>
    <w:p w:rsidR="0020173A" w:rsidRDefault="0020173A" w:rsidP="00D01054"/>
    <w:p w:rsidR="0020173A" w:rsidRDefault="0020173A" w:rsidP="00D01054"/>
    <w:p w:rsidR="00D01054" w:rsidRPr="001D42EF" w:rsidRDefault="00D01054" w:rsidP="00D01054">
      <w:r w:rsidRPr="001D42EF">
        <w:t>Un peu après notre ( beaucoup plus petite ! ) partie de manivelles matinale en particulier entre Ayguesvives et Gardouch, nos 3 amis Sami et Stéphane ( x2 ) en ont livré une autre en début d’ après midi ce dimanche sur les 80 km de la  cyclo des Vignobles de Plaimont à Ju-Belloc ( nouveau point de départ ).</w:t>
      </w:r>
    </w:p>
    <w:p w:rsidR="00D01054" w:rsidRPr="001D42EF" w:rsidRDefault="00D01054" w:rsidP="00D01054"/>
    <w:p w:rsidR="00D01054" w:rsidRPr="001D42EF" w:rsidRDefault="00D01054" w:rsidP="00D01054">
      <w:r w:rsidRPr="001D42EF">
        <w:t>Et une belle mise en condition de début de saison : le vainqueur à un peu plus de 40 de moyenne, il fallait rester dans les roues !</w:t>
      </w:r>
    </w:p>
    <w:p w:rsidR="00D01054" w:rsidRPr="001D42EF" w:rsidRDefault="00D01054" w:rsidP="00D01054"/>
    <w:p w:rsidR="00D01054" w:rsidRPr="001D42EF" w:rsidRDefault="00D01054" w:rsidP="00D01054">
      <w:r w:rsidRPr="001D42EF">
        <w:t>165 classés</w:t>
      </w:r>
    </w:p>
    <w:p w:rsidR="00D01054" w:rsidRPr="001D42EF" w:rsidRDefault="00D01054" w:rsidP="00D01054"/>
    <w:p w:rsidR="00D01054" w:rsidRPr="001D42EF" w:rsidRDefault="00D01054" w:rsidP="00D01054">
      <w:r w:rsidRPr="001D42EF">
        <w:t>32 :   Stéphane Labouille        2h01  moyenne 39,5  (</w:t>
      </w:r>
      <w:r w:rsidRPr="001D42EF">
        <w:rPr>
          <w:b/>
        </w:rPr>
        <w:t>6</w:t>
      </w:r>
      <w:r w:rsidRPr="001D42EF">
        <w:rPr>
          <w:b/>
          <w:vertAlign w:val="superscript"/>
        </w:rPr>
        <w:t>ème</w:t>
      </w:r>
      <w:r w:rsidRPr="001D42EF">
        <w:rPr>
          <w:b/>
        </w:rPr>
        <w:t xml:space="preserve"> de caté</w:t>
      </w:r>
      <w:r w:rsidRPr="001D42EF">
        <w:t>)</w:t>
      </w:r>
    </w:p>
    <w:p w:rsidR="00D01054" w:rsidRPr="001D42EF" w:rsidRDefault="00D01054" w:rsidP="00D01054">
      <w:r w:rsidRPr="001D42EF">
        <w:t>78 :   Sami Jaber                       2h09  moyenne 37      (17</w:t>
      </w:r>
      <w:r w:rsidRPr="001D42EF">
        <w:rPr>
          <w:vertAlign w:val="superscript"/>
        </w:rPr>
        <w:t>ème</w:t>
      </w:r>
      <w:r w:rsidRPr="001D42EF">
        <w:t xml:space="preserve"> de caté)  </w:t>
      </w:r>
    </w:p>
    <w:p w:rsidR="00534B28" w:rsidRPr="001D42EF" w:rsidRDefault="00D01054" w:rsidP="00534B28">
      <w:r w:rsidRPr="001D42EF">
        <w:t>123 : Stéphane Saint Macary 2h20 moyenne  34,1  (32</w:t>
      </w:r>
      <w:r w:rsidRPr="001D42EF">
        <w:rPr>
          <w:vertAlign w:val="superscript"/>
        </w:rPr>
        <w:t>ème</w:t>
      </w:r>
      <w:r w:rsidRPr="001D42EF">
        <w:t xml:space="preserve"> de caté )  </w:t>
      </w:r>
    </w:p>
    <w:p w:rsidR="0020173A" w:rsidRPr="00F61089" w:rsidRDefault="0020173A" w:rsidP="00534B28"/>
    <w:p w:rsidR="003834CE" w:rsidRPr="001D42EF" w:rsidRDefault="00D01054" w:rsidP="004D2A54">
      <w:pPr>
        <w:numPr>
          <w:ilvl w:val="0"/>
          <w:numId w:val="3"/>
        </w:numPr>
        <w:rPr>
          <w:b/>
          <w:u w:val="single"/>
        </w:rPr>
      </w:pPr>
      <w:r w:rsidRPr="001D42EF">
        <w:rPr>
          <w:b/>
          <w:u w:val="single"/>
        </w:rPr>
        <w:t>2</w:t>
      </w:r>
      <w:r w:rsidR="003834CE" w:rsidRPr="001D42EF">
        <w:rPr>
          <w:b/>
          <w:u w:val="single"/>
        </w:rPr>
        <w:t xml:space="preserve"> avril : l’ Heraultaise Roger Pingeon</w:t>
      </w:r>
      <w:r w:rsidR="003834CE" w:rsidRPr="001D42EF">
        <w:t xml:space="preserve"> ( Gignac, 90 ou 137 km ) : </w:t>
      </w:r>
      <w:r w:rsidRPr="001D42EF">
        <w:rPr>
          <w:b/>
        </w:rPr>
        <w:t>1</w:t>
      </w:r>
      <w:r w:rsidR="003834CE" w:rsidRPr="001D42EF">
        <w:rPr>
          <w:b/>
        </w:rPr>
        <w:t xml:space="preserve"> participant</w:t>
      </w:r>
    </w:p>
    <w:p w:rsidR="003834CE" w:rsidRPr="001D42EF" w:rsidRDefault="003834CE" w:rsidP="003834CE">
      <w:pPr>
        <w:ind w:left="798"/>
        <w:rPr>
          <w:b/>
          <w:u w:val="single"/>
        </w:rPr>
      </w:pPr>
    </w:p>
    <w:p w:rsidR="00D01054" w:rsidRPr="001D42EF" w:rsidRDefault="00D01054" w:rsidP="00D01054">
      <w:r w:rsidRPr="001D42EF">
        <w:rPr>
          <w:bCs/>
        </w:rPr>
        <w:t>Arthur Palmade</w:t>
      </w:r>
      <w:r w:rsidR="001D42EF" w:rsidRPr="001D42EF">
        <w:rPr>
          <w:bCs/>
        </w:rPr>
        <w:t>,</w:t>
      </w:r>
      <w:r w:rsidRPr="001D42EF">
        <w:t xml:space="preserve"> l’ un de nos nouveaux et jeunes licenciés termine le parcours de 138 km ( 2500m D+ ) en 4h53 à 28,3 de moyenne ( 106</w:t>
      </w:r>
      <w:r w:rsidRPr="001D42EF">
        <w:rPr>
          <w:vertAlign w:val="superscript"/>
        </w:rPr>
        <w:t>ème</w:t>
      </w:r>
      <w:r w:rsidRPr="001D42EF">
        <w:t xml:space="preserve"> sur 241 et </w:t>
      </w:r>
      <w:r w:rsidRPr="001D42EF">
        <w:rPr>
          <w:b/>
        </w:rPr>
        <w:t>5</w:t>
      </w:r>
      <w:r w:rsidRPr="001D42EF">
        <w:rPr>
          <w:b/>
          <w:vertAlign w:val="superscript"/>
        </w:rPr>
        <w:t>ème</w:t>
      </w:r>
      <w:r w:rsidRPr="001D42EF">
        <w:rPr>
          <w:b/>
        </w:rPr>
        <w:t xml:space="preserve"> de catégorie</w:t>
      </w:r>
      <w:r w:rsidR="001D42EF" w:rsidRPr="001D42EF">
        <w:t xml:space="preserve"> malgré une crevaison </w:t>
      </w:r>
      <w:r w:rsidRPr="001D42EF">
        <w:t xml:space="preserve">)  . Une belle entrée en matière  ! </w:t>
      </w:r>
    </w:p>
    <w:p w:rsidR="00D01054" w:rsidRDefault="00D01054" w:rsidP="003834CE">
      <w:pPr>
        <w:ind w:left="798"/>
        <w:rPr>
          <w:b/>
          <w:u w:val="single"/>
        </w:rPr>
      </w:pPr>
    </w:p>
    <w:p w:rsidR="0020173A" w:rsidRDefault="0020173A" w:rsidP="009E2B04">
      <w:pPr>
        <w:rPr>
          <w:b/>
          <w:u w:val="single"/>
        </w:rPr>
      </w:pPr>
    </w:p>
    <w:p w:rsidR="0020173A" w:rsidRPr="00FD2993" w:rsidRDefault="0020173A" w:rsidP="001D42EF">
      <w:pPr>
        <w:ind w:left="1068"/>
        <w:rPr>
          <w:b/>
          <w:u w:val="single"/>
        </w:rPr>
      </w:pPr>
    </w:p>
    <w:p w:rsidR="00FD2993" w:rsidRPr="001D42EF" w:rsidRDefault="00C611CE" w:rsidP="00FD2993">
      <w:pPr>
        <w:numPr>
          <w:ilvl w:val="0"/>
          <w:numId w:val="3"/>
        </w:numPr>
      </w:pPr>
      <w:r w:rsidRPr="001D42EF">
        <w:rPr>
          <w:b/>
          <w:bCs/>
          <w:u w:val="single"/>
        </w:rPr>
        <w:t>9</w:t>
      </w:r>
      <w:r w:rsidR="00FD2993" w:rsidRPr="001D42EF">
        <w:rPr>
          <w:b/>
          <w:bCs/>
          <w:u w:val="single"/>
        </w:rPr>
        <w:t xml:space="preserve"> avril : l’ Auscitaine </w:t>
      </w:r>
      <w:r w:rsidR="00FD2993" w:rsidRPr="001D42EF">
        <w:rPr>
          <w:b/>
          <w:bCs/>
        </w:rPr>
        <w:t>(</w:t>
      </w:r>
      <w:r w:rsidR="00FD2993" w:rsidRPr="001D42EF">
        <w:rPr>
          <w:bCs/>
        </w:rPr>
        <w:t xml:space="preserve">Auch, </w:t>
      </w:r>
      <w:r w:rsidR="004C4793" w:rsidRPr="001D42EF">
        <w:rPr>
          <w:bCs/>
        </w:rPr>
        <w:t>77</w:t>
      </w:r>
      <w:r w:rsidR="00FD2993" w:rsidRPr="001D42EF">
        <w:rPr>
          <w:bCs/>
        </w:rPr>
        <w:t xml:space="preserve"> ou 1</w:t>
      </w:r>
      <w:r w:rsidR="004C4793" w:rsidRPr="001D42EF">
        <w:rPr>
          <w:bCs/>
        </w:rPr>
        <w:t>19</w:t>
      </w:r>
      <w:r w:rsidR="00FD2993" w:rsidRPr="001D42EF">
        <w:rPr>
          <w:bCs/>
        </w:rPr>
        <w:t xml:space="preserve"> km ) : </w:t>
      </w:r>
      <w:r w:rsidR="004C4793" w:rsidRPr="001D42EF">
        <w:rPr>
          <w:b/>
          <w:bCs/>
        </w:rPr>
        <w:t>3</w:t>
      </w:r>
      <w:r w:rsidR="00FD2993" w:rsidRPr="001D42EF">
        <w:rPr>
          <w:b/>
          <w:bCs/>
        </w:rPr>
        <w:t xml:space="preserve"> participant</w:t>
      </w:r>
      <w:r w:rsidR="004C4793" w:rsidRPr="001D42EF">
        <w:rPr>
          <w:b/>
          <w:bCs/>
        </w:rPr>
        <w:t>s</w:t>
      </w:r>
    </w:p>
    <w:p w:rsidR="00FD2993" w:rsidRPr="001D42EF" w:rsidRDefault="00FD2993" w:rsidP="00FD2993"/>
    <w:p w:rsidR="00D01054" w:rsidRPr="001D42EF" w:rsidRDefault="00D01054" w:rsidP="00D01054">
      <w:r w:rsidRPr="001D42EF">
        <w:t xml:space="preserve">Avec de beaux résultats sur cette cyclo, où 3 des nôtres étaient au départ à </w:t>
      </w:r>
      <w:r w:rsidRPr="001D42EF">
        <w:rPr>
          <w:b/>
          <w:bCs/>
        </w:rPr>
        <w:t>Auch sur le grand circuit de 120 km</w:t>
      </w:r>
      <w:r w:rsidRPr="001D42EF">
        <w:t xml:space="preserve"> ( 136 classés ) :</w:t>
      </w:r>
    </w:p>
    <w:p w:rsidR="00D01054" w:rsidRPr="001D42EF" w:rsidRDefault="00D01054" w:rsidP="00D01054"/>
    <w:p w:rsidR="001D42EF" w:rsidRPr="001D42EF" w:rsidRDefault="00D01054" w:rsidP="00D01054">
      <w:r w:rsidRPr="001D42EF">
        <w:rPr>
          <w:bCs/>
        </w:rPr>
        <w:t>Stéphane ( Labouille )</w:t>
      </w:r>
      <w:r w:rsidRPr="001D42EF">
        <w:t xml:space="preserve"> </w:t>
      </w:r>
      <w:r w:rsidRPr="001D42EF">
        <w:rPr>
          <w:b/>
        </w:rPr>
        <w:t>10</w:t>
      </w:r>
      <w:r w:rsidRPr="001D42EF">
        <w:rPr>
          <w:b/>
          <w:vertAlign w:val="superscript"/>
        </w:rPr>
        <w:t>ème</w:t>
      </w:r>
      <w:r w:rsidRPr="001D42EF">
        <w:rPr>
          <w:b/>
        </w:rPr>
        <w:t xml:space="preserve"> au scratch et 2</w:t>
      </w:r>
      <w:r w:rsidRPr="001D42EF">
        <w:rPr>
          <w:b/>
          <w:vertAlign w:val="superscript"/>
        </w:rPr>
        <w:t>ème</w:t>
      </w:r>
      <w:r w:rsidRPr="001D42EF">
        <w:rPr>
          <w:b/>
        </w:rPr>
        <w:t xml:space="preserve"> de catégorie</w:t>
      </w:r>
      <w:r w:rsidRPr="001D42EF">
        <w:t xml:space="preserve"> en 3h18 à 36,1 de moyenne ( à 1’58 du vainqueur scratch ), </w:t>
      </w:r>
      <w:r w:rsidRPr="001D42EF">
        <w:rPr>
          <w:bCs/>
        </w:rPr>
        <w:t>Mathieu Dary</w:t>
      </w:r>
      <w:r w:rsidRPr="001D42EF">
        <w:t xml:space="preserve"> 28</w:t>
      </w:r>
      <w:r w:rsidRPr="001D42EF">
        <w:rPr>
          <w:vertAlign w:val="superscript"/>
        </w:rPr>
        <w:t>ème</w:t>
      </w:r>
      <w:r w:rsidRPr="001D42EF">
        <w:t xml:space="preserve"> et </w:t>
      </w:r>
      <w:r w:rsidRPr="001D42EF">
        <w:rPr>
          <w:b/>
        </w:rPr>
        <w:t>5</w:t>
      </w:r>
      <w:r w:rsidRPr="001D42EF">
        <w:rPr>
          <w:b/>
          <w:vertAlign w:val="superscript"/>
        </w:rPr>
        <w:t>ème</w:t>
      </w:r>
      <w:r w:rsidRPr="001D42EF">
        <w:rPr>
          <w:b/>
        </w:rPr>
        <w:t xml:space="preserve"> de catégorie</w:t>
      </w:r>
      <w:r w:rsidRPr="001D42EF">
        <w:t xml:space="preserve"> en 3h22 à 35,3 de moyenne, et </w:t>
      </w:r>
      <w:r w:rsidRPr="001D42EF">
        <w:rPr>
          <w:bCs/>
        </w:rPr>
        <w:t>Michel Gril</w:t>
      </w:r>
      <w:r w:rsidRPr="001D42EF">
        <w:t xml:space="preserve"> 134</w:t>
      </w:r>
      <w:r w:rsidRPr="001D42EF">
        <w:rPr>
          <w:vertAlign w:val="superscript"/>
        </w:rPr>
        <w:t>ème</w:t>
      </w:r>
      <w:r w:rsidRPr="001D42EF">
        <w:t xml:space="preserve"> et </w:t>
      </w:r>
      <w:r w:rsidRPr="001D42EF">
        <w:rPr>
          <w:b/>
        </w:rPr>
        <w:t>8</w:t>
      </w:r>
      <w:r w:rsidRPr="001D42EF">
        <w:rPr>
          <w:b/>
          <w:vertAlign w:val="superscript"/>
        </w:rPr>
        <w:t>ème</w:t>
      </w:r>
      <w:r w:rsidRPr="001D42EF">
        <w:rPr>
          <w:b/>
        </w:rPr>
        <w:t xml:space="preserve"> de catégorie</w:t>
      </w:r>
      <w:r w:rsidRPr="001D42EF">
        <w:t xml:space="preserve"> en 4h50 à 24,6 de moyenne.  </w:t>
      </w:r>
    </w:p>
    <w:p w:rsidR="001D42EF" w:rsidRPr="001D42EF" w:rsidRDefault="001D42EF" w:rsidP="00D01054"/>
    <w:p w:rsidR="0020173A" w:rsidRDefault="00D01054" w:rsidP="003834CE">
      <w:r w:rsidRPr="001D42EF">
        <w:t xml:space="preserve"> Un grand bravo à eux !!</w:t>
      </w:r>
    </w:p>
    <w:p w:rsidR="009E2B04" w:rsidRDefault="009E2B04" w:rsidP="003834CE"/>
    <w:p w:rsidR="009E2B04" w:rsidRPr="0020173A" w:rsidRDefault="009E2B04" w:rsidP="003834CE"/>
    <w:p w:rsidR="006F74F6" w:rsidRPr="00161C1C" w:rsidRDefault="00047CC7" w:rsidP="004D2A54">
      <w:pPr>
        <w:numPr>
          <w:ilvl w:val="0"/>
          <w:numId w:val="3"/>
        </w:numPr>
      </w:pPr>
      <w:r w:rsidRPr="00161C1C">
        <w:rPr>
          <w:b/>
          <w:bCs/>
          <w:u w:val="single"/>
        </w:rPr>
        <w:t>30</w:t>
      </w:r>
      <w:r w:rsidR="006F74F6" w:rsidRPr="00161C1C">
        <w:rPr>
          <w:b/>
          <w:bCs/>
          <w:u w:val="single"/>
        </w:rPr>
        <w:t xml:space="preserve"> avril:  la Ronde Castraise</w:t>
      </w:r>
      <w:r w:rsidR="006F74F6" w:rsidRPr="00161C1C">
        <w:rPr>
          <w:b/>
          <w:bCs/>
        </w:rPr>
        <w:t xml:space="preserve">  (</w:t>
      </w:r>
      <w:r w:rsidRPr="00161C1C">
        <w:t xml:space="preserve"> Castres, 96 ou 133</w:t>
      </w:r>
      <w:r w:rsidR="006F74F6" w:rsidRPr="00161C1C">
        <w:t xml:space="preserve"> km ) :</w:t>
      </w:r>
      <w:r w:rsidRPr="00161C1C">
        <w:rPr>
          <w:b/>
          <w:bCs/>
        </w:rPr>
        <w:t xml:space="preserve"> 15</w:t>
      </w:r>
      <w:r w:rsidR="006F74F6" w:rsidRPr="00161C1C">
        <w:rPr>
          <w:b/>
          <w:bCs/>
        </w:rPr>
        <w:t xml:space="preserve"> participants</w:t>
      </w:r>
      <w:r w:rsidR="006F74F6" w:rsidRPr="00161C1C">
        <w:t xml:space="preserve"> </w:t>
      </w:r>
    </w:p>
    <w:p w:rsidR="006F74F6" w:rsidRPr="00161C1C" w:rsidRDefault="006F74F6">
      <w:pPr>
        <w:ind w:left="732"/>
        <w:rPr>
          <w:b/>
          <w:bCs/>
        </w:rPr>
      </w:pPr>
    </w:p>
    <w:p w:rsidR="00047CC7" w:rsidRPr="00161C1C" w:rsidRDefault="001D42EF" w:rsidP="00047CC7">
      <w:pPr>
        <w:rPr>
          <w:rFonts w:ascii="Calibri" w:hAnsi="Calibri"/>
        </w:rPr>
      </w:pPr>
      <w:r w:rsidRPr="00161C1C">
        <w:rPr>
          <w:rFonts w:ascii="Calibri" w:hAnsi="Calibri"/>
        </w:rPr>
        <w:t xml:space="preserve">Sur </w:t>
      </w:r>
      <w:r w:rsidRPr="00161C1C">
        <w:rPr>
          <w:rFonts w:ascii="Calibri" w:hAnsi="Calibri"/>
          <w:b/>
        </w:rPr>
        <w:t xml:space="preserve">la </w:t>
      </w:r>
      <w:r w:rsidRPr="009E2B04">
        <w:rPr>
          <w:rFonts w:ascii="Calibri" w:hAnsi="Calibri"/>
          <w:b/>
        </w:rPr>
        <w:t>C</w:t>
      </w:r>
      <w:r w:rsidR="00047CC7" w:rsidRPr="009E2B04">
        <w:rPr>
          <w:rFonts w:ascii="Calibri" w:hAnsi="Calibri"/>
          <w:b/>
        </w:rPr>
        <w:t>astraise</w:t>
      </w:r>
      <w:r w:rsidR="00047CC7" w:rsidRPr="009E2B04">
        <w:rPr>
          <w:rFonts w:ascii="Calibri" w:hAnsi="Calibri"/>
        </w:rPr>
        <w:t xml:space="preserve"> </w:t>
      </w:r>
      <w:r w:rsidRPr="00161C1C">
        <w:rPr>
          <w:rFonts w:ascii="Calibri" w:hAnsi="Calibri"/>
        </w:rPr>
        <w:t xml:space="preserve"> </w:t>
      </w:r>
      <w:r w:rsidR="00047CC7" w:rsidRPr="00161C1C">
        <w:rPr>
          <w:rFonts w:ascii="Calibri" w:hAnsi="Calibri"/>
        </w:rPr>
        <w:t>(368 classés) :</w:t>
      </w:r>
    </w:p>
    <w:p w:rsidR="00161C1C" w:rsidRPr="00161C1C" w:rsidRDefault="00161C1C" w:rsidP="00047CC7">
      <w:pPr>
        <w:rPr>
          <w:rFonts w:ascii="Calibri" w:hAnsi="Calibri"/>
        </w:rPr>
      </w:pPr>
    </w:p>
    <w:p w:rsidR="00903B3D" w:rsidRPr="001E7954" w:rsidRDefault="00903B3D" w:rsidP="00047CC7">
      <w:pPr>
        <w:rPr>
          <w:rFonts w:ascii="Calibri" w:hAnsi="Calibri"/>
          <w:lang w:val="en-US"/>
        </w:rPr>
      </w:pPr>
      <w:r w:rsidRPr="001E7954">
        <w:rPr>
          <w:lang w:val="en-US"/>
        </w:rPr>
        <w:t xml:space="preserve">Maxence Combes </w:t>
      </w:r>
      <w:r w:rsidR="00161C1C" w:rsidRPr="001E7954">
        <w:rPr>
          <w:lang w:val="en-US"/>
        </w:rPr>
        <w:t xml:space="preserve"> </w:t>
      </w:r>
      <w:r w:rsidRPr="001E7954">
        <w:rPr>
          <w:lang w:val="en-US"/>
        </w:rPr>
        <w:t xml:space="preserve">94, 04h26, 30.0 , </w:t>
      </w:r>
      <w:r w:rsidRPr="001E7954">
        <w:rPr>
          <w:b/>
          <w:lang w:val="en-US"/>
        </w:rPr>
        <w:t>9</w:t>
      </w:r>
      <w:r w:rsidR="00161C1C" w:rsidRPr="001E7954">
        <w:rPr>
          <w:b/>
          <w:lang w:val="en-US"/>
        </w:rPr>
        <w:t xml:space="preserve">ème </w:t>
      </w:r>
      <w:r w:rsidRPr="001E7954">
        <w:rPr>
          <w:b/>
          <w:lang w:val="en-US"/>
        </w:rPr>
        <w:t>D</w:t>
      </w:r>
    </w:p>
    <w:p w:rsidR="00047CC7" w:rsidRPr="00161C1C" w:rsidRDefault="00047CC7" w:rsidP="00047CC7">
      <w:pPr>
        <w:rPr>
          <w:rFonts w:ascii="Calibri" w:hAnsi="Calibri"/>
          <w:lang w:val="en-US"/>
        </w:rPr>
      </w:pPr>
      <w:r w:rsidRPr="00161C1C">
        <w:rPr>
          <w:rFonts w:ascii="Calibri" w:hAnsi="Calibri"/>
          <w:lang w:val="en-US"/>
        </w:rPr>
        <w:t xml:space="preserve">Bruno Julia </w:t>
      </w:r>
      <w:r w:rsidR="00161C1C" w:rsidRPr="00161C1C">
        <w:rPr>
          <w:rFonts w:ascii="Calibri" w:hAnsi="Calibri"/>
          <w:lang w:val="en-US"/>
        </w:rPr>
        <w:t xml:space="preserve">           </w:t>
      </w:r>
      <w:r w:rsidRPr="00161C1C">
        <w:rPr>
          <w:rFonts w:ascii="Calibri" w:hAnsi="Calibri"/>
          <w:lang w:val="en-US"/>
        </w:rPr>
        <w:t xml:space="preserve">156 , 4h40, moy 28,4 </w:t>
      </w:r>
      <w:r w:rsidR="00161C1C" w:rsidRPr="00161C1C">
        <w:rPr>
          <w:rFonts w:ascii="Calibri" w:hAnsi="Calibri"/>
          <w:lang w:val="en-US"/>
        </w:rPr>
        <w:t xml:space="preserve">, </w:t>
      </w:r>
      <w:r w:rsidRPr="00161C1C">
        <w:rPr>
          <w:rFonts w:ascii="Calibri" w:hAnsi="Calibri"/>
          <w:lang w:val="en-US"/>
        </w:rPr>
        <w:t>40eme G</w:t>
      </w:r>
    </w:p>
    <w:p w:rsidR="00047CC7" w:rsidRPr="00161C1C" w:rsidRDefault="00047CC7" w:rsidP="00047CC7">
      <w:pPr>
        <w:rPr>
          <w:rFonts w:ascii="Calibri" w:hAnsi="Calibri"/>
        </w:rPr>
      </w:pPr>
      <w:r w:rsidRPr="00161C1C">
        <w:rPr>
          <w:rFonts w:ascii="Calibri" w:hAnsi="Calibri"/>
        </w:rPr>
        <w:t>Pas</w:t>
      </w:r>
      <w:r w:rsidR="00161C1C" w:rsidRPr="00161C1C">
        <w:rPr>
          <w:rFonts w:ascii="Calibri" w:hAnsi="Calibri"/>
        </w:rPr>
        <w:t xml:space="preserve">cal Degauque 249, 5h01, 26,5 , </w:t>
      </w:r>
      <w:r w:rsidRPr="00161C1C">
        <w:rPr>
          <w:rFonts w:ascii="Calibri" w:hAnsi="Calibri"/>
        </w:rPr>
        <w:t>49</w:t>
      </w:r>
      <w:r w:rsidR="00161C1C" w:rsidRPr="00161C1C">
        <w:rPr>
          <w:rFonts w:ascii="Calibri" w:hAnsi="Calibri"/>
          <w:vertAlign w:val="superscript"/>
        </w:rPr>
        <w:t>ème</w:t>
      </w:r>
      <w:r w:rsidR="00161C1C" w:rsidRPr="00161C1C">
        <w:rPr>
          <w:rFonts w:ascii="Calibri" w:hAnsi="Calibri"/>
        </w:rPr>
        <w:t xml:space="preserve"> E</w:t>
      </w:r>
    </w:p>
    <w:p w:rsidR="00047CC7" w:rsidRPr="00161C1C" w:rsidRDefault="00047CC7" w:rsidP="00047CC7">
      <w:pPr>
        <w:rPr>
          <w:rFonts w:ascii="Calibri" w:hAnsi="Calibri"/>
        </w:rPr>
      </w:pPr>
      <w:r w:rsidRPr="00161C1C">
        <w:rPr>
          <w:rFonts w:ascii="Calibri" w:hAnsi="Calibri"/>
        </w:rPr>
        <w:t>Y</w:t>
      </w:r>
      <w:r w:rsidR="00161C1C" w:rsidRPr="00161C1C">
        <w:rPr>
          <w:rFonts w:ascii="Calibri" w:hAnsi="Calibri"/>
        </w:rPr>
        <w:t xml:space="preserve">ves Peremans    294, 5h18, 25,1 , </w:t>
      </w:r>
      <w:r w:rsidRPr="00161C1C">
        <w:rPr>
          <w:rFonts w:ascii="Calibri" w:hAnsi="Calibri"/>
        </w:rPr>
        <w:t>91</w:t>
      </w:r>
      <w:r w:rsidR="00161C1C" w:rsidRPr="00161C1C">
        <w:rPr>
          <w:rFonts w:ascii="Calibri" w:hAnsi="Calibri"/>
          <w:vertAlign w:val="superscript"/>
        </w:rPr>
        <w:t>ème</w:t>
      </w:r>
      <w:r w:rsidR="00161C1C" w:rsidRPr="00161C1C">
        <w:rPr>
          <w:rFonts w:ascii="Calibri" w:hAnsi="Calibri"/>
        </w:rPr>
        <w:t xml:space="preserve"> G</w:t>
      </w:r>
    </w:p>
    <w:p w:rsidR="00047CC7" w:rsidRPr="00161C1C" w:rsidRDefault="00047CC7" w:rsidP="00047CC7">
      <w:pPr>
        <w:rPr>
          <w:rFonts w:ascii="Calibri" w:hAnsi="Calibri"/>
        </w:rPr>
      </w:pPr>
      <w:r w:rsidRPr="00161C1C">
        <w:rPr>
          <w:rFonts w:ascii="Calibri" w:hAnsi="Calibri"/>
        </w:rPr>
        <w:t>Da</w:t>
      </w:r>
      <w:r w:rsidR="00161C1C" w:rsidRPr="00161C1C">
        <w:rPr>
          <w:rFonts w:ascii="Calibri" w:hAnsi="Calibri"/>
        </w:rPr>
        <w:t xml:space="preserve">niel Barbaro     357, 6h15, 21,2 , </w:t>
      </w:r>
      <w:r w:rsidRPr="00161C1C">
        <w:rPr>
          <w:rFonts w:ascii="Calibri" w:hAnsi="Calibri"/>
        </w:rPr>
        <w:t>113</w:t>
      </w:r>
      <w:r w:rsidR="00161C1C" w:rsidRPr="00161C1C">
        <w:rPr>
          <w:rFonts w:ascii="Calibri" w:hAnsi="Calibri"/>
        </w:rPr>
        <w:t>ème G</w:t>
      </w:r>
    </w:p>
    <w:p w:rsidR="00047CC7" w:rsidRPr="00161C1C" w:rsidRDefault="00047CC7" w:rsidP="00047CC7">
      <w:pPr>
        <w:rPr>
          <w:rFonts w:ascii="Calibri" w:hAnsi="Calibri"/>
        </w:rPr>
      </w:pPr>
    </w:p>
    <w:p w:rsidR="00047CC7" w:rsidRPr="00161C1C" w:rsidRDefault="00047CC7" w:rsidP="00047CC7">
      <w:pPr>
        <w:rPr>
          <w:rFonts w:ascii="Calibri" w:hAnsi="Calibri"/>
        </w:rPr>
      </w:pPr>
      <w:r w:rsidRPr="00161C1C">
        <w:rPr>
          <w:rFonts w:ascii="Calibri" w:hAnsi="Calibri"/>
        </w:rPr>
        <w:t xml:space="preserve">Sur </w:t>
      </w:r>
      <w:r w:rsidRPr="00161C1C">
        <w:rPr>
          <w:rFonts w:ascii="Calibri" w:hAnsi="Calibri"/>
          <w:b/>
        </w:rPr>
        <w:t>la Sidobre</w:t>
      </w:r>
      <w:r w:rsidRPr="00161C1C">
        <w:rPr>
          <w:rFonts w:ascii="Calibri" w:hAnsi="Calibri"/>
        </w:rPr>
        <w:t xml:space="preserve"> (525 classés, D+ 1750m):</w:t>
      </w:r>
    </w:p>
    <w:p w:rsidR="00161C1C" w:rsidRPr="00161C1C" w:rsidRDefault="00161C1C" w:rsidP="00047CC7">
      <w:pPr>
        <w:rPr>
          <w:rFonts w:ascii="Calibri" w:hAnsi="Calibri"/>
        </w:rPr>
      </w:pPr>
    </w:p>
    <w:p w:rsidR="00047CC7" w:rsidRPr="00161C1C" w:rsidRDefault="00047CC7" w:rsidP="00047CC7">
      <w:pPr>
        <w:rPr>
          <w:rFonts w:ascii="Calibri" w:hAnsi="Calibri"/>
        </w:rPr>
      </w:pPr>
      <w:r w:rsidRPr="00161C1C">
        <w:rPr>
          <w:rFonts w:ascii="Calibri" w:hAnsi="Calibri"/>
        </w:rPr>
        <w:t xml:space="preserve">Vincent Cavaillez </w:t>
      </w:r>
      <w:r w:rsidR="00161C1C" w:rsidRPr="00161C1C">
        <w:rPr>
          <w:rFonts w:ascii="Calibri" w:hAnsi="Calibri"/>
        </w:rPr>
        <w:t xml:space="preserve">     </w:t>
      </w:r>
      <w:r w:rsidRPr="00161C1C">
        <w:rPr>
          <w:rFonts w:ascii="Calibri" w:hAnsi="Calibri"/>
        </w:rPr>
        <w:t>27, 2h57, moy 32,5 , 13eme catégorie E</w:t>
      </w:r>
    </w:p>
    <w:p w:rsidR="00D66E6F" w:rsidRPr="00161C1C" w:rsidRDefault="00D66E6F" w:rsidP="00047CC7">
      <w:pPr>
        <w:rPr>
          <w:rFonts w:ascii="Calibri" w:hAnsi="Calibri"/>
          <w:lang w:val="en-US"/>
        </w:rPr>
      </w:pPr>
      <w:r w:rsidRPr="00161C1C">
        <w:rPr>
          <w:rFonts w:ascii="Calibri" w:hAnsi="Calibri"/>
          <w:lang w:val="en-US"/>
        </w:rPr>
        <w:t xml:space="preserve">David Fournes </w:t>
      </w:r>
      <w:r w:rsidR="00161C1C" w:rsidRPr="00161C1C">
        <w:rPr>
          <w:rFonts w:ascii="Calibri" w:hAnsi="Calibri"/>
          <w:lang w:val="en-US"/>
        </w:rPr>
        <w:t xml:space="preserve">         </w:t>
      </w:r>
      <w:r w:rsidRPr="00161C1C">
        <w:rPr>
          <w:rFonts w:ascii="Calibri" w:hAnsi="Calibri"/>
          <w:lang w:val="en-US"/>
        </w:rPr>
        <w:t xml:space="preserve">40 , 3h01, 31,8 , </w:t>
      </w:r>
      <w:r w:rsidR="00161C1C" w:rsidRPr="00161C1C">
        <w:rPr>
          <w:rFonts w:ascii="Calibri" w:hAnsi="Calibri"/>
          <w:lang w:val="en-US"/>
        </w:rPr>
        <w:t xml:space="preserve"> </w:t>
      </w:r>
      <w:r w:rsidR="00AB198A" w:rsidRPr="00161C1C">
        <w:rPr>
          <w:rFonts w:ascii="Calibri" w:hAnsi="Calibri"/>
          <w:b/>
          <w:lang w:val="en-US"/>
        </w:rPr>
        <w:t>F10</w:t>
      </w:r>
    </w:p>
    <w:p w:rsidR="00047CC7" w:rsidRPr="00161C1C" w:rsidRDefault="00047CC7" w:rsidP="00047CC7">
      <w:pPr>
        <w:rPr>
          <w:rFonts w:ascii="Calibri" w:hAnsi="Calibri"/>
          <w:lang w:val="en-US"/>
        </w:rPr>
      </w:pPr>
      <w:r w:rsidRPr="00161C1C">
        <w:rPr>
          <w:rFonts w:ascii="Calibri" w:hAnsi="Calibri"/>
          <w:lang w:val="en-US"/>
        </w:rPr>
        <w:t xml:space="preserve">Arthur Palmade </w:t>
      </w:r>
      <w:r w:rsidR="00161C1C" w:rsidRPr="00161C1C">
        <w:rPr>
          <w:rFonts w:ascii="Calibri" w:hAnsi="Calibri"/>
          <w:lang w:val="en-US"/>
        </w:rPr>
        <w:t xml:space="preserve">      </w:t>
      </w:r>
      <w:r w:rsidRPr="00161C1C">
        <w:rPr>
          <w:rFonts w:ascii="Calibri" w:hAnsi="Calibri"/>
          <w:lang w:val="en-US"/>
        </w:rPr>
        <w:t>83, 3h08, 30,6 , D16</w:t>
      </w:r>
    </w:p>
    <w:p w:rsidR="00047CC7" w:rsidRPr="00161C1C" w:rsidRDefault="00047CC7" w:rsidP="00047CC7">
      <w:pPr>
        <w:rPr>
          <w:rFonts w:ascii="Calibri" w:hAnsi="Calibri"/>
          <w:lang w:val="en-US"/>
        </w:rPr>
      </w:pPr>
      <w:r w:rsidRPr="00161C1C">
        <w:rPr>
          <w:rFonts w:ascii="Calibri" w:hAnsi="Calibri"/>
          <w:lang w:val="en-US"/>
        </w:rPr>
        <w:t xml:space="preserve">Lionel Arruffat </w:t>
      </w:r>
      <w:r w:rsidR="00161C1C" w:rsidRPr="00161C1C">
        <w:rPr>
          <w:rFonts w:ascii="Calibri" w:hAnsi="Calibri"/>
          <w:lang w:val="en-US"/>
        </w:rPr>
        <w:t xml:space="preserve">       </w:t>
      </w:r>
      <w:r w:rsidRPr="00161C1C">
        <w:rPr>
          <w:rFonts w:ascii="Calibri" w:hAnsi="Calibri"/>
          <w:lang w:val="en-US"/>
        </w:rPr>
        <w:t>94, 3h09, 30,4 , F20</w:t>
      </w:r>
    </w:p>
    <w:p w:rsidR="00047CC7" w:rsidRPr="00161C1C" w:rsidRDefault="00047CC7" w:rsidP="00047CC7">
      <w:pPr>
        <w:rPr>
          <w:rFonts w:ascii="Calibri" w:hAnsi="Calibri"/>
          <w:lang w:val="en-US"/>
        </w:rPr>
      </w:pPr>
      <w:r w:rsidRPr="00161C1C">
        <w:rPr>
          <w:rFonts w:ascii="Calibri" w:hAnsi="Calibri"/>
          <w:lang w:val="en-US"/>
        </w:rPr>
        <w:t xml:space="preserve">Stéphane Martin </w:t>
      </w:r>
      <w:r w:rsidR="00161C1C" w:rsidRPr="00161C1C">
        <w:rPr>
          <w:rFonts w:ascii="Calibri" w:hAnsi="Calibri"/>
          <w:lang w:val="en-US"/>
        </w:rPr>
        <w:t xml:space="preserve">   </w:t>
      </w:r>
      <w:r w:rsidRPr="00161C1C">
        <w:rPr>
          <w:rFonts w:ascii="Calibri" w:hAnsi="Calibri"/>
          <w:lang w:val="en-US"/>
        </w:rPr>
        <w:t>122, 3h17, 29,2 , F29</w:t>
      </w:r>
    </w:p>
    <w:p w:rsidR="00047CC7" w:rsidRPr="00161C1C" w:rsidRDefault="00047CC7" w:rsidP="00047CC7">
      <w:pPr>
        <w:rPr>
          <w:rFonts w:ascii="Calibri" w:hAnsi="Calibri"/>
          <w:lang w:val="en-US"/>
        </w:rPr>
      </w:pPr>
      <w:r w:rsidRPr="00161C1C">
        <w:rPr>
          <w:rFonts w:ascii="Calibri" w:hAnsi="Calibri"/>
          <w:lang w:val="en-US"/>
        </w:rPr>
        <w:t xml:space="preserve">Patrick Do Conto </w:t>
      </w:r>
      <w:r w:rsidR="00161C1C" w:rsidRPr="00161C1C">
        <w:rPr>
          <w:rFonts w:ascii="Calibri" w:hAnsi="Calibri"/>
          <w:lang w:val="en-US"/>
        </w:rPr>
        <w:t xml:space="preserve">   </w:t>
      </w:r>
      <w:r w:rsidRPr="00161C1C">
        <w:rPr>
          <w:rFonts w:ascii="Calibri" w:hAnsi="Calibri"/>
          <w:lang w:val="en-US"/>
        </w:rPr>
        <w:t>228, 3h35, 26,8 , E68 </w:t>
      </w:r>
    </w:p>
    <w:p w:rsidR="00047CC7" w:rsidRPr="00161C1C" w:rsidRDefault="00047CC7" w:rsidP="00047CC7">
      <w:pPr>
        <w:rPr>
          <w:rFonts w:ascii="Calibri" w:hAnsi="Calibri"/>
          <w:lang w:val="en-US"/>
        </w:rPr>
      </w:pPr>
      <w:r w:rsidRPr="00161C1C">
        <w:rPr>
          <w:rFonts w:ascii="Calibri" w:hAnsi="Calibri"/>
          <w:lang w:val="en-US"/>
        </w:rPr>
        <w:t xml:space="preserve">Pierre Éric Delage </w:t>
      </w:r>
      <w:r w:rsidR="00161C1C" w:rsidRPr="00161C1C">
        <w:rPr>
          <w:rFonts w:ascii="Calibri" w:hAnsi="Calibri"/>
          <w:lang w:val="en-US"/>
        </w:rPr>
        <w:t xml:space="preserve"> </w:t>
      </w:r>
      <w:r w:rsidRPr="00161C1C">
        <w:rPr>
          <w:rFonts w:ascii="Calibri" w:hAnsi="Calibri"/>
          <w:lang w:val="en-US"/>
        </w:rPr>
        <w:t>265, 3h41, 26 , F69,</w:t>
      </w:r>
    </w:p>
    <w:p w:rsidR="00047CC7" w:rsidRPr="00161C1C" w:rsidRDefault="00047CC7" w:rsidP="00047CC7">
      <w:pPr>
        <w:rPr>
          <w:rFonts w:ascii="Calibri" w:hAnsi="Calibri"/>
        </w:rPr>
      </w:pPr>
      <w:r w:rsidRPr="00161C1C">
        <w:rPr>
          <w:rFonts w:ascii="Calibri" w:hAnsi="Calibri"/>
        </w:rPr>
        <w:t xml:space="preserve">Jean Louis Pasa </w:t>
      </w:r>
      <w:r w:rsidR="00161C1C" w:rsidRPr="00161C1C">
        <w:rPr>
          <w:rFonts w:ascii="Calibri" w:hAnsi="Calibri"/>
        </w:rPr>
        <w:t xml:space="preserve">     </w:t>
      </w:r>
      <w:r w:rsidRPr="00161C1C">
        <w:rPr>
          <w:rFonts w:ascii="Calibri" w:hAnsi="Calibri"/>
        </w:rPr>
        <w:t>287, 3h45, 25,5 , H30,</w:t>
      </w:r>
    </w:p>
    <w:p w:rsidR="00047CC7" w:rsidRPr="00161C1C" w:rsidRDefault="00047CC7" w:rsidP="00047CC7">
      <w:pPr>
        <w:rPr>
          <w:rFonts w:ascii="Calibri" w:hAnsi="Calibri"/>
          <w:lang w:val="en-US"/>
        </w:rPr>
      </w:pPr>
      <w:r w:rsidRPr="00161C1C">
        <w:rPr>
          <w:rFonts w:ascii="Calibri" w:hAnsi="Calibri"/>
          <w:lang w:val="en-US"/>
        </w:rPr>
        <w:t xml:space="preserve">Michel Gril </w:t>
      </w:r>
      <w:r w:rsidR="00161C1C" w:rsidRPr="00161C1C">
        <w:rPr>
          <w:rFonts w:ascii="Calibri" w:hAnsi="Calibri"/>
          <w:lang w:val="en-US"/>
        </w:rPr>
        <w:t xml:space="preserve">             </w:t>
      </w:r>
      <w:r w:rsidRPr="00161C1C">
        <w:rPr>
          <w:rFonts w:ascii="Calibri" w:hAnsi="Calibri"/>
          <w:lang w:val="en-US"/>
        </w:rPr>
        <w:t>321, 3h52, 24,8 , H35,</w:t>
      </w:r>
    </w:p>
    <w:p w:rsidR="00047CC7" w:rsidRPr="00161C1C" w:rsidRDefault="00047CC7" w:rsidP="00047CC7">
      <w:pPr>
        <w:rPr>
          <w:rFonts w:ascii="Calibri" w:hAnsi="Calibri"/>
          <w:lang w:val="en-US"/>
        </w:rPr>
      </w:pPr>
      <w:r w:rsidRPr="00161C1C">
        <w:rPr>
          <w:rFonts w:ascii="Calibri" w:hAnsi="Calibri"/>
          <w:lang w:val="en-US"/>
        </w:rPr>
        <w:t xml:space="preserve">Franck Nony </w:t>
      </w:r>
      <w:r w:rsidR="00161C1C" w:rsidRPr="00161C1C">
        <w:rPr>
          <w:rFonts w:ascii="Calibri" w:hAnsi="Calibri"/>
          <w:lang w:val="en-US"/>
        </w:rPr>
        <w:t xml:space="preserve">          </w:t>
      </w:r>
      <w:r w:rsidRPr="00161C1C">
        <w:rPr>
          <w:rFonts w:ascii="Calibri" w:hAnsi="Calibri"/>
          <w:lang w:val="en-US"/>
        </w:rPr>
        <w:t>351, 3h56, 24,4 , G76,</w:t>
      </w:r>
    </w:p>
    <w:p w:rsidR="00047CC7" w:rsidRPr="00161C1C" w:rsidRDefault="00047CC7" w:rsidP="00047CC7">
      <w:pPr>
        <w:rPr>
          <w:rFonts w:ascii="Calibri" w:hAnsi="Calibri"/>
          <w:lang w:val="en-US"/>
        </w:rPr>
      </w:pPr>
      <w:r w:rsidRPr="00161C1C">
        <w:rPr>
          <w:rFonts w:ascii="Calibri" w:hAnsi="Calibri"/>
          <w:lang w:val="en-US"/>
        </w:rPr>
        <w:t>Francisco Rozada 359, 3h58, 24,2, H41</w:t>
      </w:r>
    </w:p>
    <w:p w:rsidR="006F74F6" w:rsidRPr="00047CC7" w:rsidRDefault="006F74F6">
      <w:pPr>
        <w:rPr>
          <w:lang w:val="en-US"/>
        </w:rPr>
      </w:pPr>
    </w:p>
    <w:p w:rsidR="00920F10" w:rsidRPr="000073A3" w:rsidRDefault="00920F10" w:rsidP="00C21723">
      <w:pPr>
        <w:rPr>
          <w:lang w:val="en-US"/>
        </w:rPr>
      </w:pPr>
    </w:p>
    <w:p w:rsidR="00920F10" w:rsidRPr="00F61089" w:rsidRDefault="00920F10" w:rsidP="00C21723">
      <w:r w:rsidRPr="00F61089">
        <w:t xml:space="preserve">Dommage que </w:t>
      </w:r>
      <w:r w:rsidR="001D42EF">
        <w:t xml:space="preserve">la météo ait été assez moyenne et que </w:t>
      </w:r>
      <w:r w:rsidRPr="00F61089">
        <w:t xml:space="preserve">cette </w:t>
      </w:r>
      <w:r w:rsidR="00161C1C">
        <w:t xml:space="preserve">belle </w:t>
      </w:r>
      <w:r w:rsidRPr="00F61089">
        <w:t>cyclo soit tombée cette année en même temps que notre Rando des Coteaux…</w:t>
      </w:r>
    </w:p>
    <w:tbl>
      <w:tblPr>
        <w:tblW w:w="0" w:type="auto"/>
        <w:tblCellSpacing w:w="0" w:type="dxa"/>
        <w:tblCellMar>
          <w:left w:w="0" w:type="dxa"/>
          <w:right w:w="0" w:type="dxa"/>
        </w:tblCellMar>
        <w:tblLook w:val="04A0"/>
      </w:tblPr>
      <w:tblGrid>
        <w:gridCol w:w="60"/>
      </w:tblGrid>
      <w:tr w:rsidR="00AB0B01" w:rsidRPr="00F61089" w:rsidTr="006F3490">
        <w:trPr>
          <w:tblCellSpacing w:w="0" w:type="dxa"/>
        </w:trPr>
        <w:tc>
          <w:tcPr>
            <w:tcW w:w="0" w:type="auto"/>
            <w:vAlign w:val="center"/>
            <w:hideMark/>
          </w:tcPr>
          <w:p w:rsidR="00AB0B01" w:rsidRPr="00F61089" w:rsidRDefault="00AB0B01">
            <w:r w:rsidRPr="00F61089">
              <w:t> </w:t>
            </w:r>
          </w:p>
        </w:tc>
      </w:tr>
    </w:tbl>
    <w:p w:rsidR="004C4793" w:rsidRPr="00F547F7" w:rsidRDefault="004C4793" w:rsidP="005513CC">
      <w:pPr>
        <w:rPr>
          <w:bCs/>
          <w:u w:val="single"/>
        </w:rPr>
      </w:pPr>
    </w:p>
    <w:p w:rsidR="0020173A" w:rsidRPr="001C580C" w:rsidRDefault="00144C11" w:rsidP="001C580C">
      <w:pPr>
        <w:numPr>
          <w:ilvl w:val="0"/>
          <w:numId w:val="3"/>
        </w:numPr>
        <w:rPr>
          <w:b/>
          <w:bCs/>
        </w:rPr>
      </w:pPr>
      <w:r w:rsidRPr="000073A3">
        <w:rPr>
          <w:b/>
          <w:bCs/>
        </w:rPr>
        <w:t>2</w:t>
      </w:r>
      <w:r w:rsidRPr="0020173A">
        <w:rPr>
          <w:b/>
          <w:bCs/>
          <w:u w:val="single"/>
        </w:rPr>
        <w:t>1 mai : la Polar Granfondo La Mussar</w:t>
      </w:r>
      <w:r w:rsidR="000073A3">
        <w:rPr>
          <w:b/>
          <w:bCs/>
        </w:rPr>
        <w:t xml:space="preserve"> </w:t>
      </w:r>
      <w:r w:rsidRPr="000073A3">
        <w:rPr>
          <w:bCs/>
        </w:rPr>
        <w:t>( Eus, Espagne)</w:t>
      </w:r>
      <w:r w:rsidRPr="000073A3">
        <w:rPr>
          <w:b/>
          <w:bCs/>
        </w:rPr>
        <w:t xml:space="preserve"> : 1 participant </w:t>
      </w:r>
    </w:p>
    <w:p w:rsidR="00FF096E" w:rsidRPr="00FF096E" w:rsidRDefault="00FF096E" w:rsidP="00144C11">
      <w:pPr>
        <w:spacing w:before="100" w:beforeAutospacing="1" w:after="100" w:afterAutospacing="1"/>
      </w:pPr>
      <w:r w:rsidRPr="00FF096E">
        <w:t>Une cyclo que le CCC ne connaissait pas …</w:t>
      </w:r>
    </w:p>
    <w:p w:rsidR="00161C1C" w:rsidRPr="00FF096E" w:rsidRDefault="00FF096E" w:rsidP="00144C11">
      <w:pPr>
        <w:spacing w:before="100" w:beforeAutospacing="1" w:after="100" w:afterAutospacing="1"/>
      </w:pPr>
      <w:r w:rsidRPr="00FF096E">
        <w:t>Francis Emery a couvert les 190 km en 6h45 à 28 de moyenne (pas de classement sur le parcours total, cf ci-dessous l</w:t>
      </w:r>
      <w:r w:rsidR="00161C1C" w:rsidRPr="00FF096E">
        <w:t>es impressions de Francis :</w:t>
      </w:r>
    </w:p>
    <w:p w:rsidR="00161C1C" w:rsidRPr="00FF096E" w:rsidRDefault="00FF096E" w:rsidP="00144C11">
      <w:pPr>
        <w:spacing w:before="100" w:beforeAutospacing="1" w:after="100" w:afterAutospacing="1"/>
      </w:pPr>
      <w:r w:rsidRPr="00FF096E">
        <w:t>« </w:t>
      </w:r>
      <w:r w:rsidR="00144C11" w:rsidRPr="00FF096E">
        <w:t>Reus est la v</w:t>
      </w:r>
      <w:r w:rsidR="00161C1C" w:rsidRPr="00FF096E">
        <w:t>ille de Gaudi près de Tarragona</w:t>
      </w:r>
      <w:r w:rsidR="00144C11" w:rsidRPr="00FF096E">
        <w:t>.</w:t>
      </w:r>
      <w:r w:rsidR="00161C1C" w:rsidRPr="00FF096E">
        <w:t xml:space="preserve"> </w:t>
      </w:r>
      <w:r w:rsidR="00144C11" w:rsidRPr="00FF096E">
        <w:t>La ville est surtout, pour ce qui concerne cette course, situé près des massifs de la Mussara (Muntanyes de Prades) et de la Serra de Montsant.</w:t>
      </w:r>
    </w:p>
    <w:p w:rsidR="00144C11" w:rsidRPr="00FF096E" w:rsidRDefault="00144C11" w:rsidP="00144C11">
      <w:pPr>
        <w:spacing w:before="100" w:beforeAutospacing="1" w:after="100" w:afterAutospacing="1"/>
      </w:pPr>
      <w:r w:rsidRPr="00FF096E">
        <w:t>Des paradis pour cyclistes. Des routes larges et peu fréquentées, des paysages grandioses.</w:t>
      </w:r>
    </w:p>
    <w:p w:rsidR="00144C11" w:rsidRPr="00FF096E" w:rsidRDefault="00144C11" w:rsidP="00144C11">
      <w:pPr>
        <w:spacing w:before="100" w:beforeAutospacing="1" w:after="100" w:afterAutospacing="1"/>
      </w:pPr>
      <w:r w:rsidRPr="00FF096E">
        <w:t>Question difficulté cycliste, on se retrouve dans quelque chose de similaire au massif central.</w:t>
      </w:r>
    </w:p>
    <w:p w:rsidR="00144C11" w:rsidRPr="00FF096E" w:rsidRDefault="00144C11" w:rsidP="00144C11">
      <w:pPr>
        <w:spacing w:before="100" w:beforeAutospacing="1" w:after="100" w:afterAutospacing="1"/>
      </w:pPr>
      <w:r w:rsidRPr="00FF096E">
        <w:t>Quelques 7500 cyclos ont pris le départ. Un peu plus de 6300 à l’arrivée.</w:t>
      </w:r>
    </w:p>
    <w:p w:rsidR="00144C11" w:rsidRPr="00FF096E" w:rsidRDefault="00144C11" w:rsidP="00144C11">
      <w:pPr>
        <w:spacing w:before="100" w:beforeAutospacing="1" w:after="100" w:afterAutospacing="1"/>
      </w:pPr>
      <w:r w:rsidRPr="00FF096E">
        <w:t>Le début de course est contrôlé par une voiture. Ce qui est très agréable et sécurisant. Comme souvent dans les Grand Fondo, le classement ne se fait pas sur toute la course. Ici seule la montée du premier col donne lieu à un classement. Par contre, ne sont classés que ceux qui franchissent la ligne d’arrivée au terme des 190 km avec 6 cols et 3200 m de dénivelé positif.</w:t>
      </w:r>
    </w:p>
    <w:p w:rsidR="00144C11" w:rsidRPr="00FF096E" w:rsidRDefault="00144C11" w:rsidP="00144C11">
      <w:pPr>
        <w:spacing w:before="100" w:beforeAutospacing="1" w:after="100" w:afterAutospacing="1"/>
      </w:pPr>
      <w:r w:rsidRPr="00FF096E">
        <w:t>Avant le départ et au début, j’ai eu la chance de rencontrer deux anciens vainqueurs du tour de France (je ne crois même pas ce que je viens d’écrire). J’avais déjà rencontré Oscar Pereiro, vainqueur du tour 2006 après déclassement de Floyd Landis.</w:t>
      </w:r>
    </w:p>
    <w:p w:rsidR="00144C11" w:rsidRPr="00FF096E" w:rsidRDefault="00144C11" w:rsidP="00144C11">
      <w:pPr>
        <w:spacing w:before="100" w:beforeAutospacing="1" w:after="100" w:afterAutospacing="1"/>
      </w:pPr>
      <w:r w:rsidRPr="00FF096E">
        <w:t>En 2016 j’avais pu faire connaissance avec ce personnage très attachant, simple et prévenant. Sur la ligne de départ, outre Oscar Pereiro, un autre immense champion attirait tous les regards. Et bien OUI, j’ai rencontré (et roulé) avec Miguel Indurain. Incroyable !!!</w:t>
      </w:r>
    </w:p>
    <w:p w:rsidR="00144C11" w:rsidRPr="00FF096E" w:rsidRDefault="00144C11" w:rsidP="00144C11">
      <w:pPr>
        <w:spacing w:before="100" w:beforeAutospacing="1" w:after="100" w:afterAutospacing="1"/>
      </w:pPr>
      <w:r w:rsidRPr="00FF096E">
        <w:t>Avec ce départ contrôlé, j’ai entrevu cette possibilité. Profitant d’une piste cyclable sur le bord de la route, je me suis glissé au premier rang…avec Miguel Indurain, Oscar Pereiro et un troisième dont j’ai oublié le nom (ex-pro manager de Joaquim Rodriguez). Imaginez l’état d’excitation.</w:t>
      </w:r>
    </w:p>
    <w:p w:rsidR="00144C11" w:rsidRPr="00FF096E" w:rsidRDefault="00144C11" w:rsidP="00144C11">
      <w:pPr>
        <w:spacing w:before="100" w:beforeAutospacing="1" w:after="100" w:afterAutospacing="1"/>
      </w:pPr>
      <w:r w:rsidRPr="00FF096E">
        <w:t>Du coup dans le premier col je me suis dépassé. Je finis 237eme sur 6330 sur ce col de 10,5 km à 5,8 % de moyenne.</w:t>
      </w:r>
    </w:p>
    <w:p w:rsidR="00144C11" w:rsidRPr="00FF096E" w:rsidRDefault="00144C11" w:rsidP="00144C11">
      <w:pPr>
        <w:spacing w:before="100" w:beforeAutospacing="1" w:after="100" w:afterAutospacing="1"/>
      </w:pPr>
      <w:r w:rsidRPr="00FF096E">
        <w:t>Je peux même me vanter d’avoir battu Miguel Indurain et Oscar Pereiro</w:t>
      </w:r>
    </w:p>
    <w:p w:rsidR="00144C11" w:rsidRPr="00FF096E" w:rsidRDefault="00144C11" w:rsidP="00144C11">
      <w:pPr>
        <w:spacing w:before="100" w:beforeAutospacing="1" w:after="100" w:afterAutospacing="1"/>
      </w:pPr>
      <w:r w:rsidRPr="00FF096E">
        <w:t>A l’issue de cette montée, je me suis fait dépasser par une moto : Miguel. Inutile de vous dire que je n’ai même pas essayé de prendre sa roue. Oscar Pereiro a dû prendre son temps pour la suite…</w:t>
      </w:r>
    </w:p>
    <w:p w:rsidR="00144C11" w:rsidRPr="00FF096E" w:rsidRDefault="00144C11" w:rsidP="00144C11">
      <w:pPr>
        <w:spacing w:before="100" w:beforeAutospacing="1" w:after="100" w:afterAutospacing="1"/>
      </w:pPr>
      <w:r w:rsidRPr="00FF096E">
        <w:t>Rassurez-vous, je n’ai pas l’intention de me prendre pour un champion (la moyenne parle d’elle-même). Ce week-end de rêve restera un rêve…</w:t>
      </w:r>
    </w:p>
    <w:p w:rsidR="0020173A" w:rsidRPr="00FF096E" w:rsidRDefault="00144C11" w:rsidP="009E2B04">
      <w:pPr>
        <w:spacing w:before="100" w:beforeAutospacing="1" w:after="100" w:afterAutospacing="1"/>
      </w:pPr>
      <w:r w:rsidRPr="00FF096E">
        <w:t>J’ai été fier de porter les couleurs du CCC31 dans ces moments inoubliables</w:t>
      </w:r>
      <w:r w:rsidR="00FF096E" w:rsidRPr="00FF096E">
        <w:t> »</w:t>
      </w:r>
      <w:r w:rsidRPr="00FF096E">
        <w:t>.</w:t>
      </w:r>
    </w:p>
    <w:p w:rsidR="00C21723" w:rsidRDefault="00C21723" w:rsidP="00C21723"/>
    <w:p w:rsidR="009E2B04" w:rsidRPr="00F61089" w:rsidRDefault="009E2B04" w:rsidP="00C21723"/>
    <w:p w:rsidR="00AC5186" w:rsidRPr="00FF096E" w:rsidRDefault="00AC5186" w:rsidP="00AC5186">
      <w:pPr>
        <w:numPr>
          <w:ilvl w:val="0"/>
          <w:numId w:val="3"/>
        </w:numPr>
        <w:rPr>
          <w:b/>
          <w:bCs/>
        </w:rPr>
      </w:pPr>
      <w:r w:rsidRPr="009E2B04">
        <w:rPr>
          <w:b/>
          <w:bCs/>
          <w:u w:val="single"/>
        </w:rPr>
        <w:t>21 mai : l’ Octogonale Aveyron</w:t>
      </w:r>
      <w:r w:rsidRPr="00FF096E">
        <w:rPr>
          <w:b/>
          <w:bCs/>
        </w:rPr>
        <w:t xml:space="preserve"> </w:t>
      </w:r>
      <w:r w:rsidRPr="00FF096E">
        <w:rPr>
          <w:bCs/>
        </w:rPr>
        <w:t xml:space="preserve">( 12-La Primaube , 95 ou 129 km ) : </w:t>
      </w:r>
      <w:r w:rsidRPr="00FF096E">
        <w:rPr>
          <w:b/>
          <w:bCs/>
        </w:rPr>
        <w:t>1 participant</w:t>
      </w:r>
    </w:p>
    <w:p w:rsidR="00AC5186" w:rsidRPr="00FF096E" w:rsidRDefault="00AC5186" w:rsidP="00AC5186">
      <w:pPr>
        <w:ind w:left="1068"/>
        <w:rPr>
          <w:b/>
          <w:bCs/>
        </w:rPr>
      </w:pPr>
    </w:p>
    <w:p w:rsidR="00AC5186" w:rsidRPr="00FF096E" w:rsidRDefault="00FF096E" w:rsidP="00AC5186">
      <w:r w:rsidRPr="00FF096E">
        <w:t>Pascal Degauque</w:t>
      </w:r>
      <w:r w:rsidR="00AC5186" w:rsidRPr="00FF096E">
        <w:t xml:space="preserve"> nous a brillamment représentés en finissant 120</w:t>
      </w:r>
      <w:r w:rsidR="00AC5186" w:rsidRPr="00FF096E">
        <w:rPr>
          <w:vertAlign w:val="superscript"/>
        </w:rPr>
        <w:t>ème</w:t>
      </w:r>
      <w:r w:rsidR="00AC5186" w:rsidRPr="00FF096E">
        <w:t xml:space="preserve"> sur le grand parcours de 129 km ( 198 classés, D+ 2100m ) , en 4h26 à 29 de moyenne ( 31</w:t>
      </w:r>
      <w:r w:rsidR="00AC5186" w:rsidRPr="00FF096E">
        <w:rPr>
          <w:vertAlign w:val="superscript"/>
        </w:rPr>
        <w:t>ème</w:t>
      </w:r>
      <w:r w:rsidR="00AC5186" w:rsidRPr="00FF096E">
        <w:t xml:space="preserve"> de catégorie ). Le niveau était relevé… </w:t>
      </w:r>
    </w:p>
    <w:p w:rsidR="0020173A" w:rsidRDefault="0020173A" w:rsidP="00AC5186"/>
    <w:p w:rsidR="0020173A" w:rsidRDefault="0020173A" w:rsidP="00AC5186"/>
    <w:p w:rsidR="009E2B04" w:rsidRDefault="009E2B04" w:rsidP="00AC5186"/>
    <w:p w:rsidR="009E2B04" w:rsidRPr="00945C75" w:rsidRDefault="009E2B04" w:rsidP="00AC5186"/>
    <w:p w:rsidR="00AC5186" w:rsidRPr="00945C75" w:rsidRDefault="00AC5186" w:rsidP="00AC5186">
      <w:pPr>
        <w:numPr>
          <w:ilvl w:val="0"/>
          <w:numId w:val="3"/>
        </w:numPr>
        <w:rPr>
          <w:b/>
          <w:bCs/>
        </w:rPr>
      </w:pPr>
      <w:r w:rsidRPr="00945C75">
        <w:rPr>
          <w:b/>
          <w:bCs/>
          <w:u w:val="single"/>
        </w:rPr>
        <w:t>25  mai : l’ Audoise JP Ollivier</w:t>
      </w:r>
      <w:r w:rsidRPr="00945C75">
        <w:rPr>
          <w:bCs/>
        </w:rPr>
        <w:t xml:space="preserve"> (Villeneuve Minervois, 99 ou 137 km) : </w:t>
      </w:r>
      <w:r w:rsidRPr="00945C75">
        <w:rPr>
          <w:b/>
          <w:bCs/>
        </w:rPr>
        <w:t>3 participants</w:t>
      </w:r>
    </w:p>
    <w:p w:rsidR="00AC5186" w:rsidRPr="00945C75" w:rsidRDefault="00AC5186" w:rsidP="00AC5186">
      <w:pPr>
        <w:rPr>
          <w:b/>
          <w:bCs/>
        </w:rPr>
      </w:pPr>
    </w:p>
    <w:p w:rsidR="00AC5186" w:rsidRPr="00945C75" w:rsidRDefault="00AC5186" w:rsidP="00AC5186">
      <w:pPr>
        <w:numPr>
          <w:ilvl w:val="0"/>
          <w:numId w:val="2"/>
        </w:numPr>
      </w:pPr>
      <w:r w:rsidRPr="00945C75">
        <w:rPr>
          <w:b/>
          <w:bCs/>
        </w:rPr>
        <w:t xml:space="preserve">Sur la 99 km, « route de la truffe » </w:t>
      </w:r>
      <w:r w:rsidRPr="00945C75">
        <w:rPr>
          <w:bCs/>
        </w:rPr>
        <w:t>( dénivelé 1469m, 195 classés ) : Lionel Arrufat ( 50</w:t>
      </w:r>
      <w:r w:rsidRPr="00945C75">
        <w:rPr>
          <w:bCs/>
          <w:vertAlign w:val="superscript"/>
        </w:rPr>
        <w:t>ème</w:t>
      </w:r>
      <w:r w:rsidRPr="00945C75">
        <w:rPr>
          <w:bCs/>
        </w:rPr>
        <w:t>, 3h17, moyenne 30,1 km/h, 17ème de catégorie ), Gervais Payrault ( 89</w:t>
      </w:r>
      <w:r w:rsidRPr="00945C75">
        <w:rPr>
          <w:bCs/>
          <w:vertAlign w:val="superscript"/>
        </w:rPr>
        <w:t>ème</w:t>
      </w:r>
      <w:r w:rsidRPr="00945C75">
        <w:rPr>
          <w:bCs/>
        </w:rPr>
        <w:t>, 3h36, moyenne 27,5 k/h, 14</w:t>
      </w:r>
      <w:r w:rsidRPr="00945C75">
        <w:rPr>
          <w:bCs/>
          <w:vertAlign w:val="superscript"/>
        </w:rPr>
        <w:t>ème</w:t>
      </w:r>
      <w:r w:rsidRPr="00945C75">
        <w:rPr>
          <w:bCs/>
        </w:rPr>
        <w:t xml:space="preserve"> de caté ), Gilles Richard ( 151</w:t>
      </w:r>
      <w:r w:rsidRPr="00945C75">
        <w:rPr>
          <w:bCs/>
          <w:vertAlign w:val="superscript"/>
        </w:rPr>
        <w:t>ème</w:t>
      </w:r>
      <w:r w:rsidRPr="00945C75">
        <w:rPr>
          <w:bCs/>
        </w:rPr>
        <w:t>, 4h11, moyenne 23,6 k/h, 11</w:t>
      </w:r>
      <w:r w:rsidRPr="00945C75">
        <w:rPr>
          <w:bCs/>
          <w:vertAlign w:val="superscript"/>
        </w:rPr>
        <w:t>ème</w:t>
      </w:r>
      <w:r w:rsidRPr="00945C75">
        <w:rPr>
          <w:bCs/>
        </w:rPr>
        <w:t xml:space="preserve"> de caté )</w:t>
      </w:r>
    </w:p>
    <w:p w:rsidR="00AC5186" w:rsidRPr="00945C75" w:rsidRDefault="00AC5186" w:rsidP="00AC5186">
      <w:pPr>
        <w:rPr>
          <w:b/>
          <w:bCs/>
        </w:rPr>
      </w:pPr>
    </w:p>
    <w:p w:rsidR="00FF096E" w:rsidRDefault="00FF096E" w:rsidP="00AC5186">
      <w:r w:rsidRPr="00945C75">
        <w:t>Le CR de votre serviteur/rédacteur pour sa reprise sur une cyclosportive :</w:t>
      </w:r>
    </w:p>
    <w:p w:rsidR="00945C75" w:rsidRPr="00945C75" w:rsidRDefault="00945C75" w:rsidP="00AC5186"/>
    <w:p w:rsidR="00AC5186" w:rsidRPr="00945C75" w:rsidRDefault="00FF096E" w:rsidP="00AC5186">
      <w:r w:rsidRPr="00945C75">
        <w:t xml:space="preserve">«  </w:t>
      </w:r>
      <w:r w:rsidR="00AC5186" w:rsidRPr="00945C75">
        <w:t>Nous étions trois au départ sur la 99km ( D+ 1470 , 195 classés ) : Lionel ( que nous n’ avons pas vu au départ … ), Gervais ( que j’ ai vu … seulement au départ !!! ) et moi-même.</w:t>
      </w:r>
    </w:p>
    <w:p w:rsidR="00AC5186" w:rsidRPr="00945C75" w:rsidRDefault="00AC5186" w:rsidP="00AC5186">
      <w:r w:rsidRPr="00945C75">
        <w:t xml:space="preserve">Météo très favorable, bien que la chaleur ( 33 °C à l’ arrivée ) ait sans doute pesé un peu sur les organismes, un peu de vent supportable en plaine. </w:t>
      </w:r>
    </w:p>
    <w:p w:rsidR="00AC5186" w:rsidRPr="00945C75" w:rsidRDefault="00AC5186" w:rsidP="00AC5186">
      <w:pPr>
        <w:ind w:left="1068"/>
      </w:pPr>
    </w:p>
    <w:p w:rsidR="00AC5186" w:rsidRPr="00945C75" w:rsidRDefault="00FF096E" w:rsidP="00AC5186">
      <w:r w:rsidRPr="00945C75">
        <w:t>Ce</w:t>
      </w:r>
      <w:r w:rsidR="00AC5186" w:rsidRPr="00945C75">
        <w:t xml:space="preserve"> fut une belle balade ( effectivement à allure de balade ! ) et j’ ai surtout apprécié de pouvoir enfin me réaligner sur une cyclo et de terminer pas trop cramé ( un peu normal à cette allure là ! ). Dommage que vite isolé après le 1</w:t>
      </w:r>
      <w:r w:rsidR="00AC5186" w:rsidRPr="00945C75">
        <w:rPr>
          <w:vertAlign w:val="superscript"/>
        </w:rPr>
        <w:t>er</w:t>
      </w:r>
      <w:r w:rsidRPr="00945C75">
        <w:t xml:space="preserve"> col, je n’</w:t>
      </w:r>
      <w:r w:rsidR="00AC5186" w:rsidRPr="00945C75">
        <w:t>aie pu trouver un groupe pour rouler un peu plus fort et relayer dans la plaine avant le col de Prade…</w:t>
      </w:r>
    </w:p>
    <w:p w:rsidR="00AC5186" w:rsidRPr="00945C75" w:rsidRDefault="00AC5186" w:rsidP="00AC5186">
      <w:r w:rsidRPr="00945C75">
        <w:t xml:space="preserve">Je découvrais cette épreuve, très conviviale et bien organisée ( aspects sécurité légèrement en retrait à mon sens par rapport à la Castraise et l’ ‘Ariégeoise, mais bien quand même ) </w:t>
      </w:r>
    </w:p>
    <w:p w:rsidR="00AC5186" w:rsidRPr="00945C75" w:rsidRDefault="00AC5186" w:rsidP="00AC5186">
      <w:r w:rsidRPr="00945C75">
        <w:t>Et … pas de selfie possible cette année avec l’ ami Jean Paul Ollivier, cause sa présenc</w:t>
      </w:r>
      <w:r w:rsidR="00945C75" w:rsidRPr="00945C75">
        <w:t>e sur l’ Equipe 21 pour le Giro »</w:t>
      </w:r>
    </w:p>
    <w:p w:rsidR="00AC5186" w:rsidRPr="00144C11" w:rsidRDefault="00AC5186" w:rsidP="00945C75">
      <w:pPr>
        <w:ind w:left="1068"/>
        <w:rPr>
          <w:color w:val="FF0000"/>
        </w:rPr>
      </w:pPr>
    </w:p>
    <w:p w:rsidR="004C4793" w:rsidRDefault="004C4793" w:rsidP="00F547F7"/>
    <w:p w:rsidR="009E2B04" w:rsidRDefault="009E2B04" w:rsidP="00F547F7"/>
    <w:p w:rsidR="009E2B04" w:rsidRDefault="009E2B04" w:rsidP="00F547F7"/>
    <w:p w:rsidR="009E2B04" w:rsidRDefault="009E2B04" w:rsidP="00F547F7"/>
    <w:p w:rsidR="009E2B04" w:rsidRDefault="009E2B04" w:rsidP="00F547F7"/>
    <w:p w:rsidR="009E2B04" w:rsidRDefault="009E2B04" w:rsidP="00F547F7"/>
    <w:p w:rsidR="009E2B04" w:rsidRDefault="009E2B04" w:rsidP="00F547F7"/>
    <w:p w:rsidR="009E2B04" w:rsidRDefault="009E2B04" w:rsidP="00F547F7"/>
    <w:p w:rsidR="009E2B04" w:rsidRDefault="009E2B04" w:rsidP="00F547F7"/>
    <w:p w:rsidR="009E2B04" w:rsidRDefault="009E2B04" w:rsidP="00F547F7"/>
    <w:p w:rsidR="009E2B04" w:rsidRDefault="009E2B04" w:rsidP="00F547F7"/>
    <w:p w:rsidR="009E2B04" w:rsidRDefault="009E2B04" w:rsidP="00F547F7"/>
    <w:p w:rsidR="009E2B04" w:rsidRDefault="009E2B04" w:rsidP="00F547F7"/>
    <w:p w:rsidR="009E2B04" w:rsidRDefault="009E2B04" w:rsidP="00F547F7"/>
    <w:p w:rsidR="009E2B04" w:rsidRPr="00F547F7" w:rsidRDefault="009E2B04" w:rsidP="00F547F7"/>
    <w:p w:rsidR="006B20B6" w:rsidRPr="00945C75" w:rsidRDefault="00174D70" w:rsidP="00AC5186">
      <w:pPr>
        <w:numPr>
          <w:ilvl w:val="0"/>
          <w:numId w:val="3"/>
        </w:numPr>
      </w:pPr>
      <w:r w:rsidRPr="00945C75">
        <w:rPr>
          <w:b/>
          <w:bCs/>
        </w:rPr>
        <w:lastRenderedPageBreak/>
        <w:t xml:space="preserve">28 </w:t>
      </w:r>
      <w:r w:rsidR="006B20B6" w:rsidRPr="00945C75">
        <w:rPr>
          <w:b/>
          <w:bCs/>
        </w:rPr>
        <w:t xml:space="preserve">mai : </w:t>
      </w:r>
      <w:r w:rsidR="006B20B6" w:rsidRPr="00945C75">
        <w:rPr>
          <w:b/>
          <w:bCs/>
          <w:u w:val="single"/>
        </w:rPr>
        <w:t>l’ Albigeoise</w:t>
      </w:r>
      <w:r w:rsidR="006B20B6" w:rsidRPr="00945C75">
        <w:rPr>
          <w:bCs/>
        </w:rPr>
        <w:t xml:space="preserve"> </w:t>
      </w:r>
      <w:r w:rsidRPr="00945C75">
        <w:rPr>
          <w:bCs/>
        </w:rPr>
        <w:t>( Albi, 95 ou 149</w:t>
      </w:r>
      <w:r w:rsidR="00F077C2" w:rsidRPr="00945C75">
        <w:rPr>
          <w:bCs/>
        </w:rPr>
        <w:t xml:space="preserve"> km ) : </w:t>
      </w:r>
      <w:r w:rsidRPr="00945C75">
        <w:rPr>
          <w:b/>
          <w:bCs/>
        </w:rPr>
        <w:t>6</w:t>
      </w:r>
      <w:r w:rsidR="00F077C2" w:rsidRPr="00945C75">
        <w:rPr>
          <w:b/>
          <w:bCs/>
        </w:rPr>
        <w:t xml:space="preserve"> participants</w:t>
      </w:r>
    </w:p>
    <w:p w:rsidR="00945C75" w:rsidRPr="00945C75" w:rsidRDefault="00945C75" w:rsidP="00174D70">
      <w:pPr>
        <w:rPr>
          <w:b/>
        </w:rPr>
      </w:pPr>
    </w:p>
    <w:p w:rsidR="009E2B04" w:rsidRDefault="009E2B04" w:rsidP="00174D70">
      <w:pPr>
        <w:rPr>
          <w:b/>
          <w:bCs/>
        </w:rPr>
      </w:pPr>
    </w:p>
    <w:p w:rsidR="00174D70" w:rsidRPr="00945C75" w:rsidRDefault="009E2B04" w:rsidP="00174D70">
      <w:r>
        <w:rPr>
          <w:b/>
          <w:bCs/>
        </w:rPr>
        <w:t>Sur le g</w:t>
      </w:r>
      <w:r w:rsidR="00174D70" w:rsidRPr="00945C75">
        <w:rPr>
          <w:b/>
          <w:bCs/>
        </w:rPr>
        <w:t xml:space="preserve">rand circuit « l’ Albigeoise » </w:t>
      </w:r>
      <w:r w:rsidR="00945C75" w:rsidRPr="00945C75">
        <w:rPr>
          <w:bCs/>
        </w:rPr>
        <w:t xml:space="preserve">( </w:t>
      </w:r>
      <w:r w:rsidR="00174D70" w:rsidRPr="00945C75">
        <w:rPr>
          <w:bCs/>
        </w:rPr>
        <w:t>149 km, D+ 2032m, 640 classés</w:t>
      </w:r>
      <w:r w:rsidR="00945C75" w:rsidRPr="00945C75">
        <w:rPr>
          <w:bCs/>
        </w:rPr>
        <w:t>)</w:t>
      </w:r>
      <w:r w:rsidR="00174D70" w:rsidRPr="00945C75">
        <w:t> :</w:t>
      </w:r>
    </w:p>
    <w:p w:rsidR="00174D70" w:rsidRPr="00945C75" w:rsidRDefault="00174D70" w:rsidP="00174D70"/>
    <w:p w:rsidR="00174D70" w:rsidRPr="00945C75" w:rsidRDefault="00174D70" w:rsidP="00174D70">
      <w:r w:rsidRPr="00945C75">
        <w:t xml:space="preserve">Jean « mimi » Massat : </w:t>
      </w:r>
      <w:r w:rsidR="00945C75" w:rsidRPr="00945C75">
        <w:t xml:space="preserve">  </w:t>
      </w:r>
      <w:r w:rsidRPr="00945C75">
        <w:t>358</w:t>
      </w:r>
      <w:r w:rsidRPr="00945C75">
        <w:rPr>
          <w:vertAlign w:val="superscript"/>
        </w:rPr>
        <w:t>ème</w:t>
      </w:r>
      <w:r w:rsidRPr="00945C75">
        <w:t>, 4h39, moy 32, 37éme de caté</w:t>
      </w:r>
    </w:p>
    <w:p w:rsidR="00174D70" w:rsidRPr="00945C75" w:rsidRDefault="00174D70" w:rsidP="00174D70">
      <w:r w:rsidRPr="00945C75">
        <w:t>Da</w:t>
      </w:r>
      <w:r w:rsidR="00945C75" w:rsidRPr="00945C75">
        <w:t>vid Allix                      </w:t>
      </w:r>
      <w:r w:rsidRPr="00945C75">
        <w:t>396</w:t>
      </w:r>
      <w:r w:rsidRPr="00945C75">
        <w:rPr>
          <w:vertAlign w:val="superscript"/>
        </w:rPr>
        <w:t>ème</w:t>
      </w:r>
      <w:r w:rsidRPr="00945C75">
        <w:t>, 4h43, moy 31,5 , 77ème de caté</w:t>
      </w:r>
    </w:p>
    <w:p w:rsidR="00174D70" w:rsidRPr="00945C75" w:rsidRDefault="00174D70" w:rsidP="00174D70">
      <w:r w:rsidRPr="00945C75">
        <w:t>Bruno Julia                      447</w:t>
      </w:r>
      <w:r w:rsidRPr="00945C75">
        <w:rPr>
          <w:vertAlign w:val="superscript"/>
        </w:rPr>
        <w:t>ème</w:t>
      </w:r>
      <w:r w:rsidRPr="00945C75">
        <w:t>, 4h55 , moy 30,3 , 94</w:t>
      </w:r>
      <w:r w:rsidRPr="00945C75">
        <w:rPr>
          <w:vertAlign w:val="superscript"/>
        </w:rPr>
        <w:t>ème</w:t>
      </w:r>
      <w:r w:rsidRPr="00945C75">
        <w:t xml:space="preserve"> de caté</w:t>
      </w:r>
    </w:p>
    <w:p w:rsidR="00174D70" w:rsidRPr="00945C75" w:rsidRDefault="00174D70" w:rsidP="00174D70">
      <w:r w:rsidRPr="00945C75">
        <w:t xml:space="preserve">Yves Peremans              </w:t>
      </w:r>
      <w:r w:rsidR="00945C75" w:rsidRPr="00945C75">
        <w:t xml:space="preserve">  </w:t>
      </w:r>
      <w:r w:rsidRPr="00945C75">
        <w:t>562</w:t>
      </w:r>
      <w:r w:rsidRPr="00945C75">
        <w:rPr>
          <w:vertAlign w:val="superscript"/>
        </w:rPr>
        <w:t>ème</w:t>
      </w:r>
      <w:r w:rsidRPr="00945C75">
        <w:t>,  5h34 , moy 26,8  , 124</w:t>
      </w:r>
      <w:r w:rsidRPr="00945C75">
        <w:rPr>
          <w:vertAlign w:val="superscript"/>
        </w:rPr>
        <w:t>ème</w:t>
      </w:r>
      <w:r w:rsidRPr="00945C75">
        <w:t xml:space="preserve"> de caté</w:t>
      </w:r>
    </w:p>
    <w:p w:rsidR="00174D70" w:rsidRPr="00945C75" w:rsidRDefault="00174D70" w:rsidP="00174D70"/>
    <w:p w:rsidR="00174D70" w:rsidRPr="00945C75" w:rsidRDefault="009E2B04" w:rsidP="00174D70">
      <w:r>
        <w:t>Connaissant le niveau de</w:t>
      </w:r>
      <w:r w:rsidR="00174D70" w:rsidRPr="00945C75">
        <w:t xml:space="preserve"> nos potes,  , leurs places donnent une idée du niveau général ( Herbreteau ex-pro 1</w:t>
      </w:r>
      <w:r w:rsidR="00174D70" w:rsidRPr="00945C75">
        <w:rPr>
          <w:vertAlign w:val="superscript"/>
        </w:rPr>
        <w:t>er</w:t>
      </w:r>
      <w:r w:rsidR="00174D70" w:rsidRPr="00945C75">
        <w:t xml:space="preserve"> en 4h01 à 37,06 de moyenne ) !</w:t>
      </w:r>
    </w:p>
    <w:p w:rsidR="00174D70" w:rsidRPr="00945C75" w:rsidRDefault="00174D70" w:rsidP="00174D70"/>
    <w:p w:rsidR="009E2B04" w:rsidRDefault="009E2B04" w:rsidP="00174D70">
      <w:pPr>
        <w:rPr>
          <w:b/>
          <w:bCs/>
        </w:rPr>
      </w:pPr>
    </w:p>
    <w:p w:rsidR="00174D70" w:rsidRPr="00945C75" w:rsidRDefault="009E2B04" w:rsidP="00174D70">
      <w:r>
        <w:rPr>
          <w:b/>
          <w:bCs/>
        </w:rPr>
        <w:t>Sur le c</w:t>
      </w:r>
      <w:r w:rsidR="00174D70" w:rsidRPr="00945C75">
        <w:rPr>
          <w:b/>
          <w:bCs/>
        </w:rPr>
        <w:t xml:space="preserve">ircuit 95 km, </w:t>
      </w:r>
      <w:r w:rsidR="00945C75" w:rsidRPr="00945C75">
        <w:rPr>
          <w:bCs/>
        </w:rPr>
        <w:t xml:space="preserve">( </w:t>
      </w:r>
      <w:r w:rsidR="00174D70" w:rsidRPr="00945C75">
        <w:rPr>
          <w:bCs/>
        </w:rPr>
        <w:t>D+ 925m,  437 classés</w:t>
      </w:r>
      <w:r w:rsidR="00174D70" w:rsidRPr="00945C75">
        <w:t> </w:t>
      </w:r>
      <w:r w:rsidR="00945C75" w:rsidRPr="00945C75">
        <w:t xml:space="preserve">) </w:t>
      </w:r>
      <w:r w:rsidR="00174D70" w:rsidRPr="00945C75">
        <w:t>:</w:t>
      </w:r>
    </w:p>
    <w:p w:rsidR="00174D70" w:rsidRPr="00945C75" w:rsidRDefault="00174D70" w:rsidP="00174D70"/>
    <w:p w:rsidR="00174D70" w:rsidRPr="00945C75" w:rsidRDefault="00174D70" w:rsidP="00174D70">
      <w:r w:rsidRPr="00945C75">
        <w:t>Michel Gril          :   266</w:t>
      </w:r>
      <w:r w:rsidRPr="00945C75">
        <w:rPr>
          <w:vertAlign w:val="superscript"/>
        </w:rPr>
        <w:t>ème</w:t>
      </w:r>
      <w:r w:rsidRPr="00945C75">
        <w:t>, 2h58,  moy 32,7  , 69</w:t>
      </w:r>
      <w:r w:rsidRPr="00945C75">
        <w:rPr>
          <w:vertAlign w:val="superscript"/>
        </w:rPr>
        <w:t>ème</w:t>
      </w:r>
      <w:r w:rsidRPr="00945C75">
        <w:t xml:space="preserve"> de caté </w:t>
      </w:r>
    </w:p>
    <w:p w:rsidR="00174D70" w:rsidRPr="00945C75" w:rsidRDefault="00174D70" w:rsidP="00174D70">
      <w:r w:rsidRPr="00945C75">
        <w:t>Jean Louis Pasa      310</w:t>
      </w:r>
      <w:r w:rsidRPr="00945C75">
        <w:rPr>
          <w:vertAlign w:val="superscript"/>
        </w:rPr>
        <w:t>ème</w:t>
      </w:r>
      <w:r w:rsidRPr="00945C75">
        <w:t>, 3h04 , moy 31,5  , 100</w:t>
      </w:r>
      <w:r w:rsidRPr="00945C75">
        <w:rPr>
          <w:vertAlign w:val="superscript"/>
        </w:rPr>
        <w:t>ème</w:t>
      </w:r>
      <w:r w:rsidRPr="00945C75">
        <w:t xml:space="preserve"> de  caté </w:t>
      </w:r>
    </w:p>
    <w:p w:rsidR="00174D70" w:rsidRPr="00945C75" w:rsidRDefault="00174D70" w:rsidP="00174D70"/>
    <w:p w:rsidR="00174D70" w:rsidRPr="00945C75" w:rsidRDefault="00174D70" w:rsidP="00174D70">
      <w:r w:rsidRPr="00945C75">
        <w:t>Même remarque que précédemment ( le 1</w:t>
      </w:r>
      <w:r w:rsidRPr="00945C75">
        <w:rPr>
          <w:vertAlign w:val="superscript"/>
        </w:rPr>
        <w:t>er</w:t>
      </w:r>
      <w:r w:rsidRPr="00945C75">
        <w:t xml:space="preserve"> en 2h35 à 37,6 de moyenne …) </w:t>
      </w:r>
    </w:p>
    <w:p w:rsidR="00174D70" w:rsidRPr="00945C75" w:rsidRDefault="00174D70" w:rsidP="00174D70"/>
    <w:p w:rsidR="00174D70" w:rsidRPr="00945C75" w:rsidRDefault="00174D70" w:rsidP="00174D70">
      <w:r w:rsidRPr="00945C75">
        <w:t xml:space="preserve">Et pour la petite histoire sur le 97 km féminin, c’ est la miss Jeannie Longo qui l’ emporte en 2h39 à 36,5 de moyenne , et Roland Rolleau le </w:t>
      </w:r>
      <w:r w:rsidR="00945C75" w:rsidRPr="00945C75">
        <w:t>gars</w:t>
      </w:r>
      <w:r w:rsidRPr="00945C75">
        <w:t xml:space="preserve"> </w:t>
      </w:r>
      <w:r w:rsidR="00945C75" w:rsidRPr="00945C75">
        <w:t xml:space="preserve">suependu 2 ans pour dopage </w:t>
      </w:r>
      <w:r w:rsidRPr="00945C75">
        <w:t>qui nous a piqué la victoire à Castanet il y a qqes années fait 120</w:t>
      </w:r>
      <w:r w:rsidRPr="00945C75">
        <w:rPr>
          <w:vertAlign w:val="superscript"/>
        </w:rPr>
        <w:t>ème</w:t>
      </w:r>
      <w:r w:rsidRPr="00945C75">
        <w:t xml:space="preserve"> sur la 97km à 35 de moyenne après avoir fini 2</w:t>
      </w:r>
      <w:r w:rsidRPr="00945C75">
        <w:rPr>
          <w:vertAlign w:val="superscript"/>
        </w:rPr>
        <w:t>ème</w:t>
      </w:r>
      <w:r w:rsidRPr="00945C75">
        <w:t xml:space="preserve"> de sa catégorie ( + de 70 ans ) sur le CLM individuel le vendredi</w:t>
      </w:r>
      <w:r w:rsidR="00945C75" w:rsidRPr="00945C75">
        <w:t xml:space="preserve"> …</w:t>
      </w:r>
    </w:p>
    <w:p w:rsidR="00E43AEB" w:rsidRDefault="00E43AEB" w:rsidP="00C24307">
      <w:pPr>
        <w:rPr>
          <w:b/>
        </w:rPr>
      </w:pPr>
    </w:p>
    <w:p w:rsidR="009E2B04" w:rsidRDefault="009E2B04" w:rsidP="00C24307">
      <w:pPr>
        <w:rPr>
          <w:b/>
        </w:rPr>
      </w:pPr>
    </w:p>
    <w:p w:rsidR="009E2B04" w:rsidRDefault="009E2B04" w:rsidP="00C24307">
      <w:pPr>
        <w:rPr>
          <w:b/>
        </w:rPr>
      </w:pPr>
    </w:p>
    <w:p w:rsidR="004C4793" w:rsidRPr="000073A3" w:rsidRDefault="004C4793" w:rsidP="007A6910">
      <w:pPr>
        <w:ind w:left="798"/>
      </w:pPr>
    </w:p>
    <w:p w:rsidR="002A46BC" w:rsidRPr="000073A3" w:rsidRDefault="007A7921" w:rsidP="00AC5186">
      <w:pPr>
        <w:numPr>
          <w:ilvl w:val="0"/>
          <w:numId w:val="3"/>
        </w:numPr>
      </w:pPr>
      <w:r w:rsidRPr="000073A3">
        <w:rPr>
          <w:b/>
          <w:bCs/>
        </w:rPr>
        <w:t>10</w:t>
      </w:r>
      <w:r w:rsidR="007A6910" w:rsidRPr="000073A3">
        <w:rPr>
          <w:b/>
          <w:bCs/>
        </w:rPr>
        <w:t xml:space="preserve"> juin</w:t>
      </w:r>
      <w:r w:rsidR="002A46BC" w:rsidRPr="000073A3">
        <w:rPr>
          <w:b/>
          <w:bCs/>
        </w:rPr>
        <w:t xml:space="preserve"> </w:t>
      </w:r>
      <w:r w:rsidR="00C21723" w:rsidRPr="000073A3">
        <w:rPr>
          <w:b/>
          <w:bCs/>
        </w:rPr>
        <w:t xml:space="preserve">: </w:t>
      </w:r>
      <w:r w:rsidR="00C21723" w:rsidRPr="000073A3">
        <w:rPr>
          <w:b/>
          <w:bCs/>
          <w:u w:val="single"/>
        </w:rPr>
        <w:t>la Marion Clignet</w:t>
      </w:r>
      <w:r w:rsidR="00C21723" w:rsidRPr="000073A3">
        <w:t xml:space="preserve"> </w:t>
      </w:r>
      <w:r w:rsidR="00C21723" w:rsidRPr="000073A3">
        <w:rPr>
          <w:bCs/>
        </w:rPr>
        <w:t>( L’</w:t>
      </w:r>
      <w:r w:rsidRPr="000073A3">
        <w:rPr>
          <w:bCs/>
        </w:rPr>
        <w:t xml:space="preserve"> Isle Jourdain, 82 ou 122</w:t>
      </w:r>
      <w:r w:rsidR="002A46BC" w:rsidRPr="000073A3">
        <w:rPr>
          <w:bCs/>
        </w:rPr>
        <w:t xml:space="preserve"> km )</w:t>
      </w:r>
      <w:r w:rsidR="0065579E" w:rsidRPr="000073A3">
        <w:rPr>
          <w:bCs/>
        </w:rPr>
        <w:t xml:space="preserve"> : </w:t>
      </w:r>
      <w:r w:rsidR="0065579E" w:rsidRPr="000073A3">
        <w:rPr>
          <w:b/>
          <w:bCs/>
        </w:rPr>
        <w:t>4 participants</w:t>
      </w:r>
    </w:p>
    <w:p w:rsidR="00F61089" w:rsidRPr="000073A3" w:rsidRDefault="00F61089" w:rsidP="00F61089">
      <w:pPr>
        <w:ind w:left="798"/>
      </w:pPr>
    </w:p>
    <w:p w:rsidR="00945C75" w:rsidRPr="000073A3" w:rsidRDefault="007A7921" w:rsidP="00901368">
      <w:r w:rsidRPr="000073A3">
        <w:t>4 des nôtres étaient au départ sur les 2 parcours, et ont remarquablement "tourné" au vu des resultats :</w:t>
      </w:r>
      <w:r w:rsidRPr="000073A3">
        <w:br/>
      </w:r>
      <w:r w:rsidRPr="000073A3">
        <w:br/>
        <w:t xml:space="preserve">sur </w:t>
      </w:r>
      <w:r w:rsidRPr="000073A3">
        <w:rPr>
          <w:b/>
        </w:rPr>
        <w:t>la "Tenace"</w:t>
      </w:r>
      <w:r w:rsidRPr="000073A3">
        <w:t xml:space="preserve"> ( 122 km, D+ 1347m, 163 classés ) </w:t>
      </w:r>
      <w:r w:rsidRPr="000073A3">
        <w:br/>
      </w:r>
      <w:r w:rsidRPr="000073A3">
        <w:br/>
        <w:t xml:space="preserve">Stéphane St Macary </w:t>
      </w:r>
      <w:r w:rsidR="00945C75" w:rsidRPr="000073A3">
        <w:t xml:space="preserve">  </w:t>
      </w:r>
      <w:r w:rsidRPr="000073A3">
        <w:t xml:space="preserve">25eme en 3h23 moy 35,9, </w:t>
      </w:r>
      <w:r w:rsidR="00945C75" w:rsidRPr="000073A3">
        <w:t xml:space="preserve"> </w:t>
      </w:r>
      <w:r w:rsidR="00945C75" w:rsidRPr="000073A3">
        <w:rPr>
          <w:b/>
        </w:rPr>
        <w:t>9</w:t>
      </w:r>
      <w:r w:rsidR="00945C75" w:rsidRPr="000073A3">
        <w:rPr>
          <w:b/>
          <w:vertAlign w:val="superscript"/>
        </w:rPr>
        <w:t>ème</w:t>
      </w:r>
      <w:r w:rsidR="00945C75" w:rsidRPr="000073A3">
        <w:rPr>
          <w:b/>
        </w:rPr>
        <w:t xml:space="preserve"> C</w:t>
      </w:r>
      <w:r w:rsidR="00945C75" w:rsidRPr="000073A3">
        <w:br/>
        <w:t>Arthur Palmade</w:t>
      </w:r>
      <w:r w:rsidRPr="000073A3">
        <w:t xml:space="preserve"> </w:t>
      </w:r>
      <w:r w:rsidR="00945C75" w:rsidRPr="000073A3">
        <w:t xml:space="preserve">        </w:t>
      </w:r>
      <w:r w:rsidRPr="000073A3">
        <w:t xml:space="preserve">53eme en 3h32 moy 34,5 </w:t>
      </w:r>
      <w:r w:rsidR="000073A3" w:rsidRPr="000073A3">
        <w:t xml:space="preserve">  14</w:t>
      </w:r>
      <w:r w:rsidR="000073A3" w:rsidRPr="000073A3">
        <w:rPr>
          <w:vertAlign w:val="superscript"/>
        </w:rPr>
        <w:t>ème</w:t>
      </w:r>
      <w:r w:rsidR="000073A3" w:rsidRPr="000073A3">
        <w:t xml:space="preserve"> A</w:t>
      </w:r>
      <w:r w:rsidRPr="000073A3">
        <w:br/>
      </w:r>
      <w:r w:rsidRPr="000073A3">
        <w:br/>
        <w:t xml:space="preserve">sur </w:t>
      </w:r>
      <w:r w:rsidRPr="000073A3">
        <w:rPr>
          <w:b/>
        </w:rPr>
        <w:t>la "Rotarienne"</w:t>
      </w:r>
      <w:r w:rsidRPr="000073A3">
        <w:t xml:space="preserve"> ( 82 km, D+ 84</w:t>
      </w:r>
      <w:r w:rsidR="00945C75" w:rsidRPr="000073A3">
        <w:t>0m, 262 classés )</w:t>
      </w:r>
      <w:r w:rsidR="00945C75" w:rsidRPr="000073A3">
        <w:br/>
      </w:r>
      <w:r w:rsidR="00945C75" w:rsidRPr="000073A3">
        <w:br/>
        <w:t xml:space="preserve">Michel Gril          </w:t>
      </w:r>
      <w:r w:rsidRPr="000073A3">
        <w:t>56eme en 2</w:t>
      </w:r>
      <w:r w:rsidR="00945C75" w:rsidRPr="000073A3">
        <w:t xml:space="preserve">h27 moy 33,3 </w:t>
      </w:r>
      <w:r w:rsidR="000073A3" w:rsidRPr="000073A3">
        <w:t xml:space="preserve">   </w:t>
      </w:r>
      <w:r w:rsidR="00945C75" w:rsidRPr="000073A3">
        <w:rPr>
          <w:b/>
        </w:rPr>
        <w:t>3</w:t>
      </w:r>
      <w:r w:rsidR="00945C75" w:rsidRPr="000073A3">
        <w:rPr>
          <w:b/>
          <w:vertAlign w:val="superscript"/>
        </w:rPr>
        <w:t>ème</w:t>
      </w:r>
      <w:r w:rsidR="00945C75" w:rsidRPr="000073A3">
        <w:rPr>
          <w:b/>
        </w:rPr>
        <w:t xml:space="preserve"> F</w:t>
      </w:r>
      <w:r w:rsidR="00945C75" w:rsidRPr="000073A3">
        <w:br/>
        <w:t xml:space="preserve">Jean Louis Pasa   93eme en 2h38 moy 31    </w:t>
      </w:r>
      <w:r w:rsidR="000073A3" w:rsidRPr="000073A3">
        <w:t xml:space="preserve">    </w:t>
      </w:r>
      <w:r w:rsidRPr="000073A3">
        <w:rPr>
          <w:b/>
        </w:rPr>
        <w:t>5</w:t>
      </w:r>
      <w:r w:rsidR="00945C75" w:rsidRPr="000073A3">
        <w:rPr>
          <w:b/>
          <w:vertAlign w:val="superscript"/>
        </w:rPr>
        <w:t>ème</w:t>
      </w:r>
      <w:r w:rsidR="00945C75" w:rsidRPr="000073A3">
        <w:rPr>
          <w:b/>
        </w:rPr>
        <w:t xml:space="preserve"> E</w:t>
      </w:r>
    </w:p>
    <w:p w:rsidR="00F547F7" w:rsidRDefault="007A7921" w:rsidP="00901368">
      <w:r w:rsidRPr="000073A3">
        <w:br/>
        <w:t>Grand bravo à eux, très proches des podiums de catégorie... ou dessus pour Michel</w:t>
      </w:r>
      <w:r w:rsidR="004B76FE" w:rsidRPr="000073A3">
        <w:t> !</w:t>
      </w:r>
      <w:r>
        <w:br/>
      </w:r>
    </w:p>
    <w:p w:rsidR="0020173A" w:rsidRDefault="0020173A" w:rsidP="00901368"/>
    <w:p w:rsidR="0020173A" w:rsidRDefault="0020173A" w:rsidP="00901368"/>
    <w:p w:rsidR="009E2B04" w:rsidRDefault="009E2B04" w:rsidP="00901368"/>
    <w:p w:rsidR="009E2B04" w:rsidRPr="000073A3" w:rsidRDefault="009E2B04" w:rsidP="00901368"/>
    <w:p w:rsidR="00F34E2A" w:rsidRPr="000073A3" w:rsidRDefault="00F34E2A" w:rsidP="00AC5186">
      <w:pPr>
        <w:numPr>
          <w:ilvl w:val="0"/>
          <w:numId w:val="3"/>
        </w:numPr>
        <w:rPr>
          <w:b/>
          <w:u w:val="single"/>
        </w:rPr>
      </w:pPr>
      <w:r w:rsidRPr="000073A3">
        <w:lastRenderedPageBreak/>
        <w:t> </w:t>
      </w:r>
      <w:r w:rsidR="00DC554D" w:rsidRPr="000073A3">
        <w:rPr>
          <w:b/>
          <w:u w:val="single"/>
        </w:rPr>
        <w:t>24</w:t>
      </w:r>
      <w:r w:rsidRPr="000073A3">
        <w:rPr>
          <w:b/>
          <w:u w:val="single"/>
        </w:rPr>
        <w:t xml:space="preserve"> juin : l’ Ariégeoise</w:t>
      </w:r>
      <w:r w:rsidRPr="000073A3">
        <w:t xml:space="preserve"> (Tarascon, 169, 1</w:t>
      </w:r>
      <w:r w:rsidR="00D84D2D" w:rsidRPr="000073A3">
        <w:t>60</w:t>
      </w:r>
      <w:r w:rsidRPr="000073A3">
        <w:t xml:space="preserve"> ou </w:t>
      </w:r>
      <w:r w:rsidR="00D84D2D" w:rsidRPr="000073A3">
        <w:t>105</w:t>
      </w:r>
      <w:r w:rsidRPr="000073A3">
        <w:t>km ) : </w:t>
      </w:r>
      <w:r w:rsidRPr="000073A3">
        <w:rPr>
          <w:b/>
        </w:rPr>
        <w:t xml:space="preserve"> </w:t>
      </w:r>
      <w:r w:rsidR="00DC554D" w:rsidRPr="000073A3">
        <w:rPr>
          <w:b/>
        </w:rPr>
        <w:t>25</w:t>
      </w:r>
      <w:r w:rsidRPr="000073A3">
        <w:rPr>
          <w:b/>
        </w:rPr>
        <w:t xml:space="preserve"> participants</w:t>
      </w:r>
    </w:p>
    <w:p w:rsidR="00F34E2A" w:rsidRPr="000073A3" w:rsidRDefault="00F34E2A" w:rsidP="00F34E2A">
      <w:pPr>
        <w:ind w:left="798"/>
        <w:rPr>
          <w:b/>
          <w:u w:val="single"/>
        </w:rPr>
      </w:pPr>
    </w:p>
    <w:p w:rsidR="00F34E2A" w:rsidRPr="000073A3" w:rsidRDefault="00F34E2A" w:rsidP="00F34E2A">
      <w:pPr>
        <w:ind w:left="798"/>
        <w:rPr>
          <w:b/>
          <w:u w:val="single"/>
        </w:rPr>
      </w:pPr>
    </w:p>
    <w:p w:rsidR="0020173A" w:rsidRPr="001C580C" w:rsidRDefault="00F34E2A" w:rsidP="001C580C">
      <w:pPr>
        <w:numPr>
          <w:ilvl w:val="0"/>
          <w:numId w:val="7"/>
        </w:numPr>
        <w:suppressAutoHyphens w:val="0"/>
        <w:rPr>
          <w:b/>
        </w:rPr>
      </w:pPr>
      <w:r w:rsidRPr="000073A3">
        <w:t xml:space="preserve">sur </w:t>
      </w:r>
      <w:r w:rsidRPr="000073A3">
        <w:rPr>
          <w:b/>
        </w:rPr>
        <w:t>la Mountagnole</w:t>
      </w:r>
      <w:r w:rsidRPr="000073A3">
        <w:t xml:space="preserve"> ( </w:t>
      </w:r>
      <w:r w:rsidRPr="000073A3">
        <w:rPr>
          <w:b/>
        </w:rPr>
        <w:t>1</w:t>
      </w:r>
      <w:r w:rsidR="00D84D2D" w:rsidRPr="000073A3">
        <w:rPr>
          <w:b/>
        </w:rPr>
        <w:t>05</w:t>
      </w:r>
      <w:r w:rsidRPr="000073A3">
        <w:rPr>
          <w:b/>
        </w:rPr>
        <w:t xml:space="preserve"> km</w:t>
      </w:r>
      <w:r w:rsidRPr="000073A3">
        <w:t>, D+ 2</w:t>
      </w:r>
      <w:r w:rsidR="00D84D2D" w:rsidRPr="000073A3">
        <w:t>490</w:t>
      </w:r>
      <w:r w:rsidRPr="000073A3">
        <w:t xml:space="preserve">m, </w:t>
      </w:r>
      <w:r w:rsidR="00DC554D" w:rsidRPr="000073A3">
        <w:t>2224</w:t>
      </w:r>
      <w:r w:rsidRPr="000073A3">
        <w:t xml:space="preserve"> classés ) : </w:t>
      </w:r>
      <w:r w:rsidR="00DC554D" w:rsidRPr="000073A3">
        <w:rPr>
          <w:b/>
        </w:rPr>
        <w:t>14</w:t>
      </w:r>
      <w:r w:rsidRPr="000073A3">
        <w:rPr>
          <w:b/>
        </w:rPr>
        <w:t xml:space="preserve"> participants </w:t>
      </w:r>
    </w:p>
    <w:p w:rsidR="00DC554D" w:rsidRPr="000073A3" w:rsidRDefault="00DC554D" w:rsidP="00F34E2A">
      <w:pPr>
        <w:spacing w:before="100" w:beforeAutospacing="1" w:after="100" w:afterAutospacing="1"/>
      </w:pPr>
      <w:r w:rsidRPr="000073A3">
        <w:t>moy 1</w:t>
      </w:r>
      <w:r w:rsidRPr="000073A3">
        <w:rPr>
          <w:vertAlign w:val="superscript"/>
        </w:rPr>
        <w:t>er</w:t>
      </w:r>
      <w:r w:rsidRPr="000073A3">
        <w:t> : 30,7   , dernier : 11,8</w:t>
      </w:r>
    </w:p>
    <w:p w:rsidR="0020173A" w:rsidRDefault="0020173A" w:rsidP="00DC554D"/>
    <w:p w:rsidR="00DC554D" w:rsidRPr="000073A3" w:rsidRDefault="00DC554D" w:rsidP="00DC554D">
      <w:r w:rsidRPr="000073A3">
        <w:t>Stéphane St Macary   41   3h41    28,5  2</w:t>
      </w:r>
      <w:r w:rsidRPr="000073A3">
        <w:rPr>
          <w:vertAlign w:val="superscript"/>
        </w:rPr>
        <w:t>ème</w:t>
      </w:r>
      <w:r w:rsidRPr="000073A3">
        <w:t xml:space="preserve"> </w:t>
      </w:r>
      <w:r w:rsidRPr="000073A3">
        <w:rPr>
          <w:bCs/>
        </w:rPr>
        <w:t>M9</w:t>
      </w:r>
      <w:r w:rsidRPr="000073A3">
        <w:t xml:space="preserve"> ( </w:t>
      </w:r>
      <w:r w:rsidR="000073A3" w:rsidRPr="000073A3">
        <w:t xml:space="preserve">petite erreur d’ attribution catégorie pour </w:t>
      </w:r>
      <w:r w:rsidRPr="000073A3">
        <w:t xml:space="preserve"> Stéphane</w:t>
      </w:r>
      <w:r w:rsidR="000073A3" w:rsidRPr="000073A3">
        <w:t> </w:t>
      </w:r>
      <w:r w:rsidRPr="000073A3">
        <w:t xml:space="preserve">! ) </w:t>
      </w:r>
    </w:p>
    <w:p w:rsidR="00DC554D" w:rsidRPr="000073A3" w:rsidRDefault="00DC554D" w:rsidP="00DC554D">
      <w:r w:rsidRPr="000073A3">
        <w:t xml:space="preserve">Vincent Cavaillez        133   3h57  26,5  </w:t>
      </w:r>
      <w:r w:rsidR="000073A3" w:rsidRPr="000073A3">
        <w:t xml:space="preserve"> </w:t>
      </w:r>
      <w:r w:rsidRPr="000073A3">
        <w:t>21</w:t>
      </w:r>
      <w:r w:rsidRPr="000073A3">
        <w:rPr>
          <w:vertAlign w:val="superscript"/>
        </w:rPr>
        <w:t>ème</w:t>
      </w:r>
      <w:r w:rsidRPr="000073A3">
        <w:t xml:space="preserve"> M2</w:t>
      </w:r>
    </w:p>
    <w:p w:rsidR="0019239B" w:rsidRPr="000073A3" w:rsidRDefault="0019239B" w:rsidP="0019239B">
      <w:r w:rsidRPr="000073A3">
        <w:t xml:space="preserve">Lionel Arruffat           </w:t>
      </w:r>
      <w:r w:rsidR="000073A3" w:rsidRPr="000073A3">
        <w:t xml:space="preserve"> </w:t>
      </w:r>
      <w:r w:rsidRPr="000073A3">
        <w:t>139  3h58   26,5   25ème M3</w:t>
      </w:r>
    </w:p>
    <w:p w:rsidR="00DC554D" w:rsidRPr="000073A3" w:rsidRDefault="00DC554D" w:rsidP="00DC554D">
      <w:r w:rsidRPr="000073A3">
        <w:t>Clement Peschoud     </w:t>
      </w:r>
      <w:r w:rsidR="000073A3" w:rsidRPr="000073A3">
        <w:t xml:space="preserve"> </w:t>
      </w:r>
      <w:r w:rsidRPr="000073A3">
        <w:t>188   4h04  25,8   59</w:t>
      </w:r>
      <w:r w:rsidRPr="000073A3">
        <w:rPr>
          <w:vertAlign w:val="superscript"/>
        </w:rPr>
        <w:t>ème</w:t>
      </w:r>
      <w:r w:rsidRPr="000073A3">
        <w:t xml:space="preserve"> M1</w:t>
      </w:r>
    </w:p>
    <w:p w:rsidR="00DC554D" w:rsidRPr="000073A3" w:rsidRDefault="00DC554D" w:rsidP="00DC554D">
      <w:r w:rsidRPr="000073A3">
        <w:t>Pascal Degauque       </w:t>
      </w:r>
      <w:r w:rsidR="000073A3" w:rsidRPr="000073A3">
        <w:t xml:space="preserve">  </w:t>
      </w:r>
      <w:r w:rsidRPr="000073A3">
        <w:t>291   4h15  24,7   36</w:t>
      </w:r>
      <w:r w:rsidRPr="000073A3">
        <w:rPr>
          <w:vertAlign w:val="superscript"/>
        </w:rPr>
        <w:t>ème</w:t>
      </w:r>
      <w:r w:rsidRPr="000073A3">
        <w:t xml:space="preserve"> M5</w:t>
      </w:r>
    </w:p>
    <w:p w:rsidR="00DC554D" w:rsidRPr="000073A3" w:rsidRDefault="00DC554D" w:rsidP="00DC554D">
      <w:r w:rsidRPr="000073A3">
        <w:t xml:space="preserve">Gervais Payrault        </w:t>
      </w:r>
      <w:r w:rsidR="000073A3" w:rsidRPr="000073A3">
        <w:t xml:space="preserve"> </w:t>
      </w:r>
      <w:r w:rsidRPr="000073A3">
        <w:t xml:space="preserve">445   4h25  23,8  </w:t>
      </w:r>
      <w:r w:rsidR="000073A3" w:rsidRPr="000073A3">
        <w:t xml:space="preserve"> </w:t>
      </w:r>
      <w:r w:rsidRPr="000073A3">
        <w:t>36</w:t>
      </w:r>
      <w:r w:rsidRPr="000073A3">
        <w:rPr>
          <w:vertAlign w:val="superscript"/>
        </w:rPr>
        <w:t>ème</w:t>
      </w:r>
      <w:r w:rsidRPr="000073A3">
        <w:t xml:space="preserve"> M6</w:t>
      </w:r>
    </w:p>
    <w:p w:rsidR="00DC554D" w:rsidRPr="000073A3" w:rsidRDefault="00DC554D" w:rsidP="00DC554D">
      <w:r w:rsidRPr="000073A3">
        <w:t>Alain Soula                 543    4h31</w:t>
      </w:r>
      <w:r w:rsidR="000073A3" w:rsidRPr="000073A3">
        <w:t>  </w:t>
      </w:r>
      <w:r w:rsidRPr="000073A3">
        <w:t>23,3  49</w:t>
      </w:r>
      <w:r w:rsidRPr="000073A3">
        <w:rPr>
          <w:vertAlign w:val="superscript"/>
        </w:rPr>
        <w:t>ème</w:t>
      </w:r>
      <w:r w:rsidRPr="000073A3">
        <w:t xml:space="preserve"> M6</w:t>
      </w:r>
    </w:p>
    <w:p w:rsidR="00DC554D" w:rsidRPr="000073A3" w:rsidRDefault="00DC554D" w:rsidP="00DC554D">
      <w:r w:rsidRPr="000073A3">
        <w:t xml:space="preserve">Philippe Scorcione    </w:t>
      </w:r>
      <w:r w:rsidR="000073A3" w:rsidRPr="000073A3">
        <w:t xml:space="preserve">  </w:t>
      </w:r>
      <w:r w:rsidRPr="000073A3">
        <w:t xml:space="preserve">596   4h34  </w:t>
      </w:r>
      <w:r w:rsidR="000073A3" w:rsidRPr="000073A3">
        <w:t xml:space="preserve"> </w:t>
      </w:r>
      <w:r w:rsidRPr="000073A3">
        <w:t xml:space="preserve">23   </w:t>
      </w:r>
      <w:r w:rsidR="000073A3" w:rsidRPr="000073A3">
        <w:t xml:space="preserve"> </w:t>
      </w:r>
      <w:r w:rsidRPr="000073A3">
        <w:t>84</w:t>
      </w:r>
      <w:r w:rsidRPr="000073A3">
        <w:rPr>
          <w:vertAlign w:val="superscript"/>
        </w:rPr>
        <w:t>ème</w:t>
      </w:r>
      <w:r w:rsidRPr="000073A3">
        <w:t xml:space="preserve"> M5</w:t>
      </w:r>
    </w:p>
    <w:p w:rsidR="00DC554D" w:rsidRPr="000073A3" w:rsidRDefault="00DC554D" w:rsidP="00DC554D">
      <w:r w:rsidRPr="000073A3">
        <w:t>Philippe Maisongrande  635  4h37  22,7  90</w:t>
      </w:r>
      <w:r w:rsidRPr="000073A3">
        <w:rPr>
          <w:vertAlign w:val="superscript"/>
        </w:rPr>
        <w:t>ème</w:t>
      </w:r>
      <w:r w:rsidRPr="000073A3">
        <w:t xml:space="preserve"> M5  </w:t>
      </w:r>
    </w:p>
    <w:p w:rsidR="00DC554D" w:rsidRPr="000073A3" w:rsidRDefault="00DC554D" w:rsidP="00DC554D">
      <w:r w:rsidRPr="000073A3">
        <w:t>Michel Gril                 751    4h43  22,3   22</w:t>
      </w:r>
      <w:r w:rsidRPr="000073A3">
        <w:rPr>
          <w:vertAlign w:val="superscript"/>
        </w:rPr>
        <w:t>ème</w:t>
      </w:r>
      <w:r w:rsidRPr="000073A3">
        <w:t xml:space="preserve"> M8</w:t>
      </w:r>
    </w:p>
    <w:p w:rsidR="00DC554D" w:rsidRPr="000073A3" w:rsidRDefault="00DC554D" w:rsidP="00DC554D">
      <w:r w:rsidRPr="000073A3">
        <w:t>Patrick Jaubert         907    4h53   21,5   67</w:t>
      </w:r>
      <w:r w:rsidRPr="000073A3">
        <w:rPr>
          <w:vertAlign w:val="superscript"/>
        </w:rPr>
        <w:t>ème</w:t>
      </w:r>
      <w:r w:rsidRPr="000073A3">
        <w:t xml:space="preserve"> M7</w:t>
      </w:r>
    </w:p>
    <w:p w:rsidR="00DC554D" w:rsidRPr="000073A3" w:rsidRDefault="00DC554D" w:rsidP="00DC554D">
      <w:r w:rsidRPr="000073A3">
        <w:t>René Marcato         1021   4h58   21,1   24ème M9</w:t>
      </w:r>
    </w:p>
    <w:p w:rsidR="00DC554D" w:rsidRPr="000073A3" w:rsidRDefault="00DC554D" w:rsidP="00DC554D">
      <w:r w:rsidRPr="000073A3">
        <w:t>François Surier        1128   5h04   20,7  170</w:t>
      </w:r>
      <w:r w:rsidRPr="000073A3">
        <w:rPr>
          <w:vertAlign w:val="superscript"/>
        </w:rPr>
        <w:t>ème</w:t>
      </w:r>
      <w:r w:rsidRPr="000073A3">
        <w:t xml:space="preserve"> M5</w:t>
      </w:r>
    </w:p>
    <w:p w:rsidR="00DC554D" w:rsidRPr="000073A3" w:rsidRDefault="00DC554D" w:rsidP="00DC554D">
      <w:r w:rsidRPr="000073A3">
        <w:t>Franck Nony           1388    5h20   19,7  209</w:t>
      </w:r>
      <w:r w:rsidRPr="000073A3">
        <w:rPr>
          <w:vertAlign w:val="superscript"/>
        </w:rPr>
        <w:t>ème</w:t>
      </w:r>
      <w:r w:rsidRPr="000073A3">
        <w:t xml:space="preserve"> M5</w:t>
      </w:r>
    </w:p>
    <w:p w:rsidR="0020173A" w:rsidRDefault="00DC554D" w:rsidP="001C580C">
      <w:r w:rsidRPr="000073A3">
        <w:t>René Faure             1484    5h27   19,3   71</w:t>
      </w:r>
      <w:r w:rsidRPr="000073A3">
        <w:rPr>
          <w:vertAlign w:val="superscript"/>
        </w:rPr>
        <w:t>ème</w:t>
      </w:r>
      <w:r w:rsidRPr="000073A3">
        <w:t xml:space="preserve"> M8</w:t>
      </w:r>
    </w:p>
    <w:p w:rsidR="001C580C" w:rsidRPr="000073A3" w:rsidRDefault="001C580C" w:rsidP="001C580C"/>
    <w:p w:rsidR="00F34E2A" w:rsidRPr="000073A3" w:rsidRDefault="00F34E2A" w:rsidP="00F34E2A">
      <w:pPr>
        <w:numPr>
          <w:ilvl w:val="0"/>
          <w:numId w:val="7"/>
        </w:numPr>
        <w:spacing w:before="100" w:beforeAutospacing="1" w:after="100" w:afterAutospacing="1"/>
        <w:rPr>
          <w:b/>
        </w:rPr>
      </w:pPr>
      <w:r w:rsidRPr="000073A3">
        <w:t xml:space="preserve">sur </w:t>
      </w:r>
      <w:r w:rsidRPr="000073A3">
        <w:rPr>
          <w:b/>
        </w:rPr>
        <w:t>l’ Ariégeoise</w:t>
      </w:r>
      <w:r w:rsidRPr="000073A3">
        <w:t xml:space="preserve"> ( </w:t>
      </w:r>
      <w:r w:rsidRPr="000073A3">
        <w:rPr>
          <w:b/>
        </w:rPr>
        <w:t>1</w:t>
      </w:r>
      <w:r w:rsidR="00D84D2D" w:rsidRPr="000073A3">
        <w:rPr>
          <w:b/>
        </w:rPr>
        <w:t>60</w:t>
      </w:r>
      <w:r w:rsidRPr="000073A3">
        <w:rPr>
          <w:b/>
        </w:rPr>
        <w:t xml:space="preserve"> </w:t>
      </w:r>
      <w:r w:rsidRPr="000073A3">
        <w:t xml:space="preserve"> </w:t>
      </w:r>
      <w:r w:rsidRPr="000073A3">
        <w:rPr>
          <w:b/>
        </w:rPr>
        <w:t>km</w:t>
      </w:r>
      <w:r w:rsidRPr="000073A3">
        <w:t>, D+ 3</w:t>
      </w:r>
      <w:r w:rsidR="00D84D2D" w:rsidRPr="000073A3">
        <w:t>767</w:t>
      </w:r>
      <w:r w:rsidRPr="000073A3">
        <w:t xml:space="preserve"> m, </w:t>
      </w:r>
      <w:r w:rsidR="00DC554D" w:rsidRPr="000073A3">
        <w:t>1021</w:t>
      </w:r>
      <w:r w:rsidRPr="000073A3">
        <w:t xml:space="preserve"> classés : </w:t>
      </w:r>
      <w:r w:rsidR="00DC554D" w:rsidRPr="000073A3">
        <w:rPr>
          <w:b/>
        </w:rPr>
        <w:t xml:space="preserve">8 </w:t>
      </w:r>
      <w:r w:rsidRPr="000073A3">
        <w:rPr>
          <w:b/>
        </w:rPr>
        <w:t>participants</w:t>
      </w:r>
    </w:p>
    <w:p w:rsidR="00DC554D" w:rsidRPr="000073A3" w:rsidRDefault="00DC554D" w:rsidP="00DC554D">
      <w:r w:rsidRPr="000073A3">
        <w:t>moyenne 1</w:t>
      </w:r>
      <w:r w:rsidRPr="000073A3">
        <w:rPr>
          <w:vertAlign w:val="superscript"/>
        </w:rPr>
        <w:t>er</w:t>
      </w:r>
      <w:r w:rsidRPr="000073A3">
        <w:t xml:space="preserve"> 31,4k/h, dernier 16,7 k/h </w:t>
      </w:r>
    </w:p>
    <w:p w:rsidR="000073A3" w:rsidRPr="000073A3" w:rsidRDefault="000073A3" w:rsidP="00DC554D">
      <w:pPr>
        <w:rPr>
          <w:b/>
        </w:rPr>
      </w:pPr>
    </w:p>
    <w:p w:rsidR="00DC554D" w:rsidRPr="00316432" w:rsidRDefault="00DC554D" w:rsidP="00DC554D">
      <w:r w:rsidRPr="00316432">
        <w:t xml:space="preserve">Arthur Palmade       52   5h50   27,4   </w:t>
      </w:r>
      <w:r w:rsidR="000073A3" w:rsidRPr="00316432">
        <w:t xml:space="preserve"> </w:t>
      </w:r>
      <w:r w:rsidRPr="00316432">
        <w:t>20</w:t>
      </w:r>
      <w:r w:rsidRPr="00316432">
        <w:rPr>
          <w:vertAlign w:val="superscript"/>
        </w:rPr>
        <w:t>ème</w:t>
      </w:r>
      <w:r w:rsidRPr="00316432">
        <w:t xml:space="preserve"> M1</w:t>
      </w:r>
    </w:p>
    <w:p w:rsidR="00DC554D" w:rsidRPr="000073A3" w:rsidRDefault="00DC554D" w:rsidP="00DC554D">
      <w:r w:rsidRPr="000073A3">
        <w:t xml:space="preserve">Maxence Combes    80   6h03    26,5  </w:t>
      </w:r>
      <w:r w:rsidR="000073A3" w:rsidRPr="000073A3">
        <w:t xml:space="preserve"> </w:t>
      </w:r>
      <w:r w:rsidRPr="000073A3">
        <w:t>28</w:t>
      </w:r>
      <w:r w:rsidRPr="000073A3">
        <w:rPr>
          <w:vertAlign w:val="superscript"/>
        </w:rPr>
        <w:t>ème</w:t>
      </w:r>
      <w:r w:rsidRPr="000073A3">
        <w:t xml:space="preserve"> M1</w:t>
      </w:r>
    </w:p>
    <w:p w:rsidR="00DC554D" w:rsidRPr="000073A3" w:rsidRDefault="00DC554D" w:rsidP="00DC554D">
      <w:r w:rsidRPr="000073A3">
        <w:t>Francis Emery           91    6h06   26,2   19</w:t>
      </w:r>
      <w:r w:rsidRPr="000073A3">
        <w:rPr>
          <w:vertAlign w:val="superscript"/>
        </w:rPr>
        <w:t>ème</w:t>
      </w:r>
      <w:r w:rsidRPr="000073A3">
        <w:t xml:space="preserve"> M4</w:t>
      </w:r>
    </w:p>
    <w:p w:rsidR="00DC554D" w:rsidRPr="000073A3" w:rsidRDefault="00DC554D" w:rsidP="00DC554D">
      <w:r w:rsidRPr="000073A3">
        <w:t>Manu Hebrard         207   6h30   24,6   19</w:t>
      </w:r>
      <w:r w:rsidRPr="000073A3">
        <w:rPr>
          <w:vertAlign w:val="superscript"/>
        </w:rPr>
        <w:t>ème</w:t>
      </w:r>
      <w:r w:rsidRPr="000073A3">
        <w:t xml:space="preserve"> M2</w:t>
      </w:r>
    </w:p>
    <w:p w:rsidR="00DC554D" w:rsidRPr="000073A3" w:rsidRDefault="00DC554D" w:rsidP="00DC554D">
      <w:r w:rsidRPr="000073A3">
        <w:t xml:space="preserve">Sebastien Surier      227   6h33   24,4  </w:t>
      </w:r>
      <w:r w:rsidR="000073A3" w:rsidRPr="000073A3">
        <w:t xml:space="preserve"> </w:t>
      </w:r>
      <w:r w:rsidRPr="000073A3">
        <w:t>63ème M1</w:t>
      </w:r>
    </w:p>
    <w:p w:rsidR="00DC554D" w:rsidRPr="000073A3" w:rsidRDefault="00DC554D" w:rsidP="00DC554D">
      <w:r w:rsidRPr="000073A3">
        <w:t>J.Marc Escudier      376   6h54   23,2   58ème M5</w:t>
      </w:r>
    </w:p>
    <w:p w:rsidR="00DC554D" w:rsidRPr="000073A3" w:rsidRDefault="00DC554D" w:rsidP="00DC554D">
      <w:r w:rsidRPr="000073A3">
        <w:t>Yves Peremans       382    6h55  23,1   59</w:t>
      </w:r>
      <w:r w:rsidRPr="000073A3">
        <w:rPr>
          <w:vertAlign w:val="superscript"/>
        </w:rPr>
        <w:t>ème</w:t>
      </w:r>
      <w:r w:rsidRPr="000073A3">
        <w:t xml:space="preserve"> M5</w:t>
      </w:r>
    </w:p>
    <w:p w:rsidR="001C580C" w:rsidRDefault="00DC554D" w:rsidP="001C580C">
      <w:r w:rsidRPr="000073A3">
        <w:t>Valérien  Coli</w:t>
      </w:r>
      <w:r w:rsidR="00316432">
        <w:t xml:space="preserve">tti      625    7h33  21,2    </w:t>
      </w:r>
      <w:r w:rsidR="00316432" w:rsidRPr="00316432">
        <w:rPr>
          <w:b/>
        </w:rPr>
        <w:t>5</w:t>
      </w:r>
      <w:r w:rsidRPr="00316432">
        <w:rPr>
          <w:b/>
          <w:vertAlign w:val="superscript"/>
        </w:rPr>
        <w:t>ème</w:t>
      </w:r>
      <w:r w:rsidRPr="00316432">
        <w:rPr>
          <w:b/>
        </w:rPr>
        <w:t xml:space="preserve"> M9</w:t>
      </w:r>
      <w:r w:rsidRPr="000073A3">
        <w:t xml:space="preserve">  </w:t>
      </w:r>
    </w:p>
    <w:p w:rsidR="001C580C" w:rsidRDefault="001C580C" w:rsidP="001C580C"/>
    <w:p w:rsidR="001C580C" w:rsidRPr="000073A3" w:rsidRDefault="001C580C" w:rsidP="001C580C"/>
    <w:p w:rsidR="001C580C" w:rsidRDefault="00F34E2A" w:rsidP="00DC554D">
      <w:pPr>
        <w:numPr>
          <w:ilvl w:val="0"/>
          <w:numId w:val="7"/>
        </w:numPr>
        <w:spacing w:before="100" w:beforeAutospacing="1" w:after="100" w:afterAutospacing="1"/>
      </w:pPr>
      <w:r w:rsidRPr="000073A3">
        <w:t xml:space="preserve">sur </w:t>
      </w:r>
      <w:r w:rsidRPr="000073A3">
        <w:rPr>
          <w:b/>
        </w:rPr>
        <w:t>l’Ariégeoise XXL (</w:t>
      </w:r>
      <w:r w:rsidR="00DC554D" w:rsidRPr="000073A3">
        <w:rPr>
          <w:b/>
        </w:rPr>
        <w:t xml:space="preserve"> </w:t>
      </w:r>
      <w:r w:rsidRPr="000073A3">
        <w:rPr>
          <w:b/>
        </w:rPr>
        <w:t xml:space="preserve">169km, </w:t>
      </w:r>
      <w:r w:rsidRPr="000073A3">
        <w:t>D+ 4</w:t>
      </w:r>
      <w:r w:rsidR="00D84D2D" w:rsidRPr="000073A3">
        <w:t>515</w:t>
      </w:r>
      <w:r w:rsidRPr="000073A3">
        <w:t xml:space="preserve">m, </w:t>
      </w:r>
      <w:r w:rsidR="00DC554D" w:rsidRPr="000073A3">
        <w:t>574</w:t>
      </w:r>
      <w:r w:rsidRPr="000073A3">
        <w:t xml:space="preserve"> classés )</w:t>
      </w:r>
      <w:r w:rsidRPr="000073A3">
        <w:rPr>
          <w:b/>
        </w:rPr>
        <w:t xml:space="preserve"> : </w:t>
      </w:r>
      <w:r w:rsidR="00DC554D" w:rsidRPr="000073A3">
        <w:rPr>
          <w:b/>
        </w:rPr>
        <w:t>3</w:t>
      </w:r>
      <w:r w:rsidR="009B6D80" w:rsidRPr="000073A3">
        <w:rPr>
          <w:b/>
        </w:rPr>
        <w:t xml:space="preserve"> participant</w:t>
      </w:r>
      <w:r w:rsidR="00DC554D" w:rsidRPr="000073A3">
        <w:rPr>
          <w:b/>
        </w:rPr>
        <w:t>s</w:t>
      </w:r>
      <w:r w:rsidRPr="000073A3">
        <w:rPr>
          <w:b/>
        </w:rPr>
        <w:t xml:space="preserve"> </w:t>
      </w:r>
    </w:p>
    <w:p w:rsidR="00DC554D" w:rsidRPr="000073A3" w:rsidRDefault="00DC554D" w:rsidP="00DC554D">
      <w:pPr>
        <w:spacing w:before="100" w:beforeAutospacing="1" w:after="100" w:afterAutospacing="1"/>
      </w:pPr>
      <w:r w:rsidRPr="000073A3">
        <w:t>moyenne du 1</w:t>
      </w:r>
      <w:r w:rsidRPr="000073A3">
        <w:rPr>
          <w:vertAlign w:val="superscript"/>
        </w:rPr>
        <w:t>er</w:t>
      </w:r>
      <w:r w:rsidRPr="000073A3">
        <w:t> : 30 k/h, du dernier : 18,3 k/h</w:t>
      </w:r>
    </w:p>
    <w:p w:rsidR="00DC554D" w:rsidRPr="000073A3" w:rsidRDefault="00DC554D" w:rsidP="00DC554D">
      <w:pPr>
        <w:spacing w:before="100" w:beforeAutospacing="1" w:after="100" w:afterAutospacing="1"/>
        <w:rPr>
          <w:b/>
        </w:rPr>
      </w:pPr>
      <w:r w:rsidRPr="000073A3">
        <w:t xml:space="preserve">Désiré Louge             82   6h44    24,9   </w:t>
      </w:r>
      <w:r w:rsidRPr="000073A3">
        <w:rPr>
          <w:b/>
        </w:rPr>
        <w:t>8</w:t>
      </w:r>
      <w:r w:rsidRPr="000073A3">
        <w:rPr>
          <w:b/>
          <w:vertAlign w:val="superscript"/>
        </w:rPr>
        <w:t>ème</w:t>
      </w:r>
      <w:r w:rsidRPr="000073A3">
        <w:rPr>
          <w:b/>
        </w:rPr>
        <w:t xml:space="preserve"> M5</w:t>
      </w:r>
    </w:p>
    <w:p w:rsidR="000073A3" w:rsidRPr="000073A3" w:rsidRDefault="00DC554D" w:rsidP="000073A3">
      <w:pPr>
        <w:spacing w:before="100" w:beforeAutospacing="1" w:after="100" w:afterAutospacing="1"/>
      </w:pPr>
      <w:r w:rsidRPr="000073A3">
        <w:t>Fernand da Costa  133,  7h03    23,8   </w:t>
      </w:r>
      <w:r w:rsidRPr="000073A3">
        <w:rPr>
          <w:b/>
          <w:bCs/>
        </w:rPr>
        <w:t>4</w:t>
      </w:r>
      <w:r w:rsidRPr="000073A3">
        <w:rPr>
          <w:b/>
          <w:bCs/>
          <w:vertAlign w:val="superscript"/>
        </w:rPr>
        <w:t>ème</w:t>
      </w:r>
      <w:r w:rsidRPr="000073A3">
        <w:rPr>
          <w:b/>
          <w:bCs/>
        </w:rPr>
        <w:t xml:space="preserve"> M7</w:t>
      </w:r>
    </w:p>
    <w:p w:rsidR="00DC554D" w:rsidRPr="000073A3" w:rsidRDefault="00DC554D" w:rsidP="000073A3">
      <w:pPr>
        <w:spacing w:before="100" w:beforeAutospacing="1" w:after="100" w:afterAutospacing="1"/>
      </w:pPr>
      <w:r w:rsidRPr="000073A3">
        <w:t>Bruno Julia              134    7h03   23,8   12</w:t>
      </w:r>
      <w:r w:rsidRPr="000073A3">
        <w:rPr>
          <w:vertAlign w:val="superscript"/>
        </w:rPr>
        <w:t>ème</w:t>
      </w:r>
      <w:r w:rsidRPr="000073A3">
        <w:t xml:space="preserve"> M5  </w:t>
      </w:r>
    </w:p>
    <w:p w:rsidR="000073A3" w:rsidRPr="000073A3" w:rsidRDefault="000073A3" w:rsidP="00EF4D00">
      <w:r w:rsidRPr="000073A3">
        <w:lastRenderedPageBreak/>
        <w:t xml:space="preserve">Avec le CR de Bruno : </w:t>
      </w:r>
    </w:p>
    <w:p w:rsidR="000073A3" w:rsidRPr="000073A3" w:rsidRDefault="000073A3" w:rsidP="00EF4D00"/>
    <w:p w:rsidR="00EF4D00" w:rsidRPr="000073A3" w:rsidRDefault="000073A3" w:rsidP="00EF4D00">
      <w:r w:rsidRPr="000073A3">
        <w:t>« </w:t>
      </w:r>
      <w:r w:rsidR="00EF4D00" w:rsidRPr="000073A3">
        <w:t>Nous étions samedi matin sous un ciel couvert avec Fernand à 7h30 dans les sas de départ, 20 minutes avant le départ je jette un coup d'oeil au vélo de Fernand: "tu ne prends pas de bidon aujourd'hui Fernand ?".</w:t>
      </w:r>
    </w:p>
    <w:p w:rsidR="00EF4D00" w:rsidRPr="000073A3" w:rsidRDefault="00EF4D00" w:rsidP="00EF4D00">
      <w:r w:rsidRPr="000073A3">
        <w:t>Après un aller retour en trombe à la voiture revoilà Fernand avec 2 bidons...c'est mieux ça risquait d'être long jusqu'à Goulier neige....</w:t>
      </w:r>
    </w:p>
    <w:p w:rsidR="00EF4D00" w:rsidRPr="000073A3" w:rsidRDefault="00EF4D00" w:rsidP="00EF4D00"/>
    <w:p w:rsidR="00EF4D00" w:rsidRPr="000073A3" w:rsidRDefault="00EF4D00" w:rsidP="00EF4D00">
      <w:r w:rsidRPr="000073A3">
        <w:t>A 8h00 tapante le départ est donné, avec consigne de bien rouler à droite derrière les motos jusqu'au rond point du col de Port, évidemment ça ne loupe pas dès le premier rond point 2 ou 300 concurrents sont à gauche....des futurs vainqueurs, sans doute ! </w:t>
      </w:r>
    </w:p>
    <w:p w:rsidR="00EF4D00" w:rsidRPr="000073A3" w:rsidRDefault="00EF4D00" w:rsidP="00EF4D00">
      <w:r w:rsidRPr="000073A3">
        <w:t>On attaque le col de Port à sur un rythme maîitrisé, et dès le deuxième km nous sommes déposés par Emmanuel Hebrard, puis par (je pense) Arthur.</w:t>
      </w:r>
    </w:p>
    <w:p w:rsidR="00EF4D00" w:rsidRPr="000073A3" w:rsidRDefault="00EF4D00" w:rsidP="00EF4D00">
      <w:r w:rsidRPr="000073A3">
        <w:t>Bonne ascension de ce col, on le passe ensemble avec Fernand, (19.5 de moyenne) avant d'attaquer la longue descente sur Saint Girons où nous prenons un petit grain, puis le col de Port, Francis nous rejoint et part à l'avant dans cette ascension qui se monte sur un bon rythme (15.7 de moyenne).</w:t>
      </w:r>
    </w:p>
    <w:p w:rsidR="00EF4D00" w:rsidRPr="000073A3" w:rsidRDefault="00EF4D00" w:rsidP="00EF4D00">
      <w:r w:rsidRPr="000073A3">
        <w:t>Tout va bien, il faut enchaîner le Saraillé par Ercé ave un pied de col relativement pentu sur 2.5 km,ça enchaîne pour nous les jambes sont encore bonnes avant d'entamer le Port de Lers où il nous faut gérer le passage délicat de la mi-col et c'est là que Fernand s'aperçoit qu'il a une crevaison lente à l'avant, on décide d'attendre le sommet pour réparer. Le sommet est atteint en 1h07 (15.2 de moyenne), on met un coup de bombe anti-crevaison, un coup de pompe dans le boyau de Fernand, exactement 5 minutes de perdues qui auront leur importance à l'arrivée...</w:t>
      </w:r>
    </w:p>
    <w:p w:rsidR="00EF4D00" w:rsidRPr="000073A3" w:rsidRDefault="00EF4D00" w:rsidP="00EF4D00">
      <w:r w:rsidRPr="000073A3">
        <w:t>Descente du Port de Lers à bloc, la route est parfaite, puis on attaque le morceau de choix, l'ascension  pour atteindre Goulier neige 9.7 km à 8% de moyenne, le pied passe bien puis après 1 km à 10.5% qui nous arrache bien les jambes on atteint le village de Valérien, c'est la mi col...seulement... il reste 5 bornes qui nous paraîtront interminables, mais enfin  voilà l'arrivée en 7h03 pour 169 km et 4100 m D+. Nous avons bouclé cette dernière ascension en 53 minutes à 10.9 de moyenne, il ne nous restait hélas plus grand chose dans les jambes.</w:t>
      </w:r>
    </w:p>
    <w:p w:rsidR="00EF4D00" w:rsidRPr="000073A3" w:rsidRDefault="00EF4D00" w:rsidP="00EF4D00"/>
    <w:p w:rsidR="00EF4D00" w:rsidRPr="000073A3" w:rsidRDefault="00EF4D00" w:rsidP="00EF4D00">
      <w:r w:rsidRPr="000073A3">
        <w:t>Nous avons eu la satisfaction de faire cette cyclo ensemble avec Fernand jusqu'à l'arrivée ce qui était bien sympa tout en permettant de se soutenir et de de motiver mutuellement.</w:t>
      </w:r>
    </w:p>
    <w:p w:rsidR="00EF4D00" w:rsidRPr="000073A3" w:rsidRDefault="00EF4D00" w:rsidP="00EF4D00">
      <w:r w:rsidRPr="000073A3">
        <w:t>Au total nous faisons 133ème et 134ème au scratch, Fernand finit 4ème de caté(dommage cette médaille en chocolat, il était 3ème sans la crevaison) et 18ème de caté en ce qui me concerne.</w:t>
      </w:r>
    </w:p>
    <w:p w:rsidR="00EF4D00" w:rsidRPr="000073A3" w:rsidRDefault="00EF4D00" w:rsidP="00EF4D00"/>
    <w:p w:rsidR="0068415F" w:rsidRDefault="00EF4D00" w:rsidP="00E32CA3">
      <w:r w:rsidRPr="000073A3">
        <w:t xml:space="preserve">Cette Ariégeoise est une superbe cyclo qui connaît un succès grandissant chaque année, l'organisation est au top: 5000 participants,700 bénévoles, 80 motos....un vrai barnum, et aussi un événement d'importance économique avec le </w:t>
      </w:r>
      <w:r w:rsidR="000073A3" w:rsidRPr="000073A3">
        <w:t>tour de France pour ce départeme</w:t>
      </w:r>
      <w:r w:rsidRPr="000073A3">
        <w:t>nt.</w:t>
      </w:r>
    </w:p>
    <w:p w:rsidR="00E32CA3" w:rsidRDefault="00E32CA3" w:rsidP="00E32CA3"/>
    <w:p w:rsidR="009E2B04" w:rsidRDefault="009E2B04" w:rsidP="00E32CA3"/>
    <w:p w:rsidR="009E2B04" w:rsidRDefault="009E2B04" w:rsidP="00E32CA3"/>
    <w:p w:rsidR="009E2B04" w:rsidRDefault="009E2B04" w:rsidP="00E32CA3"/>
    <w:p w:rsidR="009E2B04" w:rsidRDefault="009E2B04" w:rsidP="00E32CA3"/>
    <w:p w:rsidR="009E2B04" w:rsidRDefault="009E2B04" w:rsidP="00E32CA3"/>
    <w:p w:rsidR="009E2B04" w:rsidRDefault="009E2B04" w:rsidP="00E32CA3"/>
    <w:p w:rsidR="009E2B04" w:rsidRDefault="009E2B04" w:rsidP="00E32CA3"/>
    <w:p w:rsidR="009E2B04" w:rsidRDefault="009E2B04" w:rsidP="00E32CA3"/>
    <w:p w:rsidR="009E2B04" w:rsidRPr="000073A3" w:rsidRDefault="009E2B04" w:rsidP="00E32CA3"/>
    <w:p w:rsidR="00DB7FD1" w:rsidRPr="000073A3" w:rsidRDefault="00AD2A41" w:rsidP="00AC5186">
      <w:pPr>
        <w:numPr>
          <w:ilvl w:val="0"/>
          <w:numId w:val="3"/>
        </w:numPr>
      </w:pPr>
      <w:r w:rsidRPr="000073A3">
        <w:rPr>
          <w:b/>
          <w:u w:val="single"/>
        </w:rPr>
        <w:lastRenderedPageBreak/>
        <w:t>2</w:t>
      </w:r>
      <w:r w:rsidR="009B6D80" w:rsidRPr="000073A3">
        <w:rPr>
          <w:b/>
          <w:u w:val="single"/>
        </w:rPr>
        <w:t xml:space="preserve"> juillet : La Pyrénéenne</w:t>
      </w:r>
      <w:r w:rsidRPr="000073A3">
        <w:t xml:space="preserve"> ( Bagnères de B.  , 172</w:t>
      </w:r>
      <w:r w:rsidR="009B6D80" w:rsidRPr="000073A3">
        <w:t xml:space="preserve"> ou 1</w:t>
      </w:r>
      <w:r w:rsidRPr="000073A3">
        <w:t>02</w:t>
      </w:r>
      <w:r w:rsidR="009B6D80" w:rsidRPr="000073A3">
        <w:t xml:space="preserve"> km ) : </w:t>
      </w:r>
      <w:r w:rsidRPr="000073A3">
        <w:rPr>
          <w:b/>
        </w:rPr>
        <w:t>4</w:t>
      </w:r>
      <w:r w:rsidR="009B6D80" w:rsidRPr="000073A3">
        <w:rPr>
          <w:b/>
        </w:rPr>
        <w:t xml:space="preserve"> participant</w:t>
      </w:r>
      <w:r w:rsidRPr="000073A3">
        <w:rPr>
          <w:b/>
        </w:rPr>
        <w:t>s</w:t>
      </w:r>
      <w:r w:rsidR="009B6D80" w:rsidRPr="000073A3">
        <w:rPr>
          <w:b/>
        </w:rPr>
        <w:t xml:space="preserve"> </w:t>
      </w:r>
    </w:p>
    <w:p w:rsidR="00CE4DC8" w:rsidRPr="000073A3" w:rsidRDefault="00CE4DC8" w:rsidP="00CE4DC8">
      <w:pPr>
        <w:rPr>
          <w:b/>
        </w:rPr>
      </w:pPr>
    </w:p>
    <w:p w:rsidR="0065579E" w:rsidRPr="000073A3" w:rsidRDefault="0065579E" w:rsidP="00AD2A41"/>
    <w:p w:rsidR="000073A3" w:rsidRPr="000073A3" w:rsidRDefault="00AD2A41" w:rsidP="00AD2A41">
      <w:r w:rsidRPr="000073A3">
        <w:rPr>
          <w:b/>
          <w:bCs/>
        </w:rPr>
        <w:t>Sur la « Pyrénéenne 4 vallées »</w:t>
      </w:r>
      <w:r w:rsidR="000073A3" w:rsidRPr="000073A3">
        <w:t xml:space="preserve"> ( 172 km,D+ 3800 m ?, 510 classés ): </w:t>
      </w:r>
    </w:p>
    <w:p w:rsidR="00AD2A41" w:rsidRPr="000073A3" w:rsidRDefault="00AD2A41" w:rsidP="00AD2A41">
      <w:r w:rsidRPr="000073A3">
        <w:rPr>
          <w:bCs/>
        </w:rPr>
        <w:t>Alexis Louge</w:t>
      </w:r>
      <w:r w:rsidRPr="000073A3">
        <w:t xml:space="preserve"> 66</w:t>
      </w:r>
      <w:r w:rsidRPr="000073A3">
        <w:rPr>
          <w:vertAlign w:val="superscript"/>
        </w:rPr>
        <w:t>ème</w:t>
      </w:r>
      <w:r w:rsidRPr="000073A3">
        <w:t xml:space="preserve"> en 6h16 à 27 de moyenne ( </w:t>
      </w:r>
      <w:r w:rsidRPr="000073A3">
        <w:rPr>
          <w:b/>
        </w:rPr>
        <w:t>5</w:t>
      </w:r>
      <w:r w:rsidRPr="000073A3">
        <w:rPr>
          <w:b/>
          <w:vertAlign w:val="superscript"/>
        </w:rPr>
        <w:t>ème</w:t>
      </w:r>
      <w:r w:rsidRPr="000073A3">
        <w:rPr>
          <w:b/>
        </w:rPr>
        <w:t xml:space="preserve"> caté D</w:t>
      </w:r>
      <w:r w:rsidRPr="000073A3">
        <w:t xml:space="preserve"> ) , </w:t>
      </w:r>
      <w:r w:rsidRPr="000073A3">
        <w:rPr>
          <w:bCs/>
        </w:rPr>
        <w:t>Pascal Degauque</w:t>
      </w:r>
      <w:r w:rsidR="000073A3" w:rsidRPr="000073A3">
        <w:t xml:space="preserve"> </w:t>
      </w:r>
      <w:r w:rsidRPr="000073A3">
        <w:t>199</w:t>
      </w:r>
      <w:r w:rsidRPr="000073A3">
        <w:rPr>
          <w:vertAlign w:val="superscript"/>
        </w:rPr>
        <w:t>ème</w:t>
      </w:r>
      <w:r w:rsidRPr="000073A3">
        <w:t xml:space="preserve"> sur 510 classés, en 7h05 à 23,9 de moyenne ( 29</w:t>
      </w:r>
      <w:r w:rsidRPr="000073A3">
        <w:rPr>
          <w:vertAlign w:val="superscript"/>
        </w:rPr>
        <w:t>ème</w:t>
      </w:r>
      <w:r w:rsidRPr="000073A3">
        <w:t xml:space="preserve"> caté D ) </w:t>
      </w:r>
    </w:p>
    <w:p w:rsidR="00AD2A41" w:rsidRPr="000073A3" w:rsidRDefault="00AD2A41" w:rsidP="00AD2A41"/>
    <w:p w:rsidR="000073A3" w:rsidRPr="000073A3" w:rsidRDefault="00AD2A41" w:rsidP="00AD2A41">
      <w:r w:rsidRPr="000073A3">
        <w:rPr>
          <w:b/>
          <w:bCs/>
        </w:rPr>
        <w:t>Sur la « Pyrénéenne 2 vallées »</w:t>
      </w:r>
      <w:r w:rsidR="000073A3" w:rsidRPr="000073A3">
        <w:t xml:space="preserve"> ( 102 km , D+ 2800 m ?,</w:t>
      </w:r>
      <w:r w:rsidRPr="000073A3">
        <w:t xml:space="preserve"> 575 classés</w:t>
      </w:r>
      <w:r w:rsidR="000073A3" w:rsidRPr="000073A3">
        <w:t xml:space="preserve"> )</w:t>
      </w:r>
      <w:r w:rsidRPr="000073A3">
        <w:t>,</w:t>
      </w:r>
      <w:r w:rsidR="000073A3" w:rsidRPr="000073A3">
        <w:t> :</w:t>
      </w:r>
    </w:p>
    <w:p w:rsidR="00AD2A41" w:rsidRDefault="00AD2A41" w:rsidP="00AD2A41">
      <w:r w:rsidRPr="000073A3">
        <w:rPr>
          <w:bCs/>
        </w:rPr>
        <w:t>Stephane Saint Macary</w:t>
      </w:r>
      <w:r w:rsidRPr="000073A3">
        <w:t>  37</w:t>
      </w:r>
      <w:r w:rsidRPr="000073A3">
        <w:rPr>
          <w:vertAlign w:val="superscript"/>
        </w:rPr>
        <w:t>ème</w:t>
      </w:r>
      <w:r w:rsidRPr="000073A3">
        <w:t xml:space="preserve"> en 3h17 à 27,4 de moyenne (</w:t>
      </w:r>
      <w:r w:rsidRPr="000073A3">
        <w:rPr>
          <w:b/>
        </w:rPr>
        <w:t>6</w:t>
      </w:r>
      <w:r w:rsidRPr="000073A3">
        <w:rPr>
          <w:b/>
          <w:vertAlign w:val="superscript"/>
        </w:rPr>
        <w:t>ème</w:t>
      </w:r>
      <w:r w:rsidRPr="000073A3">
        <w:rPr>
          <w:b/>
        </w:rPr>
        <w:t xml:space="preserve"> caté D</w:t>
      </w:r>
      <w:r w:rsidRPr="000073A3">
        <w:t xml:space="preserve"> ) , </w:t>
      </w:r>
      <w:r w:rsidRPr="000073A3">
        <w:rPr>
          <w:bCs/>
        </w:rPr>
        <w:t>Arthur Palmade</w:t>
      </w:r>
      <w:r w:rsidRPr="000073A3">
        <w:t xml:space="preserve"> 57</w:t>
      </w:r>
      <w:r w:rsidRPr="000073A3">
        <w:rPr>
          <w:vertAlign w:val="superscript"/>
        </w:rPr>
        <w:t>ème</w:t>
      </w:r>
      <w:r w:rsidRPr="000073A3">
        <w:t xml:space="preserve"> en 3h24 à 26,5 de moyenne ( 26</w:t>
      </w:r>
      <w:r w:rsidRPr="000073A3">
        <w:rPr>
          <w:vertAlign w:val="superscript"/>
        </w:rPr>
        <w:t>ème</w:t>
      </w:r>
      <w:r w:rsidRPr="000073A3">
        <w:t xml:space="preserve"> caté A ) </w:t>
      </w:r>
    </w:p>
    <w:p w:rsidR="001C580C" w:rsidRPr="000073A3" w:rsidRDefault="001C580C" w:rsidP="00AD2A41"/>
    <w:p w:rsidR="00AD2A41" w:rsidRDefault="00AD2A41" w:rsidP="0065579E"/>
    <w:p w:rsidR="0020173A" w:rsidRDefault="0020173A" w:rsidP="0065579E"/>
    <w:p w:rsidR="00AD2A41" w:rsidRPr="000073A3" w:rsidRDefault="00AD2A41" w:rsidP="00AC5186">
      <w:pPr>
        <w:pStyle w:val="Textebrut"/>
        <w:numPr>
          <w:ilvl w:val="0"/>
          <w:numId w:val="3"/>
        </w:numPr>
        <w:rPr>
          <w:rFonts w:ascii="Times New Roman" w:hAnsi="Times New Roman"/>
          <w:b/>
          <w:sz w:val="24"/>
          <w:szCs w:val="24"/>
        </w:rPr>
      </w:pPr>
      <w:r w:rsidRPr="000073A3">
        <w:rPr>
          <w:rFonts w:ascii="Times New Roman" w:hAnsi="Times New Roman"/>
          <w:b/>
          <w:sz w:val="24"/>
          <w:szCs w:val="24"/>
          <w:u w:val="single"/>
        </w:rPr>
        <w:t>2 juillet : les Copains Cyfac</w:t>
      </w:r>
      <w:r w:rsidRPr="000073A3">
        <w:rPr>
          <w:rFonts w:ascii="Times New Roman" w:hAnsi="Times New Roman"/>
          <w:b/>
          <w:sz w:val="24"/>
          <w:szCs w:val="24"/>
        </w:rPr>
        <w:t xml:space="preserve"> </w:t>
      </w:r>
      <w:r w:rsidRPr="000073A3">
        <w:rPr>
          <w:rFonts w:ascii="Times New Roman" w:hAnsi="Times New Roman"/>
          <w:sz w:val="24"/>
          <w:szCs w:val="24"/>
        </w:rPr>
        <w:t xml:space="preserve">(Ambert, Puy de Dôme,155 ou 115 km) : </w:t>
      </w:r>
      <w:r w:rsidRPr="000073A3">
        <w:rPr>
          <w:rFonts w:ascii="Times New Roman" w:hAnsi="Times New Roman"/>
          <w:b/>
          <w:sz w:val="24"/>
          <w:szCs w:val="24"/>
        </w:rPr>
        <w:t>1 participant</w:t>
      </w:r>
    </w:p>
    <w:p w:rsidR="00AD2A41" w:rsidRPr="000073A3" w:rsidRDefault="00AD2A41" w:rsidP="00AD2A41">
      <w:pPr>
        <w:pStyle w:val="Textebrut"/>
        <w:rPr>
          <w:rFonts w:ascii="Times New Roman" w:hAnsi="Times New Roman"/>
          <w:b/>
          <w:sz w:val="24"/>
          <w:szCs w:val="24"/>
        </w:rPr>
      </w:pPr>
    </w:p>
    <w:p w:rsidR="001C580C" w:rsidRDefault="001C580C" w:rsidP="00AD2A41">
      <w:pPr>
        <w:pStyle w:val="Textebrut"/>
        <w:rPr>
          <w:rFonts w:ascii="Times New Roman" w:hAnsi="Times New Roman"/>
          <w:b/>
          <w:sz w:val="24"/>
          <w:szCs w:val="24"/>
        </w:rPr>
      </w:pPr>
    </w:p>
    <w:p w:rsidR="00A51F84" w:rsidRDefault="00AD2A41" w:rsidP="00AD2A41">
      <w:pPr>
        <w:pStyle w:val="Textebrut"/>
        <w:rPr>
          <w:rFonts w:ascii="Times New Roman" w:hAnsi="Times New Roman"/>
          <w:sz w:val="24"/>
          <w:szCs w:val="24"/>
        </w:rPr>
      </w:pPr>
      <w:r w:rsidRPr="000073A3">
        <w:rPr>
          <w:rFonts w:ascii="Times New Roman" w:hAnsi="Times New Roman"/>
          <w:b/>
          <w:sz w:val="24"/>
          <w:szCs w:val="24"/>
        </w:rPr>
        <w:t>Sur la 155 km</w:t>
      </w:r>
      <w:r w:rsidRPr="000073A3">
        <w:rPr>
          <w:rFonts w:ascii="Times New Roman" w:hAnsi="Times New Roman"/>
          <w:sz w:val="24"/>
          <w:szCs w:val="24"/>
        </w:rPr>
        <w:t> ( D+ 3105m, 346 classés ): Bruno Julia finit 106</w:t>
      </w:r>
      <w:r w:rsidRPr="000073A3">
        <w:rPr>
          <w:rFonts w:ascii="Times New Roman" w:hAnsi="Times New Roman"/>
          <w:sz w:val="24"/>
          <w:szCs w:val="24"/>
          <w:vertAlign w:val="superscript"/>
        </w:rPr>
        <w:t>ème</w:t>
      </w:r>
      <w:r w:rsidRPr="000073A3">
        <w:rPr>
          <w:rFonts w:ascii="Times New Roman" w:hAnsi="Times New Roman"/>
          <w:sz w:val="24"/>
          <w:szCs w:val="24"/>
        </w:rPr>
        <w:t xml:space="preserve"> en 5h52 à 26,4 de moyenne ( 14</w:t>
      </w:r>
      <w:r w:rsidRPr="000073A3">
        <w:rPr>
          <w:rFonts w:ascii="Times New Roman" w:hAnsi="Times New Roman"/>
          <w:sz w:val="24"/>
          <w:szCs w:val="24"/>
          <w:vertAlign w:val="superscript"/>
        </w:rPr>
        <w:t>ème</w:t>
      </w:r>
      <w:r w:rsidRPr="000073A3">
        <w:rPr>
          <w:rFonts w:ascii="Times New Roman" w:hAnsi="Times New Roman"/>
          <w:sz w:val="24"/>
          <w:szCs w:val="24"/>
        </w:rPr>
        <w:t xml:space="preserve"> caté G )</w:t>
      </w:r>
    </w:p>
    <w:p w:rsidR="001C580C" w:rsidRDefault="001C580C" w:rsidP="00AD2A41">
      <w:pPr>
        <w:pStyle w:val="Textebrut"/>
        <w:rPr>
          <w:rFonts w:ascii="Times New Roman" w:hAnsi="Times New Roman"/>
          <w:sz w:val="24"/>
          <w:szCs w:val="24"/>
        </w:rPr>
      </w:pPr>
    </w:p>
    <w:p w:rsidR="001C580C" w:rsidRPr="002534A3" w:rsidRDefault="001C580C" w:rsidP="00AD2A41">
      <w:pPr>
        <w:pStyle w:val="Textebrut"/>
        <w:rPr>
          <w:rFonts w:ascii="Times New Roman" w:hAnsi="Times New Roman"/>
          <w:sz w:val="24"/>
          <w:szCs w:val="24"/>
        </w:rPr>
      </w:pPr>
    </w:p>
    <w:p w:rsidR="00AD2A41" w:rsidRPr="00AD2A41" w:rsidRDefault="00AD2A41" w:rsidP="00AD2A41">
      <w:pPr>
        <w:pStyle w:val="Textebrut"/>
        <w:rPr>
          <w:rFonts w:ascii="Times New Roman" w:hAnsi="Times New Roman"/>
          <w:sz w:val="24"/>
          <w:szCs w:val="24"/>
        </w:rPr>
      </w:pPr>
    </w:p>
    <w:p w:rsidR="002534A3" w:rsidRDefault="002534A3" w:rsidP="002534A3">
      <w:pPr>
        <w:numPr>
          <w:ilvl w:val="0"/>
          <w:numId w:val="3"/>
        </w:numPr>
        <w:rPr>
          <w:b/>
        </w:rPr>
      </w:pPr>
      <w:r>
        <w:rPr>
          <w:b/>
          <w:u w:val="single"/>
        </w:rPr>
        <w:t>2 juillet : la Marmotte</w:t>
      </w:r>
      <w:r>
        <w:t xml:space="preserve"> ( version Alpes, Bourg d’ Oisans, 174 km ) : </w:t>
      </w:r>
      <w:r>
        <w:rPr>
          <w:b/>
        </w:rPr>
        <w:t>1 participant</w:t>
      </w:r>
    </w:p>
    <w:p w:rsidR="002534A3" w:rsidRDefault="002534A3" w:rsidP="002534A3">
      <w:pPr>
        <w:rPr>
          <w:b/>
        </w:rPr>
      </w:pPr>
    </w:p>
    <w:p w:rsidR="002534A3" w:rsidRDefault="002534A3" w:rsidP="002534A3"/>
    <w:p w:rsidR="002534A3" w:rsidRDefault="002534A3" w:rsidP="002534A3">
      <w:r>
        <w:t>Daniel Barbaro : 6085</w:t>
      </w:r>
      <w:r>
        <w:rPr>
          <w:vertAlign w:val="superscript"/>
        </w:rPr>
        <w:t>ème</w:t>
      </w:r>
      <w:r>
        <w:t xml:space="preserve"> en 11h33  ( le 1</w:t>
      </w:r>
      <w:r>
        <w:rPr>
          <w:vertAlign w:val="superscript"/>
        </w:rPr>
        <w:t>er</w:t>
      </w:r>
      <w:r>
        <w:t xml:space="preserve"> 5h43, le dernier 13h07 ) </w:t>
      </w:r>
    </w:p>
    <w:p w:rsidR="002534A3" w:rsidRDefault="002534A3" w:rsidP="002534A3">
      <w:r>
        <w:t xml:space="preserve">Toujours le même « petit » et joli parcours , D+ 5000 m, avec au programme Glandon ,  Galibier, Télégraphe, et l’ Alpe d’ Huez au final … </w:t>
      </w:r>
    </w:p>
    <w:p w:rsidR="002534A3" w:rsidRDefault="002534A3" w:rsidP="002534A3"/>
    <w:p w:rsidR="002534A3" w:rsidRDefault="002534A3" w:rsidP="002534A3">
      <w:r>
        <w:t xml:space="preserve">Daniel a atteint son </w:t>
      </w:r>
      <w:r w:rsidR="00E3580E">
        <w:t>objectif : se prouver que ce n’</w:t>
      </w:r>
      <w:r>
        <w:t>était pas infaisable !</w:t>
      </w:r>
    </w:p>
    <w:p w:rsidR="001C580C" w:rsidRDefault="001C580C" w:rsidP="002534A3"/>
    <w:p w:rsidR="002534A3" w:rsidRDefault="002534A3" w:rsidP="002534A3"/>
    <w:p w:rsidR="002534A3" w:rsidRPr="002534A3" w:rsidRDefault="002534A3" w:rsidP="002534A3">
      <w:pPr>
        <w:pStyle w:val="Textebrut"/>
        <w:ind w:left="798"/>
        <w:rPr>
          <w:rFonts w:ascii="Times New Roman" w:hAnsi="Times New Roman"/>
          <w:b/>
          <w:sz w:val="24"/>
          <w:szCs w:val="24"/>
        </w:rPr>
      </w:pPr>
    </w:p>
    <w:p w:rsidR="00A51F84" w:rsidRPr="0020173A" w:rsidRDefault="00A51F84" w:rsidP="00AC5186">
      <w:pPr>
        <w:pStyle w:val="Textebrut"/>
        <w:numPr>
          <w:ilvl w:val="0"/>
          <w:numId w:val="3"/>
        </w:numPr>
        <w:rPr>
          <w:rFonts w:ascii="Times New Roman" w:hAnsi="Times New Roman"/>
          <w:b/>
          <w:sz w:val="24"/>
          <w:szCs w:val="24"/>
        </w:rPr>
      </w:pPr>
      <w:r w:rsidRPr="0020173A">
        <w:rPr>
          <w:rFonts w:ascii="Times New Roman" w:hAnsi="Times New Roman"/>
          <w:b/>
          <w:sz w:val="24"/>
          <w:szCs w:val="24"/>
          <w:u w:val="single"/>
        </w:rPr>
        <w:t>9 juillet: la Bouticycle Mont Aigoual</w:t>
      </w:r>
      <w:r w:rsidRPr="0020173A">
        <w:rPr>
          <w:rFonts w:ascii="Times New Roman" w:hAnsi="Times New Roman"/>
          <w:b/>
          <w:sz w:val="24"/>
          <w:szCs w:val="24"/>
        </w:rPr>
        <w:t xml:space="preserve"> </w:t>
      </w:r>
      <w:r w:rsidRPr="0020173A">
        <w:rPr>
          <w:rFonts w:ascii="Times New Roman" w:hAnsi="Times New Roman"/>
          <w:sz w:val="24"/>
          <w:szCs w:val="24"/>
        </w:rPr>
        <w:t xml:space="preserve">(Espérou,Gard,96 ou 135 km): </w:t>
      </w:r>
      <w:r w:rsidRPr="0020173A">
        <w:rPr>
          <w:rFonts w:ascii="Times New Roman" w:hAnsi="Times New Roman"/>
          <w:b/>
          <w:sz w:val="24"/>
          <w:szCs w:val="24"/>
        </w:rPr>
        <w:t>1 participant</w:t>
      </w:r>
    </w:p>
    <w:p w:rsidR="00A51F84" w:rsidRPr="0020173A" w:rsidRDefault="00A51F84" w:rsidP="00A51F84">
      <w:pPr>
        <w:pStyle w:val="Textebrut"/>
        <w:rPr>
          <w:rFonts w:ascii="Times New Roman" w:hAnsi="Times New Roman"/>
          <w:b/>
          <w:sz w:val="24"/>
          <w:szCs w:val="24"/>
        </w:rPr>
      </w:pPr>
    </w:p>
    <w:p w:rsidR="001C580C" w:rsidRDefault="001C580C" w:rsidP="00A51F84">
      <w:pPr>
        <w:rPr>
          <w:b/>
        </w:rPr>
      </w:pPr>
    </w:p>
    <w:p w:rsidR="00A51F84" w:rsidRDefault="00A51F84" w:rsidP="00A51F84">
      <w:r w:rsidRPr="0020173A">
        <w:rPr>
          <w:b/>
        </w:rPr>
        <w:t>Sur la 135 km</w:t>
      </w:r>
      <w:r w:rsidRPr="0020173A">
        <w:t xml:space="preserve"> ( D+ 2563m, 55 classés ) Emmanuel Hébrard finit 14</w:t>
      </w:r>
      <w:r w:rsidRPr="0020173A">
        <w:rPr>
          <w:vertAlign w:val="superscript"/>
        </w:rPr>
        <w:t>ème</w:t>
      </w:r>
      <w:r w:rsidRPr="0020173A">
        <w:t xml:space="preserve"> en 4h32 à 29,7 de moyenne, et </w:t>
      </w:r>
      <w:r w:rsidRPr="0020173A">
        <w:rPr>
          <w:b/>
        </w:rPr>
        <w:t>3</w:t>
      </w:r>
      <w:r w:rsidRPr="0020173A">
        <w:rPr>
          <w:b/>
          <w:vertAlign w:val="superscript"/>
        </w:rPr>
        <w:t>ème</w:t>
      </w:r>
      <w:r w:rsidRPr="0020173A">
        <w:rPr>
          <w:b/>
        </w:rPr>
        <w:t xml:space="preserve"> de catégorie</w:t>
      </w:r>
      <w:r w:rsidRPr="0020173A">
        <w:t xml:space="preserve"> </w:t>
      </w:r>
    </w:p>
    <w:p w:rsidR="001C580C" w:rsidRPr="0020173A" w:rsidRDefault="001C580C" w:rsidP="00A51F84"/>
    <w:p w:rsidR="00A51F84" w:rsidRPr="00A51F84" w:rsidRDefault="00A51F84" w:rsidP="00A51F84">
      <w:pPr>
        <w:pStyle w:val="Textebrut"/>
        <w:rPr>
          <w:rFonts w:ascii="Times New Roman" w:hAnsi="Times New Roman"/>
          <w:b/>
          <w:color w:val="FF0000"/>
          <w:sz w:val="24"/>
          <w:szCs w:val="24"/>
        </w:rPr>
      </w:pPr>
    </w:p>
    <w:p w:rsidR="00A51F84" w:rsidRPr="00A51F84" w:rsidRDefault="00A51F84" w:rsidP="00A51F84">
      <w:pPr>
        <w:pStyle w:val="Textebrut"/>
        <w:ind w:left="798"/>
        <w:rPr>
          <w:rFonts w:ascii="Times New Roman" w:hAnsi="Times New Roman"/>
          <w:b/>
          <w:sz w:val="24"/>
          <w:szCs w:val="24"/>
        </w:rPr>
      </w:pPr>
    </w:p>
    <w:p w:rsidR="00E3580E" w:rsidRDefault="00E3580E" w:rsidP="0020173A">
      <w:pPr>
        <w:pStyle w:val="Textebrut"/>
        <w:numPr>
          <w:ilvl w:val="0"/>
          <w:numId w:val="3"/>
        </w:numPr>
        <w:rPr>
          <w:rFonts w:ascii="Times New Roman" w:hAnsi="Times New Roman"/>
          <w:b/>
          <w:sz w:val="24"/>
          <w:szCs w:val="24"/>
        </w:rPr>
      </w:pPr>
      <w:r w:rsidRPr="00B80AB1">
        <w:rPr>
          <w:rFonts w:ascii="Times New Roman" w:hAnsi="Times New Roman"/>
          <w:b/>
          <w:sz w:val="24"/>
          <w:szCs w:val="24"/>
          <w:u w:val="single"/>
        </w:rPr>
        <w:t>16 juillet: Etape du Tour</w:t>
      </w:r>
      <w:r>
        <w:rPr>
          <w:rFonts w:ascii="Times New Roman" w:hAnsi="Times New Roman"/>
          <w:b/>
          <w:sz w:val="24"/>
          <w:szCs w:val="24"/>
        </w:rPr>
        <w:t xml:space="preserve"> </w:t>
      </w:r>
      <w:r w:rsidR="009E2B04">
        <w:rPr>
          <w:rFonts w:ascii="Times New Roman" w:hAnsi="Times New Roman"/>
          <w:sz w:val="24"/>
          <w:szCs w:val="24"/>
        </w:rPr>
        <w:t>(</w:t>
      </w:r>
      <w:r>
        <w:rPr>
          <w:rFonts w:ascii="Times New Roman" w:hAnsi="Times New Roman"/>
          <w:sz w:val="24"/>
          <w:szCs w:val="24"/>
        </w:rPr>
        <w:t xml:space="preserve">Briançon-&gt;Izoard, 178 km, D+ 3529 m) : </w:t>
      </w:r>
      <w:r w:rsidRPr="00E3580E">
        <w:rPr>
          <w:rFonts w:ascii="Times New Roman" w:hAnsi="Times New Roman"/>
          <w:b/>
          <w:sz w:val="24"/>
          <w:szCs w:val="24"/>
        </w:rPr>
        <w:t>2 participants</w:t>
      </w:r>
    </w:p>
    <w:p w:rsidR="00E3580E" w:rsidRDefault="00E3580E" w:rsidP="00E3580E">
      <w:pPr>
        <w:pStyle w:val="Textebrut"/>
        <w:rPr>
          <w:rFonts w:ascii="Times New Roman" w:hAnsi="Times New Roman"/>
          <w:b/>
          <w:sz w:val="24"/>
          <w:szCs w:val="24"/>
        </w:rPr>
      </w:pPr>
    </w:p>
    <w:p w:rsidR="00E3580E" w:rsidRDefault="00E3580E" w:rsidP="00E3580E">
      <w:r>
        <w:t>Francis Emery finit 668</w:t>
      </w:r>
      <w:r>
        <w:rPr>
          <w:vertAlign w:val="superscript"/>
        </w:rPr>
        <w:t>ème</w:t>
      </w:r>
      <w:r>
        <w:t xml:space="preserve"> en 6h36 </w:t>
      </w:r>
      <w:r w:rsidR="001D0AD5">
        <w:t xml:space="preserve">( moy 27 k/h) </w:t>
      </w:r>
      <w:r>
        <w:t>et Arthur Palmade 1154</w:t>
      </w:r>
      <w:r>
        <w:rPr>
          <w:vertAlign w:val="superscript"/>
        </w:rPr>
        <w:t>ème</w:t>
      </w:r>
      <w:r>
        <w:t xml:space="preserve"> en 6h54</w:t>
      </w:r>
      <w:r w:rsidR="001D0AD5">
        <w:t xml:space="preserve"> ( moy 25,8 k/h)</w:t>
      </w:r>
      <w:r>
        <w:t>, sur 11207 classés.</w:t>
      </w:r>
    </w:p>
    <w:p w:rsidR="00E3580E" w:rsidRDefault="00E3580E" w:rsidP="00E3580E"/>
    <w:p w:rsidR="009E2B04" w:rsidRDefault="00E3580E" w:rsidP="00E3580E">
      <w:r>
        <w:t xml:space="preserve">Le vainqueur en 5h15, le dernier en… 13h02. </w:t>
      </w:r>
      <w:r w:rsidRPr="00E3580E">
        <w:rPr>
          <w:lang w:val="en-US"/>
        </w:rPr>
        <w:t xml:space="preserve">Thor Hushovd a mis 7h03 et Franck Schleck 7h44. </w:t>
      </w:r>
      <w:r>
        <w:t xml:space="preserve">Le vainqueur a mis 3mn de plus que le dernier classé pro de la même étape </w:t>
      </w:r>
      <w:r w:rsidR="001D0AD5">
        <w:t xml:space="preserve">le 12 juillet ( </w:t>
      </w:r>
      <w:r>
        <w:t>Bouhanni &amp; co, 3 Cofidis )</w:t>
      </w:r>
    </w:p>
    <w:p w:rsidR="00E3580E" w:rsidRDefault="00E3580E" w:rsidP="00E3580E">
      <w:pPr>
        <w:pStyle w:val="Textebrut"/>
        <w:rPr>
          <w:rFonts w:ascii="Times New Roman" w:hAnsi="Times New Roman"/>
          <w:b/>
          <w:sz w:val="24"/>
          <w:szCs w:val="24"/>
        </w:rPr>
      </w:pPr>
    </w:p>
    <w:p w:rsidR="009E2B04" w:rsidRDefault="009E2B04" w:rsidP="00E3580E">
      <w:pPr>
        <w:pStyle w:val="Textebrut"/>
        <w:rPr>
          <w:rFonts w:ascii="Times New Roman" w:hAnsi="Times New Roman"/>
          <w:b/>
          <w:sz w:val="24"/>
          <w:szCs w:val="24"/>
        </w:rPr>
      </w:pPr>
    </w:p>
    <w:p w:rsidR="009E2B04" w:rsidRDefault="009E2B04" w:rsidP="00E3580E">
      <w:pPr>
        <w:pStyle w:val="Textebrut"/>
        <w:rPr>
          <w:rFonts w:ascii="Times New Roman" w:hAnsi="Times New Roman"/>
          <w:b/>
          <w:sz w:val="24"/>
          <w:szCs w:val="24"/>
        </w:rPr>
      </w:pPr>
    </w:p>
    <w:p w:rsidR="009E2B04" w:rsidRPr="00E3580E" w:rsidRDefault="009E2B04" w:rsidP="00E3580E">
      <w:pPr>
        <w:pStyle w:val="Textebrut"/>
        <w:rPr>
          <w:rFonts w:ascii="Times New Roman" w:hAnsi="Times New Roman"/>
          <w:b/>
          <w:sz w:val="24"/>
          <w:szCs w:val="24"/>
        </w:rPr>
      </w:pPr>
    </w:p>
    <w:p w:rsidR="00F547F7" w:rsidRPr="00613DB8" w:rsidRDefault="00A51F84" w:rsidP="0020173A">
      <w:pPr>
        <w:pStyle w:val="Textebrut"/>
        <w:numPr>
          <w:ilvl w:val="0"/>
          <w:numId w:val="3"/>
        </w:numPr>
        <w:rPr>
          <w:rFonts w:ascii="Times New Roman" w:hAnsi="Times New Roman"/>
          <w:b/>
          <w:sz w:val="24"/>
          <w:szCs w:val="24"/>
        </w:rPr>
      </w:pPr>
      <w:r w:rsidRPr="004B5457">
        <w:rPr>
          <w:rFonts w:ascii="Times New Roman" w:hAnsi="Times New Roman"/>
          <w:b/>
          <w:sz w:val="24"/>
          <w:szCs w:val="24"/>
          <w:u w:val="single"/>
        </w:rPr>
        <w:t>6</w:t>
      </w:r>
      <w:r w:rsidR="00376DEC" w:rsidRPr="004B5457">
        <w:rPr>
          <w:rFonts w:ascii="Times New Roman" w:hAnsi="Times New Roman"/>
          <w:b/>
          <w:sz w:val="24"/>
          <w:szCs w:val="24"/>
          <w:u w:val="single"/>
        </w:rPr>
        <w:t xml:space="preserve"> août : la Barousse Balès</w:t>
      </w:r>
      <w:r w:rsidR="00376DEC" w:rsidRPr="004B5457">
        <w:rPr>
          <w:rFonts w:ascii="Times New Roman" w:hAnsi="Times New Roman"/>
          <w:sz w:val="24"/>
          <w:szCs w:val="24"/>
        </w:rPr>
        <w:t xml:space="preserve"> ( Izaourt,</w:t>
      </w:r>
      <w:r w:rsidR="00376DEC" w:rsidRPr="00376DEC">
        <w:rPr>
          <w:rFonts w:ascii="Times New Roman" w:hAnsi="Times New Roman"/>
          <w:sz w:val="24"/>
          <w:szCs w:val="24"/>
        </w:rPr>
        <w:t xml:space="preserve"> </w:t>
      </w:r>
      <w:r w:rsidR="00613DB8">
        <w:rPr>
          <w:rFonts w:ascii="Times New Roman" w:hAnsi="Times New Roman"/>
          <w:sz w:val="24"/>
          <w:szCs w:val="24"/>
        </w:rPr>
        <w:t xml:space="preserve">110 </w:t>
      </w:r>
      <w:r w:rsidR="00376DEC" w:rsidRPr="00376DEC">
        <w:rPr>
          <w:rFonts w:ascii="Times New Roman" w:hAnsi="Times New Roman"/>
          <w:sz w:val="24"/>
          <w:szCs w:val="24"/>
        </w:rPr>
        <w:t>ou 1</w:t>
      </w:r>
      <w:r w:rsidR="00613DB8">
        <w:rPr>
          <w:rFonts w:ascii="Times New Roman" w:hAnsi="Times New Roman"/>
          <w:sz w:val="24"/>
          <w:szCs w:val="24"/>
        </w:rPr>
        <w:t>25</w:t>
      </w:r>
      <w:r w:rsidR="00376DEC" w:rsidRPr="00376DEC">
        <w:rPr>
          <w:rFonts w:ascii="Times New Roman" w:hAnsi="Times New Roman"/>
          <w:sz w:val="24"/>
          <w:szCs w:val="24"/>
        </w:rPr>
        <w:t xml:space="preserve"> km ) : </w:t>
      </w:r>
      <w:r w:rsidR="003C37AB">
        <w:rPr>
          <w:rFonts w:ascii="Times New Roman" w:hAnsi="Times New Roman"/>
          <w:b/>
          <w:sz w:val="24"/>
          <w:szCs w:val="24"/>
        </w:rPr>
        <w:t>3 part</w:t>
      </w:r>
      <w:r w:rsidR="00613DB8" w:rsidRPr="00613DB8">
        <w:rPr>
          <w:rFonts w:ascii="Times New Roman" w:hAnsi="Times New Roman"/>
          <w:b/>
          <w:sz w:val="24"/>
          <w:szCs w:val="24"/>
        </w:rPr>
        <w:t>icipants</w:t>
      </w:r>
    </w:p>
    <w:p w:rsidR="00613DB8" w:rsidRDefault="00613DB8" w:rsidP="00613DB8">
      <w:pPr>
        <w:pStyle w:val="Textebrut"/>
        <w:rPr>
          <w:rFonts w:ascii="Times New Roman" w:hAnsi="Times New Roman"/>
          <w:b/>
          <w:sz w:val="24"/>
          <w:szCs w:val="24"/>
        </w:rPr>
      </w:pPr>
    </w:p>
    <w:p w:rsidR="00613DB8" w:rsidRDefault="00613DB8" w:rsidP="00613DB8">
      <w:r w:rsidRPr="00613DB8">
        <w:rPr>
          <w:b/>
        </w:rPr>
        <w:t>Sur la 125 km « la Baroussaise »</w:t>
      </w:r>
      <w:r>
        <w:t xml:space="preserve"> ( D+ 3800m, 178 classés ) : Maxence Combes ( 55</w:t>
      </w:r>
      <w:r w:rsidRPr="00613DB8">
        <w:rPr>
          <w:vertAlign w:val="superscript"/>
        </w:rPr>
        <w:t>ème</w:t>
      </w:r>
      <w:r>
        <w:t>, 5h25, moy 22,5 , 11</w:t>
      </w:r>
      <w:r w:rsidRPr="00613DB8">
        <w:rPr>
          <w:vertAlign w:val="superscript"/>
        </w:rPr>
        <w:t>ème</w:t>
      </w:r>
      <w:r>
        <w:t xml:space="preserve"> de caté )</w:t>
      </w:r>
    </w:p>
    <w:p w:rsidR="00613DB8" w:rsidRDefault="00613DB8" w:rsidP="00613DB8"/>
    <w:p w:rsidR="00613DB8" w:rsidRDefault="00613DB8" w:rsidP="00613DB8"/>
    <w:p w:rsidR="00613DB8" w:rsidRPr="00613DB8" w:rsidRDefault="00613DB8" w:rsidP="00613DB8">
      <w:pPr>
        <w:pStyle w:val="Textebrut"/>
        <w:rPr>
          <w:rFonts w:ascii="Times New Roman" w:hAnsi="Times New Roman"/>
          <w:sz w:val="24"/>
          <w:szCs w:val="24"/>
        </w:rPr>
      </w:pPr>
      <w:r>
        <w:rPr>
          <w:rFonts w:ascii="Times New Roman" w:hAnsi="Times New Roman"/>
          <w:b/>
          <w:sz w:val="24"/>
          <w:szCs w:val="24"/>
        </w:rPr>
        <w:t xml:space="preserve">Sur la 110 km « l’ Ourse » </w:t>
      </w:r>
      <w:r>
        <w:rPr>
          <w:rFonts w:ascii="Times New Roman" w:hAnsi="Times New Roman"/>
          <w:sz w:val="24"/>
          <w:szCs w:val="24"/>
        </w:rPr>
        <w:t>( D+ 2590m, 244 classés ) : Michel Gril ( 150</w:t>
      </w:r>
      <w:r w:rsidRPr="00613DB8">
        <w:rPr>
          <w:rFonts w:ascii="Times New Roman" w:hAnsi="Times New Roman"/>
          <w:sz w:val="24"/>
          <w:szCs w:val="24"/>
          <w:vertAlign w:val="superscript"/>
        </w:rPr>
        <w:t>ème</w:t>
      </w:r>
      <w:r>
        <w:rPr>
          <w:rFonts w:ascii="Times New Roman" w:hAnsi="Times New Roman"/>
          <w:sz w:val="24"/>
          <w:szCs w:val="24"/>
        </w:rPr>
        <w:t>, 5h10, moy 21, », 13</w:t>
      </w:r>
      <w:r w:rsidRPr="00613DB8">
        <w:rPr>
          <w:rFonts w:ascii="Times New Roman" w:hAnsi="Times New Roman"/>
          <w:sz w:val="24"/>
          <w:szCs w:val="24"/>
          <w:vertAlign w:val="superscript"/>
        </w:rPr>
        <w:t>ème</w:t>
      </w:r>
      <w:r>
        <w:rPr>
          <w:rFonts w:ascii="Times New Roman" w:hAnsi="Times New Roman"/>
          <w:sz w:val="24"/>
          <w:szCs w:val="24"/>
        </w:rPr>
        <w:t xml:space="preserve"> de caté ), Alain Soula ( 172</w:t>
      </w:r>
      <w:r w:rsidRPr="00613DB8">
        <w:rPr>
          <w:rFonts w:ascii="Times New Roman" w:hAnsi="Times New Roman"/>
          <w:sz w:val="24"/>
          <w:szCs w:val="24"/>
          <w:vertAlign w:val="superscript"/>
        </w:rPr>
        <w:t>ème</w:t>
      </w:r>
      <w:r>
        <w:rPr>
          <w:rFonts w:ascii="Times New Roman" w:hAnsi="Times New Roman"/>
          <w:sz w:val="24"/>
          <w:szCs w:val="24"/>
        </w:rPr>
        <w:t>, 5h15, moy 21,40</w:t>
      </w:r>
      <w:r w:rsidRPr="00613DB8">
        <w:rPr>
          <w:rFonts w:ascii="Times New Roman" w:hAnsi="Times New Roman"/>
          <w:sz w:val="24"/>
          <w:szCs w:val="24"/>
          <w:vertAlign w:val="superscript"/>
        </w:rPr>
        <w:t>ème</w:t>
      </w:r>
      <w:r>
        <w:rPr>
          <w:rFonts w:ascii="Times New Roman" w:hAnsi="Times New Roman"/>
          <w:sz w:val="24"/>
          <w:szCs w:val="24"/>
        </w:rPr>
        <w:t xml:space="preserve"> de caté )</w:t>
      </w:r>
    </w:p>
    <w:p w:rsidR="00613DB8" w:rsidRDefault="00613DB8" w:rsidP="00613DB8"/>
    <w:p w:rsidR="00613DB8" w:rsidRDefault="00613DB8" w:rsidP="00613DB8">
      <w:r>
        <w:t xml:space="preserve">Avec une météo vraiment pas top, </w:t>
      </w:r>
      <w:r w:rsidR="003C37AB">
        <w:t xml:space="preserve">Port de Balès et Peyresourde à peine visibles dans un brouillard </w:t>
      </w:r>
      <w:r>
        <w:t>quasi pe</w:t>
      </w:r>
      <w:r w:rsidR="003C37AB">
        <w:t xml:space="preserve">rmanent et beaucoup d’humidité : </w:t>
      </w:r>
      <w:r>
        <w:t>c’est la tenue hiver qu’il aurait fallu </w:t>
      </w:r>
      <w:r w:rsidR="003C37AB">
        <w:t>comme l’ a dit Maxence</w:t>
      </w:r>
      <w:r>
        <w:t>!</w:t>
      </w:r>
      <w:r w:rsidR="003C37AB">
        <w:t xml:space="preserve"> Alain a quant à lui apprécié malgré tout cette cyclo pour sa convivialité, la sécurité, et… le repas à l’ arrivée !</w:t>
      </w:r>
    </w:p>
    <w:p w:rsidR="00613DB8" w:rsidRDefault="00613DB8" w:rsidP="00613DB8">
      <w:pPr>
        <w:pStyle w:val="Textebrut"/>
        <w:rPr>
          <w:rFonts w:ascii="Times New Roman" w:hAnsi="Times New Roman"/>
          <w:b/>
          <w:sz w:val="24"/>
          <w:szCs w:val="24"/>
        </w:rPr>
      </w:pPr>
    </w:p>
    <w:p w:rsidR="00F547F7" w:rsidRDefault="00F547F7" w:rsidP="00F547F7">
      <w:pPr>
        <w:pStyle w:val="Textebrut"/>
        <w:ind w:left="720"/>
        <w:rPr>
          <w:rFonts w:ascii="Times New Roman" w:hAnsi="Times New Roman"/>
          <w:b/>
          <w:sz w:val="24"/>
          <w:szCs w:val="24"/>
        </w:rPr>
      </w:pPr>
    </w:p>
    <w:p w:rsidR="009E2B04" w:rsidRDefault="009E2B04" w:rsidP="00F547F7">
      <w:pPr>
        <w:pStyle w:val="Textebrut"/>
        <w:ind w:left="720"/>
        <w:rPr>
          <w:rFonts w:ascii="Times New Roman" w:hAnsi="Times New Roman"/>
          <w:b/>
          <w:sz w:val="24"/>
          <w:szCs w:val="24"/>
        </w:rPr>
      </w:pPr>
    </w:p>
    <w:p w:rsidR="009E2B04" w:rsidRPr="00F547F7" w:rsidRDefault="009E2B04" w:rsidP="00F547F7">
      <w:pPr>
        <w:pStyle w:val="Textebrut"/>
        <w:ind w:left="720"/>
        <w:rPr>
          <w:rFonts w:ascii="Times New Roman" w:hAnsi="Times New Roman"/>
          <w:b/>
          <w:sz w:val="24"/>
          <w:szCs w:val="24"/>
        </w:rPr>
      </w:pPr>
    </w:p>
    <w:p w:rsidR="00376DEC" w:rsidRDefault="00A51F84" w:rsidP="0020173A">
      <w:pPr>
        <w:pStyle w:val="Paragraphedeliste"/>
        <w:numPr>
          <w:ilvl w:val="0"/>
          <w:numId w:val="3"/>
        </w:numPr>
        <w:suppressAutoHyphens w:val="0"/>
      </w:pPr>
      <w:r w:rsidRPr="00AF4CED">
        <w:rPr>
          <w:b/>
          <w:u w:val="single"/>
        </w:rPr>
        <w:t>20</w:t>
      </w:r>
      <w:r w:rsidR="00376DEC" w:rsidRPr="00AF4CED">
        <w:rPr>
          <w:b/>
          <w:u w:val="single"/>
        </w:rPr>
        <w:t xml:space="preserve"> août : la Jalabert</w:t>
      </w:r>
      <w:r w:rsidR="00376DEC" w:rsidRPr="00AF4CED">
        <w:t xml:space="preserve"> (Mazamet,</w:t>
      </w:r>
      <w:r w:rsidR="00376DEC" w:rsidRPr="0068415F">
        <w:t xml:space="preserve">  </w:t>
      </w:r>
      <w:r w:rsidR="0068415F" w:rsidRPr="0068415F">
        <w:t>93</w:t>
      </w:r>
      <w:r w:rsidR="00376DEC" w:rsidRPr="0068415F">
        <w:t xml:space="preserve"> ou 1</w:t>
      </w:r>
      <w:r w:rsidR="0068415F" w:rsidRPr="0068415F">
        <w:t>43</w:t>
      </w:r>
      <w:r w:rsidR="00090BD1">
        <w:t xml:space="preserve"> km</w:t>
      </w:r>
      <w:r w:rsidR="00376DEC" w:rsidRPr="0068415F">
        <w:t xml:space="preserve">) : </w:t>
      </w:r>
      <w:r w:rsidR="00094305" w:rsidRPr="00094305">
        <w:rPr>
          <w:b/>
        </w:rPr>
        <w:t>3 participants</w:t>
      </w:r>
      <w:r w:rsidR="00094305">
        <w:t xml:space="preserve"> </w:t>
      </w:r>
    </w:p>
    <w:p w:rsidR="00094305" w:rsidRDefault="00094305" w:rsidP="00094305">
      <w:pPr>
        <w:pStyle w:val="Paragraphedeliste"/>
        <w:suppressAutoHyphens w:val="0"/>
      </w:pPr>
    </w:p>
    <w:p w:rsidR="00094305" w:rsidRDefault="00094305" w:rsidP="00094305">
      <w:pPr>
        <w:pStyle w:val="Paragraphedeliste"/>
        <w:suppressAutoHyphens w:val="0"/>
      </w:pPr>
    </w:p>
    <w:p w:rsidR="00094305" w:rsidRDefault="001C580C" w:rsidP="00094305">
      <w:r w:rsidRPr="001C580C">
        <w:rPr>
          <w:b/>
        </w:rPr>
        <w:t xml:space="preserve">Sur </w:t>
      </w:r>
      <w:r w:rsidR="00094305" w:rsidRPr="001C580C">
        <w:rPr>
          <w:b/>
        </w:rPr>
        <w:t>la « Nicolas »</w:t>
      </w:r>
      <w:r>
        <w:t xml:space="preserve"> ( 93 km, 514 classés ) </w:t>
      </w:r>
      <w:r w:rsidR="00094305">
        <w:t>:</w:t>
      </w:r>
    </w:p>
    <w:p w:rsidR="00094305" w:rsidRDefault="00094305" w:rsidP="00094305"/>
    <w:p w:rsidR="00094305" w:rsidRDefault="00094305" w:rsidP="00094305">
      <w:r>
        <w:t>Sami Jaber 93° en 3h moy 31,9 et 19</w:t>
      </w:r>
      <w:r>
        <w:rPr>
          <w:vertAlign w:val="superscript"/>
        </w:rPr>
        <w:t>ème</w:t>
      </w:r>
      <w:r>
        <w:t xml:space="preserve"> caté C</w:t>
      </w:r>
    </w:p>
    <w:p w:rsidR="00094305" w:rsidRDefault="00094305" w:rsidP="00094305">
      <w:r>
        <w:t>Alain Soula 273° en 3h25 moy 28 et 63</w:t>
      </w:r>
      <w:r>
        <w:rPr>
          <w:vertAlign w:val="superscript"/>
        </w:rPr>
        <w:t>ème</w:t>
      </w:r>
      <w:r>
        <w:t xml:space="preserve"> caté C</w:t>
      </w:r>
    </w:p>
    <w:p w:rsidR="00094305" w:rsidRDefault="00094305" w:rsidP="00094305">
      <w:r>
        <w:t>Michel Gril 297° en 3h29 moy 27,5 et 21</w:t>
      </w:r>
      <w:r>
        <w:rPr>
          <w:vertAlign w:val="superscript"/>
        </w:rPr>
        <w:t>ème</w:t>
      </w:r>
      <w:r>
        <w:t xml:space="preserve"> caté F</w:t>
      </w:r>
    </w:p>
    <w:p w:rsidR="001C580C" w:rsidRDefault="001C580C" w:rsidP="00094305"/>
    <w:p w:rsidR="001C580C" w:rsidRDefault="001C580C" w:rsidP="00094305">
      <w:r>
        <w:t xml:space="preserve">Alain nous décrit </w:t>
      </w:r>
      <w:r w:rsidR="00AF4CED">
        <w:t xml:space="preserve">son aventure : </w:t>
      </w:r>
    </w:p>
    <w:p w:rsidR="00AF4CED" w:rsidRDefault="00AF4CED" w:rsidP="00094305"/>
    <w:p w:rsidR="00A97ABE" w:rsidRPr="00AF4CED" w:rsidRDefault="00AF4CED" w:rsidP="00A97ABE">
      <w:r w:rsidRPr="00AF4CED">
        <w:t xml:space="preserve">Comme </w:t>
      </w:r>
      <w:r w:rsidR="00A97ABE" w:rsidRPr="00AF4CED">
        <w:t xml:space="preserve"> pour la Barousse-Balès le départ est contrôlé, ce qui me semble être une bonne chose, et après quelques kilomètres une fois lancé le  gros de la </w:t>
      </w:r>
      <w:r w:rsidRPr="00AF4CED">
        <w:t>troupe</w:t>
      </w:r>
      <w:r w:rsidR="00A97ABE" w:rsidRPr="00AF4CED">
        <w:t xml:space="preserve"> se met en mode cyclosportive ce qui a pour but de créer des groupes! Je profite donc de quelques cyclistes en forme pour dés les premières rampes rejoindre Michel GRIL et garder un rythme intéressant pendant la grosse première ascension. Après un mini arrêt au 1er ravitaillement, les quelques attardés du groupe ne souhaitant pas s'attarder (dont Michel) me dépasse, mais je fournis un effort dés la reprise et ne tarde pas à les rejoindre, puis la deuxième ascension crée une légère cassure et les pentes n'étant pas des plus dures je peux rester dans un groupe qui fonctionnera jusqu'à quasiment l'arrivée!</w:t>
      </w:r>
    </w:p>
    <w:p w:rsidR="00A97ABE" w:rsidRPr="00AF4CED" w:rsidRDefault="00A97ABE" w:rsidP="00A97ABE">
      <w:r w:rsidRPr="00AF4CED">
        <w:t>La Jalabert est une cyclo très sympa et à la portée de biens des adhérents du CCC avec un profil un poil plus fort que ce que l'on fait le Dimanche, (des bosses un peu plus longues et aux pentes assez similaires ce qui est pour ma part un avantage par rapport aux  longs cols très durs)!</w:t>
      </w:r>
    </w:p>
    <w:p w:rsidR="00094305" w:rsidRDefault="00094305" w:rsidP="00A97ABE">
      <w:pPr>
        <w:pStyle w:val="Paragraphedeliste"/>
        <w:suppressAutoHyphens w:val="0"/>
        <w:ind w:left="0"/>
      </w:pPr>
    </w:p>
    <w:p w:rsidR="0020173A" w:rsidRDefault="0020173A" w:rsidP="0020173A">
      <w:pPr>
        <w:pStyle w:val="Paragraphedeliste"/>
        <w:suppressAutoHyphens w:val="0"/>
        <w:ind w:left="0"/>
      </w:pPr>
    </w:p>
    <w:p w:rsidR="009E2B04" w:rsidRDefault="009E2B04" w:rsidP="0020173A">
      <w:pPr>
        <w:pStyle w:val="Paragraphedeliste"/>
        <w:suppressAutoHyphens w:val="0"/>
        <w:ind w:left="0"/>
      </w:pPr>
    </w:p>
    <w:p w:rsidR="009E2B04" w:rsidRDefault="009E2B04" w:rsidP="0020173A">
      <w:pPr>
        <w:pStyle w:val="Paragraphedeliste"/>
        <w:suppressAutoHyphens w:val="0"/>
        <w:ind w:left="0"/>
      </w:pPr>
    </w:p>
    <w:p w:rsidR="009E2B04" w:rsidRDefault="009E2B04" w:rsidP="0020173A">
      <w:pPr>
        <w:pStyle w:val="Paragraphedeliste"/>
        <w:suppressAutoHyphens w:val="0"/>
        <w:ind w:left="0"/>
      </w:pPr>
    </w:p>
    <w:p w:rsidR="009E2B04" w:rsidRDefault="009E2B04" w:rsidP="0020173A">
      <w:pPr>
        <w:pStyle w:val="Paragraphedeliste"/>
        <w:suppressAutoHyphens w:val="0"/>
        <w:ind w:left="0"/>
      </w:pPr>
    </w:p>
    <w:p w:rsidR="009E2B04" w:rsidRPr="0068415F" w:rsidRDefault="009E2B04" w:rsidP="0020173A">
      <w:pPr>
        <w:pStyle w:val="Paragraphedeliste"/>
        <w:suppressAutoHyphens w:val="0"/>
        <w:ind w:left="0"/>
      </w:pPr>
    </w:p>
    <w:p w:rsidR="00A51F84" w:rsidRPr="00AF4CED" w:rsidRDefault="00A51F84" w:rsidP="00A51F84">
      <w:pPr>
        <w:numPr>
          <w:ilvl w:val="0"/>
          <w:numId w:val="3"/>
        </w:numPr>
        <w:rPr>
          <w:b/>
          <w:u w:val="single"/>
        </w:rPr>
      </w:pPr>
      <w:r w:rsidRPr="00AF4CED">
        <w:rPr>
          <w:b/>
        </w:rPr>
        <w:lastRenderedPageBreak/>
        <w:t xml:space="preserve">27 août : </w:t>
      </w:r>
      <w:r w:rsidRPr="00AF4CED">
        <w:rPr>
          <w:b/>
          <w:u w:val="single"/>
        </w:rPr>
        <w:t xml:space="preserve">la Marmotte Pyrénées </w:t>
      </w:r>
      <w:r w:rsidR="00AF4CED">
        <w:t xml:space="preserve"> ( 165 km ) : </w:t>
      </w:r>
      <w:r w:rsidR="00AF4CED">
        <w:rPr>
          <w:b/>
        </w:rPr>
        <w:t>4</w:t>
      </w:r>
      <w:r w:rsidR="00AF4CED" w:rsidRPr="00AF4CED">
        <w:rPr>
          <w:b/>
        </w:rPr>
        <w:t xml:space="preserve"> participants </w:t>
      </w:r>
    </w:p>
    <w:p w:rsidR="00A51F84" w:rsidRDefault="00A51F84" w:rsidP="00A51F84">
      <w:pPr>
        <w:rPr>
          <w:b/>
          <w:color w:val="FF0000"/>
        </w:rPr>
      </w:pPr>
    </w:p>
    <w:p w:rsidR="0006646F" w:rsidRDefault="0006646F" w:rsidP="00A51F84">
      <w:pPr>
        <w:rPr>
          <w:b/>
          <w:color w:val="FF0000"/>
        </w:rPr>
      </w:pPr>
    </w:p>
    <w:p w:rsidR="00A97ABE" w:rsidRPr="00AF4CED" w:rsidRDefault="00AF4CED" w:rsidP="00A97ABE">
      <w:r w:rsidRPr="00AF4CED">
        <w:rPr>
          <w:iCs/>
        </w:rPr>
        <w:t>Un « joli » parcours avec 5500m de D+</w:t>
      </w:r>
      <w:r w:rsidR="00C939A8">
        <w:rPr>
          <w:iCs/>
        </w:rPr>
        <w:t>… Sur 1200 classés (1000 abandons ou non partants) :</w:t>
      </w:r>
    </w:p>
    <w:p w:rsidR="00A97ABE" w:rsidRPr="00AF4CED" w:rsidRDefault="00A97ABE" w:rsidP="00A97ABE"/>
    <w:p w:rsidR="00A97ABE" w:rsidRPr="00AF4CED" w:rsidRDefault="00A97ABE" w:rsidP="00A97ABE">
      <w:r w:rsidRPr="00AF4CED">
        <w:rPr>
          <w:iCs/>
        </w:rPr>
        <w:t>Arthur Palmade   297 ième en 08h 29mn à 18,83 de moy.</w:t>
      </w:r>
    </w:p>
    <w:p w:rsidR="00A97ABE" w:rsidRPr="00AF4CED" w:rsidRDefault="00A97ABE" w:rsidP="00A97ABE">
      <w:r w:rsidRPr="00AF4CED">
        <w:rPr>
          <w:iCs/>
        </w:rPr>
        <w:t>Bruno Julia          393 ième en 08h 49mn à 18,11 de moy</w:t>
      </w:r>
    </w:p>
    <w:p w:rsidR="00AF4CED" w:rsidRDefault="00A97ABE" w:rsidP="00A97ABE">
      <w:pPr>
        <w:rPr>
          <w:iCs/>
        </w:rPr>
      </w:pPr>
      <w:r w:rsidRPr="00AF4CED">
        <w:rPr>
          <w:iCs/>
        </w:rPr>
        <w:t>Daniel Barbaro  1165 ième en 12h 46mn à 12,53 de mo</w:t>
      </w:r>
      <w:r w:rsidR="00AF4CED">
        <w:rPr>
          <w:iCs/>
        </w:rPr>
        <w:t>y</w:t>
      </w:r>
    </w:p>
    <w:p w:rsidR="00C939A8" w:rsidRDefault="00AF4CED" w:rsidP="00A97ABE">
      <w:pPr>
        <w:rPr>
          <w:iCs/>
        </w:rPr>
      </w:pPr>
      <w:r>
        <w:rPr>
          <w:iCs/>
        </w:rPr>
        <w:t>Alexis Louge  ( abandon au 136</w:t>
      </w:r>
      <w:r w:rsidRPr="00AF4CED">
        <w:rPr>
          <w:iCs/>
          <w:vertAlign w:val="superscript"/>
        </w:rPr>
        <w:t>ème</w:t>
      </w:r>
      <w:r>
        <w:rPr>
          <w:iCs/>
        </w:rPr>
        <w:t xml:space="preserve"> km,  problème de selle )</w:t>
      </w:r>
    </w:p>
    <w:p w:rsidR="00AF4CED" w:rsidRDefault="00AF4CED" w:rsidP="00A97ABE">
      <w:pPr>
        <w:rPr>
          <w:iCs/>
        </w:rPr>
      </w:pPr>
      <w:r>
        <w:rPr>
          <w:iCs/>
        </w:rPr>
        <w:t xml:space="preserve">Nos 3 « finishers » </w:t>
      </w:r>
      <w:r w:rsidR="00C939A8">
        <w:rPr>
          <w:iCs/>
        </w:rPr>
        <w:t xml:space="preserve">et notre malheureux blessé  </w:t>
      </w:r>
      <w:r>
        <w:rPr>
          <w:iCs/>
        </w:rPr>
        <w:t>nous livrent leurs impressions :</w:t>
      </w:r>
    </w:p>
    <w:p w:rsidR="00AF4CED" w:rsidRPr="00AF4CED" w:rsidRDefault="00AF4CED" w:rsidP="00A97ABE">
      <w:pPr>
        <w:rPr>
          <w:iCs/>
        </w:rPr>
      </w:pPr>
    </w:p>
    <w:p w:rsidR="00A97ABE" w:rsidRPr="00C939A8" w:rsidRDefault="00AF4CED" w:rsidP="00A97ABE">
      <w:pPr>
        <w:rPr>
          <w:i/>
          <w:iCs/>
          <w:sz w:val="27"/>
          <w:szCs w:val="27"/>
        </w:rPr>
      </w:pPr>
      <w:r w:rsidRPr="00C939A8">
        <w:rPr>
          <w:i/>
          <w:iCs/>
          <w:sz w:val="27"/>
          <w:szCs w:val="27"/>
        </w:rPr>
        <w:t>Bruno :</w:t>
      </w:r>
    </w:p>
    <w:p w:rsidR="00A97ABE" w:rsidRPr="00C939A8" w:rsidRDefault="00A97ABE" w:rsidP="00A97ABE">
      <w:r w:rsidRPr="00C939A8">
        <w:t>Nous étions 2200 inscrits Dimanche matin à Luz Saint Sauveur pour la 2ème édition de la Marmotte des Pyrénées qui proposait un programme des plus alléchants puisqu'il s'agissait de parcourir le Pays Toy en passant par 5 cols soit 168 km pour 79 km de d'ascension (5500 m D+).</w:t>
      </w:r>
    </w:p>
    <w:p w:rsidR="00A97ABE" w:rsidRPr="00C939A8" w:rsidRDefault="00A97ABE" w:rsidP="00A97ABE"/>
    <w:p w:rsidR="00A97ABE" w:rsidRPr="00C939A8" w:rsidRDefault="00A97ABE" w:rsidP="00A97ABE">
      <w:r w:rsidRPr="00C939A8">
        <w:t>La météo au départ était parfaite 20°C environ sous un ciel un peu couvert, le temps parfait pour une journée de vélo.</w:t>
      </w:r>
    </w:p>
    <w:p w:rsidR="00A97ABE" w:rsidRPr="00C939A8" w:rsidRDefault="00A97ABE" w:rsidP="00A97ABE">
      <w:r w:rsidRPr="00C939A8">
        <w:t>Au sein du peloton figurait Miguel Indurain (El Rey Miguel) qui nous avait fait l'honneur de venir en voisin de Pampelune pour participer à cette Cyclo.</w:t>
      </w:r>
    </w:p>
    <w:p w:rsidR="00A97ABE" w:rsidRPr="00C939A8" w:rsidRDefault="00A97ABE" w:rsidP="00A97ABE">
      <w:r w:rsidRPr="00C939A8">
        <w:t>A 7h35 au son des cloches d'AC/DC (Hells Bells pour les mélomanes) nous nous élancions avec Daniel Barbaro pour d'abord attaquer une boucle d'échauffement autour de Luz Saint Sauveur en passant par le pont d'Espagne histoire de faire une petite centaine de mètres de D+ pour se mettre en jambes ! </w:t>
      </w:r>
    </w:p>
    <w:p w:rsidR="00A97ABE" w:rsidRPr="00C939A8" w:rsidRDefault="00A97ABE" w:rsidP="00A97ABE"/>
    <w:p w:rsidR="00A97ABE" w:rsidRPr="00C939A8" w:rsidRDefault="00A97ABE" w:rsidP="00A97ABE">
      <w:r w:rsidRPr="00C939A8">
        <w:t>De retour à Luz Saint Sauveur, on pouvait attaquer la première bosse de la journée le Tourmalet pour 19 km d'ascension que je passais sur un rythme sous maximal en un petite heure et demie de façon à ne pas griller toutes mes cartouches d'entrée de jeu.Arthur  me rattrapait à 4 km du sommet du col.</w:t>
      </w:r>
    </w:p>
    <w:p w:rsidR="00C939A8" w:rsidRPr="00C939A8" w:rsidRDefault="00C939A8" w:rsidP="00A97ABE"/>
    <w:p w:rsidR="00A97ABE" w:rsidRPr="00C939A8" w:rsidRDefault="00A97ABE" w:rsidP="00A97ABE">
      <w:r w:rsidRPr="00C939A8">
        <w:t>Après la grande descente sur Saint Marie de Campan, il était temps de passer la 2ème bosse  prévue au programme, la Hourquette d'Ancizan, ce magnifique col pastoral au profil relativement irrégulier où je subirai un peu le rythme des autres concurrents...</w:t>
      </w:r>
    </w:p>
    <w:p w:rsidR="00A97ABE" w:rsidRPr="00C939A8" w:rsidRDefault="00A97ABE" w:rsidP="00A97ABE">
      <w:r w:rsidRPr="00C939A8">
        <w:t>Très rapidement après la descente sur Guchen,la troisième bosse, le col d'Aspin, se présentait pour une ascension de 12 km régulière et relativement roulante avant de descendre à fond de train pour revenir à Sainte Marie de Campan.</w:t>
      </w:r>
    </w:p>
    <w:p w:rsidR="00A97ABE" w:rsidRPr="00C939A8" w:rsidRDefault="00A97ABE" w:rsidP="00A97ABE"/>
    <w:p w:rsidR="00A97ABE" w:rsidRPr="00C939A8" w:rsidRDefault="00A97ABE" w:rsidP="00A97ABE">
      <w:r w:rsidRPr="00C939A8">
        <w:t>Sainte Marie de Campan au pied de la 4ème bosse c'est l'autre versant du Tourmalet et ses 17 km d'ascension, avec quelques gouttes  au pied du col qui seront finalement bien rafraîchissantes; les jambes tournent encore bien, ce versant du Tourmalet est mon préféré !</w:t>
      </w:r>
    </w:p>
    <w:p w:rsidR="00A97ABE" w:rsidRPr="00C939A8" w:rsidRDefault="00A97ABE" w:rsidP="00A97ABE">
      <w:r w:rsidRPr="00C939A8">
        <w:t>Le sommet passé, il reste la longue descente sur Luz Saint Sauveur, puis Beaucens avant d'attaquer la 5ème et dernière bosse de la journée l'Hautacam pour 13 km à partir d'Ayros Abouix et rejoindre l'arrivée, ce col là c'est ma bête noire irrégulier à souhait... mais je ne suis pas le seul à être à la peine dans cette ascension finale où de nombreux concurrents subiront des crampes (qui me seront épargnées) et la fatigue...</w:t>
      </w:r>
    </w:p>
    <w:p w:rsidR="00A97ABE" w:rsidRPr="00C939A8" w:rsidRDefault="00A97ABE" w:rsidP="00A97ABE">
      <w:r w:rsidRPr="00C939A8">
        <w:t>Au final le vainqueur est arrivé en 6h27 à 24,75 km/h de moyenne, Miguel Indurain en 7h49 </w:t>
      </w:r>
    </w:p>
    <w:p w:rsidR="00C939A8" w:rsidRDefault="00C939A8" w:rsidP="00A97ABE"/>
    <w:p w:rsidR="00A97ABE" w:rsidRPr="00C939A8" w:rsidRDefault="00A97ABE" w:rsidP="00A97ABE">
      <w:r w:rsidRPr="00C939A8">
        <w:t>Mention spéciale à Daniel, pratiquement 13 heures de vélo.....quel mental !!!</w:t>
      </w:r>
    </w:p>
    <w:p w:rsidR="009E2B04" w:rsidRDefault="009E2B04" w:rsidP="00A97ABE">
      <w:pPr>
        <w:rPr>
          <w:i/>
          <w:sz w:val="28"/>
          <w:szCs w:val="28"/>
        </w:rPr>
      </w:pPr>
    </w:p>
    <w:p w:rsidR="00C939A8" w:rsidRPr="00722728" w:rsidRDefault="00C939A8" w:rsidP="00A97ABE">
      <w:pPr>
        <w:rPr>
          <w:i/>
          <w:sz w:val="28"/>
          <w:szCs w:val="28"/>
        </w:rPr>
      </w:pPr>
      <w:r w:rsidRPr="00C939A8">
        <w:rPr>
          <w:i/>
          <w:sz w:val="28"/>
          <w:szCs w:val="28"/>
        </w:rPr>
        <w:lastRenderedPageBreak/>
        <w:t xml:space="preserve">Arthur : </w:t>
      </w:r>
      <w:r w:rsidR="00A97ABE" w:rsidRPr="00C939A8">
        <w:t>J'ai beaucoup aimé l'expérience, c'était la première fois que je faisais autant de dénivelé en une journée donc j'ai essayé de ne pas me cramer dans les ascensions (c'était q</w:t>
      </w:r>
      <w:r w:rsidR="00AF4CED" w:rsidRPr="00C939A8">
        <w:t xml:space="preserve">uand même dur sur les pentes d'Hautacam </w:t>
      </w:r>
      <w:r w:rsidR="00A97ABE" w:rsidRPr="00C939A8">
        <w:t>). Une crevaison dans la descente de l'Aspin mais rien de grave (moins de 10min sur 8h30 c'est négligeable)!</w:t>
      </w:r>
      <w:r w:rsidR="00A97ABE" w:rsidRPr="00C939A8">
        <w:br/>
        <w:t>Très heureux de l'avoir f</w:t>
      </w:r>
      <w:r w:rsidR="00AF4CED" w:rsidRPr="00C939A8">
        <w:t>ait, j'ai hâte de recommencer ;</w:t>
      </w:r>
      <w:r w:rsidR="00A97ABE" w:rsidRPr="00C939A8">
        <w:t xml:space="preserve"> en attendant, j'accuse un peu le coup au travail là !</w:t>
      </w:r>
    </w:p>
    <w:p w:rsidR="009E2B04" w:rsidRPr="009E2B04" w:rsidRDefault="009E2B04" w:rsidP="00A97ABE">
      <w:pPr>
        <w:rPr>
          <w:rStyle w:val="m2020915949294659050m572470307122326704gmail-hoenzb"/>
        </w:rPr>
      </w:pPr>
    </w:p>
    <w:p w:rsidR="00A97ABE" w:rsidRPr="00C939A8" w:rsidRDefault="00C939A8" w:rsidP="00C939A8">
      <w:r w:rsidRPr="00C939A8">
        <w:rPr>
          <w:rStyle w:val="m2020915949294659050m572470307122326704gmail-hoenzb"/>
          <w:bCs/>
          <w:i/>
          <w:sz w:val="27"/>
          <w:szCs w:val="27"/>
        </w:rPr>
        <w:t xml:space="preserve">Daniel : </w:t>
      </w:r>
      <w:r w:rsidR="00A97ABE" w:rsidRPr="00C939A8">
        <w:rPr>
          <w:rFonts w:ascii="Calibri" w:hAnsi="Calibri"/>
        </w:rPr>
        <w:t>Pour ma part, l’épreuve a été longue et c’est la dernière pour moi !Le col du Tourmalet (coté Barège) et de la Hourquette sont relativement bien passé, le col d’Aspin a été long pour moi. Par contre dans le col du Tourmalet (coté La Mongie) a été interminable, plus de jambes mais je ne me suis pas arrêté. Ensuite la descente vers Argeles Gazost pour passer avant le « time limit at 18 h 15 », ouf je suis arrivé à 17 h 50. Ensuite un pause au dernier ravitaillement de Baucens et puis l’ascension de l’Hautacam au mental. Arrivé à 20 h 30, j’ai gané une casquette finisher. Plus de repas, j’ai négocié un coca. Puis descente de l’Hautacam dans la nuit avec les lumières fournies à la Marmottes des Alpes. Retour à minuit chez moi après un repas à un MacDo à Lourdes.</w:t>
      </w:r>
    </w:p>
    <w:p w:rsidR="00A97ABE" w:rsidRPr="00722728" w:rsidRDefault="00A97ABE" w:rsidP="00E63A1D">
      <w:pPr>
        <w:spacing w:before="100" w:beforeAutospacing="1" w:after="100" w:afterAutospacing="1"/>
        <w:rPr>
          <w:rFonts w:ascii="Calibri" w:hAnsi="Calibri"/>
          <w:i/>
          <w:color w:val="1F497D"/>
          <w:sz w:val="28"/>
          <w:szCs w:val="28"/>
        </w:rPr>
      </w:pPr>
      <w:r>
        <w:rPr>
          <w:rFonts w:ascii="Calibri" w:hAnsi="Calibri"/>
          <w:color w:val="1F497D"/>
        </w:rPr>
        <w:t> </w:t>
      </w:r>
      <w:r w:rsidR="00C939A8" w:rsidRPr="00C939A8">
        <w:rPr>
          <w:rFonts w:ascii="Calibri" w:hAnsi="Calibri"/>
          <w:i/>
          <w:color w:val="1F497D"/>
          <w:sz w:val="28"/>
          <w:szCs w:val="28"/>
        </w:rPr>
        <w:t>Alexis :</w:t>
      </w:r>
      <w:r w:rsidR="00722728">
        <w:rPr>
          <w:rFonts w:ascii="Calibri" w:hAnsi="Calibri"/>
          <w:i/>
          <w:color w:val="1F497D"/>
          <w:sz w:val="28"/>
          <w:szCs w:val="28"/>
        </w:rPr>
        <w:t xml:space="preserve"> </w:t>
      </w:r>
      <w:r w:rsidRPr="00C939A8">
        <w:rPr>
          <w:color w:val="000000"/>
        </w:rPr>
        <w:t>J'ai suivi un groupe qui rattrapé les premiers mais j'ai du réduire l'allure car j'essayé ma nouvelle selle....une grosse erreur...une douleur aux ischions...</w:t>
      </w:r>
      <w:r w:rsidR="00E63A1D">
        <w:rPr>
          <w:color w:val="000000"/>
        </w:rPr>
        <w:t>i</w:t>
      </w:r>
      <w:r w:rsidRPr="00C939A8">
        <w:rPr>
          <w:color w:val="000000"/>
        </w:rPr>
        <w:t>mpossible d'appuyer....pas eu le courage de terminer , trop mal...vraiment jamais eu autant mal....</w:t>
      </w:r>
    </w:p>
    <w:p w:rsidR="00A97ABE" w:rsidRPr="00C939A8" w:rsidRDefault="00E63A1D" w:rsidP="00A97ABE">
      <w:pPr>
        <w:pStyle w:val="NormalWeb"/>
        <w:rPr>
          <w:color w:val="000000"/>
        </w:rPr>
      </w:pPr>
      <w:r>
        <w:rPr>
          <w:color w:val="000000"/>
        </w:rPr>
        <w:t>L</w:t>
      </w:r>
      <w:r w:rsidR="00A97ABE" w:rsidRPr="00C939A8">
        <w:rPr>
          <w:color w:val="000000"/>
        </w:rPr>
        <w:t>e seul bénéfice est que je me suis fait rattrapé par Indurain dans le dernier km...il était en mode cool....super gentil , être tout les deux en haut d'un col...sac</w:t>
      </w:r>
      <w:r>
        <w:rPr>
          <w:color w:val="000000"/>
        </w:rPr>
        <w:t xml:space="preserve">ré </w:t>
      </w:r>
      <w:r w:rsidR="00A97ABE" w:rsidRPr="00C939A8">
        <w:rPr>
          <w:color w:val="000000"/>
        </w:rPr>
        <w:t>souvenir</w:t>
      </w:r>
      <w:r>
        <w:rPr>
          <w:color w:val="000000"/>
        </w:rPr>
        <w:t> !</w:t>
      </w:r>
    </w:p>
    <w:p w:rsidR="00A97ABE" w:rsidRPr="00C939A8" w:rsidRDefault="00A97ABE" w:rsidP="00A97ABE">
      <w:pPr>
        <w:pStyle w:val="NormalWeb"/>
        <w:rPr>
          <w:color w:val="000000"/>
        </w:rPr>
      </w:pPr>
      <w:r w:rsidRPr="00C939A8">
        <w:rPr>
          <w:color w:val="000000"/>
        </w:rPr>
        <w:t>bref bravo à tous les finisher</w:t>
      </w:r>
      <w:r w:rsidR="00E63A1D">
        <w:rPr>
          <w:color w:val="000000"/>
        </w:rPr>
        <w:t xml:space="preserve">s, </w:t>
      </w:r>
      <w:r w:rsidRPr="00C939A8">
        <w:rPr>
          <w:color w:val="000000"/>
        </w:rPr>
        <w:t>fallait le faire.....</w:t>
      </w:r>
      <w:r w:rsidR="00E63A1D">
        <w:rPr>
          <w:color w:val="000000"/>
        </w:rPr>
        <w:t xml:space="preserve"> RDV sur la Casartelli, </w:t>
      </w:r>
      <w:r w:rsidR="00E63A1D" w:rsidRPr="00C939A8">
        <w:rPr>
          <w:color w:val="000000"/>
        </w:rPr>
        <w:t xml:space="preserve"> </w:t>
      </w:r>
      <w:r w:rsidRPr="00C939A8">
        <w:rPr>
          <w:color w:val="000000"/>
        </w:rPr>
        <w:t>avec ma selle d'origine</w:t>
      </w:r>
      <w:r w:rsidR="00E63A1D">
        <w:rPr>
          <w:color w:val="000000"/>
        </w:rPr>
        <w:t> , et le maillot du club !</w:t>
      </w:r>
    </w:p>
    <w:p w:rsidR="00A97ABE" w:rsidRDefault="00A97ABE" w:rsidP="00A97ABE"/>
    <w:p w:rsidR="00D50665" w:rsidRPr="00C62D2E" w:rsidRDefault="00D50665" w:rsidP="00D50665">
      <w:pPr>
        <w:numPr>
          <w:ilvl w:val="0"/>
          <w:numId w:val="3"/>
        </w:numPr>
        <w:rPr>
          <w:b/>
          <w:u w:val="single"/>
        </w:rPr>
      </w:pPr>
      <w:r w:rsidRPr="00E63A1D">
        <w:rPr>
          <w:b/>
        </w:rPr>
        <w:t xml:space="preserve">10 septembre : </w:t>
      </w:r>
      <w:r w:rsidRPr="00E63A1D">
        <w:rPr>
          <w:b/>
          <w:u w:val="single"/>
        </w:rPr>
        <w:t xml:space="preserve">la Casartelli </w:t>
      </w:r>
      <w:r w:rsidR="00E63A1D" w:rsidRPr="00E63A1D">
        <w:t>( 109 km )</w:t>
      </w:r>
      <w:r w:rsidR="00E63A1D">
        <w:t xml:space="preserve"> : </w:t>
      </w:r>
      <w:r w:rsidR="00E63A1D" w:rsidRPr="00E63A1D">
        <w:rPr>
          <w:b/>
        </w:rPr>
        <w:t>3 participants</w:t>
      </w:r>
      <w:r w:rsidR="00E63A1D">
        <w:t xml:space="preserve"> </w:t>
      </w:r>
    </w:p>
    <w:p w:rsidR="00A97ABE" w:rsidRPr="00E63A1D" w:rsidRDefault="00A97ABE" w:rsidP="00A97ABE">
      <w:pPr>
        <w:rPr>
          <w:b/>
        </w:rPr>
      </w:pPr>
    </w:p>
    <w:p w:rsidR="00D50665" w:rsidRPr="00E63A1D" w:rsidRDefault="00E63A1D" w:rsidP="00D50665">
      <w:r w:rsidRPr="00E63A1D">
        <w:rPr>
          <w:iCs/>
        </w:rPr>
        <w:t>Sur</w:t>
      </w:r>
      <w:r w:rsidR="00D50665" w:rsidRPr="00E63A1D">
        <w:rPr>
          <w:iCs/>
        </w:rPr>
        <w:t xml:space="preserve"> 248 classés</w:t>
      </w:r>
      <w:r w:rsidRPr="00E63A1D">
        <w:rPr>
          <w:iCs/>
        </w:rPr>
        <w:t> :</w:t>
      </w:r>
    </w:p>
    <w:p w:rsidR="00D50665" w:rsidRPr="00E63A1D" w:rsidRDefault="00D50665" w:rsidP="00D50665"/>
    <w:p w:rsidR="00D50665" w:rsidRPr="00E63A1D" w:rsidRDefault="00D50665" w:rsidP="00D50665">
      <w:r w:rsidRPr="00E63A1D">
        <w:rPr>
          <w:iCs/>
        </w:rPr>
        <w:t>Alexis</w:t>
      </w:r>
      <w:r w:rsidR="00E63A1D">
        <w:rPr>
          <w:iCs/>
        </w:rPr>
        <w:t xml:space="preserve"> Louge</w:t>
      </w:r>
      <w:r w:rsidRPr="00E63A1D">
        <w:rPr>
          <w:iCs/>
        </w:rPr>
        <w:t xml:space="preserve">            45ième en 4h10 à 26,1 de moy</w:t>
      </w:r>
      <w:r w:rsidR="004C49B4" w:rsidRPr="00E63A1D">
        <w:rPr>
          <w:iCs/>
        </w:rPr>
        <w:t xml:space="preserve">   9</w:t>
      </w:r>
      <w:r w:rsidR="004C49B4" w:rsidRPr="00E63A1D">
        <w:rPr>
          <w:iCs/>
          <w:vertAlign w:val="superscript"/>
        </w:rPr>
        <w:t>ème</w:t>
      </w:r>
      <w:r w:rsidR="004C49B4" w:rsidRPr="00E63A1D">
        <w:rPr>
          <w:iCs/>
        </w:rPr>
        <w:t xml:space="preserve"> D</w:t>
      </w:r>
    </w:p>
    <w:p w:rsidR="00D50665" w:rsidRPr="00E63A1D" w:rsidRDefault="00D50665" w:rsidP="00D50665">
      <w:r w:rsidRPr="00E63A1D">
        <w:rPr>
          <w:iCs/>
        </w:rPr>
        <w:t>Arthur</w:t>
      </w:r>
      <w:r w:rsidR="00E63A1D">
        <w:rPr>
          <w:iCs/>
        </w:rPr>
        <w:t xml:space="preserve"> Palmade</w:t>
      </w:r>
      <w:r w:rsidRPr="00E63A1D">
        <w:rPr>
          <w:iCs/>
        </w:rPr>
        <w:t xml:space="preserve">        65ième en 4h17 à 25,4 de moy</w:t>
      </w:r>
      <w:r w:rsidR="004C49B4" w:rsidRPr="00E63A1D">
        <w:rPr>
          <w:iCs/>
        </w:rPr>
        <w:t xml:space="preserve">  13</w:t>
      </w:r>
      <w:r w:rsidR="004C49B4" w:rsidRPr="00E63A1D">
        <w:rPr>
          <w:iCs/>
          <w:vertAlign w:val="superscript"/>
        </w:rPr>
        <w:t>ème</w:t>
      </w:r>
      <w:r w:rsidR="004C49B4" w:rsidRPr="00E63A1D">
        <w:rPr>
          <w:iCs/>
        </w:rPr>
        <w:t xml:space="preserve"> A</w:t>
      </w:r>
    </w:p>
    <w:p w:rsidR="00D50665" w:rsidRPr="00E63A1D" w:rsidRDefault="00D50665" w:rsidP="00D50665">
      <w:r w:rsidRPr="00E63A1D">
        <w:rPr>
          <w:iCs/>
        </w:rPr>
        <w:t>Clément</w:t>
      </w:r>
      <w:r w:rsidR="00E63A1D">
        <w:rPr>
          <w:iCs/>
        </w:rPr>
        <w:t xml:space="preserve"> Peschoud</w:t>
      </w:r>
      <w:r w:rsidRPr="00E63A1D">
        <w:rPr>
          <w:iCs/>
        </w:rPr>
        <w:t xml:space="preserve">   72ième en 4h30 à 25,1 de moy</w:t>
      </w:r>
      <w:r w:rsidR="004C49B4" w:rsidRPr="00E63A1D">
        <w:rPr>
          <w:iCs/>
        </w:rPr>
        <w:t xml:space="preserve">   15</w:t>
      </w:r>
      <w:r w:rsidR="004C49B4" w:rsidRPr="00E63A1D">
        <w:rPr>
          <w:iCs/>
          <w:vertAlign w:val="superscript"/>
        </w:rPr>
        <w:t>ème</w:t>
      </w:r>
      <w:r w:rsidR="004C49B4" w:rsidRPr="00E63A1D">
        <w:rPr>
          <w:iCs/>
        </w:rPr>
        <w:t xml:space="preserve"> A</w:t>
      </w:r>
    </w:p>
    <w:p w:rsidR="00E63A1D" w:rsidRDefault="00E63A1D" w:rsidP="00D50665">
      <w:pPr>
        <w:pStyle w:val="NormalWeb"/>
        <w:rPr>
          <w:rFonts w:ascii="Calibri" w:hAnsi="Calibri"/>
          <w:color w:val="000000"/>
        </w:rPr>
      </w:pPr>
      <w:r>
        <w:rPr>
          <w:rFonts w:ascii="Calibri" w:hAnsi="Calibri"/>
          <w:color w:val="000000"/>
        </w:rPr>
        <w:t>Météo pas au top, comme nous le dit Alexis :</w:t>
      </w:r>
    </w:p>
    <w:p w:rsidR="00D50665" w:rsidRDefault="001E7954" w:rsidP="00D50665">
      <w:pPr>
        <w:pStyle w:val="NormalWeb"/>
        <w:rPr>
          <w:rFonts w:ascii="Calibri" w:hAnsi="Calibri"/>
          <w:color w:val="000000"/>
        </w:rPr>
      </w:pPr>
      <w:r>
        <w:rPr>
          <w:rFonts w:ascii="Calibri" w:hAnsi="Calibri"/>
          <w:color w:val="000000"/>
        </w:rPr>
        <w:t>« </w:t>
      </w:r>
      <w:r w:rsidR="00D50665">
        <w:rPr>
          <w:rFonts w:ascii="Calibri" w:hAnsi="Calibri"/>
          <w:color w:val="000000"/>
        </w:rPr>
        <w:t>temps hivernal, les descentes froides et glissantes, (je me suis vautré 3 fois dans les virages glissants)</w:t>
      </w:r>
      <w:r w:rsidR="00E63A1D">
        <w:rPr>
          <w:rFonts w:ascii="Calibri" w:hAnsi="Calibri"/>
          <w:color w:val="000000"/>
        </w:rPr>
        <w:t xml:space="preserve">, </w:t>
      </w:r>
      <w:r w:rsidR="00D50665">
        <w:rPr>
          <w:rFonts w:ascii="Calibri" w:hAnsi="Calibri"/>
          <w:color w:val="000000"/>
        </w:rPr>
        <w:t>donc la Casartelli porté bien son nom , sans faire de cynisme.....bravo aux organisateurs quand mm car tous les carrefours étaient bien gérés....</w:t>
      </w:r>
    </w:p>
    <w:p w:rsidR="00D50665" w:rsidRDefault="00D50665" w:rsidP="00D50665">
      <w:pPr>
        <w:pStyle w:val="NormalWeb"/>
        <w:rPr>
          <w:rFonts w:ascii="Calibri" w:hAnsi="Calibri"/>
          <w:color w:val="000000"/>
        </w:rPr>
      </w:pPr>
      <w:r>
        <w:rPr>
          <w:rFonts w:ascii="Calibri" w:hAnsi="Calibri"/>
          <w:color w:val="000000"/>
        </w:rPr>
        <w:t>J'avais gonflé mes boyaux à 10 bars , comme d</w:t>
      </w:r>
      <w:r w:rsidR="00E63A1D">
        <w:rPr>
          <w:rFonts w:ascii="Calibri" w:hAnsi="Calibri"/>
          <w:color w:val="000000"/>
        </w:rPr>
        <w:t>’h</w:t>
      </w:r>
      <w:r>
        <w:rPr>
          <w:rFonts w:ascii="Calibri" w:hAnsi="Calibri"/>
          <w:color w:val="000000"/>
        </w:rPr>
        <w:t>ab, peut être une grosse erreur</w:t>
      </w:r>
      <w:r w:rsidR="00E63A1D">
        <w:rPr>
          <w:rFonts w:ascii="Calibri" w:hAnsi="Calibri"/>
          <w:color w:val="000000"/>
        </w:rPr>
        <w:t> : j’</w:t>
      </w:r>
      <w:r>
        <w:rPr>
          <w:rFonts w:ascii="Calibri" w:hAnsi="Calibri"/>
          <w:color w:val="000000"/>
        </w:rPr>
        <w:t>ai encore les virages dans ma tête....une vraie patinoire, enfin pour moi...</w:t>
      </w:r>
    </w:p>
    <w:p w:rsidR="00D50665" w:rsidRDefault="00D50665" w:rsidP="00D50665">
      <w:pPr>
        <w:pStyle w:val="NormalWeb"/>
        <w:rPr>
          <w:rFonts w:ascii="Calibri" w:hAnsi="Calibri"/>
          <w:color w:val="000000"/>
        </w:rPr>
      </w:pPr>
      <w:r>
        <w:rPr>
          <w:rFonts w:ascii="Calibri" w:hAnsi="Calibri"/>
          <w:color w:val="000000"/>
        </w:rPr>
        <w:t>Dommage j'étais dans les 20...sniff...je ne connaissais pas les cyclos, je crois avoir choppé le virus, mais l'année prochaine je vais vraiment m’entraîner car je suis trop juste...</w:t>
      </w:r>
    </w:p>
    <w:p w:rsidR="00D50665" w:rsidRDefault="00E63A1D" w:rsidP="00D50665">
      <w:pPr>
        <w:pStyle w:val="NormalWeb"/>
        <w:rPr>
          <w:rFonts w:ascii="Calibri" w:hAnsi="Calibri"/>
          <w:color w:val="000000"/>
        </w:rPr>
      </w:pPr>
      <w:r>
        <w:rPr>
          <w:rFonts w:ascii="Calibri" w:hAnsi="Calibri"/>
          <w:color w:val="000000"/>
        </w:rPr>
        <w:t>B</w:t>
      </w:r>
      <w:r w:rsidR="00D50665">
        <w:rPr>
          <w:rFonts w:ascii="Calibri" w:hAnsi="Calibri"/>
          <w:color w:val="000000"/>
        </w:rPr>
        <w:t>ref</w:t>
      </w:r>
      <w:r>
        <w:rPr>
          <w:rFonts w:ascii="Calibri" w:hAnsi="Calibri"/>
          <w:color w:val="000000"/>
        </w:rPr>
        <w:t>,</w:t>
      </w:r>
      <w:r w:rsidR="00D50665">
        <w:rPr>
          <w:rFonts w:ascii="Calibri" w:hAnsi="Calibri"/>
          <w:color w:val="000000"/>
        </w:rPr>
        <w:t xml:space="preserve"> bravo à Arthur et Clément, j'ai discuté avec Arthur à l'arrivée....il était frais...tranquille</w:t>
      </w:r>
      <w:r w:rsidR="001E7954">
        <w:rPr>
          <w:rFonts w:ascii="Calibri" w:hAnsi="Calibri"/>
          <w:color w:val="000000"/>
        </w:rPr>
        <w:t> »</w:t>
      </w:r>
    </w:p>
    <w:p w:rsidR="0006646F" w:rsidRDefault="0006646F" w:rsidP="00A51F84">
      <w:pPr>
        <w:rPr>
          <w:b/>
          <w:color w:val="FF0000"/>
        </w:rPr>
      </w:pPr>
    </w:p>
    <w:p w:rsidR="0006646F" w:rsidRDefault="0006646F" w:rsidP="00A51F84">
      <w:pPr>
        <w:rPr>
          <w:b/>
          <w:color w:val="FF0000"/>
        </w:rPr>
      </w:pPr>
    </w:p>
    <w:p w:rsidR="00C62D2E" w:rsidRPr="00C62D2E" w:rsidRDefault="00C62D2E" w:rsidP="00C62D2E">
      <w:pPr>
        <w:numPr>
          <w:ilvl w:val="0"/>
          <w:numId w:val="3"/>
        </w:numPr>
        <w:rPr>
          <w:b/>
          <w:u w:val="single"/>
        </w:rPr>
      </w:pPr>
      <w:r w:rsidRPr="00722728">
        <w:rPr>
          <w:b/>
        </w:rPr>
        <w:t>1</w:t>
      </w:r>
      <w:r w:rsidRPr="00722728">
        <w:rPr>
          <w:b/>
          <w:vertAlign w:val="superscript"/>
        </w:rPr>
        <w:t>er</w:t>
      </w:r>
      <w:r w:rsidRPr="00722728">
        <w:rPr>
          <w:b/>
        </w:rPr>
        <w:t xml:space="preserve"> octobre :</w:t>
      </w:r>
      <w:r w:rsidR="00722728">
        <w:rPr>
          <w:b/>
        </w:rPr>
        <w:t xml:space="preserve"> </w:t>
      </w:r>
      <w:r w:rsidRPr="00722728">
        <w:rPr>
          <w:b/>
          <w:u w:val="single"/>
        </w:rPr>
        <w:t>la Georges Gay</w:t>
      </w:r>
      <w:r>
        <w:t xml:space="preserve"> ( Blagnac, 97 ou 134 km ) : </w:t>
      </w:r>
      <w:r w:rsidRPr="00C62D2E">
        <w:rPr>
          <w:b/>
        </w:rPr>
        <w:t xml:space="preserve">2 participants </w:t>
      </w:r>
    </w:p>
    <w:p w:rsidR="00C62D2E" w:rsidRDefault="00C62D2E" w:rsidP="00A51F84">
      <w:pPr>
        <w:rPr>
          <w:b/>
          <w:color w:val="FF0000"/>
        </w:rPr>
      </w:pPr>
    </w:p>
    <w:p w:rsidR="0006646F" w:rsidRDefault="0006646F" w:rsidP="00A51F84">
      <w:pPr>
        <w:rPr>
          <w:b/>
          <w:color w:val="FF0000"/>
        </w:rPr>
      </w:pPr>
    </w:p>
    <w:p w:rsidR="00C62D2E" w:rsidRDefault="00C62D2E" w:rsidP="00C62D2E">
      <w:r>
        <w:t xml:space="preserve">Faible participation générale sur cette épreuve  ( 48 partants seulement sur la 134 km !),  la faute peut être au coût élevé de l’ inscription ? ) </w:t>
      </w:r>
    </w:p>
    <w:p w:rsidR="00C62D2E" w:rsidRDefault="00C62D2E" w:rsidP="00C62D2E"/>
    <w:p w:rsidR="00C62D2E" w:rsidRDefault="00C62D2E" w:rsidP="00C62D2E">
      <w:r w:rsidRPr="00C62D2E">
        <w:rPr>
          <w:b/>
        </w:rPr>
        <w:t>Sur le parcours 97 km</w:t>
      </w:r>
      <w:r>
        <w:t xml:space="preserve"> (92 classés ) :</w:t>
      </w:r>
    </w:p>
    <w:p w:rsidR="00C62D2E" w:rsidRDefault="00C62D2E" w:rsidP="00C62D2E"/>
    <w:p w:rsidR="00C62D2E" w:rsidRDefault="00C62D2E" w:rsidP="00C62D2E">
      <w:r>
        <w:t>Aurélien Line (nouveau parmi nous, pas encore officiellement licencié ) : 52</w:t>
      </w:r>
      <w:r>
        <w:rPr>
          <w:vertAlign w:val="superscript"/>
        </w:rPr>
        <w:t>ème</w:t>
      </w:r>
      <w:r>
        <w:t xml:space="preserve"> en 3h06, moy 31,3 et 14</w:t>
      </w:r>
      <w:r>
        <w:rPr>
          <w:vertAlign w:val="superscript"/>
        </w:rPr>
        <w:t>ème</w:t>
      </w:r>
      <w:r>
        <w:t xml:space="preserve"> A</w:t>
      </w:r>
    </w:p>
    <w:p w:rsidR="00C62D2E" w:rsidRDefault="00C62D2E" w:rsidP="00C62D2E">
      <w:r>
        <w:t>Michel  Gril  69</w:t>
      </w:r>
      <w:r>
        <w:rPr>
          <w:vertAlign w:val="superscript"/>
        </w:rPr>
        <w:t>ème</w:t>
      </w:r>
      <w:r>
        <w:t xml:space="preserve"> en 3h21, moy 28,9 et </w:t>
      </w:r>
      <w:r w:rsidRPr="008318DD">
        <w:rPr>
          <w:b/>
        </w:rPr>
        <w:t>6</w:t>
      </w:r>
      <w:r w:rsidRPr="008318DD">
        <w:rPr>
          <w:b/>
          <w:vertAlign w:val="superscript"/>
        </w:rPr>
        <w:t>ème</w:t>
      </w:r>
      <w:r w:rsidRPr="008318DD">
        <w:rPr>
          <w:b/>
        </w:rPr>
        <w:t xml:space="preserve"> F</w:t>
      </w:r>
      <w:r>
        <w:t xml:space="preserve"> </w:t>
      </w:r>
    </w:p>
    <w:p w:rsidR="0006646F" w:rsidRDefault="0006646F" w:rsidP="00A51F84">
      <w:pPr>
        <w:rPr>
          <w:b/>
          <w:color w:val="FF0000"/>
        </w:rPr>
      </w:pPr>
    </w:p>
    <w:p w:rsidR="0006646F" w:rsidRDefault="0006646F" w:rsidP="00A51F84">
      <w:pPr>
        <w:rPr>
          <w:b/>
          <w:color w:val="FF0000"/>
        </w:rPr>
      </w:pPr>
    </w:p>
    <w:p w:rsidR="0006646F" w:rsidRPr="00AC5B82" w:rsidRDefault="005A581F" w:rsidP="00722728">
      <w:pPr>
        <w:numPr>
          <w:ilvl w:val="0"/>
          <w:numId w:val="3"/>
        </w:numPr>
        <w:rPr>
          <w:b/>
        </w:rPr>
      </w:pPr>
      <w:r w:rsidRPr="00AC5B82">
        <w:rPr>
          <w:b/>
        </w:rPr>
        <w:t>Divers :</w:t>
      </w:r>
    </w:p>
    <w:p w:rsidR="005A581F" w:rsidRDefault="005A581F" w:rsidP="00A51F84">
      <w:pPr>
        <w:rPr>
          <w:b/>
          <w:color w:val="FF0000"/>
        </w:rPr>
      </w:pPr>
    </w:p>
    <w:p w:rsidR="005A581F" w:rsidRPr="005A581F" w:rsidRDefault="005A581F" w:rsidP="00A51F84">
      <w:pPr>
        <w:rPr>
          <w:color w:val="FF0000"/>
        </w:rPr>
      </w:pPr>
      <w:r w:rsidRPr="005A581F">
        <w:t>Et pour finir citons même si ce ne sont pas des cyclosportives  les très belles perfs de notre triathlète Jérôme ( Bernou ) aux Ironman’s de</w:t>
      </w:r>
      <w:r w:rsidRPr="005A581F">
        <w:rPr>
          <w:color w:val="FF0000"/>
        </w:rPr>
        <w:t xml:space="preserve"> </w:t>
      </w:r>
      <w:r w:rsidR="007E2D9B" w:rsidRPr="007E2D9B">
        <w:t xml:space="preserve">Nice </w:t>
      </w:r>
      <w:r w:rsidRPr="007E2D9B">
        <w:t>et Barcelone ,</w:t>
      </w:r>
      <w:r w:rsidRPr="005A581F">
        <w:rPr>
          <w:color w:val="FF0000"/>
        </w:rPr>
        <w:t xml:space="preserve"> </w:t>
      </w:r>
      <w:r w:rsidRPr="005A581F">
        <w:t xml:space="preserve">sans oublier les participations de Damien ( Bernou, toujours ! ) </w:t>
      </w:r>
      <w:r w:rsidR="00AC5B82">
        <w:t xml:space="preserve">à des </w:t>
      </w:r>
      <w:r w:rsidRPr="005A581F">
        <w:t xml:space="preserve">« halfs » </w:t>
      </w:r>
      <w:r w:rsidR="00AC5B82">
        <w:t>( ½ Ironmans )</w:t>
      </w:r>
    </w:p>
    <w:p w:rsidR="0006646F" w:rsidRDefault="0006646F" w:rsidP="00A51F84">
      <w:pPr>
        <w:rPr>
          <w:b/>
          <w:color w:val="FF0000"/>
        </w:rPr>
      </w:pPr>
    </w:p>
    <w:p w:rsidR="0006646F" w:rsidRDefault="0006646F" w:rsidP="00A51F84">
      <w:pPr>
        <w:rPr>
          <w:b/>
          <w:color w:val="FF0000"/>
        </w:rPr>
      </w:pPr>
    </w:p>
    <w:p w:rsidR="006B0887" w:rsidRDefault="006B0887" w:rsidP="00A51F84">
      <w:pPr>
        <w:rPr>
          <w:b/>
          <w:color w:val="FF0000"/>
        </w:rPr>
      </w:pPr>
    </w:p>
    <w:p w:rsidR="006B0887" w:rsidRPr="00D27091" w:rsidRDefault="006B0887" w:rsidP="006B0887">
      <w:pPr>
        <w:pStyle w:val="Corpsdetexte"/>
        <w:rPr>
          <w:b/>
          <w:color w:val="0070C0"/>
          <w:u w:val="single"/>
        </w:rPr>
      </w:pPr>
      <w:r>
        <w:rPr>
          <w:b/>
          <w:color w:val="0070C0"/>
          <w:u w:val="single"/>
        </w:rPr>
        <w:t>Liste des  26</w:t>
      </w:r>
      <w:r w:rsidRPr="00D27091">
        <w:rPr>
          <w:b/>
          <w:color w:val="0070C0"/>
          <w:u w:val="single"/>
        </w:rPr>
        <w:t xml:space="preserve"> participants,  par nombre décroissant </w:t>
      </w:r>
      <w:r>
        <w:rPr>
          <w:b/>
          <w:color w:val="0070C0"/>
          <w:u w:val="single"/>
        </w:rPr>
        <w:t>de cyclos courues en 2016</w:t>
      </w:r>
      <w:r w:rsidRPr="00D27091">
        <w:rPr>
          <w:b/>
          <w:color w:val="0070C0"/>
          <w:u w:val="single"/>
        </w:rPr>
        <w:t>:</w:t>
      </w:r>
    </w:p>
    <w:p w:rsidR="0006646F" w:rsidRDefault="0006646F" w:rsidP="00A51F84">
      <w:pPr>
        <w:rPr>
          <w:b/>
          <w:color w:val="FF0000"/>
        </w:rPr>
      </w:pPr>
    </w:p>
    <w:p w:rsidR="0006646F" w:rsidRDefault="0006646F" w:rsidP="00A51F84">
      <w:pPr>
        <w:rPr>
          <w:b/>
          <w:color w:val="FF0000"/>
        </w:rPr>
      </w:pPr>
    </w:p>
    <w:p w:rsidR="004C49B4" w:rsidRPr="006B0887" w:rsidRDefault="00D25A0A" w:rsidP="0006646F">
      <w:pPr>
        <w:pStyle w:val="Corpsdetexte"/>
        <w:rPr>
          <w:color w:val="0070C0"/>
        </w:rPr>
      </w:pPr>
      <w:r w:rsidRPr="006B0887">
        <w:rPr>
          <w:b/>
          <w:color w:val="0070C0"/>
          <w:u w:val="single"/>
        </w:rPr>
        <w:t xml:space="preserve">8 </w:t>
      </w:r>
      <w:r w:rsidR="004C49B4" w:rsidRPr="006B0887">
        <w:rPr>
          <w:b/>
          <w:color w:val="0070C0"/>
          <w:u w:val="single"/>
        </w:rPr>
        <w:t>cyclos</w:t>
      </w:r>
      <w:r w:rsidR="004C49B4" w:rsidRPr="006B0887">
        <w:rPr>
          <w:color w:val="0070C0"/>
          <w:u w:val="single"/>
        </w:rPr>
        <w:t> </w:t>
      </w:r>
      <w:r w:rsidR="004C49B4" w:rsidRPr="006B0887">
        <w:rPr>
          <w:color w:val="0070C0"/>
        </w:rPr>
        <w:t>:</w:t>
      </w:r>
      <w:r w:rsidR="00AC5B82" w:rsidRPr="006B0887">
        <w:rPr>
          <w:color w:val="0070C0"/>
        </w:rPr>
        <w:t xml:space="preserve"> </w:t>
      </w:r>
      <w:r w:rsidRPr="006B0887">
        <w:rPr>
          <w:color w:val="0070C0"/>
        </w:rPr>
        <w:t>Michel Gril</w:t>
      </w:r>
      <w:r w:rsidR="00AC5B82" w:rsidRPr="006B0887">
        <w:rPr>
          <w:color w:val="0070C0"/>
        </w:rPr>
        <w:t>, Arthur Palmade</w:t>
      </w:r>
    </w:p>
    <w:p w:rsidR="004C49B4" w:rsidRPr="006B0887" w:rsidRDefault="004C49B4" w:rsidP="0006646F">
      <w:pPr>
        <w:pStyle w:val="Corpsdetexte"/>
        <w:rPr>
          <w:color w:val="0070C0"/>
          <w:u w:val="single"/>
        </w:rPr>
      </w:pPr>
    </w:p>
    <w:p w:rsidR="0006646F" w:rsidRPr="006B0887" w:rsidRDefault="00D25A0A" w:rsidP="0006646F">
      <w:pPr>
        <w:pStyle w:val="Corpsdetexte"/>
        <w:rPr>
          <w:color w:val="0070C0"/>
        </w:rPr>
      </w:pPr>
      <w:r w:rsidRPr="006B0887">
        <w:rPr>
          <w:b/>
          <w:color w:val="0070C0"/>
          <w:u w:val="single"/>
        </w:rPr>
        <w:t>5</w:t>
      </w:r>
      <w:r w:rsidR="0006646F" w:rsidRPr="006B0887">
        <w:rPr>
          <w:b/>
          <w:color w:val="0070C0"/>
          <w:u w:val="single"/>
        </w:rPr>
        <w:t xml:space="preserve"> cyclos</w:t>
      </w:r>
      <w:r w:rsidR="004C49B4" w:rsidRPr="006B0887">
        <w:rPr>
          <w:color w:val="0070C0"/>
        </w:rPr>
        <w:t xml:space="preserve"> : </w:t>
      </w:r>
      <w:r w:rsidRPr="006B0887">
        <w:rPr>
          <w:color w:val="0070C0"/>
        </w:rPr>
        <w:t>Bruno Julia</w:t>
      </w:r>
    </w:p>
    <w:p w:rsidR="0006646F" w:rsidRPr="006B0887" w:rsidRDefault="0006646F" w:rsidP="0006646F">
      <w:pPr>
        <w:pStyle w:val="Corpsdetexte"/>
        <w:rPr>
          <w:color w:val="0070C0"/>
        </w:rPr>
      </w:pPr>
    </w:p>
    <w:p w:rsidR="0006646F" w:rsidRPr="006B0887" w:rsidRDefault="0006646F" w:rsidP="0006646F">
      <w:pPr>
        <w:pStyle w:val="Corpsdetexte"/>
        <w:rPr>
          <w:color w:val="0070C0"/>
        </w:rPr>
      </w:pPr>
      <w:r w:rsidRPr="006B0887">
        <w:rPr>
          <w:b/>
          <w:color w:val="0070C0"/>
          <w:u w:val="single"/>
        </w:rPr>
        <w:t>4 cyclos</w:t>
      </w:r>
      <w:r w:rsidRPr="006B0887">
        <w:rPr>
          <w:color w:val="0070C0"/>
        </w:rPr>
        <w:t xml:space="preserve"> : Pascal Degauque,  </w:t>
      </w:r>
      <w:r w:rsidR="00D25A0A" w:rsidRPr="006B0887">
        <w:rPr>
          <w:color w:val="0070C0"/>
        </w:rPr>
        <w:t>Alexis Louge</w:t>
      </w:r>
      <w:r w:rsidR="00AC5B82" w:rsidRPr="006B0887">
        <w:rPr>
          <w:color w:val="0070C0"/>
        </w:rPr>
        <w:t>, Stephane St Macary</w:t>
      </w:r>
    </w:p>
    <w:p w:rsidR="0006646F" w:rsidRPr="006B0887" w:rsidRDefault="0006646F" w:rsidP="0006646F">
      <w:pPr>
        <w:pStyle w:val="Corpsdetexte"/>
        <w:rPr>
          <w:color w:val="0070C0"/>
          <w:u w:val="single"/>
        </w:rPr>
      </w:pPr>
    </w:p>
    <w:p w:rsidR="0006646F" w:rsidRPr="006B0887" w:rsidRDefault="0006646F" w:rsidP="0006646F">
      <w:pPr>
        <w:pStyle w:val="Corpsdetexte"/>
        <w:rPr>
          <w:color w:val="0070C0"/>
        </w:rPr>
      </w:pPr>
      <w:r w:rsidRPr="006B0887">
        <w:rPr>
          <w:b/>
          <w:color w:val="0070C0"/>
          <w:u w:val="single"/>
        </w:rPr>
        <w:t>3 cyclos</w:t>
      </w:r>
      <w:r w:rsidRPr="006B0887">
        <w:rPr>
          <w:color w:val="0070C0"/>
        </w:rPr>
        <w:t xml:space="preserve"> : Lionel Arruffat,  </w:t>
      </w:r>
      <w:r w:rsidR="00D25A0A" w:rsidRPr="006B0887">
        <w:rPr>
          <w:color w:val="0070C0"/>
        </w:rPr>
        <w:t xml:space="preserve">Daniel Barbaro, </w:t>
      </w:r>
      <w:r w:rsidR="00AC5B82" w:rsidRPr="006B0887">
        <w:rPr>
          <w:color w:val="0070C0"/>
        </w:rPr>
        <w:t xml:space="preserve">Maxence Combes, </w:t>
      </w:r>
      <w:r w:rsidR="006F37AA" w:rsidRPr="006B0887">
        <w:rPr>
          <w:color w:val="0070C0"/>
        </w:rPr>
        <w:t xml:space="preserve">Francis Emery </w:t>
      </w:r>
      <w:r w:rsidR="004A3666" w:rsidRPr="006B0887">
        <w:rPr>
          <w:color w:val="0070C0"/>
        </w:rPr>
        <w:t xml:space="preserve">, </w:t>
      </w:r>
      <w:r w:rsidRPr="006B0887">
        <w:rPr>
          <w:color w:val="0070C0"/>
        </w:rPr>
        <w:t xml:space="preserve">Jean Louis Pasa, Yves Peremans </w:t>
      </w:r>
      <w:r w:rsidR="00D25A0A" w:rsidRPr="006B0887">
        <w:rPr>
          <w:color w:val="0070C0"/>
        </w:rPr>
        <w:t>, Alain Soula</w:t>
      </w:r>
    </w:p>
    <w:p w:rsidR="0006646F" w:rsidRPr="006B0887" w:rsidRDefault="0006646F" w:rsidP="0006646F">
      <w:pPr>
        <w:pStyle w:val="Corpsdetexte"/>
        <w:rPr>
          <w:color w:val="0070C0"/>
          <w:u w:val="single"/>
        </w:rPr>
      </w:pPr>
    </w:p>
    <w:p w:rsidR="0006646F" w:rsidRPr="006B0887" w:rsidRDefault="0006646F" w:rsidP="0006646F">
      <w:pPr>
        <w:pStyle w:val="Corpsdetexte"/>
        <w:rPr>
          <w:color w:val="0070C0"/>
        </w:rPr>
      </w:pPr>
      <w:r w:rsidRPr="006B0887">
        <w:rPr>
          <w:b/>
          <w:color w:val="0070C0"/>
          <w:u w:val="single"/>
        </w:rPr>
        <w:t>2cyclos</w:t>
      </w:r>
      <w:r w:rsidRPr="006B0887">
        <w:rPr>
          <w:color w:val="0070C0"/>
        </w:rPr>
        <w:t xml:space="preserve"> :</w:t>
      </w:r>
      <w:r w:rsidR="00AC5B82" w:rsidRPr="006B0887">
        <w:rPr>
          <w:color w:val="0070C0"/>
        </w:rPr>
        <w:t xml:space="preserve"> </w:t>
      </w:r>
      <w:r w:rsidRPr="006B0887">
        <w:rPr>
          <w:color w:val="0070C0"/>
        </w:rPr>
        <w:t xml:space="preserve">Vincent Cavaillez, Emmanuel Hebrard, </w:t>
      </w:r>
      <w:r w:rsidR="00AC5B82" w:rsidRPr="006B0887">
        <w:rPr>
          <w:color w:val="0070C0"/>
        </w:rPr>
        <w:t xml:space="preserve">Sami Jaber, </w:t>
      </w:r>
      <w:r w:rsidRPr="006B0887">
        <w:rPr>
          <w:color w:val="0070C0"/>
        </w:rPr>
        <w:t xml:space="preserve">Stéphane Labouille, </w:t>
      </w:r>
      <w:r w:rsidR="00D25A0A" w:rsidRPr="006B0887">
        <w:rPr>
          <w:color w:val="0070C0"/>
        </w:rPr>
        <w:t xml:space="preserve">, </w:t>
      </w:r>
      <w:r w:rsidRPr="006B0887">
        <w:rPr>
          <w:color w:val="0070C0"/>
        </w:rPr>
        <w:t xml:space="preserve">Franck Nony, Gervais Payrault, </w:t>
      </w:r>
      <w:r w:rsidR="004A3666" w:rsidRPr="006B0887">
        <w:rPr>
          <w:color w:val="0070C0"/>
        </w:rPr>
        <w:t xml:space="preserve">Clément Peschoud </w:t>
      </w:r>
    </w:p>
    <w:p w:rsidR="0006646F" w:rsidRPr="006B0887" w:rsidRDefault="0006646F" w:rsidP="0006646F">
      <w:pPr>
        <w:pStyle w:val="Corpsdetexte"/>
        <w:rPr>
          <w:color w:val="0070C0"/>
          <w:u w:val="single"/>
        </w:rPr>
      </w:pPr>
    </w:p>
    <w:p w:rsidR="0006646F" w:rsidRPr="006B0887" w:rsidRDefault="0006646F" w:rsidP="0006646F">
      <w:pPr>
        <w:pStyle w:val="Corpsdetexte"/>
        <w:rPr>
          <w:color w:val="0070C0"/>
        </w:rPr>
      </w:pPr>
      <w:r w:rsidRPr="006B0887">
        <w:rPr>
          <w:b/>
          <w:color w:val="0070C0"/>
          <w:u w:val="single"/>
        </w:rPr>
        <w:t>1 cyclo</w:t>
      </w:r>
      <w:r w:rsidRPr="006B0887">
        <w:rPr>
          <w:color w:val="0070C0"/>
        </w:rPr>
        <w:t xml:space="preserve"> : </w:t>
      </w:r>
      <w:r w:rsidR="006F37AA" w:rsidRPr="006B0887">
        <w:rPr>
          <w:color w:val="0070C0"/>
        </w:rPr>
        <w:t xml:space="preserve">David Allix, </w:t>
      </w:r>
      <w:r w:rsidRPr="006B0887">
        <w:rPr>
          <w:color w:val="0070C0"/>
        </w:rPr>
        <w:t xml:space="preserve">Valérien Colitti, </w:t>
      </w:r>
      <w:r w:rsidR="006F37AA" w:rsidRPr="006B0887">
        <w:rPr>
          <w:color w:val="0070C0"/>
        </w:rPr>
        <w:t xml:space="preserve">Fernand Da Costa, Mathieu Dary, Pierre Eric Delage, Patrick Do Conto, Jean Marc Escudier, </w:t>
      </w:r>
      <w:r w:rsidRPr="006B0887">
        <w:rPr>
          <w:color w:val="0070C0"/>
        </w:rPr>
        <w:t xml:space="preserve">René Faure, </w:t>
      </w:r>
      <w:r w:rsidR="006F37AA" w:rsidRPr="006B0887">
        <w:rPr>
          <w:color w:val="0070C0"/>
        </w:rPr>
        <w:t xml:space="preserve">David Fournes, , </w:t>
      </w:r>
      <w:r w:rsidRPr="006B0887">
        <w:rPr>
          <w:color w:val="0070C0"/>
        </w:rPr>
        <w:t xml:space="preserve">Patrick Jaubert, </w:t>
      </w:r>
      <w:r w:rsidR="00AC5B82" w:rsidRPr="006B0887">
        <w:rPr>
          <w:color w:val="0070C0"/>
        </w:rPr>
        <w:t xml:space="preserve">Aurélien Line, </w:t>
      </w:r>
      <w:r w:rsidR="006F37AA" w:rsidRPr="006B0887">
        <w:rPr>
          <w:color w:val="0070C0"/>
        </w:rPr>
        <w:t>Philippe Maisongrande, René Marcato, Stéphane Martin, J</w:t>
      </w:r>
      <w:r w:rsidRPr="006B0887">
        <w:rPr>
          <w:color w:val="0070C0"/>
        </w:rPr>
        <w:t xml:space="preserve">ean Michel Massat, </w:t>
      </w:r>
      <w:r w:rsidR="006F37AA" w:rsidRPr="006B0887">
        <w:rPr>
          <w:color w:val="0070C0"/>
        </w:rPr>
        <w:t xml:space="preserve"> Gilles Richard, Francisco Roz</w:t>
      </w:r>
      <w:r w:rsidRPr="006B0887">
        <w:rPr>
          <w:color w:val="0070C0"/>
        </w:rPr>
        <w:t>ada, Philippe Scorcione</w:t>
      </w:r>
      <w:r w:rsidR="006F37AA" w:rsidRPr="006B0887">
        <w:rPr>
          <w:color w:val="0070C0"/>
        </w:rPr>
        <w:t>, Fra</w:t>
      </w:r>
      <w:r w:rsidR="00AC5B82" w:rsidRPr="006B0887">
        <w:rPr>
          <w:color w:val="0070C0"/>
        </w:rPr>
        <w:t>nçois Surier, Sébastien Surier</w:t>
      </w:r>
    </w:p>
    <w:p w:rsidR="0006646F" w:rsidRPr="006B0887" w:rsidRDefault="0006646F" w:rsidP="00A51F84">
      <w:pPr>
        <w:rPr>
          <w:b/>
          <w:color w:val="0070C0"/>
        </w:rPr>
      </w:pPr>
    </w:p>
    <w:p w:rsidR="006B0887" w:rsidRDefault="006B0887" w:rsidP="00A51F84">
      <w:pPr>
        <w:rPr>
          <w:b/>
          <w:color w:val="FF0000"/>
        </w:rPr>
      </w:pPr>
    </w:p>
    <w:p w:rsidR="006B0887" w:rsidRPr="001E7954" w:rsidRDefault="006B0887" w:rsidP="001E7954">
      <w:pPr>
        <w:pStyle w:val="Corpsdetexte"/>
        <w:rPr>
          <w:color w:val="0070C0"/>
        </w:rPr>
      </w:pPr>
      <w:r>
        <w:rPr>
          <w:color w:val="0070C0"/>
        </w:rPr>
        <w:t xml:space="preserve">A noter comme en 2015 la contribution de nos amis d’ Astrium </w:t>
      </w:r>
    </w:p>
    <w:p w:rsidR="001E7954" w:rsidRDefault="001E7954" w:rsidP="00A51F84">
      <w:pPr>
        <w:rPr>
          <w:b/>
          <w:color w:val="FF0000"/>
        </w:rPr>
      </w:pPr>
      <w:r w:rsidRPr="001E7954">
        <w:rPr>
          <w:b/>
          <w:color w:val="FF0000"/>
        </w:rPr>
        <w:object w:dxaOrig="9604" w:dyaOrig="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255pt" o:ole="">
            <v:imagedata r:id="rId7" o:title=""/>
          </v:shape>
          <o:OLEObject Type="Embed" ProgID="PowerPoint.Slide.12" ShapeID="_x0000_i1025" DrawAspect="Content" ObjectID="_1573581098" r:id="rId8"/>
        </w:object>
      </w:r>
    </w:p>
    <w:p w:rsidR="001E7954" w:rsidRDefault="001E7954" w:rsidP="00A51F84">
      <w:pPr>
        <w:rPr>
          <w:b/>
          <w:color w:val="FF0000"/>
        </w:rPr>
      </w:pPr>
    </w:p>
    <w:p w:rsidR="001E7954" w:rsidRDefault="001E7954" w:rsidP="001E7954"/>
    <w:p w:rsidR="001E7954" w:rsidRDefault="001E7954" w:rsidP="001E7954"/>
    <w:p w:rsidR="001E7954" w:rsidRDefault="001E7954" w:rsidP="001E7954"/>
    <w:p w:rsidR="001E7954" w:rsidRDefault="001E7954" w:rsidP="001E7954"/>
    <w:p w:rsidR="001E7954" w:rsidRDefault="001E7954" w:rsidP="001E7954"/>
    <w:p w:rsidR="001E7954" w:rsidRDefault="001E7954" w:rsidP="001E7954">
      <w:r>
        <w:t>bilans des participations CCC31 par années :</w:t>
      </w:r>
    </w:p>
    <w:p w:rsidR="001E7954" w:rsidRDefault="001E7954" w:rsidP="00A51F84">
      <w:pPr>
        <w:rPr>
          <w:b/>
          <w:color w:val="FF0000"/>
        </w:rPr>
      </w:pPr>
    </w:p>
    <w:p w:rsidR="001E7954" w:rsidRDefault="001E7954" w:rsidP="00A51F84">
      <w:pPr>
        <w:rPr>
          <w:b/>
          <w:color w:val="FF0000"/>
        </w:rPr>
      </w:pPr>
    </w:p>
    <w:tbl>
      <w:tblPr>
        <w:tblW w:w="7092" w:type="dxa"/>
        <w:tblInd w:w="58" w:type="dxa"/>
        <w:tblCellMar>
          <w:left w:w="70" w:type="dxa"/>
          <w:right w:w="70" w:type="dxa"/>
        </w:tblCellMar>
        <w:tblLook w:val="04A0"/>
      </w:tblPr>
      <w:tblGrid>
        <w:gridCol w:w="1242"/>
        <w:gridCol w:w="1743"/>
        <w:gridCol w:w="2204"/>
        <w:gridCol w:w="1903"/>
      </w:tblGrid>
      <w:tr w:rsidR="001E7954" w:rsidRPr="0009475D" w:rsidTr="00B96C8E">
        <w:trPr>
          <w:trHeight w:val="290"/>
        </w:trPr>
        <w:tc>
          <w:tcPr>
            <w:tcW w:w="1242" w:type="dxa"/>
            <w:tcBorders>
              <w:top w:val="nil"/>
              <w:left w:val="nil"/>
              <w:bottom w:val="single" w:sz="12" w:space="0" w:color="FFFFFF"/>
              <w:right w:val="single" w:sz="4" w:space="0" w:color="FFFFFF"/>
            </w:tcBorders>
            <w:shd w:val="clear" w:color="4F81BD" w:fill="4F81BD"/>
            <w:noWrap/>
            <w:vAlign w:val="bottom"/>
            <w:hideMark/>
          </w:tcPr>
          <w:p w:rsidR="001E7954" w:rsidRPr="0009475D" w:rsidRDefault="001E7954" w:rsidP="00B96C8E">
            <w:pPr>
              <w:suppressAutoHyphens w:val="0"/>
              <w:jc w:val="center"/>
              <w:rPr>
                <w:rFonts w:ascii="Calibri" w:hAnsi="Calibri"/>
                <w:b/>
                <w:bCs/>
                <w:color w:val="FFFFFF"/>
                <w:sz w:val="22"/>
                <w:szCs w:val="22"/>
                <w:lang w:eastAsia="fr-FR"/>
              </w:rPr>
            </w:pPr>
            <w:r w:rsidRPr="0009475D">
              <w:rPr>
                <w:rFonts w:ascii="Calibri" w:hAnsi="Calibri"/>
                <w:b/>
                <w:bCs/>
                <w:color w:val="FFFFFF"/>
                <w:sz w:val="22"/>
                <w:szCs w:val="22"/>
                <w:lang w:eastAsia="fr-FR"/>
              </w:rPr>
              <w:t>Année</w:t>
            </w:r>
          </w:p>
        </w:tc>
        <w:tc>
          <w:tcPr>
            <w:tcW w:w="1743" w:type="dxa"/>
            <w:tcBorders>
              <w:top w:val="nil"/>
              <w:left w:val="nil"/>
              <w:bottom w:val="single" w:sz="12" w:space="0" w:color="FFFFFF"/>
              <w:right w:val="single" w:sz="4" w:space="0" w:color="FFFFFF"/>
            </w:tcBorders>
            <w:shd w:val="clear" w:color="4F81BD" w:fill="4F81BD"/>
            <w:noWrap/>
            <w:vAlign w:val="bottom"/>
            <w:hideMark/>
          </w:tcPr>
          <w:p w:rsidR="001E7954" w:rsidRPr="0009475D" w:rsidRDefault="001E7954" w:rsidP="00B96C8E">
            <w:pPr>
              <w:suppressAutoHyphens w:val="0"/>
              <w:rPr>
                <w:rFonts w:ascii="Calibri" w:hAnsi="Calibri"/>
                <w:b/>
                <w:bCs/>
                <w:color w:val="FFFFFF"/>
                <w:sz w:val="22"/>
                <w:szCs w:val="22"/>
                <w:lang w:eastAsia="fr-FR"/>
              </w:rPr>
            </w:pPr>
            <w:r w:rsidRPr="0009475D">
              <w:rPr>
                <w:rFonts w:ascii="Calibri" w:hAnsi="Calibri"/>
                <w:b/>
                <w:bCs/>
                <w:color w:val="FFFFFF"/>
                <w:sz w:val="22"/>
                <w:szCs w:val="22"/>
                <w:lang w:eastAsia="fr-FR"/>
              </w:rPr>
              <w:t xml:space="preserve">nbre épreuves </w:t>
            </w:r>
          </w:p>
        </w:tc>
        <w:tc>
          <w:tcPr>
            <w:tcW w:w="2204" w:type="dxa"/>
            <w:tcBorders>
              <w:top w:val="nil"/>
              <w:left w:val="nil"/>
              <w:bottom w:val="single" w:sz="12" w:space="0" w:color="FFFFFF"/>
              <w:right w:val="single" w:sz="4" w:space="0" w:color="FFFFFF"/>
            </w:tcBorders>
            <w:shd w:val="clear" w:color="4F81BD" w:fill="4F81BD"/>
            <w:noWrap/>
            <w:vAlign w:val="bottom"/>
            <w:hideMark/>
          </w:tcPr>
          <w:p w:rsidR="001E7954" w:rsidRPr="0009475D" w:rsidRDefault="001E7954" w:rsidP="00B96C8E">
            <w:pPr>
              <w:suppressAutoHyphens w:val="0"/>
              <w:jc w:val="center"/>
              <w:rPr>
                <w:rFonts w:ascii="Calibri" w:hAnsi="Calibri"/>
                <w:b/>
                <w:bCs/>
                <w:color w:val="FFFFFF"/>
                <w:sz w:val="22"/>
                <w:szCs w:val="22"/>
                <w:lang w:eastAsia="fr-FR"/>
              </w:rPr>
            </w:pPr>
            <w:r w:rsidRPr="0009475D">
              <w:rPr>
                <w:rFonts w:ascii="Calibri" w:hAnsi="Calibri"/>
                <w:b/>
                <w:bCs/>
                <w:color w:val="FFFFFF"/>
                <w:sz w:val="22"/>
                <w:szCs w:val="22"/>
                <w:lang w:eastAsia="fr-FR"/>
              </w:rPr>
              <w:t>nbre inscriptions</w:t>
            </w:r>
          </w:p>
        </w:tc>
        <w:tc>
          <w:tcPr>
            <w:tcW w:w="1903" w:type="dxa"/>
            <w:tcBorders>
              <w:top w:val="nil"/>
              <w:left w:val="nil"/>
              <w:bottom w:val="single" w:sz="12" w:space="0" w:color="FFFFFF"/>
              <w:right w:val="nil"/>
            </w:tcBorders>
            <w:shd w:val="clear" w:color="4F81BD" w:fill="4F81BD"/>
            <w:noWrap/>
            <w:vAlign w:val="bottom"/>
            <w:hideMark/>
          </w:tcPr>
          <w:p w:rsidR="001E7954" w:rsidRPr="0009475D" w:rsidRDefault="001E7954" w:rsidP="00B96C8E">
            <w:pPr>
              <w:suppressAutoHyphens w:val="0"/>
              <w:jc w:val="center"/>
              <w:rPr>
                <w:rFonts w:ascii="Calibri" w:hAnsi="Calibri"/>
                <w:b/>
                <w:bCs/>
                <w:color w:val="FFFFFF"/>
                <w:sz w:val="22"/>
                <w:szCs w:val="22"/>
                <w:lang w:eastAsia="fr-FR"/>
              </w:rPr>
            </w:pPr>
            <w:r w:rsidRPr="0009475D">
              <w:rPr>
                <w:rFonts w:ascii="Calibri" w:hAnsi="Calibri"/>
                <w:b/>
                <w:bCs/>
                <w:color w:val="FFFFFF"/>
                <w:sz w:val="22"/>
                <w:szCs w:val="22"/>
                <w:lang w:eastAsia="fr-FR"/>
              </w:rPr>
              <w:t xml:space="preserve">nbre </w:t>
            </w:r>
            <w:r>
              <w:rPr>
                <w:rFonts w:ascii="Calibri" w:hAnsi="Calibri"/>
                <w:b/>
                <w:bCs/>
                <w:color w:val="FFFFFF"/>
                <w:sz w:val="22"/>
                <w:szCs w:val="22"/>
                <w:lang w:eastAsia="fr-FR"/>
              </w:rPr>
              <w:t>licenciés</w:t>
            </w:r>
          </w:p>
        </w:tc>
      </w:tr>
      <w:tr w:rsidR="001E7954" w:rsidRPr="0009475D" w:rsidTr="00B96C8E">
        <w:trPr>
          <w:trHeight w:val="290"/>
        </w:trPr>
        <w:tc>
          <w:tcPr>
            <w:tcW w:w="1242"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2006</w:t>
            </w:r>
          </w:p>
        </w:tc>
        <w:tc>
          <w:tcPr>
            <w:tcW w:w="1743"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B96C8E">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12</w:t>
            </w:r>
          </w:p>
        </w:tc>
        <w:tc>
          <w:tcPr>
            <w:tcW w:w="2204"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38</w:t>
            </w:r>
          </w:p>
        </w:tc>
        <w:tc>
          <w:tcPr>
            <w:tcW w:w="1903" w:type="dxa"/>
            <w:tcBorders>
              <w:top w:val="nil"/>
              <w:left w:val="nil"/>
              <w:bottom w:val="single" w:sz="4" w:space="0" w:color="FFFFFF"/>
              <w:right w:val="nil"/>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19</w:t>
            </w:r>
          </w:p>
        </w:tc>
      </w:tr>
      <w:tr w:rsidR="001E7954" w:rsidRPr="0009475D" w:rsidTr="00B96C8E">
        <w:trPr>
          <w:trHeight w:val="290"/>
        </w:trPr>
        <w:tc>
          <w:tcPr>
            <w:tcW w:w="1242"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2007</w:t>
            </w:r>
          </w:p>
        </w:tc>
        <w:tc>
          <w:tcPr>
            <w:tcW w:w="1743"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B96C8E">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12</w:t>
            </w:r>
          </w:p>
        </w:tc>
        <w:tc>
          <w:tcPr>
            <w:tcW w:w="2204"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42</w:t>
            </w:r>
          </w:p>
        </w:tc>
        <w:tc>
          <w:tcPr>
            <w:tcW w:w="1903" w:type="dxa"/>
            <w:tcBorders>
              <w:top w:val="nil"/>
              <w:left w:val="nil"/>
              <w:bottom w:val="single" w:sz="4" w:space="0" w:color="FFFFFF"/>
              <w:right w:val="nil"/>
            </w:tcBorders>
            <w:shd w:val="clear" w:color="DBE5F1" w:fill="DBE5F1"/>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21</w:t>
            </w:r>
          </w:p>
        </w:tc>
      </w:tr>
      <w:tr w:rsidR="001E7954" w:rsidRPr="0009475D" w:rsidTr="00B96C8E">
        <w:trPr>
          <w:trHeight w:val="290"/>
        </w:trPr>
        <w:tc>
          <w:tcPr>
            <w:tcW w:w="1242"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2008</w:t>
            </w:r>
          </w:p>
        </w:tc>
        <w:tc>
          <w:tcPr>
            <w:tcW w:w="1743"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B96C8E">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14</w:t>
            </w:r>
          </w:p>
        </w:tc>
        <w:tc>
          <w:tcPr>
            <w:tcW w:w="2204"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44</w:t>
            </w:r>
          </w:p>
        </w:tc>
        <w:tc>
          <w:tcPr>
            <w:tcW w:w="1903" w:type="dxa"/>
            <w:tcBorders>
              <w:top w:val="nil"/>
              <w:left w:val="nil"/>
              <w:bottom w:val="single" w:sz="4" w:space="0" w:color="FFFFFF"/>
              <w:right w:val="nil"/>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w:t>
            </w:r>
          </w:p>
        </w:tc>
      </w:tr>
      <w:tr w:rsidR="001E7954" w:rsidRPr="0009475D" w:rsidTr="00B96C8E">
        <w:trPr>
          <w:trHeight w:val="290"/>
        </w:trPr>
        <w:tc>
          <w:tcPr>
            <w:tcW w:w="1242"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2009</w:t>
            </w:r>
          </w:p>
        </w:tc>
        <w:tc>
          <w:tcPr>
            <w:tcW w:w="1743"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B96C8E">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12</w:t>
            </w:r>
          </w:p>
        </w:tc>
        <w:tc>
          <w:tcPr>
            <w:tcW w:w="2204"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41</w:t>
            </w:r>
          </w:p>
        </w:tc>
        <w:tc>
          <w:tcPr>
            <w:tcW w:w="1903" w:type="dxa"/>
            <w:tcBorders>
              <w:top w:val="nil"/>
              <w:left w:val="nil"/>
              <w:bottom w:val="single" w:sz="4" w:space="0" w:color="FFFFFF"/>
              <w:right w:val="nil"/>
            </w:tcBorders>
            <w:shd w:val="clear" w:color="DBE5F1" w:fill="DBE5F1"/>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18</w:t>
            </w:r>
          </w:p>
        </w:tc>
      </w:tr>
      <w:tr w:rsidR="001E7954" w:rsidRPr="0009475D" w:rsidTr="00B96C8E">
        <w:trPr>
          <w:trHeight w:val="290"/>
        </w:trPr>
        <w:tc>
          <w:tcPr>
            <w:tcW w:w="1242"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2010</w:t>
            </w:r>
          </w:p>
        </w:tc>
        <w:tc>
          <w:tcPr>
            <w:tcW w:w="1743"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B96C8E">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14</w:t>
            </w:r>
          </w:p>
        </w:tc>
        <w:tc>
          <w:tcPr>
            <w:tcW w:w="2204"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39</w:t>
            </w:r>
          </w:p>
        </w:tc>
        <w:tc>
          <w:tcPr>
            <w:tcW w:w="1903" w:type="dxa"/>
            <w:tcBorders>
              <w:top w:val="nil"/>
              <w:left w:val="nil"/>
              <w:bottom w:val="single" w:sz="4" w:space="0" w:color="FFFFFF"/>
              <w:right w:val="nil"/>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15</w:t>
            </w:r>
          </w:p>
        </w:tc>
      </w:tr>
      <w:tr w:rsidR="001E7954" w:rsidRPr="0009475D" w:rsidTr="00B96C8E">
        <w:trPr>
          <w:trHeight w:val="290"/>
        </w:trPr>
        <w:tc>
          <w:tcPr>
            <w:tcW w:w="1242"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2011</w:t>
            </w:r>
          </w:p>
        </w:tc>
        <w:tc>
          <w:tcPr>
            <w:tcW w:w="1743"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B96C8E">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16</w:t>
            </w:r>
          </w:p>
        </w:tc>
        <w:tc>
          <w:tcPr>
            <w:tcW w:w="2204"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53</w:t>
            </w:r>
          </w:p>
        </w:tc>
        <w:tc>
          <w:tcPr>
            <w:tcW w:w="1903" w:type="dxa"/>
            <w:tcBorders>
              <w:top w:val="nil"/>
              <w:left w:val="nil"/>
              <w:bottom w:val="single" w:sz="4" w:space="0" w:color="FFFFFF"/>
              <w:right w:val="nil"/>
            </w:tcBorders>
            <w:shd w:val="clear" w:color="DBE5F1" w:fill="DBE5F1"/>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22</w:t>
            </w:r>
          </w:p>
        </w:tc>
      </w:tr>
      <w:tr w:rsidR="001E7954" w:rsidRPr="0009475D" w:rsidTr="00B96C8E">
        <w:trPr>
          <w:trHeight w:val="290"/>
        </w:trPr>
        <w:tc>
          <w:tcPr>
            <w:tcW w:w="1242"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2012</w:t>
            </w:r>
          </w:p>
        </w:tc>
        <w:tc>
          <w:tcPr>
            <w:tcW w:w="1743"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B96C8E">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20</w:t>
            </w:r>
          </w:p>
        </w:tc>
        <w:tc>
          <w:tcPr>
            <w:tcW w:w="2204"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83</w:t>
            </w:r>
          </w:p>
        </w:tc>
        <w:tc>
          <w:tcPr>
            <w:tcW w:w="1903" w:type="dxa"/>
            <w:tcBorders>
              <w:top w:val="nil"/>
              <w:left w:val="nil"/>
              <w:bottom w:val="single" w:sz="4" w:space="0" w:color="FFFFFF"/>
              <w:right w:val="nil"/>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24</w:t>
            </w:r>
          </w:p>
        </w:tc>
      </w:tr>
      <w:tr w:rsidR="001E7954" w:rsidRPr="0009475D" w:rsidTr="00B96C8E">
        <w:trPr>
          <w:trHeight w:val="290"/>
        </w:trPr>
        <w:tc>
          <w:tcPr>
            <w:tcW w:w="1242"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2013</w:t>
            </w:r>
          </w:p>
        </w:tc>
        <w:tc>
          <w:tcPr>
            <w:tcW w:w="1743"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B96C8E">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15</w:t>
            </w:r>
          </w:p>
        </w:tc>
        <w:tc>
          <w:tcPr>
            <w:tcW w:w="2204"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69</w:t>
            </w:r>
          </w:p>
        </w:tc>
        <w:tc>
          <w:tcPr>
            <w:tcW w:w="1903" w:type="dxa"/>
            <w:tcBorders>
              <w:top w:val="nil"/>
              <w:left w:val="nil"/>
              <w:bottom w:val="single" w:sz="4" w:space="0" w:color="FFFFFF"/>
              <w:right w:val="nil"/>
            </w:tcBorders>
            <w:shd w:val="clear" w:color="DBE5F1" w:fill="DBE5F1"/>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26</w:t>
            </w:r>
          </w:p>
        </w:tc>
      </w:tr>
      <w:tr w:rsidR="001E7954" w:rsidRPr="0009475D" w:rsidTr="00B96C8E">
        <w:trPr>
          <w:trHeight w:val="290"/>
        </w:trPr>
        <w:tc>
          <w:tcPr>
            <w:tcW w:w="1242"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2014</w:t>
            </w:r>
          </w:p>
        </w:tc>
        <w:tc>
          <w:tcPr>
            <w:tcW w:w="1743"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B96C8E">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23</w:t>
            </w:r>
          </w:p>
        </w:tc>
        <w:tc>
          <w:tcPr>
            <w:tcW w:w="2204"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85</w:t>
            </w:r>
          </w:p>
        </w:tc>
        <w:tc>
          <w:tcPr>
            <w:tcW w:w="1903" w:type="dxa"/>
            <w:tcBorders>
              <w:top w:val="nil"/>
              <w:left w:val="nil"/>
              <w:bottom w:val="single" w:sz="4" w:space="0" w:color="FFFFFF"/>
              <w:right w:val="nil"/>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31</w:t>
            </w:r>
          </w:p>
        </w:tc>
      </w:tr>
      <w:tr w:rsidR="001E7954" w:rsidRPr="0009475D" w:rsidTr="00B96C8E">
        <w:trPr>
          <w:trHeight w:val="290"/>
        </w:trPr>
        <w:tc>
          <w:tcPr>
            <w:tcW w:w="1242"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2015</w:t>
            </w:r>
          </w:p>
        </w:tc>
        <w:tc>
          <w:tcPr>
            <w:tcW w:w="1743"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B96C8E">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15</w:t>
            </w:r>
          </w:p>
        </w:tc>
        <w:tc>
          <w:tcPr>
            <w:tcW w:w="2204"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53</w:t>
            </w:r>
          </w:p>
        </w:tc>
        <w:tc>
          <w:tcPr>
            <w:tcW w:w="1903" w:type="dxa"/>
            <w:tcBorders>
              <w:top w:val="nil"/>
              <w:left w:val="nil"/>
              <w:bottom w:val="single" w:sz="4" w:space="0" w:color="FFFFFF"/>
              <w:right w:val="nil"/>
            </w:tcBorders>
            <w:shd w:val="clear" w:color="DBE5F1" w:fill="DBE5F1"/>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23</w:t>
            </w:r>
          </w:p>
        </w:tc>
      </w:tr>
      <w:tr w:rsidR="001E7954" w:rsidRPr="0009475D" w:rsidTr="00B96C8E">
        <w:trPr>
          <w:trHeight w:val="290"/>
        </w:trPr>
        <w:tc>
          <w:tcPr>
            <w:tcW w:w="1242" w:type="dxa"/>
            <w:tcBorders>
              <w:top w:val="nil"/>
              <w:left w:val="nil"/>
              <w:bottom w:val="nil"/>
              <w:right w:val="single" w:sz="4" w:space="0" w:color="FFFFFF"/>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2016</w:t>
            </w:r>
          </w:p>
        </w:tc>
        <w:tc>
          <w:tcPr>
            <w:tcW w:w="1743" w:type="dxa"/>
            <w:tcBorders>
              <w:top w:val="nil"/>
              <w:left w:val="nil"/>
              <w:bottom w:val="nil"/>
              <w:right w:val="single" w:sz="4" w:space="0" w:color="FFFFFF"/>
            </w:tcBorders>
            <w:shd w:val="clear" w:color="B8CCE4" w:fill="B8CCE4"/>
            <w:noWrap/>
            <w:vAlign w:val="bottom"/>
            <w:hideMark/>
          </w:tcPr>
          <w:p w:rsidR="001E7954" w:rsidRPr="0009475D" w:rsidRDefault="001E7954" w:rsidP="00B96C8E">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w:t>
            </w:r>
            <w:r>
              <w:rPr>
                <w:rFonts w:ascii="Calibri" w:hAnsi="Calibri"/>
                <w:color w:val="000000"/>
                <w:sz w:val="22"/>
                <w:szCs w:val="22"/>
                <w:lang w:eastAsia="fr-FR"/>
              </w:rPr>
              <w:t>7</w:t>
            </w:r>
          </w:p>
        </w:tc>
        <w:tc>
          <w:tcPr>
            <w:tcW w:w="2204" w:type="dxa"/>
            <w:tcBorders>
              <w:top w:val="nil"/>
              <w:left w:val="nil"/>
              <w:bottom w:val="nil"/>
              <w:right w:val="single" w:sz="4" w:space="0" w:color="FFFFFF"/>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5</w:t>
            </w:r>
            <w:r>
              <w:rPr>
                <w:rFonts w:ascii="Calibri" w:hAnsi="Calibri"/>
                <w:color w:val="000000"/>
                <w:sz w:val="22"/>
                <w:szCs w:val="22"/>
                <w:lang w:eastAsia="fr-FR"/>
              </w:rPr>
              <w:t>8</w:t>
            </w:r>
          </w:p>
        </w:tc>
        <w:tc>
          <w:tcPr>
            <w:tcW w:w="1903" w:type="dxa"/>
            <w:tcBorders>
              <w:top w:val="nil"/>
              <w:left w:val="nil"/>
              <w:bottom w:val="nil"/>
              <w:right w:val="nil"/>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26</w:t>
            </w:r>
          </w:p>
        </w:tc>
      </w:tr>
      <w:tr w:rsidR="001E7954" w:rsidRPr="0009475D" w:rsidTr="00B96C8E">
        <w:trPr>
          <w:trHeight w:val="290"/>
        </w:trPr>
        <w:tc>
          <w:tcPr>
            <w:tcW w:w="1242" w:type="dxa"/>
            <w:tcBorders>
              <w:top w:val="nil"/>
              <w:left w:val="nil"/>
              <w:bottom w:val="nil"/>
              <w:right w:val="single" w:sz="4" w:space="0" w:color="FFFFFF"/>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Pr>
                <w:rFonts w:ascii="Calibri" w:hAnsi="Calibri"/>
                <w:color w:val="000000"/>
                <w:sz w:val="22"/>
                <w:szCs w:val="22"/>
                <w:lang w:eastAsia="fr-FR"/>
              </w:rPr>
              <w:t>2017</w:t>
            </w:r>
          </w:p>
        </w:tc>
        <w:tc>
          <w:tcPr>
            <w:tcW w:w="1743" w:type="dxa"/>
            <w:tcBorders>
              <w:top w:val="nil"/>
              <w:left w:val="nil"/>
              <w:bottom w:val="nil"/>
              <w:right w:val="single" w:sz="4" w:space="0" w:color="FFFFFF"/>
            </w:tcBorders>
            <w:shd w:val="clear" w:color="B8CCE4" w:fill="B8CCE4"/>
            <w:noWrap/>
            <w:vAlign w:val="bottom"/>
            <w:hideMark/>
          </w:tcPr>
          <w:p w:rsidR="001E7954" w:rsidRPr="0009475D" w:rsidRDefault="001E7954" w:rsidP="00B96C8E">
            <w:pPr>
              <w:suppressAutoHyphens w:val="0"/>
              <w:jc w:val="right"/>
              <w:rPr>
                <w:rFonts w:ascii="Calibri" w:hAnsi="Calibri"/>
                <w:color w:val="000000"/>
                <w:sz w:val="22"/>
                <w:szCs w:val="22"/>
                <w:lang w:eastAsia="fr-FR"/>
              </w:rPr>
            </w:pPr>
            <w:r>
              <w:rPr>
                <w:rFonts w:ascii="Calibri" w:hAnsi="Calibri"/>
                <w:color w:val="000000"/>
                <w:sz w:val="22"/>
                <w:szCs w:val="22"/>
                <w:lang w:eastAsia="fr-FR"/>
              </w:rPr>
              <w:t>20</w:t>
            </w:r>
          </w:p>
        </w:tc>
        <w:tc>
          <w:tcPr>
            <w:tcW w:w="2204" w:type="dxa"/>
            <w:tcBorders>
              <w:top w:val="nil"/>
              <w:left w:val="nil"/>
              <w:bottom w:val="nil"/>
              <w:right w:val="single" w:sz="4" w:space="0" w:color="FFFFFF"/>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Pr>
                <w:rFonts w:ascii="Calibri" w:hAnsi="Calibri"/>
                <w:color w:val="000000"/>
                <w:sz w:val="22"/>
                <w:szCs w:val="22"/>
                <w:lang w:eastAsia="fr-FR"/>
              </w:rPr>
              <w:t>88</w:t>
            </w:r>
          </w:p>
        </w:tc>
        <w:tc>
          <w:tcPr>
            <w:tcW w:w="1903" w:type="dxa"/>
            <w:tcBorders>
              <w:top w:val="nil"/>
              <w:left w:val="nil"/>
              <w:bottom w:val="nil"/>
              <w:right w:val="nil"/>
            </w:tcBorders>
            <w:shd w:val="clear" w:color="B8CCE4" w:fill="B8CCE4"/>
            <w:noWrap/>
            <w:vAlign w:val="bottom"/>
            <w:hideMark/>
          </w:tcPr>
          <w:p w:rsidR="001E7954" w:rsidRPr="0009475D" w:rsidRDefault="001E7954" w:rsidP="00B96C8E">
            <w:pPr>
              <w:suppressAutoHyphens w:val="0"/>
              <w:jc w:val="center"/>
              <w:rPr>
                <w:rFonts w:ascii="Calibri" w:hAnsi="Calibri"/>
                <w:color w:val="000000"/>
                <w:sz w:val="22"/>
                <w:szCs w:val="22"/>
                <w:lang w:eastAsia="fr-FR"/>
              </w:rPr>
            </w:pPr>
            <w:r>
              <w:rPr>
                <w:rFonts w:ascii="Calibri" w:hAnsi="Calibri"/>
                <w:color w:val="000000"/>
                <w:sz w:val="22"/>
                <w:szCs w:val="22"/>
                <w:lang w:eastAsia="fr-FR"/>
              </w:rPr>
              <w:t>40</w:t>
            </w:r>
          </w:p>
        </w:tc>
      </w:tr>
      <w:tr w:rsidR="001E7954" w:rsidRPr="0009475D" w:rsidTr="00B96C8E">
        <w:trPr>
          <w:trHeight w:val="290"/>
        </w:trPr>
        <w:tc>
          <w:tcPr>
            <w:tcW w:w="1242" w:type="dxa"/>
            <w:tcBorders>
              <w:top w:val="nil"/>
              <w:left w:val="nil"/>
              <w:bottom w:val="nil"/>
              <w:right w:val="single" w:sz="4" w:space="0" w:color="FFFFFF"/>
            </w:tcBorders>
            <w:shd w:val="clear" w:color="B8CCE4" w:fill="B8CCE4"/>
            <w:noWrap/>
            <w:vAlign w:val="bottom"/>
            <w:hideMark/>
          </w:tcPr>
          <w:p w:rsidR="001E7954" w:rsidRDefault="001E7954" w:rsidP="00B96C8E">
            <w:pPr>
              <w:suppressAutoHyphens w:val="0"/>
              <w:rPr>
                <w:rFonts w:ascii="Calibri" w:hAnsi="Calibri"/>
                <w:color w:val="000000"/>
                <w:sz w:val="22"/>
                <w:szCs w:val="22"/>
                <w:lang w:eastAsia="fr-FR"/>
              </w:rPr>
            </w:pPr>
          </w:p>
        </w:tc>
        <w:tc>
          <w:tcPr>
            <w:tcW w:w="1743" w:type="dxa"/>
            <w:tcBorders>
              <w:top w:val="nil"/>
              <w:left w:val="nil"/>
              <w:bottom w:val="nil"/>
              <w:right w:val="single" w:sz="4" w:space="0" w:color="FFFFFF"/>
            </w:tcBorders>
            <w:shd w:val="clear" w:color="B8CCE4" w:fill="B8CCE4"/>
            <w:noWrap/>
            <w:vAlign w:val="bottom"/>
            <w:hideMark/>
          </w:tcPr>
          <w:p w:rsidR="001E7954" w:rsidRDefault="001E7954" w:rsidP="00B96C8E">
            <w:pPr>
              <w:suppressAutoHyphens w:val="0"/>
              <w:jc w:val="right"/>
              <w:rPr>
                <w:rFonts w:ascii="Calibri" w:hAnsi="Calibri"/>
                <w:color w:val="000000"/>
                <w:sz w:val="22"/>
                <w:szCs w:val="22"/>
                <w:lang w:eastAsia="fr-FR"/>
              </w:rPr>
            </w:pPr>
          </w:p>
        </w:tc>
        <w:tc>
          <w:tcPr>
            <w:tcW w:w="2204" w:type="dxa"/>
            <w:tcBorders>
              <w:top w:val="nil"/>
              <w:left w:val="nil"/>
              <w:bottom w:val="nil"/>
              <w:right w:val="single" w:sz="4" w:space="0" w:color="FFFFFF"/>
            </w:tcBorders>
            <w:shd w:val="clear" w:color="B8CCE4" w:fill="B8CCE4"/>
            <w:noWrap/>
            <w:vAlign w:val="bottom"/>
            <w:hideMark/>
          </w:tcPr>
          <w:p w:rsidR="001E7954" w:rsidRDefault="001E7954" w:rsidP="00B96C8E">
            <w:pPr>
              <w:suppressAutoHyphens w:val="0"/>
              <w:jc w:val="center"/>
              <w:rPr>
                <w:rFonts w:ascii="Calibri" w:hAnsi="Calibri"/>
                <w:color w:val="000000"/>
                <w:sz w:val="22"/>
                <w:szCs w:val="22"/>
                <w:lang w:eastAsia="fr-FR"/>
              </w:rPr>
            </w:pPr>
          </w:p>
        </w:tc>
        <w:tc>
          <w:tcPr>
            <w:tcW w:w="1903" w:type="dxa"/>
            <w:tcBorders>
              <w:top w:val="nil"/>
              <w:left w:val="nil"/>
              <w:bottom w:val="nil"/>
              <w:right w:val="nil"/>
            </w:tcBorders>
            <w:shd w:val="clear" w:color="B8CCE4" w:fill="B8CCE4"/>
            <w:noWrap/>
            <w:vAlign w:val="bottom"/>
            <w:hideMark/>
          </w:tcPr>
          <w:p w:rsidR="001E7954" w:rsidRDefault="001E7954" w:rsidP="00B96C8E">
            <w:pPr>
              <w:suppressAutoHyphens w:val="0"/>
              <w:jc w:val="center"/>
              <w:rPr>
                <w:rFonts w:ascii="Calibri" w:hAnsi="Calibri"/>
                <w:color w:val="000000"/>
                <w:sz w:val="22"/>
                <w:szCs w:val="22"/>
                <w:lang w:eastAsia="fr-FR"/>
              </w:rPr>
            </w:pPr>
          </w:p>
        </w:tc>
      </w:tr>
    </w:tbl>
    <w:p w:rsidR="001E7954" w:rsidRPr="0086466C" w:rsidRDefault="001E7954" w:rsidP="00A51F84">
      <w:pPr>
        <w:rPr>
          <w:b/>
          <w:color w:val="FF0000"/>
        </w:rPr>
      </w:pPr>
    </w:p>
    <w:sectPr w:rsidR="001E7954" w:rsidRPr="0086466C" w:rsidSect="00D03123">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8" w:right="1418" w:bottom="1418"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7BE" w:rsidRDefault="000147BE">
      <w:r>
        <w:separator/>
      </w:r>
    </w:p>
  </w:endnote>
  <w:endnote w:type="continuationSeparator" w:id="0">
    <w:p w:rsidR="000147BE" w:rsidRDefault="00014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3C2E1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746045">
    <w:pPr>
      <w:pStyle w:val="Pieddepage"/>
      <w:jc w:val="right"/>
    </w:pPr>
    <w:fldSimple w:instr=" PAGE   \* MERGEFORMAT ">
      <w:r w:rsidR="001E7954">
        <w:rPr>
          <w:noProof/>
        </w:rPr>
        <w:t>13</w:t>
      </w:r>
    </w:fldSimple>
  </w:p>
  <w:p w:rsidR="006F74F6" w:rsidRDefault="006F74F6">
    <w:pPr>
      <w:pStyle w:val="Pieddepage"/>
      <w:tabs>
        <w:tab w:val="center" w:pos="453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3C2E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7BE" w:rsidRDefault="000147BE">
      <w:r>
        <w:separator/>
      </w:r>
    </w:p>
  </w:footnote>
  <w:footnote w:type="continuationSeparator" w:id="0">
    <w:p w:rsidR="000147BE" w:rsidRDefault="00014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3C2E1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3C2E1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3C2E1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68"/>
        </w:tabs>
        <w:ind w:left="1068" w:hanging="360"/>
      </w:pPr>
      <w:rPr>
        <w:rFonts w:ascii="Times New Roman" w:hAnsi="Times New Roman" w:cs="Times New Roman"/>
      </w:rPr>
    </w:lvl>
  </w:abstractNum>
  <w:abstractNum w:abstractNumId="2">
    <w:nsid w:val="00000003"/>
    <w:multiLevelType w:val="multilevel"/>
    <w:tmpl w:val="AB7E7F4A"/>
    <w:name w:val="WW8Num3"/>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3C001E54"/>
    <w:name w:val="WW8Num4"/>
    <w:lvl w:ilvl="0">
      <w:start w:val="6"/>
      <w:numFmt w:val="decimal"/>
      <w:lvlText w:val="%1)"/>
      <w:lvlJc w:val="left"/>
      <w:pPr>
        <w:tabs>
          <w:tab w:val="num" w:pos="644"/>
        </w:tabs>
        <w:ind w:left="644"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E371D6"/>
    <w:multiLevelType w:val="hybridMultilevel"/>
    <w:tmpl w:val="95DCB262"/>
    <w:lvl w:ilvl="0" w:tplc="B01C98A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08D56EB"/>
    <w:multiLevelType w:val="multilevel"/>
    <w:tmpl w:val="AB7E7F4A"/>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32D7CF0"/>
    <w:multiLevelType w:val="hybridMultilevel"/>
    <w:tmpl w:val="BD08884E"/>
    <w:lvl w:ilvl="0" w:tplc="6DF84600">
      <w:start w:val="1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6B0AC3"/>
    <w:multiLevelType w:val="hybridMultilevel"/>
    <w:tmpl w:val="3D8689D8"/>
    <w:lvl w:ilvl="0" w:tplc="D2A0BE76">
      <w:start w:val="10"/>
      <w:numFmt w:val="decimal"/>
      <w:lvlText w:val="%1)"/>
      <w:lvlJc w:val="left"/>
      <w:pPr>
        <w:ind w:left="786" w:hanging="360"/>
      </w:pPr>
      <w:rPr>
        <w:rFonts w:hint="default"/>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nsid w:val="4030337D"/>
    <w:multiLevelType w:val="hybridMultilevel"/>
    <w:tmpl w:val="C4822806"/>
    <w:lvl w:ilvl="0" w:tplc="BAFAB93C">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443E3B0A"/>
    <w:multiLevelType w:val="multilevel"/>
    <w:tmpl w:val="AB7E7F4A"/>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5812316"/>
    <w:multiLevelType w:val="hybridMultilevel"/>
    <w:tmpl w:val="E3E8FFE2"/>
    <w:lvl w:ilvl="0" w:tplc="489846EA">
      <w:start w:val="15"/>
      <w:numFmt w:val="decimal"/>
      <w:lvlText w:val="%1)"/>
      <w:lvlJc w:val="left"/>
      <w:pPr>
        <w:ind w:left="786" w:hanging="360"/>
      </w:pPr>
      <w:rPr>
        <w:rFonts w:hint="default"/>
        <w:b/>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nsid w:val="505B6997"/>
    <w:multiLevelType w:val="hybridMultilevel"/>
    <w:tmpl w:val="0A862A10"/>
    <w:lvl w:ilvl="0" w:tplc="7D0002C8">
      <w:start w:val="22"/>
      <w:numFmt w:val="bullet"/>
      <w:lvlText w:val=""/>
      <w:lvlJc w:val="left"/>
      <w:pPr>
        <w:ind w:left="720" w:hanging="360"/>
      </w:pPr>
      <w:rPr>
        <w:rFonts w:ascii="Wingdings" w:eastAsia="Times New Roman"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55EE52AA"/>
    <w:multiLevelType w:val="multilevel"/>
    <w:tmpl w:val="AB7E7F4A"/>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8EF18AA"/>
    <w:multiLevelType w:val="hybridMultilevel"/>
    <w:tmpl w:val="2ED61AF4"/>
    <w:lvl w:ilvl="0" w:tplc="A7D2AB46">
      <w:start w:val="15"/>
      <w:numFmt w:val="decimal"/>
      <w:lvlText w:val="%1)"/>
      <w:lvlJc w:val="left"/>
      <w:pPr>
        <w:ind w:left="360" w:hanging="36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60184907"/>
    <w:multiLevelType w:val="hybridMultilevel"/>
    <w:tmpl w:val="2174EA38"/>
    <w:lvl w:ilvl="0" w:tplc="93ACCB62">
      <w:numFmt w:val="bullet"/>
      <w:lvlText w:val="-"/>
      <w:lvlJc w:val="left"/>
      <w:pPr>
        <w:ind w:left="1068" w:hanging="360"/>
      </w:pPr>
      <w:rPr>
        <w:rFonts w:ascii="Times New Roman" w:eastAsia="Times New Roman" w:hAnsi="Times New Roman" w:cs="Times New Roman" w:hint="default"/>
        <w:b/>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65A95E3E"/>
    <w:multiLevelType w:val="hybridMultilevel"/>
    <w:tmpl w:val="0F1886E4"/>
    <w:lvl w:ilvl="0" w:tplc="1A489B8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6E127D9A"/>
    <w:multiLevelType w:val="hybridMultilevel"/>
    <w:tmpl w:val="BCB63A44"/>
    <w:lvl w:ilvl="0" w:tplc="7D549F74">
      <w:start w:val="15"/>
      <w:numFmt w:val="decimal"/>
      <w:lvlText w:val="%1)"/>
      <w:lvlJc w:val="left"/>
      <w:pPr>
        <w:ind w:left="786" w:hanging="360"/>
      </w:pPr>
      <w:rPr>
        <w:rFonts w:hint="default"/>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nsid w:val="736F382B"/>
    <w:multiLevelType w:val="hybridMultilevel"/>
    <w:tmpl w:val="59A205BC"/>
    <w:lvl w:ilvl="0" w:tplc="8DC0A85C">
      <w:start w:val="9"/>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7647B0"/>
    <w:multiLevelType w:val="multilevel"/>
    <w:tmpl w:val="AB7E7F4A"/>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6C35E36"/>
    <w:multiLevelType w:val="multilevel"/>
    <w:tmpl w:val="AB7E7F4A"/>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9A5130A"/>
    <w:multiLevelType w:val="hybridMultilevel"/>
    <w:tmpl w:val="338E39A4"/>
    <w:lvl w:ilvl="0" w:tplc="4DA8AE52">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4"/>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4"/>
  </w:num>
  <w:num w:numId="18">
    <w:abstractNumId w:val="16"/>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5"/>
  </w:num>
  <w:num w:numId="28">
    <w:abstractNumId w:val="2"/>
  </w:num>
  <w:num w:numId="29">
    <w:abstractNumId w:val="12"/>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E6D"/>
    <w:rsid w:val="000038CE"/>
    <w:rsid w:val="00004136"/>
    <w:rsid w:val="00005896"/>
    <w:rsid w:val="000073A3"/>
    <w:rsid w:val="000147BE"/>
    <w:rsid w:val="00016890"/>
    <w:rsid w:val="00020977"/>
    <w:rsid w:val="00035DC7"/>
    <w:rsid w:val="00037115"/>
    <w:rsid w:val="0003787B"/>
    <w:rsid w:val="00047023"/>
    <w:rsid w:val="00047CC7"/>
    <w:rsid w:val="00051E5F"/>
    <w:rsid w:val="0005243A"/>
    <w:rsid w:val="000539DF"/>
    <w:rsid w:val="0006646F"/>
    <w:rsid w:val="00074D23"/>
    <w:rsid w:val="00082BD8"/>
    <w:rsid w:val="00085A9B"/>
    <w:rsid w:val="00090BD1"/>
    <w:rsid w:val="00094305"/>
    <w:rsid w:val="0009475D"/>
    <w:rsid w:val="000B78A2"/>
    <w:rsid w:val="000C467D"/>
    <w:rsid w:val="000C7461"/>
    <w:rsid w:val="000D06E3"/>
    <w:rsid w:val="000F0A6B"/>
    <w:rsid w:val="000F38FC"/>
    <w:rsid w:val="00102B14"/>
    <w:rsid w:val="00105627"/>
    <w:rsid w:val="0011049A"/>
    <w:rsid w:val="00110C5B"/>
    <w:rsid w:val="001133BE"/>
    <w:rsid w:val="00113E0F"/>
    <w:rsid w:val="00113F22"/>
    <w:rsid w:val="00131A64"/>
    <w:rsid w:val="00131F6F"/>
    <w:rsid w:val="00140BD6"/>
    <w:rsid w:val="0014173D"/>
    <w:rsid w:val="001437AF"/>
    <w:rsid w:val="00144C11"/>
    <w:rsid w:val="001501C0"/>
    <w:rsid w:val="0016167A"/>
    <w:rsid w:val="00161C1C"/>
    <w:rsid w:val="001640AD"/>
    <w:rsid w:val="00164D12"/>
    <w:rsid w:val="001738E4"/>
    <w:rsid w:val="00173A3B"/>
    <w:rsid w:val="00174D70"/>
    <w:rsid w:val="00183E4F"/>
    <w:rsid w:val="00184542"/>
    <w:rsid w:val="00184DA8"/>
    <w:rsid w:val="00185939"/>
    <w:rsid w:val="00187148"/>
    <w:rsid w:val="0019239B"/>
    <w:rsid w:val="00192A62"/>
    <w:rsid w:val="001A0265"/>
    <w:rsid w:val="001A70F1"/>
    <w:rsid w:val="001A74A5"/>
    <w:rsid w:val="001B5BAC"/>
    <w:rsid w:val="001B75F4"/>
    <w:rsid w:val="001C580C"/>
    <w:rsid w:val="001C6C75"/>
    <w:rsid w:val="001D0AD5"/>
    <w:rsid w:val="001D42EF"/>
    <w:rsid w:val="001E7954"/>
    <w:rsid w:val="001F2EB0"/>
    <w:rsid w:val="001F5DDC"/>
    <w:rsid w:val="001F656E"/>
    <w:rsid w:val="001F7450"/>
    <w:rsid w:val="00200512"/>
    <w:rsid w:val="00201523"/>
    <w:rsid w:val="0020173A"/>
    <w:rsid w:val="00205541"/>
    <w:rsid w:val="002078F2"/>
    <w:rsid w:val="002117DA"/>
    <w:rsid w:val="00214E40"/>
    <w:rsid w:val="00224C8C"/>
    <w:rsid w:val="00227D4D"/>
    <w:rsid w:val="00231DA3"/>
    <w:rsid w:val="002459DB"/>
    <w:rsid w:val="00246DE5"/>
    <w:rsid w:val="00250B3B"/>
    <w:rsid w:val="00250CDD"/>
    <w:rsid w:val="002521E2"/>
    <w:rsid w:val="002528C2"/>
    <w:rsid w:val="002534A3"/>
    <w:rsid w:val="00266ADA"/>
    <w:rsid w:val="00272793"/>
    <w:rsid w:val="0028042D"/>
    <w:rsid w:val="00281389"/>
    <w:rsid w:val="00291CB8"/>
    <w:rsid w:val="002946DA"/>
    <w:rsid w:val="002A08DC"/>
    <w:rsid w:val="002A15FF"/>
    <w:rsid w:val="002A46BC"/>
    <w:rsid w:val="002B675B"/>
    <w:rsid w:val="002C35CB"/>
    <w:rsid w:val="002D39CC"/>
    <w:rsid w:val="002E5F17"/>
    <w:rsid w:val="002F1D15"/>
    <w:rsid w:val="002F253E"/>
    <w:rsid w:val="003039EF"/>
    <w:rsid w:val="00305B63"/>
    <w:rsid w:val="003075AE"/>
    <w:rsid w:val="00316432"/>
    <w:rsid w:val="00322272"/>
    <w:rsid w:val="00323E4C"/>
    <w:rsid w:val="00327281"/>
    <w:rsid w:val="003329D1"/>
    <w:rsid w:val="0034776D"/>
    <w:rsid w:val="00351B2F"/>
    <w:rsid w:val="003553C6"/>
    <w:rsid w:val="00360948"/>
    <w:rsid w:val="00371D68"/>
    <w:rsid w:val="00372858"/>
    <w:rsid w:val="00374335"/>
    <w:rsid w:val="003747F6"/>
    <w:rsid w:val="00376DEC"/>
    <w:rsid w:val="003816C5"/>
    <w:rsid w:val="003834CE"/>
    <w:rsid w:val="003836E1"/>
    <w:rsid w:val="00386045"/>
    <w:rsid w:val="003A016B"/>
    <w:rsid w:val="003A3B4A"/>
    <w:rsid w:val="003B6D87"/>
    <w:rsid w:val="003C2E19"/>
    <w:rsid w:val="003C37AB"/>
    <w:rsid w:val="003C53AC"/>
    <w:rsid w:val="003D73F9"/>
    <w:rsid w:val="003E6998"/>
    <w:rsid w:val="003E7F38"/>
    <w:rsid w:val="003F2D95"/>
    <w:rsid w:val="003F4188"/>
    <w:rsid w:val="003F73C4"/>
    <w:rsid w:val="0040109B"/>
    <w:rsid w:val="00405589"/>
    <w:rsid w:val="004108D7"/>
    <w:rsid w:val="00414283"/>
    <w:rsid w:val="00421A64"/>
    <w:rsid w:val="00421F47"/>
    <w:rsid w:val="004221FD"/>
    <w:rsid w:val="0042347E"/>
    <w:rsid w:val="00426C10"/>
    <w:rsid w:val="004328D3"/>
    <w:rsid w:val="00443385"/>
    <w:rsid w:val="0045203B"/>
    <w:rsid w:val="004618B4"/>
    <w:rsid w:val="0046686F"/>
    <w:rsid w:val="0046712E"/>
    <w:rsid w:val="00470606"/>
    <w:rsid w:val="00491078"/>
    <w:rsid w:val="00491C1D"/>
    <w:rsid w:val="004A2F0C"/>
    <w:rsid w:val="004A3666"/>
    <w:rsid w:val="004A7AB6"/>
    <w:rsid w:val="004B5457"/>
    <w:rsid w:val="004B76FE"/>
    <w:rsid w:val="004B7934"/>
    <w:rsid w:val="004C0512"/>
    <w:rsid w:val="004C2EFB"/>
    <w:rsid w:val="004C4793"/>
    <w:rsid w:val="004C49B4"/>
    <w:rsid w:val="004C54CD"/>
    <w:rsid w:val="004D2A54"/>
    <w:rsid w:val="004D2E1A"/>
    <w:rsid w:val="004F2598"/>
    <w:rsid w:val="004F5D0C"/>
    <w:rsid w:val="004F6372"/>
    <w:rsid w:val="00505B02"/>
    <w:rsid w:val="00513617"/>
    <w:rsid w:val="00514E0C"/>
    <w:rsid w:val="0052567F"/>
    <w:rsid w:val="00534B28"/>
    <w:rsid w:val="00544B11"/>
    <w:rsid w:val="00544DF1"/>
    <w:rsid w:val="005513CC"/>
    <w:rsid w:val="0055792F"/>
    <w:rsid w:val="00565D4C"/>
    <w:rsid w:val="00571041"/>
    <w:rsid w:val="00582B1D"/>
    <w:rsid w:val="0058335A"/>
    <w:rsid w:val="005836D9"/>
    <w:rsid w:val="0058660D"/>
    <w:rsid w:val="005942D8"/>
    <w:rsid w:val="00597EF5"/>
    <w:rsid w:val="005A4E3F"/>
    <w:rsid w:val="005A581F"/>
    <w:rsid w:val="005B2221"/>
    <w:rsid w:val="005B344F"/>
    <w:rsid w:val="005B46A9"/>
    <w:rsid w:val="005D0EE2"/>
    <w:rsid w:val="005D502B"/>
    <w:rsid w:val="005E3EFF"/>
    <w:rsid w:val="005F2A97"/>
    <w:rsid w:val="00613DB8"/>
    <w:rsid w:val="00616E64"/>
    <w:rsid w:val="00620088"/>
    <w:rsid w:val="00637964"/>
    <w:rsid w:val="00637C54"/>
    <w:rsid w:val="00652A3A"/>
    <w:rsid w:val="0065579E"/>
    <w:rsid w:val="00657D63"/>
    <w:rsid w:val="00660508"/>
    <w:rsid w:val="006642A4"/>
    <w:rsid w:val="00665EFB"/>
    <w:rsid w:val="00671D36"/>
    <w:rsid w:val="0068415F"/>
    <w:rsid w:val="00685C83"/>
    <w:rsid w:val="006B0887"/>
    <w:rsid w:val="006B20B6"/>
    <w:rsid w:val="006B31A6"/>
    <w:rsid w:val="006B4CB7"/>
    <w:rsid w:val="006C34FD"/>
    <w:rsid w:val="006D0012"/>
    <w:rsid w:val="006D62B1"/>
    <w:rsid w:val="006E0910"/>
    <w:rsid w:val="006E4E6D"/>
    <w:rsid w:val="006E7816"/>
    <w:rsid w:val="006F0B30"/>
    <w:rsid w:val="006F3490"/>
    <w:rsid w:val="006F37AA"/>
    <w:rsid w:val="006F74F6"/>
    <w:rsid w:val="00701F6E"/>
    <w:rsid w:val="00702C44"/>
    <w:rsid w:val="00712CC5"/>
    <w:rsid w:val="00717393"/>
    <w:rsid w:val="00722728"/>
    <w:rsid w:val="00735004"/>
    <w:rsid w:val="00746045"/>
    <w:rsid w:val="00754F60"/>
    <w:rsid w:val="00755447"/>
    <w:rsid w:val="00757735"/>
    <w:rsid w:val="007752B8"/>
    <w:rsid w:val="007A005E"/>
    <w:rsid w:val="007A61BE"/>
    <w:rsid w:val="007A6910"/>
    <w:rsid w:val="007A7921"/>
    <w:rsid w:val="007B1220"/>
    <w:rsid w:val="007B1E66"/>
    <w:rsid w:val="007B2978"/>
    <w:rsid w:val="007B63A2"/>
    <w:rsid w:val="007C43F5"/>
    <w:rsid w:val="007D01CA"/>
    <w:rsid w:val="007E08EF"/>
    <w:rsid w:val="007E2D9B"/>
    <w:rsid w:val="007E5396"/>
    <w:rsid w:val="007F004B"/>
    <w:rsid w:val="007F0F5F"/>
    <w:rsid w:val="007F2927"/>
    <w:rsid w:val="007F31A6"/>
    <w:rsid w:val="007F4E6E"/>
    <w:rsid w:val="007F5DB9"/>
    <w:rsid w:val="00806D17"/>
    <w:rsid w:val="00810CC2"/>
    <w:rsid w:val="00816BF0"/>
    <w:rsid w:val="008216A5"/>
    <w:rsid w:val="00821F78"/>
    <w:rsid w:val="00822FF2"/>
    <w:rsid w:val="00824691"/>
    <w:rsid w:val="008318DD"/>
    <w:rsid w:val="008407CE"/>
    <w:rsid w:val="00851CBA"/>
    <w:rsid w:val="008537ED"/>
    <w:rsid w:val="008609B5"/>
    <w:rsid w:val="0086466C"/>
    <w:rsid w:val="00866EF6"/>
    <w:rsid w:val="008767E5"/>
    <w:rsid w:val="0088541B"/>
    <w:rsid w:val="008875EE"/>
    <w:rsid w:val="00890914"/>
    <w:rsid w:val="008A2A40"/>
    <w:rsid w:val="008A72D4"/>
    <w:rsid w:val="008A781C"/>
    <w:rsid w:val="008B4B04"/>
    <w:rsid w:val="008C47AD"/>
    <w:rsid w:val="008C5AD5"/>
    <w:rsid w:val="008F330B"/>
    <w:rsid w:val="00901368"/>
    <w:rsid w:val="00903B3D"/>
    <w:rsid w:val="00904061"/>
    <w:rsid w:val="009071CA"/>
    <w:rsid w:val="009101CF"/>
    <w:rsid w:val="00911425"/>
    <w:rsid w:val="00915F88"/>
    <w:rsid w:val="00920F10"/>
    <w:rsid w:val="00931B33"/>
    <w:rsid w:val="00935555"/>
    <w:rsid w:val="00936D48"/>
    <w:rsid w:val="00937DDB"/>
    <w:rsid w:val="009417C5"/>
    <w:rsid w:val="009455D5"/>
    <w:rsid w:val="009457E3"/>
    <w:rsid w:val="00945C75"/>
    <w:rsid w:val="00955C89"/>
    <w:rsid w:val="0096325C"/>
    <w:rsid w:val="009650D7"/>
    <w:rsid w:val="00971E5C"/>
    <w:rsid w:val="00973E7E"/>
    <w:rsid w:val="00974626"/>
    <w:rsid w:val="009776C1"/>
    <w:rsid w:val="00981517"/>
    <w:rsid w:val="0098194E"/>
    <w:rsid w:val="0099042C"/>
    <w:rsid w:val="00992F2C"/>
    <w:rsid w:val="00996146"/>
    <w:rsid w:val="00997A5E"/>
    <w:rsid w:val="009B2036"/>
    <w:rsid w:val="009B6D80"/>
    <w:rsid w:val="009C1A04"/>
    <w:rsid w:val="009C5FD7"/>
    <w:rsid w:val="009D0B70"/>
    <w:rsid w:val="009D351A"/>
    <w:rsid w:val="009D3DCF"/>
    <w:rsid w:val="009E13E4"/>
    <w:rsid w:val="009E2B04"/>
    <w:rsid w:val="009E77F7"/>
    <w:rsid w:val="00A33C7A"/>
    <w:rsid w:val="00A37661"/>
    <w:rsid w:val="00A46F29"/>
    <w:rsid w:val="00A51F84"/>
    <w:rsid w:val="00A528D1"/>
    <w:rsid w:val="00A742AE"/>
    <w:rsid w:val="00A744AE"/>
    <w:rsid w:val="00A77497"/>
    <w:rsid w:val="00A81852"/>
    <w:rsid w:val="00A85498"/>
    <w:rsid w:val="00A94691"/>
    <w:rsid w:val="00A97ABE"/>
    <w:rsid w:val="00A97E0A"/>
    <w:rsid w:val="00AA0181"/>
    <w:rsid w:val="00AA0670"/>
    <w:rsid w:val="00AA2583"/>
    <w:rsid w:val="00AB0B01"/>
    <w:rsid w:val="00AB198A"/>
    <w:rsid w:val="00AB7591"/>
    <w:rsid w:val="00AB7D15"/>
    <w:rsid w:val="00AC5186"/>
    <w:rsid w:val="00AC5B82"/>
    <w:rsid w:val="00AC5D98"/>
    <w:rsid w:val="00AC7542"/>
    <w:rsid w:val="00AD2A41"/>
    <w:rsid w:val="00AD58D9"/>
    <w:rsid w:val="00AD64E5"/>
    <w:rsid w:val="00AF035E"/>
    <w:rsid w:val="00AF37A3"/>
    <w:rsid w:val="00AF4CED"/>
    <w:rsid w:val="00B060E4"/>
    <w:rsid w:val="00B100BB"/>
    <w:rsid w:val="00B11851"/>
    <w:rsid w:val="00B11DBC"/>
    <w:rsid w:val="00B12990"/>
    <w:rsid w:val="00B143AA"/>
    <w:rsid w:val="00B14C1D"/>
    <w:rsid w:val="00B33D34"/>
    <w:rsid w:val="00B37750"/>
    <w:rsid w:val="00B40E1E"/>
    <w:rsid w:val="00B46764"/>
    <w:rsid w:val="00B5217B"/>
    <w:rsid w:val="00B6041F"/>
    <w:rsid w:val="00B67B7F"/>
    <w:rsid w:val="00B73DDD"/>
    <w:rsid w:val="00B74920"/>
    <w:rsid w:val="00B80AB1"/>
    <w:rsid w:val="00B81766"/>
    <w:rsid w:val="00B84A4D"/>
    <w:rsid w:val="00B87F93"/>
    <w:rsid w:val="00BA438A"/>
    <w:rsid w:val="00BA4C19"/>
    <w:rsid w:val="00BA4F50"/>
    <w:rsid w:val="00BA6C4E"/>
    <w:rsid w:val="00BA731F"/>
    <w:rsid w:val="00BA79B1"/>
    <w:rsid w:val="00BB3B3B"/>
    <w:rsid w:val="00BB4269"/>
    <w:rsid w:val="00BC765C"/>
    <w:rsid w:val="00BD402D"/>
    <w:rsid w:val="00BD4477"/>
    <w:rsid w:val="00BD48D9"/>
    <w:rsid w:val="00BE576E"/>
    <w:rsid w:val="00BF160A"/>
    <w:rsid w:val="00BF16A0"/>
    <w:rsid w:val="00BF1F14"/>
    <w:rsid w:val="00BF2007"/>
    <w:rsid w:val="00C03DB3"/>
    <w:rsid w:val="00C06CA1"/>
    <w:rsid w:val="00C17155"/>
    <w:rsid w:val="00C21723"/>
    <w:rsid w:val="00C24307"/>
    <w:rsid w:val="00C2501B"/>
    <w:rsid w:val="00C320B4"/>
    <w:rsid w:val="00C35DA0"/>
    <w:rsid w:val="00C430D3"/>
    <w:rsid w:val="00C55F0A"/>
    <w:rsid w:val="00C611CE"/>
    <w:rsid w:val="00C619A1"/>
    <w:rsid w:val="00C62D2E"/>
    <w:rsid w:val="00C64A86"/>
    <w:rsid w:val="00C76FD7"/>
    <w:rsid w:val="00C80D0C"/>
    <w:rsid w:val="00C81E28"/>
    <w:rsid w:val="00C8584E"/>
    <w:rsid w:val="00C91023"/>
    <w:rsid w:val="00C915F7"/>
    <w:rsid w:val="00C91A0D"/>
    <w:rsid w:val="00C91B7E"/>
    <w:rsid w:val="00C939A8"/>
    <w:rsid w:val="00CA2DBD"/>
    <w:rsid w:val="00CA5E9E"/>
    <w:rsid w:val="00CB2C93"/>
    <w:rsid w:val="00CB52C6"/>
    <w:rsid w:val="00CC15C8"/>
    <w:rsid w:val="00CD13A6"/>
    <w:rsid w:val="00CD6531"/>
    <w:rsid w:val="00CE274F"/>
    <w:rsid w:val="00CE4DC8"/>
    <w:rsid w:val="00CE5449"/>
    <w:rsid w:val="00CE758F"/>
    <w:rsid w:val="00CF2DB2"/>
    <w:rsid w:val="00CF3D6F"/>
    <w:rsid w:val="00CF44E0"/>
    <w:rsid w:val="00CF6C06"/>
    <w:rsid w:val="00D0065F"/>
    <w:rsid w:val="00D01054"/>
    <w:rsid w:val="00D03123"/>
    <w:rsid w:val="00D13FE4"/>
    <w:rsid w:val="00D17ADB"/>
    <w:rsid w:val="00D25A0A"/>
    <w:rsid w:val="00D353C0"/>
    <w:rsid w:val="00D36C09"/>
    <w:rsid w:val="00D40F84"/>
    <w:rsid w:val="00D43BA0"/>
    <w:rsid w:val="00D50665"/>
    <w:rsid w:val="00D50BAD"/>
    <w:rsid w:val="00D533E9"/>
    <w:rsid w:val="00D53E9A"/>
    <w:rsid w:val="00D639DB"/>
    <w:rsid w:val="00D66E6F"/>
    <w:rsid w:val="00D76251"/>
    <w:rsid w:val="00D76B82"/>
    <w:rsid w:val="00D84D2D"/>
    <w:rsid w:val="00D87D43"/>
    <w:rsid w:val="00D91600"/>
    <w:rsid w:val="00D955A6"/>
    <w:rsid w:val="00DA7484"/>
    <w:rsid w:val="00DB6395"/>
    <w:rsid w:val="00DB7FD1"/>
    <w:rsid w:val="00DC2B8B"/>
    <w:rsid w:val="00DC554D"/>
    <w:rsid w:val="00DD7AF2"/>
    <w:rsid w:val="00DF0D54"/>
    <w:rsid w:val="00DF1C62"/>
    <w:rsid w:val="00DF1D2B"/>
    <w:rsid w:val="00DF2F09"/>
    <w:rsid w:val="00DF5651"/>
    <w:rsid w:val="00E00BA1"/>
    <w:rsid w:val="00E052C7"/>
    <w:rsid w:val="00E15760"/>
    <w:rsid w:val="00E22084"/>
    <w:rsid w:val="00E23F0B"/>
    <w:rsid w:val="00E24087"/>
    <w:rsid w:val="00E32CA3"/>
    <w:rsid w:val="00E3580E"/>
    <w:rsid w:val="00E41415"/>
    <w:rsid w:val="00E41CC8"/>
    <w:rsid w:val="00E42DB8"/>
    <w:rsid w:val="00E43AEB"/>
    <w:rsid w:val="00E5290B"/>
    <w:rsid w:val="00E636C5"/>
    <w:rsid w:val="00E63A1D"/>
    <w:rsid w:val="00E6435B"/>
    <w:rsid w:val="00E678D4"/>
    <w:rsid w:val="00E70C73"/>
    <w:rsid w:val="00E7479C"/>
    <w:rsid w:val="00EB5530"/>
    <w:rsid w:val="00EB6267"/>
    <w:rsid w:val="00EC08B0"/>
    <w:rsid w:val="00EC2CB0"/>
    <w:rsid w:val="00EC6C43"/>
    <w:rsid w:val="00EC6C75"/>
    <w:rsid w:val="00ED1E08"/>
    <w:rsid w:val="00ED6712"/>
    <w:rsid w:val="00EF2A03"/>
    <w:rsid w:val="00EF333F"/>
    <w:rsid w:val="00EF4D00"/>
    <w:rsid w:val="00EF4FD0"/>
    <w:rsid w:val="00EF74B8"/>
    <w:rsid w:val="00EF786C"/>
    <w:rsid w:val="00F00407"/>
    <w:rsid w:val="00F077C2"/>
    <w:rsid w:val="00F205B8"/>
    <w:rsid w:val="00F218CD"/>
    <w:rsid w:val="00F34360"/>
    <w:rsid w:val="00F349AA"/>
    <w:rsid w:val="00F34E2A"/>
    <w:rsid w:val="00F35D7C"/>
    <w:rsid w:val="00F376AC"/>
    <w:rsid w:val="00F524B3"/>
    <w:rsid w:val="00F547F7"/>
    <w:rsid w:val="00F61089"/>
    <w:rsid w:val="00F67AB3"/>
    <w:rsid w:val="00F815B4"/>
    <w:rsid w:val="00F8718F"/>
    <w:rsid w:val="00F875D1"/>
    <w:rsid w:val="00F90BE3"/>
    <w:rsid w:val="00F9461A"/>
    <w:rsid w:val="00FA19C7"/>
    <w:rsid w:val="00FB0FB2"/>
    <w:rsid w:val="00FB1620"/>
    <w:rsid w:val="00FB4E91"/>
    <w:rsid w:val="00FC06E6"/>
    <w:rsid w:val="00FC0937"/>
    <w:rsid w:val="00FC1967"/>
    <w:rsid w:val="00FC3022"/>
    <w:rsid w:val="00FD2993"/>
    <w:rsid w:val="00FE25ED"/>
    <w:rsid w:val="00FF096E"/>
    <w:rsid w:val="00FF1237"/>
    <w:rsid w:val="00FF4D1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23"/>
    <w:pPr>
      <w:suppressAutoHyphens/>
    </w:pPr>
    <w:rPr>
      <w:sz w:val="24"/>
      <w:szCs w:val="24"/>
      <w:lang w:eastAsia="ar-SA"/>
    </w:rPr>
  </w:style>
  <w:style w:type="paragraph" w:styleId="Titre1">
    <w:name w:val="heading 1"/>
    <w:basedOn w:val="Normal"/>
    <w:next w:val="Normal"/>
    <w:qFormat/>
    <w:rsid w:val="00D03123"/>
    <w:pPr>
      <w:keepNext/>
      <w:numPr>
        <w:numId w:val="1"/>
      </w:numPr>
      <w:outlineLvl w:val="0"/>
    </w:pPr>
    <w:rPr>
      <w:b/>
      <w:bCs/>
      <w:sz w:val="3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D03123"/>
    <w:rPr>
      <w:rFonts w:ascii="Times New Roman" w:eastAsia="Times New Roman" w:hAnsi="Times New Roman" w:cs="Times New Roman"/>
    </w:rPr>
  </w:style>
  <w:style w:type="character" w:customStyle="1" w:styleId="WW8Num3z0">
    <w:name w:val="WW8Num3z0"/>
    <w:rsid w:val="00D03123"/>
    <w:rPr>
      <w:rFonts w:ascii="Times New Roman" w:eastAsia="Times New Roman" w:hAnsi="Times New Roman" w:cs="Times New Roman"/>
    </w:rPr>
  </w:style>
  <w:style w:type="character" w:customStyle="1" w:styleId="Absatz-Standardschriftart">
    <w:name w:val="Absatz-Standardschriftart"/>
    <w:rsid w:val="00D03123"/>
  </w:style>
  <w:style w:type="character" w:customStyle="1" w:styleId="WW-Absatz-Standardschriftart">
    <w:name w:val="WW-Absatz-Standardschriftart"/>
    <w:rsid w:val="00D03123"/>
  </w:style>
  <w:style w:type="character" w:customStyle="1" w:styleId="WW8Num5z0">
    <w:name w:val="WW8Num5z0"/>
    <w:rsid w:val="00D03123"/>
    <w:rPr>
      <w:b/>
    </w:rPr>
  </w:style>
  <w:style w:type="character" w:customStyle="1" w:styleId="WW-Absatz-Standardschriftart1">
    <w:name w:val="WW-Absatz-Standardschriftart1"/>
    <w:rsid w:val="00D03123"/>
  </w:style>
  <w:style w:type="character" w:customStyle="1" w:styleId="WW-Absatz-Standardschriftart11">
    <w:name w:val="WW-Absatz-Standardschriftart11"/>
    <w:rsid w:val="00D03123"/>
  </w:style>
  <w:style w:type="character" w:customStyle="1" w:styleId="WW-Absatz-Standardschriftart111">
    <w:name w:val="WW-Absatz-Standardschriftart111"/>
    <w:rsid w:val="00D03123"/>
  </w:style>
  <w:style w:type="character" w:customStyle="1" w:styleId="WW-Absatz-Standardschriftart1111">
    <w:name w:val="WW-Absatz-Standardschriftart1111"/>
    <w:rsid w:val="00D03123"/>
  </w:style>
  <w:style w:type="character" w:customStyle="1" w:styleId="WW-Absatz-Standardschriftart11111">
    <w:name w:val="WW-Absatz-Standardschriftart11111"/>
    <w:rsid w:val="00D03123"/>
  </w:style>
  <w:style w:type="character" w:customStyle="1" w:styleId="WW-Absatz-Standardschriftart111111">
    <w:name w:val="WW-Absatz-Standardschriftart111111"/>
    <w:rsid w:val="00D03123"/>
  </w:style>
  <w:style w:type="character" w:customStyle="1" w:styleId="WW-Absatz-Standardschriftart1111111">
    <w:name w:val="WW-Absatz-Standardschriftart1111111"/>
    <w:rsid w:val="00D03123"/>
  </w:style>
  <w:style w:type="character" w:customStyle="1" w:styleId="WW8Num4z0">
    <w:name w:val="WW8Num4z0"/>
    <w:rsid w:val="00D03123"/>
    <w:rPr>
      <w:u w:val="single"/>
    </w:rPr>
  </w:style>
  <w:style w:type="character" w:customStyle="1" w:styleId="WW-Absatz-Standardschriftart11111111">
    <w:name w:val="WW-Absatz-Standardschriftart11111111"/>
    <w:rsid w:val="00D03123"/>
  </w:style>
  <w:style w:type="character" w:customStyle="1" w:styleId="WW-Absatz-Standardschriftart111111111">
    <w:name w:val="WW-Absatz-Standardschriftart111111111"/>
    <w:rsid w:val="00D03123"/>
  </w:style>
  <w:style w:type="character" w:customStyle="1" w:styleId="WW8Num1z0">
    <w:name w:val="WW8Num1z0"/>
    <w:rsid w:val="00D03123"/>
    <w:rPr>
      <w:u w:val="none"/>
    </w:rPr>
  </w:style>
  <w:style w:type="character" w:customStyle="1" w:styleId="WW8Num2z1">
    <w:name w:val="WW8Num2z1"/>
    <w:rsid w:val="00D03123"/>
    <w:rPr>
      <w:rFonts w:ascii="Courier New" w:hAnsi="Courier New" w:cs="Courier New"/>
    </w:rPr>
  </w:style>
  <w:style w:type="character" w:customStyle="1" w:styleId="WW8Num2z2">
    <w:name w:val="WW8Num2z2"/>
    <w:rsid w:val="00D03123"/>
    <w:rPr>
      <w:rFonts w:ascii="Wingdings" w:hAnsi="Wingdings"/>
    </w:rPr>
  </w:style>
  <w:style w:type="character" w:customStyle="1" w:styleId="WW8Num2z3">
    <w:name w:val="WW8Num2z3"/>
    <w:rsid w:val="00D03123"/>
    <w:rPr>
      <w:rFonts w:ascii="Symbol" w:hAnsi="Symbol"/>
    </w:rPr>
  </w:style>
  <w:style w:type="character" w:customStyle="1" w:styleId="WW8Num3z1">
    <w:name w:val="WW8Num3z1"/>
    <w:rsid w:val="00D03123"/>
    <w:rPr>
      <w:rFonts w:ascii="Courier New" w:hAnsi="Courier New" w:cs="Courier New"/>
    </w:rPr>
  </w:style>
  <w:style w:type="character" w:customStyle="1" w:styleId="WW8Num3z2">
    <w:name w:val="WW8Num3z2"/>
    <w:rsid w:val="00D03123"/>
    <w:rPr>
      <w:rFonts w:ascii="Wingdings" w:hAnsi="Wingdings"/>
    </w:rPr>
  </w:style>
  <w:style w:type="character" w:customStyle="1" w:styleId="WW8Num3z3">
    <w:name w:val="WW8Num3z3"/>
    <w:rsid w:val="00D03123"/>
    <w:rPr>
      <w:rFonts w:ascii="Symbol" w:hAnsi="Symbol"/>
    </w:rPr>
  </w:style>
  <w:style w:type="character" w:customStyle="1" w:styleId="WW8Num6z0">
    <w:name w:val="WW8Num6z0"/>
    <w:rsid w:val="00D03123"/>
    <w:rPr>
      <w:rFonts w:ascii="Times New Roman" w:eastAsia="Times New Roman" w:hAnsi="Times New Roman" w:cs="Times New Roman"/>
    </w:rPr>
  </w:style>
  <w:style w:type="character" w:customStyle="1" w:styleId="WW8Num6z1">
    <w:name w:val="WW8Num6z1"/>
    <w:rsid w:val="00D03123"/>
    <w:rPr>
      <w:rFonts w:ascii="Courier New" w:hAnsi="Courier New"/>
    </w:rPr>
  </w:style>
  <w:style w:type="character" w:customStyle="1" w:styleId="WW8Num6z2">
    <w:name w:val="WW8Num6z2"/>
    <w:rsid w:val="00D03123"/>
    <w:rPr>
      <w:rFonts w:ascii="Wingdings" w:hAnsi="Wingdings"/>
    </w:rPr>
  </w:style>
  <w:style w:type="character" w:customStyle="1" w:styleId="WW8Num6z3">
    <w:name w:val="WW8Num6z3"/>
    <w:rsid w:val="00D03123"/>
    <w:rPr>
      <w:rFonts w:ascii="Symbol" w:hAnsi="Symbol"/>
    </w:rPr>
  </w:style>
  <w:style w:type="character" w:customStyle="1" w:styleId="WW8Num7z0">
    <w:name w:val="WW8Num7z0"/>
    <w:rsid w:val="00D03123"/>
    <w:rPr>
      <w:rFonts w:ascii="Symbol" w:hAnsi="Symbol"/>
    </w:rPr>
  </w:style>
  <w:style w:type="character" w:customStyle="1" w:styleId="WW8Num7z1">
    <w:name w:val="WW8Num7z1"/>
    <w:rsid w:val="00D03123"/>
    <w:rPr>
      <w:rFonts w:ascii="Courier New" w:hAnsi="Courier New"/>
    </w:rPr>
  </w:style>
  <w:style w:type="character" w:customStyle="1" w:styleId="WW8Num7z2">
    <w:name w:val="WW8Num7z2"/>
    <w:rsid w:val="00D03123"/>
    <w:rPr>
      <w:rFonts w:ascii="Wingdings" w:hAnsi="Wingdings"/>
    </w:rPr>
  </w:style>
  <w:style w:type="character" w:customStyle="1" w:styleId="WW8Num8z0">
    <w:name w:val="WW8Num8z0"/>
    <w:rsid w:val="00D03123"/>
    <w:rPr>
      <w:rFonts w:ascii="Times New Roman" w:eastAsia="Times New Roman" w:hAnsi="Times New Roman" w:cs="Times New Roman"/>
    </w:rPr>
  </w:style>
  <w:style w:type="character" w:customStyle="1" w:styleId="WW8Num8z1">
    <w:name w:val="WW8Num8z1"/>
    <w:rsid w:val="00D03123"/>
    <w:rPr>
      <w:rFonts w:ascii="Courier New" w:hAnsi="Courier New" w:cs="Courier New"/>
    </w:rPr>
  </w:style>
  <w:style w:type="character" w:customStyle="1" w:styleId="WW8Num8z2">
    <w:name w:val="WW8Num8z2"/>
    <w:rsid w:val="00D03123"/>
    <w:rPr>
      <w:rFonts w:ascii="Wingdings" w:hAnsi="Wingdings"/>
    </w:rPr>
  </w:style>
  <w:style w:type="character" w:customStyle="1" w:styleId="WW8Num8z3">
    <w:name w:val="WW8Num8z3"/>
    <w:rsid w:val="00D03123"/>
    <w:rPr>
      <w:rFonts w:ascii="Symbol" w:hAnsi="Symbol"/>
    </w:rPr>
  </w:style>
  <w:style w:type="character" w:customStyle="1" w:styleId="WW8Num9z0">
    <w:name w:val="WW8Num9z0"/>
    <w:rsid w:val="00D03123"/>
    <w:rPr>
      <w:b/>
    </w:rPr>
  </w:style>
  <w:style w:type="character" w:customStyle="1" w:styleId="WW8Num10z0">
    <w:name w:val="WW8Num10z0"/>
    <w:rsid w:val="00D03123"/>
    <w:rPr>
      <w:rFonts w:ascii="Wingdings" w:eastAsia="Times New Roman" w:hAnsi="Wingdings" w:cs="Times New Roman"/>
    </w:rPr>
  </w:style>
  <w:style w:type="character" w:customStyle="1" w:styleId="WW8Num10z1">
    <w:name w:val="WW8Num10z1"/>
    <w:rsid w:val="00D03123"/>
    <w:rPr>
      <w:rFonts w:ascii="Courier New" w:hAnsi="Courier New" w:cs="Courier New"/>
    </w:rPr>
  </w:style>
  <w:style w:type="character" w:customStyle="1" w:styleId="WW8Num10z2">
    <w:name w:val="WW8Num10z2"/>
    <w:rsid w:val="00D03123"/>
    <w:rPr>
      <w:rFonts w:ascii="Wingdings" w:hAnsi="Wingdings"/>
    </w:rPr>
  </w:style>
  <w:style w:type="character" w:customStyle="1" w:styleId="WW8Num10z3">
    <w:name w:val="WW8Num10z3"/>
    <w:rsid w:val="00D03123"/>
    <w:rPr>
      <w:rFonts w:ascii="Symbol" w:hAnsi="Symbol"/>
    </w:rPr>
  </w:style>
  <w:style w:type="character" w:customStyle="1" w:styleId="WW8Num13z0">
    <w:name w:val="WW8Num13z0"/>
    <w:rsid w:val="00D03123"/>
    <w:rPr>
      <w:u w:val="single"/>
    </w:rPr>
  </w:style>
  <w:style w:type="character" w:customStyle="1" w:styleId="WW8Num14z0">
    <w:name w:val="WW8Num14z0"/>
    <w:rsid w:val="00D03123"/>
    <w:rPr>
      <w:rFonts w:ascii="Wingdings" w:eastAsia="Times New Roman" w:hAnsi="Wingdings" w:cs="Times New Roman"/>
      <w:u w:val="none"/>
    </w:rPr>
  </w:style>
  <w:style w:type="character" w:customStyle="1" w:styleId="WW8Num14z1">
    <w:name w:val="WW8Num14z1"/>
    <w:rsid w:val="00D03123"/>
    <w:rPr>
      <w:rFonts w:ascii="Courier New" w:hAnsi="Courier New"/>
    </w:rPr>
  </w:style>
  <w:style w:type="character" w:customStyle="1" w:styleId="WW8Num14z2">
    <w:name w:val="WW8Num14z2"/>
    <w:rsid w:val="00D03123"/>
    <w:rPr>
      <w:rFonts w:ascii="Wingdings" w:hAnsi="Wingdings"/>
    </w:rPr>
  </w:style>
  <w:style w:type="character" w:customStyle="1" w:styleId="WW8Num14z3">
    <w:name w:val="WW8Num14z3"/>
    <w:rsid w:val="00D03123"/>
    <w:rPr>
      <w:rFonts w:ascii="Symbol" w:hAnsi="Symbol"/>
    </w:rPr>
  </w:style>
  <w:style w:type="character" w:customStyle="1" w:styleId="WW8Num17z0">
    <w:name w:val="WW8Num17z0"/>
    <w:rsid w:val="00D03123"/>
    <w:rPr>
      <w:rFonts w:ascii="Times New Roman" w:eastAsia="Times New Roman" w:hAnsi="Times New Roman" w:cs="Times New Roman"/>
    </w:rPr>
  </w:style>
  <w:style w:type="character" w:customStyle="1" w:styleId="WW8Num17z1">
    <w:name w:val="WW8Num17z1"/>
    <w:rsid w:val="00D03123"/>
    <w:rPr>
      <w:rFonts w:ascii="Courier New" w:hAnsi="Courier New"/>
    </w:rPr>
  </w:style>
  <w:style w:type="character" w:customStyle="1" w:styleId="WW8Num17z2">
    <w:name w:val="WW8Num17z2"/>
    <w:rsid w:val="00D03123"/>
    <w:rPr>
      <w:rFonts w:ascii="Wingdings" w:hAnsi="Wingdings"/>
    </w:rPr>
  </w:style>
  <w:style w:type="character" w:customStyle="1" w:styleId="WW8Num17z3">
    <w:name w:val="WW8Num17z3"/>
    <w:rsid w:val="00D03123"/>
    <w:rPr>
      <w:rFonts w:ascii="Symbol" w:hAnsi="Symbol"/>
    </w:rPr>
  </w:style>
  <w:style w:type="character" w:customStyle="1" w:styleId="Policepardfaut1">
    <w:name w:val="Police par défaut1"/>
    <w:rsid w:val="00D03123"/>
  </w:style>
  <w:style w:type="character" w:styleId="Accentuation">
    <w:name w:val="Emphasis"/>
    <w:basedOn w:val="Policepardfaut1"/>
    <w:qFormat/>
    <w:rsid w:val="00D03123"/>
    <w:rPr>
      <w:i/>
      <w:iCs/>
    </w:rPr>
  </w:style>
  <w:style w:type="character" w:customStyle="1" w:styleId="TextedebullesCar">
    <w:name w:val="Texte de bulles Car"/>
    <w:basedOn w:val="Policepardfaut1"/>
    <w:rsid w:val="00D03123"/>
    <w:rPr>
      <w:rFonts w:ascii="Tahoma" w:hAnsi="Tahoma" w:cs="Tahoma"/>
      <w:sz w:val="16"/>
      <w:szCs w:val="16"/>
    </w:rPr>
  </w:style>
  <w:style w:type="character" w:customStyle="1" w:styleId="PieddepageCar">
    <w:name w:val="Pied de page Car"/>
    <w:basedOn w:val="Policepardfaut1"/>
    <w:uiPriority w:val="99"/>
    <w:rsid w:val="00D03123"/>
    <w:rPr>
      <w:sz w:val="24"/>
      <w:szCs w:val="24"/>
    </w:rPr>
  </w:style>
  <w:style w:type="character" w:styleId="lev">
    <w:name w:val="Strong"/>
    <w:uiPriority w:val="22"/>
    <w:qFormat/>
    <w:rsid w:val="00D03123"/>
    <w:rPr>
      <w:b/>
      <w:bCs/>
    </w:rPr>
  </w:style>
  <w:style w:type="character" w:customStyle="1" w:styleId="Puces">
    <w:name w:val="Puces"/>
    <w:rsid w:val="00D03123"/>
    <w:rPr>
      <w:rFonts w:ascii="OpenSymbol" w:eastAsia="OpenSymbol" w:hAnsi="OpenSymbol" w:cs="OpenSymbol"/>
    </w:rPr>
  </w:style>
  <w:style w:type="character" w:customStyle="1" w:styleId="Caractresdenumrotation">
    <w:name w:val="Caractères de numérotation"/>
    <w:rsid w:val="00D03123"/>
  </w:style>
  <w:style w:type="paragraph" w:customStyle="1" w:styleId="Titre10">
    <w:name w:val="Titre1"/>
    <w:basedOn w:val="Normal"/>
    <w:next w:val="Corpsdetexte"/>
    <w:rsid w:val="00D03123"/>
    <w:pPr>
      <w:keepNext/>
      <w:spacing w:before="240" w:after="120"/>
    </w:pPr>
    <w:rPr>
      <w:rFonts w:ascii="Arial" w:eastAsia="Lucida Sans Unicode" w:hAnsi="Arial" w:cs="Tahoma"/>
      <w:sz w:val="28"/>
      <w:szCs w:val="28"/>
    </w:rPr>
  </w:style>
  <w:style w:type="paragraph" w:styleId="Corpsdetexte">
    <w:name w:val="Body Text"/>
    <w:basedOn w:val="Normal"/>
    <w:link w:val="CorpsdetexteCar"/>
    <w:uiPriority w:val="99"/>
    <w:semiHidden/>
    <w:rsid w:val="00D03123"/>
    <w:pPr>
      <w:spacing w:after="120"/>
    </w:pPr>
  </w:style>
  <w:style w:type="paragraph" w:styleId="Liste">
    <w:name w:val="List"/>
    <w:basedOn w:val="Corpsdetexte"/>
    <w:semiHidden/>
    <w:rsid w:val="00D03123"/>
    <w:rPr>
      <w:rFonts w:cs="Tahoma"/>
    </w:rPr>
  </w:style>
  <w:style w:type="paragraph" w:customStyle="1" w:styleId="Lgende1">
    <w:name w:val="Légende1"/>
    <w:basedOn w:val="Normal"/>
    <w:rsid w:val="00D03123"/>
    <w:pPr>
      <w:suppressLineNumbers/>
      <w:spacing w:before="120" w:after="120"/>
    </w:pPr>
    <w:rPr>
      <w:rFonts w:cs="Tahoma"/>
      <w:i/>
      <w:iCs/>
    </w:rPr>
  </w:style>
  <w:style w:type="paragraph" w:customStyle="1" w:styleId="Rpertoire">
    <w:name w:val="Répertoire"/>
    <w:basedOn w:val="Normal"/>
    <w:rsid w:val="00D03123"/>
    <w:pPr>
      <w:suppressLineNumbers/>
    </w:pPr>
    <w:rPr>
      <w:rFonts w:cs="Tahoma"/>
    </w:rPr>
  </w:style>
  <w:style w:type="paragraph" w:styleId="En-tte">
    <w:name w:val="header"/>
    <w:basedOn w:val="Normal"/>
    <w:semiHidden/>
    <w:rsid w:val="00D03123"/>
  </w:style>
  <w:style w:type="paragraph" w:styleId="Pieddepage">
    <w:name w:val="footer"/>
    <w:basedOn w:val="Normal"/>
    <w:uiPriority w:val="99"/>
    <w:rsid w:val="00D03123"/>
  </w:style>
  <w:style w:type="paragraph" w:styleId="Paragraphedeliste">
    <w:name w:val="List Paragraph"/>
    <w:basedOn w:val="Normal"/>
    <w:uiPriority w:val="34"/>
    <w:qFormat/>
    <w:rsid w:val="00D03123"/>
    <w:pPr>
      <w:ind w:left="708"/>
    </w:pPr>
  </w:style>
  <w:style w:type="paragraph" w:styleId="Textedebulles">
    <w:name w:val="Balloon Text"/>
    <w:basedOn w:val="Normal"/>
    <w:rsid w:val="00D03123"/>
    <w:rPr>
      <w:rFonts w:ascii="Tahoma" w:hAnsi="Tahoma" w:cs="Tahoma"/>
      <w:sz w:val="16"/>
      <w:szCs w:val="16"/>
    </w:rPr>
  </w:style>
  <w:style w:type="paragraph" w:customStyle="1" w:styleId="Contenudetableau">
    <w:name w:val="Contenu de tableau"/>
    <w:basedOn w:val="Normal"/>
    <w:rsid w:val="00D03123"/>
    <w:pPr>
      <w:suppressLineNumbers/>
    </w:pPr>
  </w:style>
  <w:style w:type="paragraph" w:customStyle="1" w:styleId="Titredetableau">
    <w:name w:val="Titre de tableau"/>
    <w:basedOn w:val="Contenudetableau"/>
    <w:rsid w:val="00D03123"/>
    <w:pPr>
      <w:jc w:val="center"/>
    </w:pPr>
    <w:rPr>
      <w:b/>
      <w:bCs/>
    </w:rPr>
  </w:style>
  <w:style w:type="paragraph" w:styleId="Citation">
    <w:name w:val="Quote"/>
    <w:basedOn w:val="Normal"/>
    <w:qFormat/>
    <w:rsid w:val="00D03123"/>
    <w:pPr>
      <w:spacing w:after="283"/>
      <w:ind w:left="567" w:right="567"/>
    </w:pPr>
  </w:style>
  <w:style w:type="paragraph" w:styleId="NormalWeb">
    <w:name w:val="Normal (Web)"/>
    <w:basedOn w:val="Normal"/>
    <w:uiPriority w:val="99"/>
    <w:unhideWhenUsed/>
    <w:rsid w:val="006F3490"/>
    <w:pPr>
      <w:suppressAutoHyphens w:val="0"/>
      <w:spacing w:before="100" w:beforeAutospacing="1" w:after="100" w:afterAutospacing="1"/>
    </w:pPr>
    <w:rPr>
      <w:rFonts w:eastAsia="Calibri"/>
      <w:lang w:eastAsia="fr-FR"/>
    </w:rPr>
  </w:style>
  <w:style w:type="character" w:styleId="Lienhypertexte">
    <w:name w:val="Hyperlink"/>
    <w:basedOn w:val="Policepardfaut"/>
    <w:uiPriority w:val="99"/>
    <w:semiHidden/>
    <w:unhideWhenUsed/>
    <w:rsid w:val="00B6041F"/>
    <w:rPr>
      <w:color w:val="0000FF"/>
      <w:u w:val="single"/>
    </w:rPr>
  </w:style>
  <w:style w:type="paragraph" w:styleId="Textebrut">
    <w:name w:val="Plain Text"/>
    <w:basedOn w:val="Normal"/>
    <w:link w:val="TextebrutCar"/>
    <w:uiPriority w:val="99"/>
    <w:unhideWhenUsed/>
    <w:rsid w:val="00113F22"/>
    <w:pPr>
      <w:suppressAutoHyphens w:val="0"/>
    </w:pPr>
    <w:rPr>
      <w:rFonts w:ascii="Consolas" w:eastAsia="Calibri" w:hAnsi="Consolas"/>
      <w:sz w:val="21"/>
      <w:szCs w:val="21"/>
      <w:lang w:eastAsia="en-US"/>
    </w:rPr>
  </w:style>
  <w:style w:type="character" w:customStyle="1" w:styleId="TextebrutCar">
    <w:name w:val="Texte brut Car"/>
    <w:basedOn w:val="Policepardfaut"/>
    <w:link w:val="Textebrut"/>
    <w:uiPriority w:val="99"/>
    <w:rsid w:val="00113F22"/>
    <w:rPr>
      <w:rFonts w:ascii="Consolas" w:eastAsia="Calibri" w:hAnsi="Consolas" w:cs="Times New Roman"/>
      <w:sz w:val="21"/>
      <w:szCs w:val="21"/>
      <w:lang w:eastAsia="en-US"/>
    </w:rPr>
  </w:style>
  <w:style w:type="character" w:customStyle="1" w:styleId="CorpsdetexteCar">
    <w:name w:val="Corps de texte Car"/>
    <w:basedOn w:val="Policepardfaut"/>
    <w:link w:val="Corpsdetexte"/>
    <w:uiPriority w:val="99"/>
    <w:semiHidden/>
    <w:rsid w:val="006F0B30"/>
    <w:rPr>
      <w:sz w:val="24"/>
      <w:szCs w:val="24"/>
      <w:lang w:eastAsia="ar-SA"/>
    </w:rPr>
  </w:style>
  <w:style w:type="character" w:customStyle="1" w:styleId="m2020915949294659050m572470307122326704gmail-hoenzb">
    <w:name w:val="m_2020915949294659050m_572470307122326704gmail-hoenzb"/>
    <w:basedOn w:val="Policepardfaut"/>
    <w:rsid w:val="00A97ABE"/>
  </w:style>
</w:styles>
</file>

<file path=word/webSettings.xml><?xml version="1.0" encoding="utf-8"?>
<w:webSettings xmlns:r="http://schemas.openxmlformats.org/officeDocument/2006/relationships" xmlns:w="http://schemas.openxmlformats.org/wordprocessingml/2006/main">
  <w:divs>
    <w:div w:id="546911">
      <w:bodyDiv w:val="1"/>
      <w:marLeft w:val="0"/>
      <w:marRight w:val="0"/>
      <w:marTop w:val="0"/>
      <w:marBottom w:val="0"/>
      <w:divBdr>
        <w:top w:val="none" w:sz="0" w:space="0" w:color="auto"/>
        <w:left w:val="none" w:sz="0" w:space="0" w:color="auto"/>
        <w:bottom w:val="none" w:sz="0" w:space="0" w:color="auto"/>
        <w:right w:val="none" w:sz="0" w:space="0" w:color="auto"/>
      </w:divBdr>
    </w:div>
    <w:div w:id="161429393">
      <w:bodyDiv w:val="1"/>
      <w:marLeft w:val="0"/>
      <w:marRight w:val="0"/>
      <w:marTop w:val="0"/>
      <w:marBottom w:val="0"/>
      <w:divBdr>
        <w:top w:val="none" w:sz="0" w:space="0" w:color="auto"/>
        <w:left w:val="none" w:sz="0" w:space="0" w:color="auto"/>
        <w:bottom w:val="none" w:sz="0" w:space="0" w:color="auto"/>
        <w:right w:val="none" w:sz="0" w:space="0" w:color="auto"/>
      </w:divBdr>
    </w:div>
    <w:div w:id="165246732">
      <w:bodyDiv w:val="1"/>
      <w:marLeft w:val="0"/>
      <w:marRight w:val="0"/>
      <w:marTop w:val="0"/>
      <w:marBottom w:val="0"/>
      <w:divBdr>
        <w:top w:val="none" w:sz="0" w:space="0" w:color="auto"/>
        <w:left w:val="none" w:sz="0" w:space="0" w:color="auto"/>
        <w:bottom w:val="none" w:sz="0" w:space="0" w:color="auto"/>
        <w:right w:val="none" w:sz="0" w:space="0" w:color="auto"/>
      </w:divBdr>
    </w:div>
    <w:div w:id="179322937">
      <w:bodyDiv w:val="1"/>
      <w:marLeft w:val="0"/>
      <w:marRight w:val="0"/>
      <w:marTop w:val="0"/>
      <w:marBottom w:val="0"/>
      <w:divBdr>
        <w:top w:val="none" w:sz="0" w:space="0" w:color="auto"/>
        <w:left w:val="none" w:sz="0" w:space="0" w:color="auto"/>
        <w:bottom w:val="none" w:sz="0" w:space="0" w:color="auto"/>
        <w:right w:val="none" w:sz="0" w:space="0" w:color="auto"/>
      </w:divBdr>
    </w:div>
    <w:div w:id="181822844">
      <w:bodyDiv w:val="1"/>
      <w:marLeft w:val="0"/>
      <w:marRight w:val="0"/>
      <w:marTop w:val="0"/>
      <w:marBottom w:val="0"/>
      <w:divBdr>
        <w:top w:val="none" w:sz="0" w:space="0" w:color="auto"/>
        <w:left w:val="none" w:sz="0" w:space="0" w:color="auto"/>
        <w:bottom w:val="none" w:sz="0" w:space="0" w:color="auto"/>
        <w:right w:val="none" w:sz="0" w:space="0" w:color="auto"/>
      </w:divBdr>
    </w:div>
    <w:div w:id="207963060">
      <w:bodyDiv w:val="1"/>
      <w:marLeft w:val="0"/>
      <w:marRight w:val="0"/>
      <w:marTop w:val="0"/>
      <w:marBottom w:val="0"/>
      <w:divBdr>
        <w:top w:val="none" w:sz="0" w:space="0" w:color="auto"/>
        <w:left w:val="none" w:sz="0" w:space="0" w:color="auto"/>
        <w:bottom w:val="none" w:sz="0" w:space="0" w:color="auto"/>
        <w:right w:val="none" w:sz="0" w:space="0" w:color="auto"/>
      </w:divBdr>
    </w:div>
    <w:div w:id="215822476">
      <w:bodyDiv w:val="1"/>
      <w:marLeft w:val="0"/>
      <w:marRight w:val="0"/>
      <w:marTop w:val="0"/>
      <w:marBottom w:val="0"/>
      <w:divBdr>
        <w:top w:val="none" w:sz="0" w:space="0" w:color="auto"/>
        <w:left w:val="none" w:sz="0" w:space="0" w:color="auto"/>
        <w:bottom w:val="none" w:sz="0" w:space="0" w:color="auto"/>
        <w:right w:val="none" w:sz="0" w:space="0" w:color="auto"/>
      </w:divBdr>
    </w:div>
    <w:div w:id="279385145">
      <w:bodyDiv w:val="1"/>
      <w:marLeft w:val="0"/>
      <w:marRight w:val="0"/>
      <w:marTop w:val="0"/>
      <w:marBottom w:val="0"/>
      <w:divBdr>
        <w:top w:val="none" w:sz="0" w:space="0" w:color="auto"/>
        <w:left w:val="none" w:sz="0" w:space="0" w:color="auto"/>
        <w:bottom w:val="none" w:sz="0" w:space="0" w:color="auto"/>
        <w:right w:val="none" w:sz="0" w:space="0" w:color="auto"/>
      </w:divBdr>
      <w:divsChild>
        <w:div w:id="53507949">
          <w:marLeft w:val="0"/>
          <w:marRight w:val="0"/>
          <w:marTop w:val="0"/>
          <w:marBottom w:val="0"/>
          <w:divBdr>
            <w:top w:val="none" w:sz="0" w:space="0" w:color="auto"/>
            <w:left w:val="none" w:sz="0" w:space="0" w:color="auto"/>
            <w:bottom w:val="none" w:sz="0" w:space="0" w:color="auto"/>
            <w:right w:val="none" w:sz="0" w:space="0" w:color="auto"/>
          </w:divBdr>
        </w:div>
        <w:div w:id="969483184">
          <w:marLeft w:val="0"/>
          <w:marRight w:val="0"/>
          <w:marTop w:val="0"/>
          <w:marBottom w:val="0"/>
          <w:divBdr>
            <w:top w:val="none" w:sz="0" w:space="0" w:color="auto"/>
            <w:left w:val="none" w:sz="0" w:space="0" w:color="auto"/>
            <w:bottom w:val="none" w:sz="0" w:space="0" w:color="auto"/>
            <w:right w:val="none" w:sz="0" w:space="0" w:color="auto"/>
          </w:divBdr>
        </w:div>
        <w:div w:id="811869495">
          <w:marLeft w:val="0"/>
          <w:marRight w:val="0"/>
          <w:marTop w:val="0"/>
          <w:marBottom w:val="0"/>
          <w:divBdr>
            <w:top w:val="none" w:sz="0" w:space="0" w:color="auto"/>
            <w:left w:val="none" w:sz="0" w:space="0" w:color="auto"/>
            <w:bottom w:val="none" w:sz="0" w:space="0" w:color="auto"/>
            <w:right w:val="none" w:sz="0" w:space="0" w:color="auto"/>
          </w:divBdr>
        </w:div>
        <w:div w:id="1291939151">
          <w:marLeft w:val="0"/>
          <w:marRight w:val="0"/>
          <w:marTop w:val="0"/>
          <w:marBottom w:val="0"/>
          <w:divBdr>
            <w:top w:val="none" w:sz="0" w:space="0" w:color="auto"/>
            <w:left w:val="none" w:sz="0" w:space="0" w:color="auto"/>
            <w:bottom w:val="none" w:sz="0" w:space="0" w:color="auto"/>
            <w:right w:val="none" w:sz="0" w:space="0" w:color="auto"/>
          </w:divBdr>
        </w:div>
        <w:div w:id="480001395">
          <w:marLeft w:val="0"/>
          <w:marRight w:val="0"/>
          <w:marTop w:val="0"/>
          <w:marBottom w:val="0"/>
          <w:divBdr>
            <w:top w:val="none" w:sz="0" w:space="0" w:color="auto"/>
            <w:left w:val="none" w:sz="0" w:space="0" w:color="auto"/>
            <w:bottom w:val="none" w:sz="0" w:space="0" w:color="auto"/>
            <w:right w:val="none" w:sz="0" w:space="0" w:color="auto"/>
          </w:divBdr>
        </w:div>
        <w:div w:id="1989940444">
          <w:marLeft w:val="0"/>
          <w:marRight w:val="0"/>
          <w:marTop w:val="0"/>
          <w:marBottom w:val="0"/>
          <w:divBdr>
            <w:top w:val="none" w:sz="0" w:space="0" w:color="auto"/>
            <w:left w:val="none" w:sz="0" w:space="0" w:color="auto"/>
            <w:bottom w:val="none" w:sz="0" w:space="0" w:color="auto"/>
            <w:right w:val="none" w:sz="0" w:space="0" w:color="auto"/>
          </w:divBdr>
        </w:div>
        <w:div w:id="1089888044">
          <w:marLeft w:val="0"/>
          <w:marRight w:val="0"/>
          <w:marTop w:val="0"/>
          <w:marBottom w:val="0"/>
          <w:divBdr>
            <w:top w:val="none" w:sz="0" w:space="0" w:color="auto"/>
            <w:left w:val="none" w:sz="0" w:space="0" w:color="auto"/>
            <w:bottom w:val="none" w:sz="0" w:space="0" w:color="auto"/>
            <w:right w:val="none" w:sz="0" w:space="0" w:color="auto"/>
          </w:divBdr>
        </w:div>
        <w:div w:id="1294485067">
          <w:marLeft w:val="0"/>
          <w:marRight w:val="0"/>
          <w:marTop w:val="0"/>
          <w:marBottom w:val="0"/>
          <w:divBdr>
            <w:top w:val="none" w:sz="0" w:space="0" w:color="auto"/>
            <w:left w:val="none" w:sz="0" w:space="0" w:color="auto"/>
            <w:bottom w:val="none" w:sz="0" w:space="0" w:color="auto"/>
            <w:right w:val="none" w:sz="0" w:space="0" w:color="auto"/>
          </w:divBdr>
        </w:div>
        <w:div w:id="934897885">
          <w:marLeft w:val="0"/>
          <w:marRight w:val="0"/>
          <w:marTop w:val="0"/>
          <w:marBottom w:val="0"/>
          <w:divBdr>
            <w:top w:val="none" w:sz="0" w:space="0" w:color="auto"/>
            <w:left w:val="none" w:sz="0" w:space="0" w:color="auto"/>
            <w:bottom w:val="none" w:sz="0" w:space="0" w:color="auto"/>
            <w:right w:val="none" w:sz="0" w:space="0" w:color="auto"/>
          </w:divBdr>
        </w:div>
      </w:divsChild>
    </w:div>
    <w:div w:id="285697427">
      <w:bodyDiv w:val="1"/>
      <w:marLeft w:val="0"/>
      <w:marRight w:val="0"/>
      <w:marTop w:val="0"/>
      <w:marBottom w:val="0"/>
      <w:divBdr>
        <w:top w:val="none" w:sz="0" w:space="0" w:color="auto"/>
        <w:left w:val="none" w:sz="0" w:space="0" w:color="auto"/>
        <w:bottom w:val="none" w:sz="0" w:space="0" w:color="auto"/>
        <w:right w:val="none" w:sz="0" w:space="0" w:color="auto"/>
      </w:divBdr>
    </w:div>
    <w:div w:id="322125439">
      <w:bodyDiv w:val="1"/>
      <w:marLeft w:val="0"/>
      <w:marRight w:val="0"/>
      <w:marTop w:val="0"/>
      <w:marBottom w:val="0"/>
      <w:divBdr>
        <w:top w:val="none" w:sz="0" w:space="0" w:color="auto"/>
        <w:left w:val="none" w:sz="0" w:space="0" w:color="auto"/>
        <w:bottom w:val="none" w:sz="0" w:space="0" w:color="auto"/>
        <w:right w:val="none" w:sz="0" w:space="0" w:color="auto"/>
      </w:divBdr>
    </w:div>
    <w:div w:id="336736612">
      <w:bodyDiv w:val="1"/>
      <w:marLeft w:val="0"/>
      <w:marRight w:val="0"/>
      <w:marTop w:val="0"/>
      <w:marBottom w:val="0"/>
      <w:divBdr>
        <w:top w:val="none" w:sz="0" w:space="0" w:color="auto"/>
        <w:left w:val="none" w:sz="0" w:space="0" w:color="auto"/>
        <w:bottom w:val="none" w:sz="0" w:space="0" w:color="auto"/>
        <w:right w:val="none" w:sz="0" w:space="0" w:color="auto"/>
      </w:divBdr>
    </w:div>
    <w:div w:id="342822545">
      <w:bodyDiv w:val="1"/>
      <w:marLeft w:val="0"/>
      <w:marRight w:val="0"/>
      <w:marTop w:val="0"/>
      <w:marBottom w:val="0"/>
      <w:divBdr>
        <w:top w:val="none" w:sz="0" w:space="0" w:color="auto"/>
        <w:left w:val="none" w:sz="0" w:space="0" w:color="auto"/>
        <w:bottom w:val="none" w:sz="0" w:space="0" w:color="auto"/>
        <w:right w:val="none" w:sz="0" w:space="0" w:color="auto"/>
      </w:divBdr>
    </w:div>
    <w:div w:id="362292018">
      <w:bodyDiv w:val="1"/>
      <w:marLeft w:val="0"/>
      <w:marRight w:val="0"/>
      <w:marTop w:val="0"/>
      <w:marBottom w:val="0"/>
      <w:divBdr>
        <w:top w:val="none" w:sz="0" w:space="0" w:color="auto"/>
        <w:left w:val="none" w:sz="0" w:space="0" w:color="auto"/>
        <w:bottom w:val="none" w:sz="0" w:space="0" w:color="auto"/>
        <w:right w:val="none" w:sz="0" w:space="0" w:color="auto"/>
      </w:divBdr>
    </w:div>
    <w:div w:id="402607101">
      <w:bodyDiv w:val="1"/>
      <w:marLeft w:val="0"/>
      <w:marRight w:val="0"/>
      <w:marTop w:val="0"/>
      <w:marBottom w:val="0"/>
      <w:divBdr>
        <w:top w:val="none" w:sz="0" w:space="0" w:color="auto"/>
        <w:left w:val="none" w:sz="0" w:space="0" w:color="auto"/>
        <w:bottom w:val="none" w:sz="0" w:space="0" w:color="auto"/>
        <w:right w:val="none" w:sz="0" w:space="0" w:color="auto"/>
      </w:divBdr>
    </w:div>
    <w:div w:id="413209291">
      <w:bodyDiv w:val="1"/>
      <w:marLeft w:val="0"/>
      <w:marRight w:val="0"/>
      <w:marTop w:val="0"/>
      <w:marBottom w:val="0"/>
      <w:divBdr>
        <w:top w:val="none" w:sz="0" w:space="0" w:color="auto"/>
        <w:left w:val="none" w:sz="0" w:space="0" w:color="auto"/>
        <w:bottom w:val="none" w:sz="0" w:space="0" w:color="auto"/>
        <w:right w:val="none" w:sz="0" w:space="0" w:color="auto"/>
      </w:divBdr>
    </w:div>
    <w:div w:id="427121193">
      <w:bodyDiv w:val="1"/>
      <w:marLeft w:val="0"/>
      <w:marRight w:val="0"/>
      <w:marTop w:val="0"/>
      <w:marBottom w:val="0"/>
      <w:divBdr>
        <w:top w:val="none" w:sz="0" w:space="0" w:color="auto"/>
        <w:left w:val="none" w:sz="0" w:space="0" w:color="auto"/>
        <w:bottom w:val="none" w:sz="0" w:space="0" w:color="auto"/>
        <w:right w:val="none" w:sz="0" w:space="0" w:color="auto"/>
      </w:divBdr>
    </w:div>
    <w:div w:id="434058410">
      <w:bodyDiv w:val="1"/>
      <w:marLeft w:val="0"/>
      <w:marRight w:val="0"/>
      <w:marTop w:val="0"/>
      <w:marBottom w:val="0"/>
      <w:divBdr>
        <w:top w:val="none" w:sz="0" w:space="0" w:color="auto"/>
        <w:left w:val="none" w:sz="0" w:space="0" w:color="auto"/>
        <w:bottom w:val="none" w:sz="0" w:space="0" w:color="auto"/>
        <w:right w:val="none" w:sz="0" w:space="0" w:color="auto"/>
      </w:divBdr>
    </w:div>
    <w:div w:id="435830765">
      <w:bodyDiv w:val="1"/>
      <w:marLeft w:val="0"/>
      <w:marRight w:val="0"/>
      <w:marTop w:val="0"/>
      <w:marBottom w:val="0"/>
      <w:divBdr>
        <w:top w:val="none" w:sz="0" w:space="0" w:color="auto"/>
        <w:left w:val="none" w:sz="0" w:space="0" w:color="auto"/>
        <w:bottom w:val="none" w:sz="0" w:space="0" w:color="auto"/>
        <w:right w:val="none" w:sz="0" w:space="0" w:color="auto"/>
      </w:divBdr>
    </w:div>
    <w:div w:id="446705012">
      <w:bodyDiv w:val="1"/>
      <w:marLeft w:val="0"/>
      <w:marRight w:val="0"/>
      <w:marTop w:val="0"/>
      <w:marBottom w:val="0"/>
      <w:divBdr>
        <w:top w:val="none" w:sz="0" w:space="0" w:color="auto"/>
        <w:left w:val="none" w:sz="0" w:space="0" w:color="auto"/>
        <w:bottom w:val="none" w:sz="0" w:space="0" w:color="auto"/>
        <w:right w:val="none" w:sz="0" w:space="0" w:color="auto"/>
      </w:divBdr>
    </w:div>
    <w:div w:id="448355858">
      <w:bodyDiv w:val="1"/>
      <w:marLeft w:val="0"/>
      <w:marRight w:val="0"/>
      <w:marTop w:val="0"/>
      <w:marBottom w:val="0"/>
      <w:divBdr>
        <w:top w:val="none" w:sz="0" w:space="0" w:color="auto"/>
        <w:left w:val="none" w:sz="0" w:space="0" w:color="auto"/>
        <w:bottom w:val="none" w:sz="0" w:space="0" w:color="auto"/>
        <w:right w:val="none" w:sz="0" w:space="0" w:color="auto"/>
      </w:divBdr>
      <w:divsChild>
        <w:div w:id="53555147">
          <w:marLeft w:val="0"/>
          <w:marRight w:val="0"/>
          <w:marTop w:val="0"/>
          <w:marBottom w:val="0"/>
          <w:divBdr>
            <w:top w:val="none" w:sz="0" w:space="0" w:color="auto"/>
            <w:left w:val="none" w:sz="0" w:space="0" w:color="auto"/>
            <w:bottom w:val="none" w:sz="0" w:space="0" w:color="auto"/>
            <w:right w:val="none" w:sz="0" w:space="0" w:color="auto"/>
          </w:divBdr>
        </w:div>
        <w:div w:id="221648217">
          <w:marLeft w:val="0"/>
          <w:marRight w:val="0"/>
          <w:marTop w:val="0"/>
          <w:marBottom w:val="0"/>
          <w:divBdr>
            <w:top w:val="none" w:sz="0" w:space="0" w:color="auto"/>
            <w:left w:val="none" w:sz="0" w:space="0" w:color="auto"/>
            <w:bottom w:val="none" w:sz="0" w:space="0" w:color="auto"/>
            <w:right w:val="none" w:sz="0" w:space="0" w:color="auto"/>
          </w:divBdr>
        </w:div>
        <w:div w:id="378825332">
          <w:marLeft w:val="0"/>
          <w:marRight w:val="0"/>
          <w:marTop w:val="0"/>
          <w:marBottom w:val="0"/>
          <w:divBdr>
            <w:top w:val="none" w:sz="0" w:space="0" w:color="auto"/>
            <w:left w:val="none" w:sz="0" w:space="0" w:color="auto"/>
            <w:bottom w:val="none" w:sz="0" w:space="0" w:color="auto"/>
            <w:right w:val="none" w:sz="0" w:space="0" w:color="auto"/>
          </w:divBdr>
        </w:div>
        <w:div w:id="173421248">
          <w:marLeft w:val="0"/>
          <w:marRight w:val="0"/>
          <w:marTop w:val="0"/>
          <w:marBottom w:val="0"/>
          <w:divBdr>
            <w:top w:val="none" w:sz="0" w:space="0" w:color="auto"/>
            <w:left w:val="none" w:sz="0" w:space="0" w:color="auto"/>
            <w:bottom w:val="none" w:sz="0" w:space="0" w:color="auto"/>
            <w:right w:val="none" w:sz="0" w:space="0" w:color="auto"/>
          </w:divBdr>
        </w:div>
        <w:div w:id="353574027">
          <w:marLeft w:val="0"/>
          <w:marRight w:val="0"/>
          <w:marTop w:val="0"/>
          <w:marBottom w:val="0"/>
          <w:divBdr>
            <w:top w:val="none" w:sz="0" w:space="0" w:color="auto"/>
            <w:left w:val="none" w:sz="0" w:space="0" w:color="auto"/>
            <w:bottom w:val="none" w:sz="0" w:space="0" w:color="auto"/>
            <w:right w:val="none" w:sz="0" w:space="0" w:color="auto"/>
          </w:divBdr>
        </w:div>
        <w:div w:id="78447094">
          <w:marLeft w:val="0"/>
          <w:marRight w:val="0"/>
          <w:marTop w:val="0"/>
          <w:marBottom w:val="0"/>
          <w:divBdr>
            <w:top w:val="none" w:sz="0" w:space="0" w:color="auto"/>
            <w:left w:val="none" w:sz="0" w:space="0" w:color="auto"/>
            <w:bottom w:val="none" w:sz="0" w:space="0" w:color="auto"/>
            <w:right w:val="none" w:sz="0" w:space="0" w:color="auto"/>
          </w:divBdr>
        </w:div>
        <w:div w:id="977879691">
          <w:marLeft w:val="0"/>
          <w:marRight w:val="0"/>
          <w:marTop w:val="0"/>
          <w:marBottom w:val="0"/>
          <w:divBdr>
            <w:top w:val="none" w:sz="0" w:space="0" w:color="auto"/>
            <w:left w:val="none" w:sz="0" w:space="0" w:color="auto"/>
            <w:bottom w:val="none" w:sz="0" w:space="0" w:color="auto"/>
            <w:right w:val="none" w:sz="0" w:space="0" w:color="auto"/>
          </w:divBdr>
        </w:div>
        <w:div w:id="1585992567">
          <w:marLeft w:val="0"/>
          <w:marRight w:val="0"/>
          <w:marTop w:val="0"/>
          <w:marBottom w:val="0"/>
          <w:divBdr>
            <w:top w:val="none" w:sz="0" w:space="0" w:color="auto"/>
            <w:left w:val="none" w:sz="0" w:space="0" w:color="auto"/>
            <w:bottom w:val="none" w:sz="0" w:space="0" w:color="auto"/>
            <w:right w:val="none" w:sz="0" w:space="0" w:color="auto"/>
          </w:divBdr>
        </w:div>
      </w:divsChild>
    </w:div>
    <w:div w:id="492138414">
      <w:bodyDiv w:val="1"/>
      <w:marLeft w:val="0"/>
      <w:marRight w:val="0"/>
      <w:marTop w:val="0"/>
      <w:marBottom w:val="0"/>
      <w:divBdr>
        <w:top w:val="none" w:sz="0" w:space="0" w:color="auto"/>
        <w:left w:val="none" w:sz="0" w:space="0" w:color="auto"/>
        <w:bottom w:val="none" w:sz="0" w:space="0" w:color="auto"/>
        <w:right w:val="none" w:sz="0" w:space="0" w:color="auto"/>
      </w:divBdr>
    </w:div>
    <w:div w:id="505943862">
      <w:bodyDiv w:val="1"/>
      <w:marLeft w:val="0"/>
      <w:marRight w:val="0"/>
      <w:marTop w:val="0"/>
      <w:marBottom w:val="0"/>
      <w:divBdr>
        <w:top w:val="none" w:sz="0" w:space="0" w:color="auto"/>
        <w:left w:val="none" w:sz="0" w:space="0" w:color="auto"/>
        <w:bottom w:val="none" w:sz="0" w:space="0" w:color="auto"/>
        <w:right w:val="none" w:sz="0" w:space="0" w:color="auto"/>
      </w:divBdr>
    </w:div>
    <w:div w:id="513035456">
      <w:bodyDiv w:val="1"/>
      <w:marLeft w:val="0"/>
      <w:marRight w:val="0"/>
      <w:marTop w:val="0"/>
      <w:marBottom w:val="0"/>
      <w:divBdr>
        <w:top w:val="none" w:sz="0" w:space="0" w:color="auto"/>
        <w:left w:val="none" w:sz="0" w:space="0" w:color="auto"/>
        <w:bottom w:val="none" w:sz="0" w:space="0" w:color="auto"/>
        <w:right w:val="none" w:sz="0" w:space="0" w:color="auto"/>
      </w:divBdr>
    </w:div>
    <w:div w:id="557058354">
      <w:bodyDiv w:val="1"/>
      <w:marLeft w:val="0"/>
      <w:marRight w:val="0"/>
      <w:marTop w:val="0"/>
      <w:marBottom w:val="0"/>
      <w:divBdr>
        <w:top w:val="none" w:sz="0" w:space="0" w:color="auto"/>
        <w:left w:val="none" w:sz="0" w:space="0" w:color="auto"/>
        <w:bottom w:val="none" w:sz="0" w:space="0" w:color="auto"/>
        <w:right w:val="none" w:sz="0" w:space="0" w:color="auto"/>
      </w:divBdr>
    </w:div>
    <w:div w:id="564343756">
      <w:bodyDiv w:val="1"/>
      <w:marLeft w:val="0"/>
      <w:marRight w:val="0"/>
      <w:marTop w:val="0"/>
      <w:marBottom w:val="0"/>
      <w:divBdr>
        <w:top w:val="none" w:sz="0" w:space="0" w:color="auto"/>
        <w:left w:val="none" w:sz="0" w:space="0" w:color="auto"/>
        <w:bottom w:val="none" w:sz="0" w:space="0" w:color="auto"/>
        <w:right w:val="none" w:sz="0" w:space="0" w:color="auto"/>
      </w:divBdr>
    </w:div>
    <w:div w:id="602610287">
      <w:bodyDiv w:val="1"/>
      <w:marLeft w:val="0"/>
      <w:marRight w:val="0"/>
      <w:marTop w:val="0"/>
      <w:marBottom w:val="0"/>
      <w:divBdr>
        <w:top w:val="none" w:sz="0" w:space="0" w:color="auto"/>
        <w:left w:val="none" w:sz="0" w:space="0" w:color="auto"/>
        <w:bottom w:val="none" w:sz="0" w:space="0" w:color="auto"/>
        <w:right w:val="none" w:sz="0" w:space="0" w:color="auto"/>
      </w:divBdr>
    </w:div>
    <w:div w:id="619184992">
      <w:bodyDiv w:val="1"/>
      <w:marLeft w:val="0"/>
      <w:marRight w:val="0"/>
      <w:marTop w:val="0"/>
      <w:marBottom w:val="0"/>
      <w:divBdr>
        <w:top w:val="none" w:sz="0" w:space="0" w:color="auto"/>
        <w:left w:val="none" w:sz="0" w:space="0" w:color="auto"/>
        <w:bottom w:val="none" w:sz="0" w:space="0" w:color="auto"/>
        <w:right w:val="none" w:sz="0" w:space="0" w:color="auto"/>
      </w:divBdr>
    </w:div>
    <w:div w:id="632635585">
      <w:bodyDiv w:val="1"/>
      <w:marLeft w:val="0"/>
      <w:marRight w:val="0"/>
      <w:marTop w:val="0"/>
      <w:marBottom w:val="0"/>
      <w:divBdr>
        <w:top w:val="none" w:sz="0" w:space="0" w:color="auto"/>
        <w:left w:val="none" w:sz="0" w:space="0" w:color="auto"/>
        <w:bottom w:val="none" w:sz="0" w:space="0" w:color="auto"/>
        <w:right w:val="none" w:sz="0" w:space="0" w:color="auto"/>
      </w:divBdr>
    </w:div>
    <w:div w:id="636885192">
      <w:bodyDiv w:val="1"/>
      <w:marLeft w:val="0"/>
      <w:marRight w:val="0"/>
      <w:marTop w:val="0"/>
      <w:marBottom w:val="0"/>
      <w:divBdr>
        <w:top w:val="none" w:sz="0" w:space="0" w:color="auto"/>
        <w:left w:val="none" w:sz="0" w:space="0" w:color="auto"/>
        <w:bottom w:val="none" w:sz="0" w:space="0" w:color="auto"/>
        <w:right w:val="none" w:sz="0" w:space="0" w:color="auto"/>
      </w:divBdr>
    </w:div>
    <w:div w:id="658966718">
      <w:bodyDiv w:val="1"/>
      <w:marLeft w:val="0"/>
      <w:marRight w:val="0"/>
      <w:marTop w:val="0"/>
      <w:marBottom w:val="0"/>
      <w:divBdr>
        <w:top w:val="none" w:sz="0" w:space="0" w:color="auto"/>
        <w:left w:val="none" w:sz="0" w:space="0" w:color="auto"/>
        <w:bottom w:val="none" w:sz="0" w:space="0" w:color="auto"/>
        <w:right w:val="none" w:sz="0" w:space="0" w:color="auto"/>
      </w:divBdr>
    </w:div>
    <w:div w:id="699546811">
      <w:bodyDiv w:val="1"/>
      <w:marLeft w:val="0"/>
      <w:marRight w:val="0"/>
      <w:marTop w:val="0"/>
      <w:marBottom w:val="0"/>
      <w:divBdr>
        <w:top w:val="none" w:sz="0" w:space="0" w:color="auto"/>
        <w:left w:val="none" w:sz="0" w:space="0" w:color="auto"/>
        <w:bottom w:val="none" w:sz="0" w:space="0" w:color="auto"/>
        <w:right w:val="none" w:sz="0" w:space="0" w:color="auto"/>
      </w:divBdr>
    </w:div>
    <w:div w:id="723722010">
      <w:bodyDiv w:val="1"/>
      <w:marLeft w:val="0"/>
      <w:marRight w:val="0"/>
      <w:marTop w:val="0"/>
      <w:marBottom w:val="0"/>
      <w:divBdr>
        <w:top w:val="none" w:sz="0" w:space="0" w:color="auto"/>
        <w:left w:val="none" w:sz="0" w:space="0" w:color="auto"/>
        <w:bottom w:val="none" w:sz="0" w:space="0" w:color="auto"/>
        <w:right w:val="none" w:sz="0" w:space="0" w:color="auto"/>
      </w:divBdr>
    </w:div>
    <w:div w:id="757022487">
      <w:bodyDiv w:val="1"/>
      <w:marLeft w:val="0"/>
      <w:marRight w:val="0"/>
      <w:marTop w:val="0"/>
      <w:marBottom w:val="0"/>
      <w:divBdr>
        <w:top w:val="none" w:sz="0" w:space="0" w:color="auto"/>
        <w:left w:val="none" w:sz="0" w:space="0" w:color="auto"/>
        <w:bottom w:val="none" w:sz="0" w:space="0" w:color="auto"/>
        <w:right w:val="none" w:sz="0" w:space="0" w:color="auto"/>
      </w:divBdr>
    </w:div>
    <w:div w:id="781267453">
      <w:bodyDiv w:val="1"/>
      <w:marLeft w:val="0"/>
      <w:marRight w:val="0"/>
      <w:marTop w:val="0"/>
      <w:marBottom w:val="0"/>
      <w:divBdr>
        <w:top w:val="none" w:sz="0" w:space="0" w:color="auto"/>
        <w:left w:val="none" w:sz="0" w:space="0" w:color="auto"/>
        <w:bottom w:val="none" w:sz="0" w:space="0" w:color="auto"/>
        <w:right w:val="none" w:sz="0" w:space="0" w:color="auto"/>
      </w:divBdr>
    </w:div>
    <w:div w:id="805665755">
      <w:bodyDiv w:val="1"/>
      <w:marLeft w:val="0"/>
      <w:marRight w:val="0"/>
      <w:marTop w:val="0"/>
      <w:marBottom w:val="0"/>
      <w:divBdr>
        <w:top w:val="none" w:sz="0" w:space="0" w:color="auto"/>
        <w:left w:val="none" w:sz="0" w:space="0" w:color="auto"/>
        <w:bottom w:val="none" w:sz="0" w:space="0" w:color="auto"/>
        <w:right w:val="none" w:sz="0" w:space="0" w:color="auto"/>
      </w:divBdr>
    </w:div>
    <w:div w:id="876773183">
      <w:bodyDiv w:val="1"/>
      <w:marLeft w:val="0"/>
      <w:marRight w:val="0"/>
      <w:marTop w:val="0"/>
      <w:marBottom w:val="0"/>
      <w:divBdr>
        <w:top w:val="none" w:sz="0" w:space="0" w:color="auto"/>
        <w:left w:val="none" w:sz="0" w:space="0" w:color="auto"/>
        <w:bottom w:val="none" w:sz="0" w:space="0" w:color="auto"/>
        <w:right w:val="none" w:sz="0" w:space="0" w:color="auto"/>
      </w:divBdr>
    </w:div>
    <w:div w:id="878973857">
      <w:bodyDiv w:val="1"/>
      <w:marLeft w:val="0"/>
      <w:marRight w:val="0"/>
      <w:marTop w:val="0"/>
      <w:marBottom w:val="0"/>
      <w:divBdr>
        <w:top w:val="none" w:sz="0" w:space="0" w:color="auto"/>
        <w:left w:val="none" w:sz="0" w:space="0" w:color="auto"/>
        <w:bottom w:val="none" w:sz="0" w:space="0" w:color="auto"/>
        <w:right w:val="none" w:sz="0" w:space="0" w:color="auto"/>
      </w:divBdr>
    </w:div>
    <w:div w:id="990669719">
      <w:bodyDiv w:val="1"/>
      <w:marLeft w:val="0"/>
      <w:marRight w:val="0"/>
      <w:marTop w:val="0"/>
      <w:marBottom w:val="0"/>
      <w:divBdr>
        <w:top w:val="none" w:sz="0" w:space="0" w:color="auto"/>
        <w:left w:val="none" w:sz="0" w:space="0" w:color="auto"/>
        <w:bottom w:val="none" w:sz="0" w:space="0" w:color="auto"/>
        <w:right w:val="none" w:sz="0" w:space="0" w:color="auto"/>
      </w:divBdr>
      <w:divsChild>
        <w:div w:id="899753298">
          <w:marLeft w:val="0"/>
          <w:marRight w:val="0"/>
          <w:marTop w:val="0"/>
          <w:marBottom w:val="0"/>
          <w:divBdr>
            <w:top w:val="none" w:sz="0" w:space="0" w:color="auto"/>
            <w:left w:val="none" w:sz="0" w:space="0" w:color="auto"/>
            <w:bottom w:val="none" w:sz="0" w:space="0" w:color="auto"/>
            <w:right w:val="none" w:sz="0" w:space="0" w:color="auto"/>
          </w:divBdr>
          <w:divsChild>
            <w:div w:id="1246375336">
              <w:marLeft w:val="0"/>
              <w:marRight w:val="0"/>
              <w:marTop w:val="0"/>
              <w:marBottom w:val="0"/>
              <w:divBdr>
                <w:top w:val="none" w:sz="0" w:space="0" w:color="auto"/>
                <w:left w:val="none" w:sz="0" w:space="0" w:color="auto"/>
                <w:bottom w:val="none" w:sz="0" w:space="0" w:color="auto"/>
                <w:right w:val="none" w:sz="0" w:space="0" w:color="auto"/>
              </w:divBdr>
            </w:div>
            <w:div w:id="680352563">
              <w:marLeft w:val="0"/>
              <w:marRight w:val="0"/>
              <w:marTop w:val="0"/>
              <w:marBottom w:val="0"/>
              <w:divBdr>
                <w:top w:val="none" w:sz="0" w:space="0" w:color="auto"/>
                <w:left w:val="none" w:sz="0" w:space="0" w:color="auto"/>
                <w:bottom w:val="none" w:sz="0" w:space="0" w:color="auto"/>
                <w:right w:val="none" w:sz="0" w:space="0" w:color="auto"/>
              </w:divBdr>
            </w:div>
            <w:div w:id="1384793535">
              <w:marLeft w:val="0"/>
              <w:marRight w:val="0"/>
              <w:marTop w:val="0"/>
              <w:marBottom w:val="0"/>
              <w:divBdr>
                <w:top w:val="none" w:sz="0" w:space="0" w:color="auto"/>
                <w:left w:val="none" w:sz="0" w:space="0" w:color="auto"/>
                <w:bottom w:val="none" w:sz="0" w:space="0" w:color="auto"/>
                <w:right w:val="none" w:sz="0" w:space="0" w:color="auto"/>
              </w:divBdr>
            </w:div>
            <w:div w:id="978456023">
              <w:marLeft w:val="0"/>
              <w:marRight w:val="0"/>
              <w:marTop w:val="0"/>
              <w:marBottom w:val="0"/>
              <w:divBdr>
                <w:top w:val="none" w:sz="0" w:space="0" w:color="auto"/>
                <w:left w:val="none" w:sz="0" w:space="0" w:color="auto"/>
                <w:bottom w:val="none" w:sz="0" w:space="0" w:color="auto"/>
                <w:right w:val="none" w:sz="0" w:space="0" w:color="auto"/>
              </w:divBdr>
            </w:div>
            <w:div w:id="213346901">
              <w:marLeft w:val="0"/>
              <w:marRight w:val="0"/>
              <w:marTop w:val="0"/>
              <w:marBottom w:val="0"/>
              <w:divBdr>
                <w:top w:val="none" w:sz="0" w:space="0" w:color="auto"/>
                <w:left w:val="none" w:sz="0" w:space="0" w:color="auto"/>
                <w:bottom w:val="none" w:sz="0" w:space="0" w:color="auto"/>
                <w:right w:val="none" w:sz="0" w:space="0" w:color="auto"/>
              </w:divBdr>
            </w:div>
            <w:div w:id="1743329293">
              <w:marLeft w:val="0"/>
              <w:marRight w:val="0"/>
              <w:marTop w:val="0"/>
              <w:marBottom w:val="0"/>
              <w:divBdr>
                <w:top w:val="none" w:sz="0" w:space="0" w:color="auto"/>
                <w:left w:val="none" w:sz="0" w:space="0" w:color="auto"/>
                <w:bottom w:val="none" w:sz="0" w:space="0" w:color="auto"/>
                <w:right w:val="none" w:sz="0" w:space="0" w:color="auto"/>
              </w:divBdr>
            </w:div>
            <w:div w:id="1254239169">
              <w:marLeft w:val="0"/>
              <w:marRight w:val="0"/>
              <w:marTop w:val="0"/>
              <w:marBottom w:val="0"/>
              <w:divBdr>
                <w:top w:val="none" w:sz="0" w:space="0" w:color="auto"/>
                <w:left w:val="none" w:sz="0" w:space="0" w:color="auto"/>
                <w:bottom w:val="none" w:sz="0" w:space="0" w:color="auto"/>
                <w:right w:val="none" w:sz="0" w:space="0" w:color="auto"/>
              </w:divBdr>
            </w:div>
            <w:div w:id="220672957">
              <w:marLeft w:val="0"/>
              <w:marRight w:val="0"/>
              <w:marTop w:val="0"/>
              <w:marBottom w:val="0"/>
              <w:divBdr>
                <w:top w:val="none" w:sz="0" w:space="0" w:color="auto"/>
                <w:left w:val="none" w:sz="0" w:space="0" w:color="auto"/>
                <w:bottom w:val="none" w:sz="0" w:space="0" w:color="auto"/>
                <w:right w:val="none" w:sz="0" w:space="0" w:color="auto"/>
              </w:divBdr>
            </w:div>
            <w:div w:id="1924294629">
              <w:marLeft w:val="0"/>
              <w:marRight w:val="0"/>
              <w:marTop w:val="0"/>
              <w:marBottom w:val="0"/>
              <w:divBdr>
                <w:top w:val="none" w:sz="0" w:space="0" w:color="auto"/>
                <w:left w:val="none" w:sz="0" w:space="0" w:color="auto"/>
                <w:bottom w:val="none" w:sz="0" w:space="0" w:color="auto"/>
                <w:right w:val="none" w:sz="0" w:space="0" w:color="auto"/>
              </w:divBdr>
            </w:div>
            <w:div w:id="1890871154">
              <w:marLeft w:val="0"/>
              <w:marRight w:val="0"/>
              <w:marTop w:val="0"/>
              <w:marBottom w:val="0"/>
              <w:divBdr>
                <w:top w:val="none" w:sz="0" w:space="0" w:color="auto"/>
                <w:left w:val="none" w:sz="0" w:space="0" w:color="auto"/>
                <w:bottom w:val="none" w:sz="0" w:space="0" w:color="auto"/>
                <w:right w:val="none" w:sz="0" w:space="0" w:color="auto"/>
              </w:divBdr>
            </w:div>
            <w:div w:id="782848936">
              <w:marLeft w:val="0"/>
              <w:marRight w:val="0"/>
              <w:marTop w:val="0"/>
              <w:marBottom w:val="0"/>
              <w:divBdr>
                <w:top w:val="none" w:sz="0" w:space="0" w:color="auto"/>
                <w:left w:val="none" w:sz="0" w:space="0" w:color="auto"/>
                <w:bottom w:val="none" w:sz="0" w:space="0" w:color="auto"/>
                <w:right w:val="none" w:sz="0" w:space="0" w:color="auto"/>
              </w:divBdr>
            </w:div>
            <w:div w:id="18300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7816">
      <w:bodyDiv w:val="1"/>
      <w:marLeft w:val="0"/>
      <w:marRight w:val="0"/>
      <w:marTop w:val="0"/>
      <w:marBottom w:val="0"/>
      <w:divBdr>
        <w:top w:val="none" w:sz="0" w:space="0" w:color="auto"/>
        <w:left w:val="none" w:sz="0" w:space="0" w:color="auto"/>
        <w:bottom w:val="none" w:sz="0" w:space="0" w:color="auto"/>
        <w:right w:val="none" w:sz="0" w:space="0" w:color="auto"/>
      </w:divBdr>
    </w:div>
    <w:div w:id="1057168652">
      <w:bodyDiv w:val="1"/>
      <w:marLeft w:val="0"/>
      <w:marRight w:val="0"/>
      <w:marTop w:val="0"/>
      <w:marBottom w:val="0"/>
      <w:divBdr>
        <w:top w:val="none" w:sz="0" w:space="0" w:color="auto"/>
        <w:left w:val="none" w:sz="0" w:space="0" w:color="auto"/>
        <w:bottom w:val="none" w:sz="0" w:space="0" w:color="auto"/>
        <w:right w:val="none" w:sz="0" w:space="0" w:color="auto"/>
      </w:divBdr>
    </w:div>
    <w:div w:id="1094208345">
      <w:bodyDiv w:val="1"/>
      <w:marLeft w:val="0"/>
      <w:marRight w:val="0"/>
      <w:marTop w:val="0"/>
      <w:marBottom w:val="0"/>
      <w:divBdr>
        <w:top w:val="none" w:sz="0" w:space="0" w:color="auto"/>
        <w:left w:val="none" w:sz="0" w:space="0" w:color="auto"/>
        <w:bottom w:val="none" w:sz="0" w:space="0" w:color="auto"/>
        <w:right w:val="none" w:sz="0" w:space="0" w:color="auto"/>
      </w:divBdr>
    </w:div>
    <w:div w:id="1102795540">
      <w:bodyDiv w:val="1"/>
      <w:marLeft w:val="0"/>
      <w:marRight w:val="0"/>
      <w:marTop w:val="0"/>
      <w:marBottom w:val="0"/>
      <w:divBdr>
        <w:top w:val="none" w:sz="0" w:space="0" w:color="auto"/>
        <w:left w:val="none" w:sz="0" w:space="0" w:color="auto"/>
        <w:bottom w:val="none" w:sz="0" w:space="0" w:color="auto"/>
        <w:right w:val="none" w:sz="0" w:space="0" w:color="auto"/>
      </w:divBdr>
    </w:div>
    <w:div w:id="1148521456">
      <w:bodyDiv w:val="1"/>
      <w:marLeft w:val="0"/>
      <w:marRight w:val="0"/>
      <w:marTop w:val="0"/>
      <w:marBottom w:val="0"/>
      <w:divBdr>
        <w:top w:val="none" w:sz="0" w:space="0" w:color="auto"/>
        <w:left w:val="none" w:sz="0" w:space="0" w:color="auto"/>
        <w:bottom w:val="none" w:sz="0" w:space="0" w:color="auto"/>
        <w:right w:val="none" w:sz="0" w:space="0" w:color="auto"/>
      </w:divBdr>
    </w:div>
    <w:div w:id="1153327968">
      <w:bodyDiv w:val="1"/>
      <w:marLeft w:val="0"/>
      <w:marRight w:val="0"/>
      <w:marTop w:val="0"/>
      <w:marBottom w:val="0"/>
      <w:divBdr>
        <w:top w:val="none" w:sz="0" w:space="0" w:color="auto"/>
        <w:left w:val="none" w:sz="0" w:space="0" w:color="auto"/>
        <w:bottom w:val="none" w:sz="0" w:space="0" w:color="auto"/>
        <w:right w:val="none" w:sz="0" w:space="0" w:color="auto"/>
      </w:divBdr>
      <w:divsChild>
        <w:div w:id="1019769952">
          <w:marLeft w:val="0"/>
          <w:marRight w:val="0"/>
          <w:marTop w:val="0"/>
          <w:marBottom w:val="0"/>
          <w:divBdr>
            <w:top w:val="none" w:sz="0" w:space="0" w:color="auto"/>
            <w:left w:val="none" w:sz="0" w:space="0" w:color="auto"/>
            <w:bottom w:val="none" w:sz="0" w:space="0" w:color="auto"/>
            <w:right w:val="none" w:sz="0" w:space="0" w:color="auto"/>
          </w:divBdr>
        </w:div>
        <w:div w:id="1001859531">
          <w:marLeft w:val="0"/>
          <w:marRight w:val="0"/>
          <w:marTop w:val="0"/>
          <w:marBottom w:val="0"/>
          <w:divBdr>
            <w:top w:val="none" w:sz="0" w:space="0" w:color="auto"/>
            <w:left w:val="none" w:sz="0" w:space="0" w:color="auto"/>
            <w:bottom w:val="none" w:sz="0" w:space="0" w:color="auto"/>
            <w:right w:val="none" w:sz="0" w:space="0" w:color="auto"/>
          </w:divBdr>
        </w:div>
        <w:div w:id="1509784970">
          <w:marLeft w:val="0"/>
          <w:marRight w:val="0"/>
          <w:marTop w:val="0"/>
          <w:marBottom w:val="0"/>
          <w:divBdr>
            <w:top w:val="none" w:sz="0" w:space="0" w:color="auto"/>
            <w:left w:val="none" w:sz="0" w:space="0" w:color="auto"/>
            <w:bottom w:val="none" w:sz="0" w:space="0" w:color="auto"/>
            <w:right w:val="none" w:sz="0" w:space="0" w:color="auto"/>
          </w:divBdr>
        </w:div>
        <w:div w:id="970482772">
          <w:marLeft w:val="0"/>
          <w:marRight w:val="0"/>
          <w:marTop w:val="0"/>
          <w:marBottom w:val="0"/>
          <w:divBdr>
            <w:top w:val="none" w:sz="0" w:space="0" w:color="auto"/>
            <w:left w:val="none" w:sz="0" w:space="0" w:color="auto"/>
            <w:bottom w:val="none" w:sz="0" w:space="0" w:color="auto"/>
            <w:right w:val="none" w:sz="0" w:space="0" w:color="auto"/>
          </w:divBdr>
        </w:div>
        <w:div w:id="505678205">
          <w:marLeft w:val="0"/>
          <w:marRight w:val="0"/>
          <w:marTop w:val="0"/>
          <w:marBottom w:val="0"/>
          <w:divBdr>
            <w:top w:val="none" w:sz="0" w:space="0" w:color="auto"/>
            <w:left w:val="none" w:sz="0" w:space="0" w:color="auto"/>
            <w:bottom w:val="none" w:sz="0" w:space="0" w:color="auto"/>
            <w:right w:val="none" w:sz="0" w:space="0" w:color="auto"/>
          </w:divBdr>
        </w:div>
        <w:div w:id="81341852">
          <w:marLeft w:val="0"/>
          <w:marRight w:val="0"/>
          <w:marTop w:val="0"/>
          <w:marBottom w:val="0"/>
          <w:divBdr>
            <w:top w:val="none" w:sz="0" w:space="0" w:color="auto"/>
            <w:left w:val="none" w:sz="0" w:space="0" w:color="auto"/>
            <w:bottom w:val="none" w:sz="0" w:space="0" w:color="auto"/>
            <w:right w:val="none" w:sz="0" w:space="0" w:color="auto"/>
          </w:divBdr>
        </w:div>
        <w:div w:id="1175076139">
          <w:marLeft w:val="0"/>
          <w:marRight w:val="0"/>
          <w:marTop w:val="0"/>
          <w:marBottom w:val="0"/>
          <w:divBdr>
            <w:top w:val="none" w:sz="0" w:space="0" w:color="auto"/>
            <w:left w:val="none" w:sz="0" w:space="0" w:color="auto"/>
            <w:bottom w:val="none" w:sz="0" w:space="0" w:color="auto"/>
            <w:right w:val="none" w:sz="0" w:space="0" w:color="auto"/>
          </w:divBdr>
        </w:div>
      </w:divsChild>
    </w:div>
    <w:div w:id="1175802041">
      <w:bodyDiv w:val="1"/>
      <w:marLeft w:val="0"/>
      <w:marRight w:val="0"/>
      <w:marTop w:val="0"/>
      <w:marBottom w:val="0"/>
      <w:divBdr>
        <w:top w:val="none" w:sz="0" w:space="0" w:color="auto"/>
        <w:left w:val="none" w:sz="0" w:space="0" w:color="auto"/>
        <w:bottom w:val="none" w:sz="0" w:space="0" w:color="auto"/>
        <w:right w:val="none" w:sz="0" w:space="0" w:color="auto"/>
      </w:divBdr>
    </w:div>
    <w:div w:id="1176534653">
      <w:bodyDiv w:val="1"/>
      <w:marLeft w:val="0"/>
      <w:marRight w:val="0"/>
      <w:marTop w:val="0"/>
      <w:marBottom w:val="0"/>
      <w:divBdr>
        <w:top w:val="none" w:sz="0" w:space="0" w:color="auto"/>
        <w:left w:val="none" w:sz="0" w:space="0" w:color="auto"/>
        <w:bottom w:val="none" w:sz="0" w:space="0" w:color="auto"/>
        <w:right w:val="none" w:sz="0" w:space="0" w:color="auto"/>
      </w:divBdr>
    </w:div>
    <w:div w:id="1222794010">
      <w:bodyDiv w:val="1"/>
      <w:marLeft w:val="0"/>
      <w:marRight w:val="0"/>
      <w:marTop w:val="0"/>
      <w:marBottom w:val="0"/>
      <w:divBdr>
        <w:top w:val="none" w:sz="0" w:space="0" w:color="auto"/>
        <w:left w:val="none" w:sz="0" w:space="0" w:color="auto"/>
        <w:bottom w:val="none" w:sz="0" w:space="0" w:color="auto"/>
        <w:right w:val="none" w:sz="0" w:space="0" w:color="auto"/>
      </w:divBdr>
    </w:div>
    <w:div w:id="1277298306">
      <w:bodyDiv w:val="1"/>
      <w:marLeft w:val="0"/>
      <w:marRight w:val="0"/>
      <w:marTop w:val="0"/>
      <w:marBottom w:val="0"/>
      <w:divBdr>
        <w:top w:val="none" w:sz="0" w:space="0" w:color="auto"/>
        <w:left w:val="none" w:sz="0" w:space="0" w:color="auto"/>
        <w:bottom w:val="none" w:sz="0" w:space="0" w:color="auto"/>
        <w:right w:val="none" w:sz="0" w:space="0" w:color="auto"/>
      </w:divBdr>
    </w:div>
    <w:div w:id="1277718281">
      <w:bodyDiv w:val="1"/>
      <w:marLeft w:val="0"/>
      <w:marRight w:val="0"/>
      <w:marTop w:val="0"/>
      <w:marBottom w:val="0"/>
      <w:divBdr>
        <w:top w:val="none" w:sz="0" w:space="0" w:color="auto"/>
        <w:left w:val="none" w:sz="0" w:space="0" w:color="auto"/>
        <w:bottom w:val="none" w:sz="0" w:space="0" w:color="auto"/>
        <w:right w:val="none" w:sz="0" w:space="0" w:color="auto"/>
      </w:divBdr>
    </w:div>
    <w:div w:id="1296452367">
      <w:bodyDiv w:val="1"/>
      <w:marLeft w:val="0"/>
      <w:marRight w:val="0"/>
      <w:marTop w:val="0"/>
      <w:marBottom w:val="0"/>
      <w:divBdr>
        <w:top w:val="none" w:sz="0" w:space="0" w:color="auto"/>
        <w:left w:val="none" w:sz="0" w:space="0" w:color="auto"/>
        <w:bottom w:val="none" w:sz="0" w:space="0" w:color="auto"/>
        <w:right w:val="none" w:sz="0" w:space="0" w:color="auto"/>
      </w:divBdr>
    </w:div>
    <w:div w:id="1363870615">
      <w:bodyDiv w:val="1"/>
      <w:marLeft w:val="0"/>
      <w:marRight w:val="0"/>
      <w:marTop w:val="0"/>
      <w:marBottom w:val="0"/>
      <w:divBdr>
        <w:top w:val="none" w:sz="0" w:space="0" w:color="auto"/>
        <w:left w:val="none" w:sz="0" w:space="0" w:color="auto"/>
        <w:bottom w:val="none" w:sz="0" w:space="0" w:color="auto"/>
        <w:right w:val="none" w:sz="0" w:space="0" w:color="auto"/>
      </w:divBdr>
    </w:div>
    <w:div w:id="1366326054">
      <w:bodyDiv w:val="1"/>
      <w:marLeft w:val="0"/>
      <w:marRight w:val="0"/>
      <w:marTop w:val="0"/>
      <w:marBottom w:val="0"/>
      <w:divBdr>
        <w:top w:val="none" w:sz="0" w:space="0" w:color="auto"/>
        <w:left w:val="none" w:sz="0" w:space="0" w:color="auto"/>
        <w:bottom w:val="none" w:sz="0" w:space="0" w:color="auto"/>
        <w:right w:val="none" w:sz="0" w:space="0" w:color="auto"/>
      </w:divBdr>
    </w:div>
    <w:div w:id="1466924080">
      <w:bodyDiv w:val="1"/>
      <w:marLeft w:val="0"/>
      <w:marRight w:val="0"/>
      <w:marTop w:val="0"/>
      <w:marBottom w:val="0"/>
      <w:divBdr>
        <w:top w:val="none" w:sz="0" w:space="0" w:color="auto"/>
        <w:left w:val="none" w:sz="0" w:space="0" w:color="auto"/>
        <w:bottom w:val="none" w:sz="0" w:space="0" w:color="auto"/>
        <w:right w:val="none" w:sz="0" w:space="0" w:color="auto"/>
      </w:divBdr>
    </w:div>
    <w:div w:id="1500387866">
      <w:bodyDiv w:val="1"/>
      <w:marLeft w:val="0"/>
      <w:marRight w:val="0"/>
      <w:marTop w:val="0"/>
      <w:marBottom w:val="0"/>
      <w:divBdr>
        <w:top w:val="none" w:sz="0" w:space="0" w:color="auto"/>
        <w:left w:val="none" w:sz="0" w:space="0" w:color="auto"/>
        <w:bottom w:val="none" w:sz="0" w:space="0" w:color="auto"/>
        <w:right w:val="none" w:sz="0" w:space="0" w:color="auto"/>
      </w:divBdr>
    </w:div>
    <w:div w:id="1511798825">
      <w:bodyDiv w:val="1"/>
      <w:marLeft w:val="0"/>
      <w:marRight w:val="0"/>
      <w:marTop w:val="0"/>
      <w:marBottom w:val="0"/>
      <w:divBdr>
        <w:top w:val="none" w:sz="0" w:space="0" w:color="auto"/>
        <w:left w:val="none" w:sz="0" w:space="0" w:color="auto"/>
        <w:bottom w:val="none" w:sz="0" w:space="0" w:color="auto"/>
        <w:right w:val="none" w:sz="0" w:space="0" w:color="auto"/>
      </w:divBdr>
    </w:div>
    <w:div w:id="1530335780">
      <w:bodyDiv w:val="1"/>
      <w:marLeft w:val="0"/>
      <w:marRight w:val="0"/>
      <w:marTop w:val="0"/>
      <w:marBottom w:val="0"/>
      <w:divBdr>
        <w:top w:val="none" w:sz="0" w:space="0" w:color="auto"/>
        <w:left w:val="none" w:sz="0" w:space="0" w:color="auto"/>
        <w:bottom w:val="none" w:sz="0" w:space="0" w:color="auto"/>
        <w:right w:val="none" w:sz="0" w:space="0" w:color="auto"/>
      </w:divBdr>
      <w:divsChild>
        <w:div w:id="1152990951">
          <w:marLeft w:val="0"/>
          <w:marRight w:val="0"/>
          <w:marTop w:val="0"/>
          <w:marBottom w:val="0"/>
          <w:divBdr>
            <w:top w:val="none" w:sz="0" w:space="0" w:color="auto"/>
            <w:left w:val="none" w:sz="0" w:space="0" w:color="auto"/>
            <w:bottom w:val="none" w:sz="0" w:space="0" w:color="auto"/>
            <w:right w:val="none" w:sz="0" w:space="0" w:color="auto"/>
          </w:divBdr>
        </w:div>
        <w:div w:id="1319264641">
          <w:marLeft w:val="0"/>
          <w:marRight w:val="0"/>
          <w:marTop w:val="0"/>
          <w:marBottom w:val="0"/>
          <w:divBdr>
            <w:top w:val="none" w:sz="0" w:space="0" w:color="auto"/>
            <w:left w:val="none" w:sz="0" w:space="0" w:color="auto"/>
            <w:bottom w:val="none" w:sz="0" w:space="0" w:color="auto"/>
            <w:right w:val="none" w:sz="0" w:space="0" w:color="auto"/>
          </w:divBdr>
        </w:div>
        <w:div w:id="1236090993">
          <w:marLeft w:val="0"/>
          <w:marRight w:val="0"/>
          <w:marTop w:val="0"/>
          <w:marBottom w:val="0"/>
          <w:divBdr>
            <w:top w:val="none" w:sz="0" w:space="0" w:color="auto"/>
            <w:left w:val="none" w:sz="0" w:space="0" w:color="auto"/>
            <w:bottom w:val="none" w:sz="0" w:space="0" w:color="auto"/>
            <w:right w:val="none" w:sz="0" w:space="0" w:color="auto"/>
          </w:divBdr>
        </w:div>
        <w:div w:id="1108311646">
          <w:marLeft w:val="0"/>
          <w:marRight w:val="0"/>
          <w:marTop w:val="0"/>
          <w:marBottom w:val="0"/>
          <w:divBdr>
            <w:top w:val="none" w:sz="0" w:space="0" w:color="auto"/>
            <w:left w:val="none" w:sz="0" w:space="0" w:color="auto"/>
            <w:bottom w:val="none" w:sz="0" w:space="0" w:color="auto"/>
            <w:right w:val="none" w:sz="0" w:space="0" w:color="auto"/>
          </w:divBdr>
        </w:div>
        <w:div w:id="47725815">
          <w:marLeft w:val="0"/>
          <w:marRight w:val="0"/>
          <w:marTop w:val="0"/>
          <w:marBottom w:val="0"/>
          <w:divBdr>
            <w:top w:val="none" w:sz="0" w:space="0" w:color="auto"/>
            <w:left w:val="none" w:sz="0" w:space="0" w:color="auto"/>
            <w:bottom w:val="none" w:sz="0" w:space="0" w:color="auto"/>
            <w:right w:val="none" w:sz="0" w:space="0" w:color="auto"/>
          </w:divBdr>
        </w:div>
        <w:div w:id="1467236234">
          <w:marLeft w:val="0"/>
          <w:marRight w:val="0"/>
          <w:marTop w:val="0"/>
          <w:marBottom w:val="0"/>
          <w:divBdr>
            <w:top w:val="none" w:sz="0" w:space="0" w:color="auto"/>
            <w:left w:val="none" w:sz="0" w:space="0" w:color="auto"/>
            <w:bottom w:val="none" w:sz="0" w:space="0" w:color="auto"/>
            <w:right w:val="none" w:sz="0" w:space="0" w:color="auto"/>
          </w:divBdr>
        </w:div>
        <w:div w:id="601181507">
          <w:marLeft w:val="0"/>
          <w:marRight w:val="0"/>
          <w:marTop w:val="0"/>
          <w:marBottom w:val="0"/>
          <w:divBdr>
            <w:top w:val="none" w:sz="0" w:space="0" w:color="auto"/>
            <w:left w:val="none" w:sz="0" w:space="0" w:color="auto"/>
            <w:bottom w:val="none" w:sz="0" w:space="0" w:color="auto"/>
            <w:right w:val="none" w:sz="0" w:space="0" w:color="auto"/>
          </w:divBdr>
        </w:div>
        <w:div w:id="882138608">
          <w:marLeft w:val="0"/>
          <w:marRight w:val="0"/>
          <w:marTop w:val="0"/>
          <w:marBottom w:val="0"/>
          <w:divBdr>
            <w:top w:val="none" w:sz="0" w:space="0" w:color="auto"/>
            <w:left w:val="none" w:sz="0" w:space="0" w:color="auto"/>
            <w:bottom w:val="none" w:sz="0" w:space="0" w:color="auto"/>
            <w:right w:val="none" w:sz="0" w:space="0" w:color="auto"/>
          </w:divBdr>
        </w:div>
      </w:divsChild>
    </w:div>
    <w:div w:id="1610090790">
      <w:bodyDiv w:val="1"/>
      <w:marLeft w:val="0"/>
      <w:marRight w:val="0"/>
      <w:marTop w:val="0"/>
      <w:marBottom w:val="0"/>
      <w:divBdr>
        <w:top w:val="none" w:sz="0" w:space="0" w:color="auto"/>
        <w:left w:val="none" w:sz="0" w:space="0" w:color="auto"/>
        <w:bottom w:val="none" w:sz="0" w:space="0" w:color="auto"/>
        <w:right w:val="none" w:sz="0" w:space="0" w:color="auto"/>
      </w:divBdr>
    </w:div>
    <w:div w:id="1610813071">
      <w:bodyDiv w:val="1"/>
      <w:marLeft w:val="0"/>
      <w:marRight w:val="0"/>
      <w:marTop w:val="0"/>
      <w:marBottom w:val="0"/>
      <w:divBdr>
        <w:top w:val="none" w:sz="0" w:space="0" w:color="auto"/>
        <w:left w:val="none" w:sz="0" w:space="0" w:color="auto"/>
        <w:bottom w:val="none" w:sz="0" w:space="0" w:color="auto"/>
        <w:right w:val="none" w:sz="0" w:space="0" w:color="auto"/>
      </w:divBdr>
    </w:div>
    <w:div w:id="1659457234">
      <w:bodyDiv w:val="1"/>
      <w:marLeft w:val="0"/>
      <w:marRight w:val="0"/>
      <w:marTop w:val="0"/>
      <w:marBottom w:val="0"/>
      <w:divBdr>
        <w:top w:val="none" w:sz="0" w:space="0" w:color="auto"/>
        <w:left w:val="none" w:sz="0" w:space="0" w:color="auto"/>
        <w:bottom w:val="none" w:sz="0" w:space="0" w:color="auto"/>
        <w:right w:val="none" w:sz="0" w:space="0" w:color="auto"/>
      </w:divBdr>
    </w:div>
    <w:div w:id="1682899220">
      <w:bodyDiv w:val="1"/>
      <w:marLeft w:val="0"/>
      <w:marRight w:val="0"/>
      <w:marTop w:val="0"/>
      <w:marBottom w:val="0"/>
      <w:divBdr>
        <w:top w:val="none" w:sz="0" w:space="0" w:color="auto"/>
        <w:left w:val="none" w:sz="0" w:space="0" w:color="auto"/>
        <w:bottom w:val="none" w:sz="0" w:space="0" w:color="auto"/>
        <w:right w:val="none" w:sz="0" w:space="0" w:color="auto"/>
      </w:divBdr>
    </w:div>
    <w:div w:id="1685282661">
      <w:bodyDiv w:val="1"/>
      <w:marLeft w:val="0"/>
      <w:marRight w:val="0"/>
      <w:marTop w:val="0"/>
      <w:marBottom w:val="0"/>
      <w:divBdr>
        <w:top w:val="none" w:sz="0" w:space="0" w:color="auto"/>
        <w:left w:val="none" w:sz="0" w:space="0" w:color="auto"/>
        <w:bottom w:val="none" w:sz="0" w:space="0" w:color="auto"/>
        <w:right w:val="none" w:sz="0" w:space="0" w:color="auto"/>
      </w:divBdr>
      <w:divsChild>
        <w:div w:id="730231235">
          <w:marLeft w:val="0"/>
          <w:marRight w:val="0"/>
          <w:marTop w:val="0"/>
          <w:marBottom w:val="0"/>
          <w:divBdr>
            <w:top w:val="none" w:sz="0" w:space="0" w:color="auto"/>
            <w:left w:val="none" w:sz="0" w:space="0" w:color="auto"/>
            <w:bottom w:val="none" w:sz="0" w:space="0" w:color="auto"/>
            <w:right w:val="none" w:sz="0" w:space="0" w:color="auto"/>
          </w:divBdr>
        </w:div>
        <w:div w:id="1808739122">
          <w:marLeft w:val="0"/>
          <w:marRight w:val="0"/>
          <w:marTop w:val="0"/>
          <w:marBottom w:val="0"/>
          <w:divBdr>
            <w:top w:val="none" w:sz="0" w:space="0" w:color="auto"/>
            <w:left w:val="none" w:sz="0" w:space="0" w:color="auto"/>
            <w:bottom w:val="none" w:sz="0" w:space="0" w:color="auto"/>
            <w:right w:val="none" w:sz="0" w:space="0" w:color="auto"/>
          </w:divBdr>
        </w:div>
        <w:div w:id="849027733">
          <w:marLeft w:val="0"/>
          <w:marRight w:val="0"/>
          <w:marTop w:val="0"/>
          <w:marBottom w:val="0"/>
          <w:divBdr>
            <w:top w:val="none" w:sz="0" w:space="0" w:color="auto"/>
            <w:left w:val="none" w:sz="0" w:space="0" w:color="auto"/>
            <w:bottom w:val="none" w:sz="0" w:space="0" w:color="auto"/>
            <w:right w:val="none" w:sz="0" w:space="0" w:color="auto"/>
          </w:divBdr>
        </w:div>
        <w:div w:id="942954717">
          <w:marLeft w:val="0"/>
          <w:marRight w:val="0"/>
          <w:marTop w:val="0"/>
          <w:marBottom w:val="0"/>
          <w:divBdr>
            <w:top w:val="none" w:sz="0" w:space="0" w:color="auto"/>
            <w:left w:val="none" w:sz="0" w:space="0" w:color="auto"/>
            <w:bottom w:val="none" w:sz="0" w:space="0" w:color="auto"/>
            <w:right w:val="none" w:sz="0" w:space="0" w:color="auto"/>
          </w:divBdr>
        </w:div>
        <w:div w:id="1038313891">
          <w:marLeft w:val="0"/>
          <w:marRight w:val="0"/>
          <w:marTop w:val="0"/>
          <w:marBottom w:val="0"/>
          <w:divBdr>
            <w:top w:val="none" w:sz="0" w:space="0" w:color="auto"/>
            <w:left w:val="none" w:sz="0" w:space="0" w:color="auto"/>
            <w:bottom w:val="none" w:sz="0" w:space="0" w:color="auto"/>
            <w:right w:val="none" w:sz="0" w:space="0" w:color="auto"/>
          </w:divBdr>
        </w:div>
        <w:div w:id="759257330">
          <w:marLeft w:val="0"/>
          <w:marRight w:val="0"/>
          <w:marTop w:val="0"/>
          <w:marBottom w:val="0"/>
          <w:divBdr>
            <w:top w:val="none" w:sz="0" w:space="0" w:color="auto"/>
            <w:left w:val="none" w:sz="0" w:space="0" w:color="auto"/>
            <w:bottom w:val="none" w:sz="0" w:space="0" w:color="auto"/>
            <w:right w:val="none" w:sz="0" w:space="0" w:color="auto"/>
          </w:divBdr>
        </w:div>
        <w:div w:id="1635020842">
          <w:marLeft w:val="0"/>
          <w:marRight w:val="0"/>
          <w:marTop w:val="0"/>
          <w:marBottom w:val="0"/>
          <w:divBdr>
            <w:top w:val="none" w:sz="0" w:space="0" w:color="auto"/>
            <w:left w:val="none" w:sz="0" w:space="0" w:color="auto"/>
            <w:bottom w:val="none" w:sz="0" w:space="0" w:color="auto"/>
            <w:right w:val="none" w:sz="0" w:space="0" w:color="auto"/>
          </w:divBdr>
        </w:div>
        <w:div w:id="301691613">
          <w:marLeft w:val="0"/>
          <w:marRight w:val="0"/>
          <w:marTop w:val="0"/>
          <w:marBottom w:val="0"/>
          <w:divBdr>
            <w:top w:val="none" w:sz="0" w:space="0" w:color="auto"/>
            <w:left w:val="none" w:sz="0" w:space="0" w:color="auto"/>
            <w:bottom w:val="none" w:sz="0" w:space="0" w:color="auto"/>
            <w:right w:val="none" w:sz="0" w:space="0" w:color="auto"/>
          </w:divBdr>
        </w:div>
        <w:div w:id="691148107">
          <w:marLeft w:val="0"/>
          <w:marRight w:val="0"/>
          <w:marTop w:val="0"/>
          <w:marBottom w:val="0"/>
          <w:divBdr>
            <w:top w:val="none" w:sz="0" w:space="0" w:color="auto"/>
            <w:left w:val="none" w:sz="0" w:space="0" w:color="auto"/>
            <w:bottom w:val="none" w:sz="0" w:space="0" w:color="auto"/>
            <w:right w:val="none" w:sz="0" w:space="0" w:color="auto"/>
          </w:divBdr>
        </w:div>
      </w:divsChild>
    </w:div>
    <w:div w:id="1693653828">
      <w:bodyDiv w:val="1"/>
      <w:marLeft w:val="0"/>
      <w:marRight w:val="0"/>
      <w:marTop w:val="0"/>
      <w:marBottom w:val="0"/>
      <w:divBdr>
        <w:top w:val="none" w:sz="0" w:space="0" w:color="auto"/>
        <w:left w:val="none" w:sz="0" w:space="0" w:color="auto"/>
        <w:bottom w:val="none" w:sz="0" w:space="0" w:color="auto"/>
        <w:right w:val="none" w:sz="0" w:space="0" w:color="auto"/>
      </w:divBdr>
    </w:div>
    <w:div w:id="1751466967">
      <w:bodyDiv w:val="1"/>
      <w:marLeft w:val="0"/>
      <w:marRight w:val="0"/>
      <w:marTop w:val="0"/>
      <w:marBottom w:val="0"/>
      <w:divBdr>
        <w:top w:val="none" w:sz="0" w:space="0" w:color="auto"/>
        <w:left w:val="none" w:sz="0" w:space="0" w:color="auto"/>
        <w:bottom w:val="none" w:sz="0" w:space="0" w:color="auto"/>
        <w:right w:val="none" w:sz="0" w:space="0" w:color="auto"/>
      </w:divBdr>
    </w:div>
    <w:div w:id="1789855893">
      <w:bodyDiv w:val="1"/>
      <w:marLeft w:val="0"/>
      <w:marRight w:val="0"/>
      <w:marTop w:val="0"/>
      <w:marBottom w:val="0"/>
      <w:divBdr>
        <w:top w:val="none" w:sz="0" w:space="0" w:color="auto"/>
        <w:left w:val="none" w:sz="0" w:space="0" w:color="auto"/>
        <w:bottom w:val="none" w:sz="0" w:space="0" w:color="auto"/>
        <w:right w:val="none" w:sz="0" w:space="0" w:color="auto"/>
      </w:divBdr>
    </w:div>
    <w:div w:id="1847860658">
      <w:bodyDiv w:val="1"/>
      <w:marLeft w:val="0"/>
      <w:marRight w:val="0"/>
      <w:marTop w:val="0"/>
      <w:marBottom w:val="0"/>
      <w:divBdr>
        <w:top w:val="none" w:sz="0" w:space="0" w:color="auto"/>
        <w:left w:val="none" w:sz="0" w:space="0" w:color="auto"/>
        <w:bottom w:val="none" w:sz="0" w:space="0" w:color="auto"/>
        <w:right w:val="none" w:sz="0" w:space="0" w:color="auto"/>
      </w:divBdr>
    </w:div>
    <w:div w:id="1884753153">
      <w:bodyDiv w:val="1"/>
      <w:marLeft w:val="0"/>
      <w:marRight w:val="0"/>
      <w:marTop w:val="0"/>
      <w:marBottom w:val="0"/>
      <w:divBdr>
        <w:top w:val="none" w:sz="0" w:space="0" w:color="auto"/>
        <w:left w:val="none" w:sz="0" w:space="0" w:color="auto"/>
        <w:bottom w:val="none" w:sz="0" w:space="0" w:color="auto"/>
        <w:right w:val="none" w:sz="0" w:space="0" w:color="auto"/>
      </w:divBdr>
    </w:div>
    <w:div w:id="1891107452">
      <w:bodyDiv w:val="1"/>
      <w:marLeft w:val="0"/>
      <w:marRight w:val="0"/>
      <w:marTop w:val="0"/>
      <w:marBottom w:val="0"/>
      <w:divBdr>
        <w:top w:val="none" w:sz="0" w:space="0" w:color="auto"/>
        <w:left w:val="none" w:sz="0" w:space="0" w:color="auto"/>
        <w:bottom w:val="none" w:sz="0" w:space="0" w:color="auto"/>
        <w:right w:val="none" w:sz="0" w:space="0" w:color="auto"/>
      </w:divBdr>
    </w:div>
    <w:div w:id="1926647986">
      <w:bodyDiv w:val="1"/>
      <w:marLeft w:val="0"/>
      <w:marRight w:val="0"/>
      <w:marTop w:val="0"/>
      <w:marBottom w:val="0"/>
      <w:divBdr>
        <w:top w:val="none" w:sz="0" w:space="0" w:color="auto"/>
        <w:left w:val="none" w:sz="0" w:space="0" w:color="auto"/>
        <w:bottom w:val="none" w:sz="0" w:space="0" w:color="auto"/>
        <w:right w:val="none" w:sz="0" w:space="0" w:color="auto"/>
      </w:divBdr>
    </w:div>
    <w:div w:id="1932010592">
      <w:bodyDiv w:val="1"/>
      <w:marLeft w:val="0"/>
      <w:marRight w:val="0"/>
      <w:marTop w:val="0"/>
      <w:marBottom w:val="0"/>
      <w:divBdr>
        <w:top w:val="none" w:sz="0" w:space="0" w:color="auto"/>
        <w:left w:val="none" w:sz="0" w:space="0" w:color="auto"/>
        <w:bottom w:val="none" w:sz="0" w:space="0" w:color="auto"/>
        <w:right w:val="none" w:sz="0" w:space="0" w:color="auto"/>
      </w:divBdr>
    </w:div>
    <w:div w:id="1970892856">
      <w:bodyDiv w:val="1"/>
      <w:marLeft w:val="0"/>
      <w:marRight w:val="0"/>
      <w:marTop w:val="0"/>
      <w:marBottom w:val="0"/>
      <w:divBdr>
        <w:top w:val="none" w:sz="0" w:space="0" w:color="auto"/>
        <w:left w:val="none" w:sz="0" w:space="0" w:color="auto"/>
        <w:bottom w:val="none" w:sz="0" w:space="0" w:color="auto"/>
        <w:right w:val="none" w:sz="0" w:space="0" w:color="auto"/>
      </w:divBdr>
    </w:div>
    <w:div w:id="1976133123">
      <w:bodyDiv w:val="1"/>
      <w:marLeft w:val="0"/>
      <w:marRight w:val="0"/>
      <w:marTop w:val="0"/>
      <w:marBottom w:val="0"/>
      <w:divBdr>
        <w:top w:val="none" w:sz="0" w:space="0" w:color="auto"/>
        <w:left w:val="none" w:sz="0" w:space="0" w:color="auto"/>
        <w:bottom w:val="none" w:sz="0" w:space="0" w:color="auto"/>
        <w:right w:val="none" w:sz="0" w:space="0" w:color="auto"/>
      </w:divBdr>
    </w:div>
    <w:div w:id="1984191089">
      <w:bodyDiv w:val="1"/>
      <w:marLeft w:val="0"/>
      <w:marRight w:val="0"/>
      <w:marTop w:val="0"/>
      <w:marBottom w:val="0"/>
      <w:divBdr>
        <w:top w:val="none" w:sz="0" w:space="0" w:color="auto"/>
        <w:left w:val="none" w:sz="0" w:space="0" w:color="auto"/>
        <w:bottom w:val="none" w:sz="0" w:space="0" w:color="auto"/>
        <w:right w:val="none" w:sz="0" w:space="0" w:color="auto"/>
      </w:divBdr>
    </w:div>
    <w:div w:id="2000649651">
      <w:bodyDiv w:val="1"/>
      <w:marLeft w:val="0"/>
      <w:marRight w:val="0"/>
      <w:marTop w:val="0"/>
      <w:marBottom w:val="0"/>
      <w:divBdr>
        <w:top w:val="none" w:sz="0" w:space="0" w:color="auto"/>
        <w:left w:val="none" w:sz="0" w:space="0" w:color="auto"/>
        <w:bottom w:val="none" w:sz="0" w:space="0" w:color="auto"/>
        <w:right w:val="none" w:sz="0" w:space="0" w:color="auto"/>
      </w:divBdr>
    </w:div>
    <w:div w:id="21382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apositive_Microsoft_Office_PowerPoint1.sld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Gilles%20documents\Velo\cyclosportives\Bilans%20cyclos\Bilan%20Cyclosportives%202013%20(fichier%20travai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Bilan Cyclosportives 2013 (fichier travail)</Template>
  <TotalTime>178</TotalTime>
  <Pages>1</Pages>
  <Words>3960</Words>
  <Characters>21782</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Cyclosportives 2007 :   Bilan à mi juin des participations CCC 31</vt:lpstr>
    </vt:vector>
  </TitlesOfParts>
  <Company/>
  <LinksUpToDate>false</LinksUpToDate>
  <CharactersWithSpaces>25691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Cyclosportives 2007 :   Bilan à mi juin des participations CCC 31</dc:title>
  <dc:creator>Gilles RICHARD</dc:creator>
  <cp:lastModifiedBy>Gilles RICHARD</cp:lastModifiedBy>
  <cp:revision>17</cp:revision>
  <cp:lastPrinted>2014-06-06T16:42:00Z</cp:lastPrinted>
  <dcterms:created xsi:type="dcterms:W3CDTF">2017-09-29T16:58:00Z</dcterms:created>
  <dcterms:modified xsi:type="dcterms:W3CDTF">2017-11-30T20:05:00Z</dcterms:modified>
</cp:coreProperties>
</file>