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F74F6" w:rsidRPr="00F61089" w:rsidRDefault="006F74F6" w:rsidP="008A734A">
      <w:pPr>
        <w:pStyle w:val="Titre2"/>
      </w:pPr>
    </w:p>
    <w:p w:rsidR="00565D4C" w:rsidRDefault="00565D4C">
      <w:pPr>
        <w:pStyle w:val="Titre1"/>
        <w:jc w:val="center"/>
        <w:rPr>
          <w:sz w:val="36"/>
          <w:szCs w:val="36"/>
        </w:rPr>
      </w:pPr>
      <w:r>
        <w:rPr>
          <w:sz w:val="36"/>
          <w:szCs w:val="36"/>
        </w:rPr>
        <w:t xml:space="preserve">Cyclo Club Castanet </w:t>
      </w:r>
    </w:p>
    <w:p w:rsidR="006F74F6" w:rsidRPr="00F61089" w:rsidRDefault="00565D4C">
      <w:pPr>
        <w:pStyle w:val="Titre1"/>
        <w:jc w:val="center"/>
        <w:rPr>
          <w:sz w:val="36"/>
          <w:szCs w:val="36"/>
        </w:rPr>
      </w:pPr>
      <w:r>
        <w:rPr>
          <w:sz w:val="36"/>
          <w:szCs w:val="36"/>
        </w:rPr>
        <w:t>Bilan des c</w:t>
      </w:r>
      <w:r w:rsidR="003A016B" w:rsidRPr="00F61089">
        <w:rPr>
          <w:sz w:val="36"/>
          <w:szCs w:val="36"/>
        </w:rPr>
        <w:t>yclosportives 201</w:t>
      </w:r>
      <w:r w:rsidR="00283D1B">
        <w:rPr>
          <w:sz w:val="36"/>
          <w:szCs w:val="36"/>
        </w:rPr>
        <w:t>9</w:t>
      </w:r>
      <w:r>
        <w:rPr>
          <w:sz w:val="36"/>
          <w:szCs w:val="36"/>
        </w:rPr>
        <w:t> </w:t>
      </w:r>
      <w:r w:rsidR="006F74F6" w:rsidRPr="00F61089">
        <w:rPr>
          <w:sz w:val="36"/>
          <w:szCs w:val="36"/>
        </w:rPr>
        <w:t xml:space="preserve"> </w:t>
      </w:r>
    </w:p>
    <w:p w:rsidR="00F547F7" w:rsidRDefault="00F547F7">
      <w:pPr>
        <w:rPr>
          <w:b/>
          <w:u w:val="single"/>
        </w:rPr>
      </w:pPr>
    </w:p>
    <w:p w:rsidR="00F547F7" w:rsidRPr="00771C47" w:rsidRDefault="00F547F7">
      <w:pPr>
        <w:rPr>
          <w:b/>
          <w:sz w:val="28"/>
          <w:szCs w:val="28"/>
          <w:u w:val="single"/>
        </w:rPr>
      </w:pPr>
    </w:p>
    <w:p w:rsidR="00BA438A" w:rsidRPr="002E2AF4" w:rsidRDefault="00771C47" w:rsidP="00BA438A">
      <w:pPr>
        <w:rPr>
          <w:b/>
          <w:sz w:val="28"/>
          <w:szCs w:val="28"/>
          <w:u w:val="single"/>
        </w:rPr>
      </w:pPr>
      <w:r w:rsidRPr="002E2AF4">
        <w:rPr>
          <w:b/>
          <w:sz w:val="28"/>
          <w:szCs w:val="28"/>
          <w:u w:val="single"/>
        </w:rPr>
        <w:t>Résumé :</w:t>
      </w:r>
    </w:p>
    <w:p w:rsidR="00771C47" w:rsidRPr="002E2AF4" w:rsidRDefault="00771C47" w:rsidP="00BA438A">
      <w:pPr>
        <w:rPr>
          <w:b/>
          <w:sz w:val="28"/>
          <w:szCs w:val="28"/>
        </w:rPr>
      </w:pPr>
    </w:p>
    <w:p w:rsidR="0020260B" w:rsidRPr="002E2AF4" w:rsidRDefault="00B31AEE" w:rsidP="00771C47">
      <w:pPr>
        <w:numPr>
          <w:ilvl w:val="1"/>
          <w:numId w:val="34"/>
        </w:numPr>
        <w:rPr>
          <w:b/>
          <w:sz w:val="28"/>
          <w:szCs w:val="28"/>
        </w:rPr>
      </w:pPr>
      <w:r w:rsidRPr="002E2AF4">
        <w:rPr>
          <w:b/>
          <w:sz w:val="28"/>
          <w:szCs w:val="28"/>
        </w:rPr>
        <w:t>Bon taux de participation CCC, avec</w:t>
      </w:r>
      <w:r w:rsidR="00C65E72" w:rsidRPr="002E2AF4">
        <w:rPr>
          <w:b/>
          <w:bCs/>
          <w:sz w:val="28"/>
          <w:szCs w:val="28"/>
        </w:rPr>
        <w:t xml:space="preserve"> 32</w:t>
      </w:r>
      <w:r w:rsidRPr="002E2AF4">
        <w:rPr>
          <w:b/>
          <w:bCs/>
          <w:sz w:val="28"/>
          <w:szCs w:val="28"/>
        </w:rPr>
        <w:t xml:space="preserve"> licenciés différents </w:t>
      </w:r>
      <w:r w:rsidR="00C65E72" w:rsidRPr="002E2AF4">
        <w:rPr>
          <w:b/>
          <w:sz w:val="28"/>
          <w:szCs w:val="28"/>
        </w:rPr>
        <w:t>présents sur 16</w:t>
      </w:r>
      <w:r w:rsidRPr="002E2AF4">
        <w:rPr>
          <w:b/>
          <w:sz w:val="28"/>
          <w:szCs w:val="28"/>
        </w:rPr>
        <w:t xml:space="preserve"> épreuves </w:t>
      </w:r>
    </w:p>
    <w:p w:rsidR="0020260B" w:rsidRPr="002E2AF4" w:rsidRDefault="00C65E72" w:rsidP="00771C47">
      <w:pPr>
        <w:numPr>
          <w:ilvl w:val="1"/>
          <w:numId w:val="34"/>
        </w:numPr>
        <w:rPr>
          <w:b/>
          <w:sz w:val="28"/>
          <w:szCs w:val="28"/>
        </w:rPr>
      </w:pPr>
      <w:r w:rsidRPr="002E2AF4">
        <w:rPr>
          <w:b/>
          <w:sz w:val="28"/>
          <w:szCs w:val="28"/>
        </w:rPr>
        <w:t>On note au niveau individuel  1 podium de caté et 4</w:t>
      </w:r>
      <w:r w:rsidR="00B31AEE" w:rsidRPr="002E2AF4">
        <w:rPr>
          <w:b/>
          <w:sz w:val="28"/>
          <w:szCs w:val="28"/>
        </w:rPr>
        <w:t xml:space="preserve"> top10 de caté </w:t>
      </w:r>
      <w:r w:rsidRPr="002E2AF4">
        <w:rPr>
          <w:b/>
          <w:sz w:val="28"/>
          <w:szCs w:val="28"/>
        </w:rPr>
        <w:t>( bravo à Michel et Georges ! )</w:t>
      </w:r>
    </w:p>
    <w:p w:rsidR="00D96C8A" w:rsidRPr="002E2AF4" w:rsidRDefault="00B31AEE" w:rsidP="00771C47">
      <w:pPr>
        <w:numPr>
          <w:ilvl w:val="1"/>
          <w:numId w:val="34"/>
        </w:numPr>
        <w:rPr>
          <w:b/>
          <w:sz w:val="28"/>
          <w:szCs w:val="28"/>
        </w:rPr>
      </w:pPr>
      <w:r w:rsidRPr="002E2AF4">
        <w:rPr>
          <w:b/>
          <w:sz w:val="28"/>
          <w:szCs w:val="28"/>
        </w:rPr>
        <w:t>Découverte de nouvelles épreuves pour certains :</w:t>
      </w:r>
      <w:r w:rsidR="00543708" w:rsidRPr="002E2AF4">
        <w:rPr>
          <w:b/>
          <w:sz w:val="28"/>
          <w:szCs w:val="28"/>
        </w:rPr>
        <w:t xml:space="preserve"> la </w:t>
      </w:r>
      <w:r w:rsidR="00C65E72" w:rsidRPr="002E2AF4">
        <w:rPr>
          <w:b/>
          <w:sz w:val="28"/>
          <w:szCs w:val="28"/>
        </w:rPr>
        <w:t xml:space="preserve">Strade Bianche </w:t>
      </w:r>
      <w:r w:rsidR="00D96C8A" w:rsidRPr="002E2AF4">
        <w:rPr>
          <w:b/>
          <w:sz w:val="28"/>
          <w:szCs w:val="28"/>
        </w:rPr>
        <w:t>( + séjour touristique )</w:t>
      </w:r>
      <w:r w:rsidR="00C65E72" w:rsidRPr="002E2AF4">
        <w:rPr>
          <w:b/>
          <w:sz w:val="28"/>
          <w:szCs w:val="28"/>
        </w:rPr>
        <w:t>, la Copains Cyfac, la Cycl’Roquefort ( 1</w:t>
      </w:r>
      <w:r w:rsidR="00C65E72" w:rsidRPr="002E2AF4">
        <w:rPr>
          <w:b/>
          <w:sz w:val="28"/>
          <w:szCs w:val="28"/>
          <w:vertAlign w:val="superscript"/>
        </w:rPr>
        <w:t>ère</w:t>
      </w:r>
      <w:r w:rsidR="00C65E72" w:rsidRPr="002E2AF4">
        <w:rPr>
          <w:b/>
          <w:sz w:val="28"/>
          <w:szCs w:val="28"/>
        </w:rPr>
        <w:t xml:space="preserve"> édition )</w:t>
      </w:r>
      <w:r w:rsidR="00543708" w:rsidRPr="002E2AF4">
        <w:rPr>
          <w:b/>
          <w:sz w:val="28"/>
          <w:szCs w:val="28"/>
        </w:rPr>
        <w:t>,</w:t>
      </w:r>
      <w:r w:rsidRPr="002E2AF4">
        <w:rPr>
          <w:b/>
          <w:sz w:val="28"/>
          <w:szCs w:val="28"/>
        </w:rPr>
        <w:t xml:space="preserve"> </w:t>
      </w:r>
      <w:r w:rsidR="00C65E72" w:rsidRPr="002E2AF4">
        <w:rPr>
          <w:b/>
          <w:sz w:val="28"/>
          <w:szCs w:val="28"/>
        </w:rPr>
        <w:t>2</w:t>
      </w:r>
      <w:r w:rsidR="00C65E72" w:rsidRPr="002E2AF4">
        <w:rPr>
          <w:b/>
          <w:sz w:val="28"/>
          <w:szCs w:val="28"/>
          <w:vertAlign w:val="superscript"/>
        </w:rPr>
        <w:t>ème</w:t>
      </w:r>
      <w:r w:rsidR="00C65E72" w:rsidRPr="002E2AF4">
        <w:rPr>
          <w:b/>
          <w:sz w:val="28"/>
          <w:szCs w:val="28"/>
        </w:rPr>
        <w:t xml:space="preserve"> participation à la Campilaro </w:t>
      </w:r>
      <w:r w:rsidRPr="002E2AF4">
        <w:rPr>
          <w:b/>
          <w:sz w:val="28"/>
          <w:szCs w:val="28"/>
        </w:rPr>
        <w:t xml:space="preserve">et toujours grosse affluence </w:t>
      </w:r>
      <w:r w:rsidR="00C65E72" w:rsidRPr="002E2AF4">
        <w:rPr>
          <w:b/>
          <w:sz w:val="28"/>
          <w:szCs w:val="28"/>
        </w:rPr>
        <w:t xml:space="preserve">CCC </w:t>
      </w:r>
      <w:r w:rsidR="00D96C8A" w:rsidRPr="002E2AF4">
        <w:rPr>
          <w:b/>
          <w:sz w:val="28"/>
          <w:szCs w:val="28"/>
        </w:rPr>
        <w:t xml:space="preserve">(23) </w:t>
      </w:r>
      <w:r w:rsidRPr="002E2AF4">
        <w:rPr>
          <w:b/>
          <w:sz w:val="28"/>
          <w:szCs w:val="28"/>
        </w:rPr>
        <w:t xml:space="preserve">sur l’ Ariégeoise </w:t>
      </w:r>
      <w:r w:rsidR="00C65E72" w:rsidRPr="002E2AF4">
        <w:rPr>
          <w:b/>
          <w:sz w:val="28"/>
          <w:szCs w:val="28"/>
        </w:rPr>
        <w:t xml:space="preserve">avec les conditions particulières que l’ on sait pour cette édition sous la </w:t>
      </w:r>
      <w:r w:rsidRPr="002E2AF4">
        <w:rPr>
          <w:b/>
          <w:sz w:val="28"/>
          <w:szCs w:val="28"/>
        </w:rPr>
        <w:t>sous la canicule</w:t>
      </w:r>
    </w:p>
    <w:p w:rsidR="0020260B" w:rsidRPr="002E2AF4" w:rsidRDefault="00D96C8A" w:rsidP="00771C47">
      <w:pPr>
        <w:numPr>
          <w:ilvl w:val="1"/>
          <w:numId w:val="34"/>
        </w:numPr>
        <w:rPr>
          <w:b/>
          <w:sz w:val="28"/>
          <w:szCs w:val="28"/>
        </w:rPr>
      </w:pPr>
      <w:r w:rsidRPr="002E2AF4">
        <w:rPr>
          <w:b/>
          <w:sz w:val="28"/>
          <w:szCs w:val="28"/>
        </w:rPr>
        <w:t>Présence CCC sur les grandes classiques montagnardes  ( Time Megève Mont Blanc, Etape du tour,</w:t>
      </w:r>
      <w:r w:rsidR="007E4E71" w:rsidRPr="002E2AF4">
        <w:rPr>
          <w:b/>
          <w:sz w:val="28"/>
          <w:szCs w:val="28"/>
        </w:rPr>
        <w:t xml:space="preserve"> </w:t>
      </w:r>
      <w:r w:rsidRPr="002E2AF4">
        <w:rPr>
          <w:b/>
          <w:sz w:val="28"/>
          <w:szCs w:val="28"/>
        </w:rPr>
        <w:t>Marmotte Pyrénées )</w:t>
      </w:r>
      <w:r w:rsidR="00B31AEE" w:rsidRPr="002E2AF4">
        <w:rPr>
          <w:b/>
          <w:sz w:val="28"/>
          <w:szCs w:val="28"/>
        </w:rPr>
        <w:t xml:space="preserve"> </w:t>
      </w:r>
    </w:p>
    <w:p w:rsidR="00C65E72" w:rsidRPr="002E2AF4" w:rsidRDefault="00C65E72" w:rsidP="00771C47">
      <w:pPr>
        <w:numPr>
          <w:ilvl w:val="1"/>
          <w:numId w:val="34"/>
        </w:numPr>
        <w:rPr>
          <w:b/>
          <w:sz w:val="28"/>
          <w:szCs w:val="28"/>
        </w:rPr>
      </w:pPr>
      <w:r w:rsidRPr="002E2AF4">
        <w:rPr>
          <w:b/>
          <w:sz w:val="28"/>
          <w:szCs w:val="28"/>
        </w:rPr>
        <w:t>Plus globalement, le nombre de concurrents est en baisse sur beaucoup d’épreuves</w:t>
      </w:r>
      <w:r w:rsidR="00D96C8A" w:rsidRPr="002E2AF4">
        <w:rPr>
          <w:b/>
          <w:sz w:val="28"/>
          <w:szCs w:val="28"/>
        </w:rPr>
        <w:t xml:space="preserve"> qui peinent </w:t>
      </w:r>
      <w:r w:rsidR="007D37CB">
        <w:rPr>
          <w:b/>
          <w:sz w:val="28"/>
          <w:szCs w:val="28"/>
        </w:rPr>
        <w:t xml:space="preserve">peut être </w:t>
      </w:r>
      <w:r w:rsidR="00D96C8A" w:rsidRPr="002E2AF4">
        <w:rPr>
          <w:b/>
          <w:sz w:val="28"/>
          <w:szCs w:val="28"/>
        </w:rPr>
        <w:t xml:space="preserve">à se renouveler </w:t>
      </w:r>
    </w:p>
    <w:p w:rsidR="00771C47" w:rsidRPr="00771C47" w:rsidRDefault="00771C47" w:rsidP="00BA438A">
      <w:pPr>
        <w:rPr>
          <w:b/>
          <w:sz w:val="28"/>
          <w:szCs w:val="28"/>
          <w:u w:val="single"/>
        </w:rPr>
      </w:pPr>
    </w:p>
    <w:p w:rsidR="00771C47" w:rsidRDefault="00771C47" w:rsidP="00BA438A">
      <w:pPr>
        <w:rPr>
          <w:b/>
          <w:u w:val="single"/>
        </w:rPr>
      </w:pPr>
    </w:p>
    <w:p w:rsidR="00BA438A" w:rsidRPr="009E2B04" w:rsidRDefault="00BA438A" w:rsidP="00BA438A">
      <w:pPr>
        <w:rPr>
          <w:b/>
          <w:sz w:val="28"/>
          <w:szCs w:val="28"/>
          <w:u w:val="single"/>
        </w:rPr>
      </w:pPr>
      <w:r w:rsidRPr="009E2B04">
        <w:rPr>
          <w:b/>
          <w:sz w:val="28"/>
          <w:szCs w:val="28"/>
          <w:u w:val="single"/>
        </w:rPr>
        <w:t xml:space="preserve">Résultats complets : </w:t>
      </w:r>
    </w:p>
    <w:p w:rsidR="00BA438A" w:rsidRDefault="00BA438A" w:rsidP="00BA438A">
      <w:pPr>
        <w:rPr>
          <w:b/>
          <w:u w:val="single"/>
        </w:rPr>
      </w:pPr>
    </w:p>
    <w:p w:rsidR="0020173A" w:rsidRPr="00147A46" w:rsidRDefault="0020173A"/>
    <w:p w:rsidR="00E4357F" w:rsidRPr="00E4357F" w:rsidRDefault="00E4357F" w:rsidP="00E4357F">
      <w:pPr>
        <w:rPr>
          <w:color w:val="00B050"/>
        </w:rPr>
      </w:pPr>
    </w:p>
    <w:p w:rsidR="00E4357F" w:rsidRPr="002E2AF4" w:rsidRDefault="00E4357F">
      <w:pPr>
        <w:numPr>
          <w:ilvl w:val="0"/>
          <w:numId w:val="3"/>
        </w:numPr>
        <w:rPr>
          <w:b/>
          <w:u w:val="single"/>
        </w:rPr>
      </w:pPr>
      <w:r w:rsidRPr="002E2AF4">
        <w:rPr>
          <w:b/>
          <w:u w:val="single"/>
        </w:rPr>
        <w:t>10 mars : la « Strade Bianche »</w:t>
      </w:r>
      <w:r w:rsidR="00C23916" w:rsidRPr="002E2AF4">
        <w:rPr>
          <w:b/>
          <w:u w:val="single"/>
        </w:rPr>
        <w:t xml:space="preserve"> (Sienne-Sienne, Italie, 176 km )</w:t>
      </w:r>
      <w:r w:rsidRPr="002E2AF4">
        <w:rPr>
          <w:b/>
          <w:u w:val="single"/>
        </w:rPr>
        <w:t> :</w:t>
      </w:r>
      <w:r w:rsidRPr="002E2AF4">
        <w:rPr>
          <w:b/>
        </w:rPr>
        <w:t xml:space="preserve"> 4 participants</w:t>
      </w:r>
    </w:p>
    <w:p w:rsidR="00E4357F" w:rsidRPr="002E2AF4" w:rsidRDefault="00E4357F" w:rsidP="00E4357F">
      <w:pPr>
        <w:rPr>
          <w:b/>
          <w:u w:val="single"/>
        </w:rPr>
      </w:pPr>
    </w:p>
    <w:p w:rsidR="009E4968" w:rsidRPr="002E2AF4" w:rsidRDefault="009E4968" w:rsidP="00E4357F">
      <w:pPr>
        <w:rPr>
          <w:bCs/>
        </w:rPr>
      </w:pPr>
      <w:r w:rsidRPr="002E2AF4">
        <w:rPr>
          <w:bCs/>
        </w:rPr>
        <w:t>Fred Rousseau, Daniel Barbaro, Alain Soula ( compétiteur et chauffeur ! ) se sont alignés sur ce parcours mythique le 10 mars ( la veille julian Alaphilippe remportait l’ épreuve pro ) et sur 5 jours d’ un séjour préparé par Yves Peremans, qui nous a transmis ce CR complet :</w:t>
      </w:r>
    </w:p>
    <w:p w:rsidR="009E4968" w:rsidRPr="002E2AF4" w:rsidRDefault="009E4968" w:rsidP="00E4357F">
      <w:pPr>
        <w:rPr>
          <w:rFonts w:ascii="Comic Sans MS" w:hAnsi="Comic Sans MS"/>
          <w:b/>
          <w:bCs/>
        </w:rPr>
      </w:pPr>
    </w:p>
    <w:p w:rsidR="00E4357F" w:rsidRPr="002E2AF4" w:rsidRDefault="00E4357F" w:rsidP="00E4357F">
      <w:r w:rsidRPr="002E2AF4">
        <w:rPr>
          <w:b/>
          <w:bCs/>
        </w:rPr>
        <w:t>Vendredi 8 mars :</w:t>
      </w:r>
    </w:p>
    <w:p w:rsidR="00E4357F" w:rsidRPr="002E2AF4" w:rsidRDefault="00E4357F" w:rsidP="00E4357F">
      <w:r w:rsidRPr="002E2AF4">
        <w:t>C'est à 7h40 que le Renault Trafic d'Alain (parfois comparé au bus de la Once) équipé d'une remorque magnifiquement aménagée par un maitre forgeron, nous amène sur les routes de Ligurie et de Toscane.</w:t>
      </w:r>
    </w:p>
    <w:p w:rsidR="00E4357F" w:rsidRPr="002E2AF4" w:rsidRDefault="00E4357F" w:rsidP="00E4357F">
      <w:r w:rsidRPr="002E2AF4">
        <w:t> </w:t>
      </w:r>
    </w:p>
    <w:p w:rsidR="00E4357F" w:rsidRPr="002E2AF4" w:rsidRDefault="00E4357F" w:rsidP="00E4357F">
      <w:r w:rsidRPr="002E2AF4">
        <w:t xml:space="preserve">Très rapidement, le ciel gris toulousain cède la place au ciel bleu méditerranéen. Sur la route, nous pouvons voir le fameux pont de Gênes qui s'est effondré récemment. Impressionnant ! </w:t>
      </w:r>
    </w:p>
    <w:p w:rsidR="00E4357F" w:rsidRPr="002E2AF4" w:rsidRDefault="00E4357F" w:rsidP="00E4357F">
      <w:r w:rsidRPr="002E2AF4">
        <w:t>Arrivé à Impéria, petite ville balnéaire derrière San Remo, nous laissons le véhicule et enfourchons les vélos. Au programme :</w:t>
      </w:r>
    </w:p>
    <w:p w:rsidR="00E4357F" w:rsidRPr="002E2AF4" w:rsidRDefault="00E4357F" w:rsidP="00E4357F">
      <w:r w:rsidRPr="002E2AF4">
        <w:t> </w:t>
      </w:r>
    </w:p>
    <w:p w:rsidR="00E4357F" w:rsidRPr="002E2AF4" w:rsidRDefault="00E4357F" w:rsidP="00E4357F">
      <w:r w:rsidRPr="002E2AF4">
        <w:rPr>
          <w:b/>
          <w:bCs/>
        </w:rPr>
        <w:t>Cipressa</w:t>
      </w:r>
      <w:r w:rsidRPr="002E2AF4">
        <w:t xml:space="preserve"> : monté tranquillement pour remettre les vertèbres en place.</w:t>
      </w:r>
    </w:p>
    <w:p w:rsidR="00E4357F" w:rsidRPr="002E2AF4" w:rsidRDefault="00E4357F" w:rsidP="00E4357F">
      <w:r w:rsidRPr="002E2AF4">
        <w:t> </w:t>
      </w:r>
    </w:p>
    <w:p w:rsidR="00E4357F" w:rsidRPr="002E2AF4" w:rsidRDefault="00E4357F" w:rsidP="00E4357F">
      <w:r w:rsidRPr="002E2AF4">
        <w:rPr>
          <w:b/>
          <w:bCs/>
        </w:rPr>
        <w:lastRenderedPageBreak/>
        <w:t>Poggio dans le sens normal</w:t>
      </w:r>
      <w:r w:rsidRPr="002E2AF4">
        <w:t xml:space="preserve"> : monté à fond pour tout le monde ! </w:t>
      </w:r>
    </w:p>
    <w:p w:rsidR="00E4357F" w:rsidRPr="002E2AF4" w:rsidRDefault="00E4357F" w:rsidP="00E4357F">
      <w:r w:rsidRPr="002E2AF4">
        <w:t xml:space="preserve">Quelques chiffres : </w:t>
      </w:r>
    </w:p>
    <w:p w:rsidR="00E4357F" w:rsidRPr="002E2AF4" w:rsidRDefault="00E4357F" w:rsidP="00E4357F">
      <w:r w:rsidRPr="002E2AF4">
        <w:t>   mon temps de juin 2016 après 285 kms de Milan San Remo : 12min17</w:t>
      </w:r>
    </w:p>
    <w:p w:rsidR="00E4357F" w:rsidRPr="002E2AF4" w:rsidRDefault="00E4357F" w:rsidP="00E4357F">
      <w:r w:rsidRPr="002E2AF4">
        <w:t>   mon temps de ce 8 mars : 9mn55,</w:t>
      </w:r>
    </w:p>
    <w:p w:rsidR="00E4357F" w:rsidRPr="002E2AF4" w:rsidRDefault="00E4357F" w:rsidP="00E4357F">
      <w:r w:rsidRPr="002E2AF4">
        <w:t>   le temps de Jean Lou : 7min58 (à du 27,3 de moyenne)   51</w:t>
      </w:r>
      <w:r w:rsidRPr="002E2AF4">
        <w:rPr>
          <w:vertAlign w:val="superscript"/>
        </w:rPr>
        <w:t>ème</w:t>
      </w:r>
      <w:r w:rsidRPr="002E2AF4">
        <w:t>/1826 cette année</w:t>
      </w:r>
    </w:p>
    <w:p w:rsidR="00E4357F" w:rsidRPr="002E2AF4" w:rsidRDefault="00E4357F" w:rsidP="00E4357F">
      <w:r w:rsidRPr="002E2AF4">
        <w:t>   le KOM de  Michal Kwiatowski  : 5min 47</w:t>
      </w:r>
    </w:p>
    <w:p w:rsidR="00E4357F" w:rsidRPr="002E2AF4" w:rsidRDefault="00E4357F" w:rsidP="00E4357F">
      <w:r w:rsidRPr="002E2AF4">
        <w:t> </w:t>
      </w:r>
    </w:p>
    <w:p w:rsidR="00E4357F" w:rsidRPr="002E2AF4" w:rsidRDefault="00E4357F" w:rsidP="00E4357F">
      <w:r w:rsidRPr="002E2AF4">
        <w:rPr>
          <w:b/>
          <w:bCs/>
        </w:rPr>
        <w:t>Poggio dans le sens inverse</w:t>
      </w:r>
      <w:r w:rsidRPr="002E2AF4">
        <w:t xml:space="preserve"> en mode récup</w:t>
      </w:r>
    </w:p>
    <w:p w:rsidR="00E4357F" w:rsidRPr="002E2AF4" w:rsidRDefault="00E4357F" w:rsidP="00E4357F">
      <w:r w:rsidRPr="002E2AF4">
        <w:t> </w:t>
      </w:r>
    </w:p>
    <w:p w:rsidR="00E4357F" w:rsidRPr="002E2AF4" w:rsidRDefault="00E4357F" w:rsidP="00E4357F">
      <w:r w:rsidRPr="002E2AF4">
        <w:rPr>
          <w:b/>
          <w:bCs/>
        </w:rPr>
        <w:t>Retour le long de la mer</w:t>
      </w:r>
      <w:r w:rsidRPr="002E2AF4">
        <w:t xml:space="preserve"> à Laleiglia. Nous avons 80kms au compteur.  C’est là que nous attend une villa bourgeoise rien que pour nous ! (Attention… : 80 marches pour arriver à la porte d’entrée…. )</w:t>
      </w:r>
    </w:p>
    <w:p w:rsidR="00E4357F" w:rsidRPr="002E2AF4" w:rsidRDefault="00E4357F" w:rsidP="00E4357F">
      <w:r w:rsidRPr="002E2AF4">
        <w:t>Le soir, le resto est excellent, surtout le Tiramisu !</w:t>
      </w:r>
    </w:p>
    <w:p w:rsidR="00E4357F" w:rsidRPr="002E2AF4" w:rsidRDefault="00E4357F" w:rsidP="00E4357F">
      <w:r w:rsidRPr="002E2AF4">
        <w:t> </w:t>
      </w:r>
    </w:p>
    <w:p w:rsidR="00E4357F" w:rsidRPr="002E2AF4" w:rsidRDefault="00E4357F" w:rsidP="00E4357F">
      <w:r w:rsidRPr="002E2AF4">
        <w:t> </w:t>
      </w:r>
    </w:p>
    <w:p w:rsidR="00E4357F" w:rsidRPr="002E2AF4" w:rsidRDefault="00E4357F" w:rsidP="00E4357F">
      <w:r w:rsidRPr="002E2AF4">
        <w:rPr>
          <w:b/>
          <w:bCs/>
        </w:rPr>
        <w:t>Samedi 9 mars :</w:t>
      </w:r>
      <w:r w:rsidRPr="002E2AF4">
        <w:t xml:space="preserve"> </w:t>
      </w:r>
    </w:p>
    <w:p w:rsidR="00E4357F" w:rsidRPr="002E2AF4" w:rsidRDefault="00E4357F" w:rsidP="00E4357F">
      <w:r w:rsidRPr="002E2AF4">
        <w:t xml:space="preserve">Lever de soleil magique depuis notre villa. Petit déjeuner aux petits oignons. </w:t>
      </w:r>
    </w:p>
    <w:p w:rsidR="00E4357F" w:rsidRPr="002E2AF4" w:rsidRDefault="00E4357F" w:rsidP="00E4357F">
      <w:r w:rsidRPr="002E2AF4">
        <w:t xml:space="preserve">Nous poursuivons notre périple et arrivons à Sienne pour l'arrivée des pros. Une ambiance à l'italienne dans la dernière côte à l'intérieur des remparts de Sienne (au moins du 16 % quand même). C'est Fulsang qui passe en tête avec Alaphilippe dans la roue. Julian débordera Fulsang sur la petite place juste après la côte.  Ensuite, nous récupérons les dossards et nous rendons dans notre appartement à la campagne à 5 kms du départ où nous passerons 2 nuits.  Certains font les courses et ramènent..... le caddie ! oui oui le coffre du trafic est très grand ! </w:t>
      </w:r>
    </w:p>
    <w:p w:rsidR="00E4357F" w:rsidRPr="002E2AF4" w:rsidRDefault="00E4357F" w:rsidP="00E4357F">
      <w:r w:rsidRPr="002E2AF4">
        <w:t> </w:t>
      </w:r>
    </w:p>
    <w:p w:rsidR="00E4357F" w:rsidRPr="002E2AF4" w:rsidRDefault="00E4357F" w:rsidP="00E4357F">
      <w:r w:rsidRPr="002E2AF4">
        <w:t>Piment pour Fred qui a oublié son dossier sur la table du gars qui essayait de lui fourguer pour 10 euros la puce de chronométrage.</w:t>
      </w:r>
    </w:p>
    <w:p w:rsidR="00E4357F" w:rsidRPr="002E2AF4" w:rsidRDefault="00E4357F" w:rsidP="00E4357F">
      <w:r w:rsidRPr="002E2AF4">
        <w:t> </w:t>
      </w:r>
    </w:p>
    <w:p w:rsidR="00E4357F" w:rsidRPr="002E2AF4" w:rsidRDefault="00E4357F" w:rsidP="00E4357F">
      <w:r w:rsidRPr="002E2AF4">
        <w:rPr>
          <w:b/>
          <w:bCs/>
        </w:rPr>
        <w:t>Dimanche 10 mars :</w:t>
      </w:r>
    </w:p>
    <w:p w:rsidR="00E4357F" w:rsidRPr="002E2AF4" w:rsidRDefault="00E4357F" w:rsidP="00E4357F">
      <w:r w:rsidRPr="002E2AF4">
        <w:rPr>
          <w:b/>
          <w:bCs/>
        </w:rPr>
        <w:t>Jour J pour notre Strade Bianche</w:t>
      </w:r>
      <w:r w:rsidRPr="002E2AF4">
        <w:t xml:space="preserve">. Fred se rattrape en récupérant un dossard et en se positionnant discrètement dans le sas des 300 premiers. Les autres sont presque en fond de peloton. Départ </w:t>
      </w:r>
    </w:p>
    <w:p w:rsidR="00E4357F" w:rsidRPr="002E2AF4" w:rsidRDefault="00E4357F" w:rsidP="00E4357F">
      <w:r w:rsidRPr="002E2AF4">
        <w:t xml:space="preserve">rapide : 36 kms/h après 30 bornes, et toujours 29 km/h au bout de 100 </w:t>
      </w:r>
    </w:p>
    <w:p w:rsidR="00E4357F" w:rsidRPr="002E2AF4" w:rsidRDefault="00E4357F" w:rsidP="00E4357F">
      <w:r w:rsidRPr="002E2AF4">
        <w:t xml:space="preserve">bornes. Laaas... Jean-Lou casse sa patte de dérailleur au km 43 et finit la course dans la voiture d'assistance.  </w:t>
      </w:r>
    </w:p>
    <w:p w:rsidR="00E4357F" w:rsidRPr="002E2AF4" w:rsidRDefault="00E4357F" w:rsidP="00E4357F">
      <w:r w:rsidRPr="002E2AF4">
        <w:t>Après le dernier ravito du km 110, le profil devient diabolique avec des pourcentages de ouf sur les routes poussiéreuses.</w:t>
      </w:r>
    </w:p>
    <w:p w:rsidR="00E4357F" w:rsidRPr="002E2AF4" w:rsidRDefault="00E4357F" w:rsidP="00E4357F">
      <w:r w:rsidRPr="002E2AF4">
        <w:t xml:space="preserve">Voici la réponse à la question que vous vous posez tous : ca fait quoi de rouler sur de la strade bianche ? Eh ben…. Ca peut rouler très vite. Il faut faire attention de ne pas glisser à cause de la poussière et d’amas de sable assez épais à quelques endroits.  A certains endroits, surtout sur la fin, il y a des pourcentages qui peuvent aller jusque 18%. Il faut donc rester sur la selle sinon on patine… Mais dans l’ensemble, c’est nettement moins dur que de rouler sur des pavés. </w:t>
      </w:r>
    </w:p>
    <w:p w:rsidR="00E4357F" w:rsidRPr="002E2AF4" w:rsidRDefault="00E4357F" w:rsidP="00E4357F">
      <w:r w:rsidRPr="002E2AF4">
        <w:t> </w:t>
      </w:r>
    </w:p>
    <w:p w:rsidR="00E4357F" w:rsidRPr="002E2AF4" w:rsidRDefault="00E4357F" w:rsidP="00E4357F">
      <w:r w:rsidRPr="002E2AF4">
        <w:t xml:space="preserve">Outre le problème technique de Jean-Lou, j’ai également un autre petit regret : le ciel gris pendant toute l’épreuve n’a pas mis en valeur les paysages toscans, dommage, même si j’avais la plupart du temps les yeux rivés sur la roue arrière de celui qui me précédait. </w:t>
      </w:r>
    </w:p>
    <w:p w:rsidR="00E4357F" w:rsidRPr="002E2AF4" w:rsidRDefault="00E4357F" w:rsidP="00E4357F">
      <w:r w:rsidRPr="002E2AF4">
        <w:t> </w:t>
      </w:r>
    </w:p>
    <w:p w:rsidR="002E2AF4" w:rsidRDefault="002E2AF4" w:rsidP="00E4357F"/>
    <w:p w:rsidR="002E2AF4" w:rsidRDefault="002E2AF4" w:rsidP="00E4357F"/>
    <w:p w:rsidR="002E2AF4" w:rsidRDefault="002E2AF4" w:rsidP="00E4357F"/>
    <w:p w:rsidR="00E4357F" w:rsidRPr="002E2AF4" w:rsidRDefault="00E4357F" w:rsidP="00E4357F">
      <w:r w:rsidRPr="002E2AF4">
        <w:lastRenderedPageBreak/>
        <w:t>Les classements :</w:t>
      </w:r>
    </w:p>
    <w:p w:rsidR="00E4357F" w:rsidRPr="002E2AF4" w:rsidRDefault="00E4357F" w:rsidP="00E4357F">
      <w:r w:rsidRPr="002E2AF4">
        <w:t> </w:t>
      </w:r>
    </w:p>
    <w:p w:rsidR="00E4357F" w:rsidRPr="002E2AF4" w:rsidRDefault="00E4357F" w:rsidP="00E4357F">
      <w:r w:rsidRPr="002E2AF4">
        <w:rPr>
          <w:b/>
          <w:bCs/>
        </w:rPr>
        <w:t>Fred</w:t>
      </w:r>
      <w:r w:rsidRPr="002E2AF4">
        <w:t xml:space="preserve"> :  pas de puce, environ 4h40 ~ 600/2727  en s’arrêtant à tous les ravitos et en discutant avec le patron de Castelli…  Facile quoi, surtout sans entrainement ! </w:t>
      </w:r>
    </w:p>
    <w:p w:rsidR="00E4357F" w:rsidRPr="002E2AF4" w:rsidRDefault="00E4357F" w:rsidP="00E4357F">
      <w:r w:rsidRPr="002E2AF4">
        <w:t> </w:t>
      </w:r>
    </w:p>
    <w:p w:rsidR="00E4357F" w:rsidRPr="002E2AF4" w:rsidRDefault="00E4357F" w:rsidP="00E4357F">
      <w:r w:rsidRPr="002E2AF4">
        <w:rPr>
          <w:b/>
          <w:bCs/>
        </w:rPr>
        <w:t>Yves</w:t>
      </w:r>
      <w:r w:rsidRPr="002E2AF4">
        <w:t xml:space="preserve"> : 5h04min : ~ 1200/2727 La puce marcha plu…</w:t>
      </w:r>
    </w:p>
    <w:p w:rsidR="00E4357F" w:rsidRPr="002E2AF4" w:rsidRDefault="00E4357F" w:rsidP="00E4357F">
      <w:r w:rsidRPr="002E2AF4">
        <w:t> </w:t>
      </w:r>
    </w:p>
    <w:p w:rsidR="00E4357F" w:rsidRPr="002E2AF4" w:rsidRDefault="00E4357F" w:rsidP="00E4357F">
      <w:r w:rsidRPr="002E2AF4">
        <w:rPr>
          <w:b/>
          <w:bCs/>
        </w:rPr>
        <w:t>Alain</w:t>
      </w:r>
      <w:r w:rsidRPr="002E2AF4">
        <w:t xml:space="preserve"> :  5h29min : ~1780/2727 La puce marcha plu….</w:t>
      </w:r>
    </w:p>
    <w:p w:rsidR="00E4357F" w:rsidRPr="002E2AF4" w:rsidRDefault="00E4357F" w:rsidP="00E4357F">
      <w:r w:rsidRPr="002E2AF4">
        <w:t> </w:t>
      </w:r>
    </w:p>
    <w:p w:rsidR="00E4357F" w:rsidRPr="002E2AF4" w:rsidRDefault="00E4357F" w:rsidP="00E4357F">
      <w:r w:rsidRPr="002E2AF4">
        <w:rPr>
          <w:b/>
          <w:bCs/>
        </w:rPr>
        <w:t>Daniel</w:t>
      </w:r>
      <w:r w:rsidRPr="002E2AF4">
        <w:t xml:space="preserve"> (seul vrai classé des nôtres) : 5h56min38 , 2227/2727</w:t>
      </w:r>
    </w:p>
    <w:p w:rsidR="00E4357F" w:rsidRPr="002E2AF4" w:rsidRDefault="00E4357F" w:rsidP="00E4357F">
      <w:r w:rsidRPr="002E2AF4">
        <w:rPr>
          <w:b/>
          <w:bCs/>
        </w:rPr>
        <w:t>Jean-Lou</w:t>
      </w:r>
      <w:r w:rsidRPr="002E2AF4">
        <w:t> : Abandon au km 43</w:t>
      </w:r>
    </w:p>
    <w:p w:rsidR="00E4357F" w:rsidRPr="002E2AF4" w:rsidRDefault="00E4357F" w:rsidP="00E4357F">
      <w:r w:rsidRPr="002E2AF4">
        <w:t> </w:t>
      </w:r>
    </w:p>
    <w:p w:rsidR="00E4357F" w:rsidRPr="002E2AF4" w:rsidRDefault="00E4357F" w:rsidP="00E4357F">
      <w:r w:rsidRPr="002E2AF4">
        <w:t xml:space="preserve">Comme pour Milan-SanRemo, l'organisation est assez moyenne : pas mal de queue pour récupérer les dossards, un repas d'après course vraiment médiocre, des puces payantes qui ne marchent pas bien, et un classement final qui n'est pas ordonné sur le temps de course réel mais sur l'ordre d'arrivée sur la ligne, alors que le départ complet a pris plus de 10 minutes .... Seul point positif, nous avons reçu un maillot et une veste sans manche de très bonne qualité. </w:t>
      </w:r>
    </w:p>
    <w:p w:rsidR="00E4357F" w:rsidRPr="002E2AF4" w:rsidRDefault="00E4357F" w:rsidP="00E4357F">
      <w:r w:rsidRPr="002E2AF4">
        <w:t> </w:t>
      </w:r>
    </w:p>
    <w:p w:rsidR="00E4357F" w:rsidRPr="002E2AF4" w:rsidRDefault="00E4357F" w:rsidP="00E4357F">
      <w:r w:rsidRPr="002E2AF4">
        <w:t xml:space="preserve">Le soir, nous avons suffisamment d’énergie pour aller au resto et jeter un œil au Duomo di Siena, magnifique cathédrale disposant d’une façade en marbre blanc. </w:t>
      </w:r>
    </w:p>
    <w:p w:rsidR="00E4357F" w:rsidRPr="002E2AF4" w:rsidRDefault="00E4357F" w:rsidP="00E4357F">
      <w:r w:rsidRPr="002E2AF4">
        <w:rPr>
          <w:rFonts w:ascii="Calibri" w:hAnsi="Calibri" w:cs="Calibri"/>
          <w:sz w:val="22"/>
          <w:szCs w:val="22"/>
        </w:rPr>
        <w:t> </w:t>
      </w:r>
    </w:p>
    <w:p w:rsidR="00E4357F" w:rsidRPr="002E2AF4" w:rsidRDefault="00E4357F" w:rsidP="00E4357F">
      <w:r w:rsidRPr="002E2AF4">
        <w:rPr>
          <w:rFonts w:ascii="Comic Sans MS" w:hAnsi="Comic Sans MS"/>
          <w:b/>
          <w:bCs/>
        </w:rPr>
        <w:t>Lundi 11 mars :</w:t>
      </w:r>
    </w:p>
    <w:p w:rsidR="00E4357F" w:rsidRPr="002E2AF4" w:rsidRDefault="00E4357F" w:rsidP="00E4357F">
      <w:r w:rsidRPr="002E2AF4">
        <w:t xml:space="preserve">Nous commençons par visiter la célèbre Tour de Pise et nous rendons ensuite sur la côte au village de Lerici, juste avant la ville de La Spézia.  Nous sommes 3 à vouloir en découdre avec les pentes de Cinque Terre : Jean-Lou , Fred et moi. Daniel prête son vélo à Jean-Lou et Alain s’occupe de la conduite du Trafic.   Dès la sortie de La Spezia, on doit faire face à 1,5 kms à du 10,5% de moyenne…   Mon vélo couine comme jamais. Promis, dès mon retour, il fera un séjour chez le marchand de vélo. Les paysages sont à couper le souffle. On fera finalement 90 bornes, pour 1800m de deniv, sous le soleil, mais pas très chaud. </w:t>
      </w:r>
    </w:p>
    <w:p w:rsidR="00E4357F" w:rsidRPr="002E2AF4" w:rsidRDefault="00E4357F" w:rsidP="00E4357F">
      <w:r w:rsidRPr="002E2AF4">
        <w:t xml:space="preserve">Hôtel en bord de mer, avec coucher de soleil… ( il faut regarder la carte pour comprendre pourquoi on a eu droit à un lever de soleil et un coucher de soleil… ) . Partie réconfort : Resto La Bitta, pizzas , bière à la châtaigne.. et bien sûr Tiramisu pour changer ! </w:t>
      </w:r>
    </w:p>
    <w:p w:rsidR="00E4357F" w:rsidRPr="002E2AF4" w:rsidRDefault="00E4357F" w:rsidP="00E4357F">
      <w:r w:rsidRPr="002E2AF4">
        <w:t> </w:t>
      </w:r>
    </w:p>
    <w:p w:rsidR="00E4357F" w:rsidRPr="002E2AF4" w:rsidRDefault="00E4357F" w:rsidP="00E4357F">
      <w:r w:rsidRPr="002E2AF4">
        <w:rPr>
          <w:rFonts w:ascii="Comic Sans MS" w:hAnsi="Comic Sans MS"/>
          <w:b/>
          <w:bCs/>
        </w:rPr>
        <w:t xml:space="preserve">Mardi 12 mars : </w:t>
      </w:r>
      <w:r w:rsidRPr="002E2AF4">
        <w:rPr>
          <w:rFonts w:ascii="Comic Sans MS" w:hAnsi="Comic Sans MS"/>
          <w:b/>
          <w:bCs/>
        </w:rPr>
        <w:br/>
      </w:r>
      <w:r w:rsidRPr="002E2AF4">
        <w:t xml:space="preserve">Retour à Toulouse, 950 kms assurés par Alain avec une facilité déconcertante. Merci Alain. </w:t>
      </w:r>
    </w:p>
    <w:p w:rsidR="00E4357F" w:rsidRPr="002E2AF4" w:rsidRDefault="00E4357F" w:rsidP="00E4357F">
      <w:r w:rsidRPr="002E2AF4">
        <w:t> </w:t>
      </w:r>
    </w:p>
    <w:p w:rsidR="00E4357F" w:rsidRPr="002E2AF4" w:rsidRDefault="00E4357F" w:rsidP="00E4357F">
      <w:pPr>
        <w:rPr>
          <w:b/>
          <w:u w:val="single"/>
        </w:rPr>
      </w:pPr>
    </w:p>
    <w:p w:rsidR="004D2A54" w:rsidRPr="002E2AF4" w:rsidRDefault="00283D1B">
      <w:pPr>
        <w:numPr>
          <w:ilvl w:val="0"/>
          <w:numId w:val="3"/>
        </w:numPr>
      </w:pPr>
      <w:r w:rsidRPr="002E2AF4">
        <w:rPr>
          <w:b/>
          <w:u w:val="single"/>
        </w:rPr>
        <w:t>7 avril : l’ Auscitaine</w:t>
      </w:r>
      <w:r w:rsidR="00D01054" w:rsidRPr="002E2AF4">
        <w:t xml:space="preserve">, </w:t>
      </w:r>
      <w:r w:rsidRPr="002E2AF4">
        <w:t>75</w:t>
      </w:r>
      <w:r w:rsidR="003834CE" w:rsidRPr="002E2AF4">
        <w:t xml:space="preserve"> km</w:t>
      </w:r>
      <w:r w:rsidRPr="002E2AF4">
        <w:t xml:space="preserve"> </w:t>
      </w:r>
      <w:r w:rsidR="001F5DDC" w:rsidRPr="002E2AF4">
        <w:t>:</w:t>
      </w:r>
      <w:r w:rsidR="004D2A54" w:rsidRPr="002E2AF4">
        <w:t xml:space="preserve"> </w:t>
      </w:r>
      <w:r w:rsidRPr="002E2AF4">
        <w:rPr>
          <w:b/>
        </w:rPr>
        <w:t>1</w:t>
      </w:r>
      <w:r w:rsidR="00D01054" w:rsidRPr="002E2AF4">
        <w:rPr>
          <w:b/>
        </w:rPr>
        <w:t xml:space="preserve"> </w:t>
      </w:r>
      <w:r w:rsidR="004D2A54" w:rsidRPr="002E2AF4">
        <w:rPr>
          <w:b/>
        </w:rPr>
        <w:t>participant</w:t>
      </w:r>
    </w:p>
    <w:p w:rsidR="00283D1B" w:rsidRPr="002E2AF4" w:rsidRDefault="00283D1B" w:rsidP="00283D1B"/>
    <w:p w:rsidR="00283D1B" w:rsidRPr="00952ECE" w:rsidRDefault="00283D1B" w:rsidP="00283D1B">
      <w:pPr>
        <w:rPr>
          <w:b/>
        </w:rPr>
      </w:pPr>
      <w:r w:rsidRPr="002E2AF4">
        <w:rPr>
          <w:b/>
          <w:bCs/>
        </w:rPr>
        <w:t>Michel Gril</w:t>
      </w:r>
      <w:r w:rsidRPr="002E2AF4">
        <w:t xml:space="preserve"> termine 56</w:t>
      </w:r>
      <w:r w:rsidRPr="002E2AF4">
        <w:rPr>
          <w:vertAlign w:val="superscript"/>
        </w:rPr>
        <w:t>ème</w:t>
      </w:r>
      <w:r w:rsidRPr="002E2AF4">
        <w:t xml:space="preserve"> au scratch sur 69 classés en 2h41 à 27,9 de moyenne </w:t>
      </w:r>
      <w:r w:rsidRPr="00952ECE">
        <w:rPr>
          <w:b/>
        </w:rPr>
        <w:t>( 6</w:t>
      </w:r>
      <w:r w:rsidRPr="00952ECE">
        <w:rPr>
          <w:b/>
          <w:vertAlign w:val="superscript"/>
        </w:rPr>
        <w:t>ème</w:t>
      </w:r>
      <w:r w:rsidRPr="00952ECE">
        <w:rPr>
          <w:b/>
        </w:rPr>
        <w:t xml:space="preserve"> de catégorie ). </w:t>
      </w:r>
    </w:p>
    <w:p w:rsidR="00283D1B" w:rsidRPr="002E2AF4" w:rsidRDefault="00283D1B" w:rsidP="00283D1B"/>
    <w:p w:rsidR="00283D1B" w:rsidRPr="002E2AF4" w:rsidRDefault="00283D1B" w:rsidP="00283D1B">
      <w:r w:rsidRPr="002E2AF4">
        <w:t>Petite participation ( 72 classés sur le grand parcours  ) peut être due aux conditions météo pas folichonnes.</w:t>
      </w:r>
    </w:p>
    <w:p w:rsidR="000C22B8" w:rsidRPr="002E2AF4" w:rsidRDefault="000C22B8" w:rsidP="000C22B8"/>
    <w:p w:rsidR="00373565" w:rsidRPr="002E2AF4" w:rsidRDefault="00373565" w:rsidP="000C22B8"/>
    <w:p w:rsidR="00F0039B" w:rsidRPr="002E2AF4" w:rsidRDefault="00283D1B" w:rsidP="004D2A54">
      <w:pPr>
        <w:numPr>
          <w:ilvl w:val="0"/>
          <w:numId w:val="3"/>
        </w:numPr>
      </w:pPr>
      <w:r w:rsidRPr="002E2AF4">
        <w:rPr>
          <w:b/>
          <w:u w:val="single"/>
        </w:rPr>
        <w:t>7 avril</w:t>
      </w:r>
      <w:r w:rsidR="00F0039B" w:rsidRPr="002E2AF4">
        <w:rPr>
          <w:b/>
          <w:u w:val="single"/>
        </w:rPr>
        <w:t xml:space="preserve"> : </w:t>
      </w:r>
      <w:r w:rsidRPr="002E2AF4">
        <w:rPr>
          <w:b/>
          <w:u w:val="single"/>
        </w:rPr>
        <w:t>l’ Héraultaise</w:t>
      </w:r>
      <w:r w:rsidR="00F0039B" w:rsidRPr="002E2AF4">
        <w:t xml:space="preserve"> ( </w:t>
      </w:r>
      <w:r w:rsidRPr="002E2AF4">
        <w:t>88</w:t>
      </w:r>
      <w:r w:rsidR="00F0039B" w:rsidRPr="002E2AF4">
        <w:t xml:space="preserve"> km, D+ </w:t>
      </w:r>
      <w:r w:rsidRPr="002E2AF4">
        <w:t>1563</w:t>
      </w:r>
      <w:r w:rsidR="00F0039B" w:rsidRPr="002E2AF4">
        <w:t xml:space="preserve"> ) : </w:t>
      </w:r>
      <w:r w:rsidRPr="002E2AF4">
        <w:rPr>
          <w:b/>
        </w:rPr>
        <w:t>1</w:t>
      </w:r>
      <w:r w:rsidR="00F0039B" w:rsidRPr="002E2AF4">
        <w:rPr>
          <w:b/>
        </w:rPr>
        <w:t xml:space="preserve"> participant</w:t>
      </w:r>
      <w:r w:rsidR="00F0039B" w:rsidRPr="002E2AF4">
        <w:t xml:space="preserve"> </w:t>
      </w:r>
    </w:p>
    <w:p w:rsidR="00F0039B" w:rsidRPr="002E2AF4" w:rsidRDefault="00F0039B" w:rsidP="00F0039B"/>
    <w:p w:rsidR="00771C47" w:rsidRPr="002E2AF4" w:rsidRDefault="00771C47" w:rsidP="00F0039B">
      <w:pPr>
        <w:rPr>
          <w:iCs/>
        </w:rPr>
      </w:pPr>
    </w:p>
    <w:p w:rsidR="00771C47" w:rsidRPr="002E2AF4" w:rsidRDefault="00283D1B" w:rsidP="00F0039B">
      <w:r w:rsidRPr="002E2AF4">
        <w:rPr>
          <w:b/>
          <w:bCs/>
        </w:rPr>
        <w:t>Jean Luc Rames</w:t>
      </w:r>
      <w:r w:rsidRPr="002E2AF4">
        <w:t xml:space="preserve"> 165</w:t>
      </w:r>
      <w:r w:rsidRPr="002E2AF4">
        <w:rPr>
          <w:vertAlign w:val="superscript"/>
        </w:rPr>
        <w:t>ème</w:t>
      </w:r>
      <w:r w:rsidRPr="002E2AF4">
        <w:t xml:space="preserve"> sur 455 classés en 3h08 , moyenne 28,1   ( 14</w:t>
      </w:r>
      <w:r w:rsidRPr="002E2AF4">
        <w:rPr>
          <w:vertAlign w:val="superscript"/>
        </w:rPr>
        <w:t>ème</w:t>
      </w:r>
      <w:r w:rsidRPr="002E2AF4">
        <w:t xml:space="preserve"> de catégorie ) </w:t>
      </w:r>
    </w:p>
    <w:p w:rsidR="006F74F6" w:rsidRPr="002E2AF4" w:rsidRDefault="004B2169" w:rsidP="004D2A54">
      <w:pPr>
        <w:numPr>
          <w:ilvl w:val="0"/>
          <w:numId w:val="3"/>
        </w:numPr>
      </w:pPr>
      <w:r w:rsidRPr="002E2AF4">
        <w:rPr>
          <w:b/>
          <w:bCs/>
          <w:u w:val="single"/>
        </w:rPr>
        <w:lastRenderedPageBreak/>
        <w:t>28</w:t>
      </w:r>
      <w:r w:rsidR="006F74F6" w:rsidRPr="002E2AF4">
        <w:rPr>
          <w:b/>
          <w:bCs/>
          <w:u w:val="single"/>
        </w:rPr>
        <w:t xml:space="preserve"> avril:  la Ronde Castraise</w:t>
      </w:r>
      <w:r w:rsidR="006F74F6" w:rsidRPr="002E2AF4">
        <w:rPr>
          <w:b/>
          <w:bCs/>
        </w:rPr>
        <w:t xml:space="preserve">  (</w:t>
      </w:r>
      <w:r w:rsidRPr="002E2AF4">
        <w:t xml:space="preserve"> Castres, 95</w:t>
      </w:r>
      <w:r w:rsidR="00047CC7" w:rsidRPr="002E2AF4">
        <w:t xml:space="preserve"> ou 1</w:t>
      </w:r>
      <w:r w:rsidRPr="002E2AF4">
        <w:t>3</w:t>
      </w:r>
      <w:r w:rsidR="00406DEA" w:rsidRPr="002E2AF4">
        <w:t>4</w:t>
      </w:r>
      <w:r w:rsidR="006F74F6" w:rsidRPr="002E2AF4">
        <w:t xml:space="preserve"> km ) :</w:t>
      </w:r>
      <w:r w:rsidR="00047CC7" w:rsidRPr="002E2AF4">
        <w:rPr>
          <w:b/>
          <w:bCs/>
        </w:rPr>
        <w:t xml:space="preserve"> </w:t>
      </w:r>
      <w:r w:rsidRPr="002E2AF4">
        <w:rPr>
          <w:b/>
          <w:bCs/>
        </w:rPr>
        <w:t>4</w:t>
      </w:r>
      <w:r w:rsidR="006F74F6" w:rsidRPr="002E2AF4">
        <w:rPr>
          <w:b/>
          <w:bCs/>
        </w:rPr>
        <w:t xml:space="preserve"> participants</w:t>
      </w:r>
      <w:r w:rsidR="006F74F6" w:rsidRPr="002E2AF4">
        <w:t xml:space="preserve"> </w:t>
      </w:r>
    </w:p>
    <w:p w:rsidR="00047CC7" w:rsidRPr="002E2AF4" w:rsidRDefault="00047CC7" w:rsidP="00047CC7">
      <w:pPr>
        <w:rPr>
          <w:rFonts w:ascii="Calibri" w:hAnsi="Calibri"/>
        </w:rPr>
      </w:pPr>
    </w:p>
    <w:p w:rsidR="004B2169" w:rsidRPr="002E2AF4" w:rsidRDefault="004B2169" w:rsidP="004B2169">
      <w:pPr>
        <w:pStyle w:val="Paragraphedeliste"/>
        <w:numPr>
          <w:ilvl w:val="0"/>
          <w:numId w:val="35"/>
        </w:numPr>
        <w:suppressAutoHyphens w:val="0"/>
      </w:pPr>
      <w:r w:rsidRPr="002E2AF4">
        <w:t xml:space="preserve">Sur la </w:t>
      </w:r>
      <w:r w:rsidRPr="002E2AF4">
        <w:rPr>
          <w:b/>
          <w:bCs/>
        </w:rPr>
        <w:t>Castraise ( 134 km, D+ 2050 m , 222 classés )</w:t>
      </w:r>
      <w:r w:rsidRPr="002E2AF4">
        <w:t xml:space="preserve"> :</w:t>
      </w:r>
    </w:p>
    <w:p w:rsidR="004B2169" w:rsidRPr="002E2AF4" w:rsidRDefault="004B2169" w:rsidP="004B2169"/>
    <w:p w:rsidR="004B2169" w:rsidRPr="002E2AF4" w:rsidRDefault="004B2169" w:rsidP="004B2169">
      <w:r w:rsidRPr="002E2AF4">
        <w:rPr>
          <w:b/>
          <w:bCs/>
        </w:rPr>
        <w:t>Emilien Verdie</w:t>
      </w:r>
      <w:r w:rsidRPr="002E2AF4">
        <w:t xml:space="preserve"> termine 98</w:t>
      </w:r>
      <w:r w:rsidRPr="002E2AF4">
        <w:rPr>
          <w:vertAlign w:val="superscript"/>
        </w:rPr>
        <w:t>ème</w:t>
      </w:r>
      <w:r w:rsidRPr="002E2AF4">
        <w:t xml:space="preserve"> en 4h37 à 28,1 de moyenne , 11</w:t>
      </w:r>
      <w:r w:rsidRPr="002E2AF4">
        <w:rPr>
          <w:vertAlign w:val="superscript"/>
        </w:rPr>
        <w:t>ème</w:t>
      </w:r>
      <w:r w:rsidRPr="002E2AF4">
        <w:t xml:space="preserve"> catégorie D</w:t>
      </w:r>
    </w:p>
    <w:p w:rsidR="004B2169" w:rsidRPr="002E2AF4" w:rsidRDefault="004B2169" w:rsidP="004B2169">
      <w:r w:rsidRPr="002E2AF4">
        <w:rPr>
          <w:b/>
          <w:bCs/>
        </w:rPr>
        <w:t>Yves Peremans</w:t>
      </w:r>
      <w:r w:rsidRPr="002E2AF4">
        <w:t>              168</w:t>
      </w:r>
      <w:r w:rsidRPr="002E2AF4">
        <w:rPr>
          <w:vertAlign w:val="superscript"/>
        </w:rPr>
        <w:t>ème</w:t>
      </w:r>
      <w:r w:rsidRPr="002E2AF4">
        <w:t>     5h09     25,3                           44</w:t>
      </w:r>
      <w:r w:rsidRPr="002E2AF4">
        <w:rPr>
          <w:vertAlign w:val="superscript"/>
        </w:rPr>
        <w:t>ème        « </w:t>
      </w:r>
      <w:r w:rsidRPr="002E2AF4">
        <w:t>          G</w:t>
      </w:r>
    </w:p>
    <w:p w:rsidR="004B2169" w:rsidRPr="002E2AF4" w:rsidRDefault="004B2169" w:rsidP="004B2169">
      <w:r w:rsidRPr="002E2AF4">
        <w:rPr>
          <w:b/>
          <w:bCs/>
        </w:rPr>
        <w:t>Daniel Barbaro</w:t>
      </w:r>
      <w:r w:rsidRPr="002E2AF4">
        <w:t>              182</w:t>
      </w:r>
      <w:r w:rsidRPr="002E2AF4">
        <w:rPr>
          <w:vertAlign w:val="superscript"/>
        </w:rPr>
        <w:t>ème</w:t>
      </w:r>
      <w:r w:rsidRPr="002E2AF4">
        <w:t>     5h25     24                               47</w:t>
      </w:r>
      <w:r w:rsidRPr="002E2AF4">
        <w:rPr>
          <w:vertAlign w:val="superscript"/>
        </w:rPr>
        <w:t>ème</w:t>
      </w:r>
      <w:r w:rsidRPr="002E2AF4">
        <w:t>      «          G</w:t>
      </w:r>
    </w:p>
    <w:p w:rsidR="004B2169" w:rsidRPr="002E2AF4" w:rsidRDefault="004B2169" w:rsidP="004B2169"/>
    <w:p w:rsidR="004B2169" w:rsidRPr="002E2AF4" w:rsidRDefault="004B2169" w:rsidP="004B2169">
      <w:pPr>
        <w:pStyle w:val="Paragraphedeliste"/>
        <w:numPr>
          <w:ilvl w:val="0"/>
          <w:numId w:val="35"/>
        </w:numPr>
        <w:suppressAutoHyphens w:val="0"/>
      </w:pPr>
      <w:r w:rsidRPr="002E2AF4">
        <w:t xml:space="preserve">Sur la </w:t>
      </w:r>
      <w:r w:rsidRPr="002E2AF4">
        <w:rPr>
          <w:b/>
          <w:bCs/>
        </w:rPr>
        <w:t>Sidobre  ( 95 km, D+ 1400 m, 312 classés )</w:t>
      </w:r>
      <w:r w:rsidRPr="002E2AF4">
        <w:t> :</w:t>
      </w:r>
    </w:p>
    <w:p w:rsidR="004B2169" w:rsidRPr="002E2AF4" w:rsidRDefault="004B2169" w:rsidP="004B2169"/>
    <w:p w:rsidR="004B2169" w:rsidRPr="002E2AF4" w:rsidRDefault="004B2169" w:rsidP="004B2169">
      <w:r w:rsidRPr="002E2AF4">
        <w:rPr>
          <w:b/>
          <w:bCs/>
        </w:rPr>
        <w:t>Michel Gril</w:t>
      </w:r>
      <w:r w:rsidRPr="002E2AF4">
        <w:t>                      292</w:t>
      </w:r>
      <w:r w:rsidRPr="002E2AF4">
        <w:rPr>
          <w:vertAlign w:val="superscript"/>
        </w:rPr>
        <w:t>ème</w:t>
      </w:r>
      <w:r w:rsidRPr="002E2AF4">
        <w:t xml:space="preserve">     3h37     26,5                          </w:t>
      </w:r>
      <w:r w:rsidRPr="002E2AF4">
        <w:rPr>
          <w:b/>
        </w:rPr>
        <w:t>6</w:t>
      </w:r>
      <w:r w:rsidRPr="002E2AF4">
        <w:rPr>
          <w:b/>
          <w:vertAlign w:val="superscript"/>
        </w:rPr>
        <w:t>ème</w:t>
      </w:r>
      <w:r w:rsidRPr="002E2AF4">
        <w:rPr>
          <w:b/>
        </w:rPr>
        <w:t>       cat I</w:t>
      </w:r>
    </w:p>
    <w:p w:rsidR="004B2169" w:rsidRPr="002E2AF4" w:rsidRDefault="004B2169" w:rsidP="00047CC7">
      <w:pPr>
        <w:rPr>
          <w:rFonts w:ascii="Calibri" w:hAnsi="Calibri"/>
          <w:b/>
        </w:rPr>
      </w:pPr>
    </w:p>
    <w:p w:rsidR="004B2169" w:rsidRPr="002E2AF4" w:rsidRDefault="004B2169" w:rsidP="004B2169">
      <w:r w:rsidRPr="002E2AF4">
        <w:t>la Castraise, cyclo bien connue se déroulant parfois dans des conditions météo quasi dantesques … cette édition a été épargnée sans toutefois bénéficier d’ une météo extra, ce qui a peut être limité le nombre de particip</w:t>
      </w:r>
      <w:r w:rsidR="00623650">
        <w:t>ants, inférieur aux années précé</w:t>
      </w:r>
      <w:r w:rsidRPr="002E2AF4">
        <w:t xml:space="preserve">dentes. </w:t>
      </w:r>
    </w:p>
    <w:p w:rsidR="00920F10" w:rsidRPr="002E2AF4" w:rsidRDefault="00920F10" w:rsidP="00C21723"/>
    <w:p w:rsidR="00771C47" w:rsidRPr="002E2AF4" w:rsidRDefault="00771C47" w:rsidP="00F547F7"/>
    <w:p w:rsidR="00DB4886" w:rsidRPr="002E2AF4" w:rsidRDefault="00DB49F4" w:rsidP="00DB4886">
      <w:pPr>
        <w:numPr>
          <w:ilvl w:val="0"/>
          <w:numId w:val="3"/>
        </w:numPr>
        <w:rPr>
          <w:b/>
          <w:bCs/>
        </w:rPr>
      </w:pPr>
      <w:r w:rsidRPr="002E2AF4">
        <w:rPr>
          <w:b/>
          <w:bCs/>
          <w:u w:val="single"/>
        </w:rPr>
        <w:t>19</w:t>
      </w:r>
      <w:r w:rsidR="00DB4886" w:rsidRPr="002E2AF4">
        <w:rPr>
          <w:b/>
          <w:bCs/>
          <w:u w:val="single"/>
        </w:rPr>
        <w:t xml:space="preserve"> mai : l’ Octogonale Aveyron</w:t>
      </w:r>
      <w:r w:rsidR="00DB4886" w:rsidRPr="002E2AF4">
        <w:rPr>
          <w:b/>
          <w:bCs/>
        </w:rPr>
        <w:t xml:space="preserve"> </w:t>
      </w:r>
      <w:r w:rsidR="0074359A" w:rsidRPr="002E2AF4">
        <w:rPr>
          <w:bCs/>
        </w:rPr>
        <w:t xml:space="preserve">( 12-La Primaube , </w:t>
      </w:r>
      <w:r w:rsidRPr="002E2AF4">
        <w:rPr>
          <w:bCs/>
        </w:rPr>
        <w:t>104 ou 137</w:t>
      </w:r>
      <w:r w:rsidR="00DB4886" w:rsidRPr="002E2AF4">
        <w:rPr>
          <w:bCs/>
        </w:rPr>
        <w:t xml:space="preserve"> km ) : </w:t>
      </w:r>
      <w:r w:rsidRPr="002E2AF4">
        <w:rPr>
          <w:b/>
          <w:bCs/>
        </w:rPr>
        <w:t>1 participant</w:t>
      </w:r>
    </w:p>
    <w:p w:rsidR="00DB4886" w:rsidRPr="002E2AF4" w:rsidRDefault="00DB4886" w:rsidP="00DB4886">
      <w:pPr>
        <w:ind w:left="1068"/>
        <w:rPr>
          <w:b/>
          <w:bCs/>
        </w:rPr>
      </w:pPr>
    </w:p>
    <w:p w:rsidR="00DB4886" w:rsidRPr="002E2AF4" w:rsidRDefault="00DB4886" w:rsidP="00DB49F4">
      <w:pPr>
        <w:pStyle w:val="Paragraphedeliste"/>
        <w:numPr>
          <w:ilvl w:val="0"/>
          <w:numId w:val="31"/>
        </w:numPr>
      </w:pPr>
      <w:r w:rsidRPr="002E2AF4">
        <w:rPr>
          <w:b/>
        </w:rPr>
        <w:t>sur le parcours « Alexandre Geniez »</w:t>
      </w:r>
      <w:r w:rsidR="00DB49F4" w:rsidRPr="002E2AF4">
        <w:t xml:space="preserve"> ( 137</w:t>
      </w:r>
      <w:r w:rsidRPr="002E2AF4">
        <w:t xml:space="preserve"> km, D+ 2</w:t>
      </w:r>
      <w:r w:rsidR="00DB49F4" w:rsidRPr="002E2AF4">
        <w:t>200</w:t>
      </w:r>
      <w:r w:rsidRPr="002E2AF4">
        <w:t xml:space="preserve"> m ), et sur </w:t>
      </w:r>
      <w:r w:rsidR="00DB49F4" w:rsidRPr="002E2AF4">
        <w:t>97</w:t>
      </w:r>
      <w:r w:rsidRPr="002E2AF4">
        <w:t xml:space="preserve"> classés, </w:t>
      </w:r>
    </w:p>
    <w:p w:rsidR="009E2B04" w:rsidRPr="002E2AF4" w:rsidRDefault="00DB49F4" w:rsidP="00DB49F4">
      <w:r w:rsidRPr="00952ECE">
        <w:rPr>
          <w:b/>
        </w:rPr>
        <w:t>Sami Jaber</w:t>
      </w:r>
      <w:r w:rsidRPr="002E2AF4">
        <w:t xml:space="preserve"> termine 48</w:t>
      </w:r>
      <w:r w:rsidR="00DB4886" w:rsidRPr="002E2AF4">
        <w:rPr>
          <w:vertAlign w:val="superscript"/>
        </w:rPr>
        <w:t>ème</w:t>
      </w:r>
      <w:r w:rsidR="00DB4886" w:rsidRPr="002E2AF4">
        <w:t xml:space="preserve"> en 4h3</w:t>
      </w:r>
      <w:r w:rsidRPr="002E2AF4">
        <w:t>8</w:t>
      </w:r>
      <w:r w:rsidR="00DB4886" w:rsidRPr="002E2AF4">
        <w:t xml:space="preserve"> à 29,5 de moyenne ( </w:t>
      </w:r>
      <w:r w:rsidRPr="002E2AF4">
        <w:t>12</w:t>
      </w:r>
      <w:r w:rsidR="00DB4886" w:rsidRPr="002E2AF4">
        <w:rPr>
          <w:vertAlign w:val="superscript"/>
        </w:rPr>
        <w:t>ème</w:t>
      </w:r>
      <w:r w:rsidR="00DB4886" w:rsidRPr="002E2AF4">
        <w:t xml:space="preserve"> de caté </w:t>
      </w:r>
      <w:r w:rsidRPr="002E2AF4">
        <w:t>)</w:t>
      </w:r>
    </w:p>
    <w:p w:rsidR="00DB49F4" w:rsidRPr="002E2AF4" w:rsidRDefault="00DB49F4" w:rsidP="00DB49F4"/>
    <w:p w:rsidR="00DB49F4" w:rsidRPr="002E2AF4" w:rsidRDefault="00DB49F4" w:rsidP="00DB49F4">
      <w:r w:rsidRPr="002E2AF4">
        <w:t>Nombre de participants en baisse…</w:t>
      </w:r>
    </w:p>
    <w:p w:rsidR="00182F94" w:rsidRPr="002E2AF4" w:rsidRDefault="00182F94" w:rsidP="00DB49F4"/>
    <w:p w:rsidR="00182F94" w:rsidRPr="002E2AF4" w:rsidRDefault="00182F94" w:rsidP="00182F94">
      <w:pPr>
        <w:numPr>
          <w:ilvl w:val="0"/>
          <w:numId w:val="3"/>
        </w:numPr>
        <w:rPr>
          <w:b/>
          <w:bCs/>
        </w:rPr>
      </w:pPr>
      <w:r w:rsidRPr="002E2AF4">
        <w:rPr>
          <w:b/>
          <w:bCs/>
          <w:u w:val="single"/>
        </w:rPr>
        <w:t>30  mai : l’ Audoise JP Ollivier</w:t>
      </w:r>
      <w:r w:rsidRPr="002E2AF4">
        <w:rPr>
          <w:bCs/>
        </w:rPr>
        <w:t xml:space="preserve"> (Villeneuve Minervois, 70 ou 120 km) : </w:t>
      </w:r>
      <w:r w:rsidRPr="002E2AF4">
        <w:rPr>
          <w:b/>
          <w:bCs/>
        </w:rPr>
        <w:t>1 participant</w:t>
      </w:r>
    </w:p>
    <w:p w:rsidR="00182F94" w:rsidRPr="002E2AF4" w:rsidRDefault="00182F94" w:rsidP="00182F94">
      <w:pPr>
        <w:rPr>
          <w:b/>
          <w:bCs/>
        </w:rPr>
      </w:pPr>
    </w:p>
    <w:p w:rsidR="00182F94" w:rsidRPr="002E2AF4" w:rsidRDefault="00182F94" w:rsidP="00182F94">
      <w:pPr>
        <w:pStyle w:val="Paragraphedeliste"/>
        <w:numPr>
          <w:ilvl w:val="0"/>
          <w:numId w:val="31"/>
        </w:numPr>
        <w:suppressAutoHyphens w:val="0"/>
      </w:pPr>
      <w:r w:rsidRPr="002E2AF4">
        <w:rPr>
          <w:b/>
          <w:bCs/>
        </w:rPr>
        <w:t xml:space="preserve">Sur la 70 km, « Victor Koretzky » </w:t>
      </w:r>
      <w:r w:rsidRPr="002E2AF4">
        <w:rPr>
          <w:bCs/>
        </w:rPr>
        <w:t xml:space="preserve">( dénivelé 925m, 116 classés ) : </w:t>
      </w:r>
      <w:r w:rsidRPr="00952ECE">
        <w:rPr>
          <w:b/>
        </w:rPr>
        <w:t>Michel Gril</w:t>
      </w:r>
      <w:r w:rsidRPr="002E2AF4">
        <w:t>   83</w:t>
      </w:r>
      <w:r w:rsidRPr="002E2AF4">
        <w:rPr>
          <w:vertAlign w:val="superscript"/>
        </w:rPr>
        <w:t>ème</w:t>
      </w:r>
      <w:r w:rsidRPr="002E2AF4">
        <w:t xml:space="preserve"> en 2h34 , moyenne 26  et  </w:t>
      </w:r>
      <w:r w:rsidRPr="002E2AF4">
        <w:rPr>
          <w:b/>
        </w:rPr>
        <w:t>7</w:t>
      </w:r>
      <w:r w:rsidRPr="002E2AF4">
        <w:rPr>
          <w:b/>
          <w:vertAlign w:val="superscript"/>
        </w:rPr>
        <w:t>ème</w:t>
      </w:r>
      <w:r w:rsidRPr="002E2AF4">
        <w:rPr>
          <w:b/>
        </w:rPr>
        <w:t xml:space="preserve"> de catégorie</w:t>
      </w:r>
    </w:p>
    <w:p w:rsidR="00182F94" w:rsidRPr="002E2AF4" w:rsidRDefault="00182F94" w:rsidP="00182F94"/>
    <w:p w:rsidR="00182F94" w:rsidRPr="002E2AF4" w:rsidRDefault="00182F94" w:rsidP="00DB49F4">
      <w:r w:rsidRPr="002E2AF4">
        <w:t xml:space="preserve"> Moins d</w:t>
      </w:r>
      <w:r w:rsidR="00D96C8A" w:rsidRPr="002E2AF4">
        <w:t>e concurrents qu’</w:t>
      </w:r>
      <w:r w:rsidRPr="002E2AF4">
        <w:t>en 2018, une situation qui devient récurrente …</w:t>
      </w:r>
    </w:p>
    <w:p w:rsidR="00A86874" w:rsidRPr="002E2AF4" w:rsidRDefault="00A86874" w:rsidP="00A86874"/>
    <w:p w:rsidR="002A46BC" w:rsidRPr="002E2AF4" w:rsidRDefault="00363F26" w:rsidP="00DB4886">
      <w:pPr>
        <w:numPr>
          <w:ilvl w:val="0"/>
          <w:numId w:val="3"/>
        </w:numPr>
      </w:pPr>
      <w:r w:rsidRPr="005C4BF6">
        <w:rPr>
          <w:b/>
          <w:bCs/>
          <w:u w:val="single"/>
        </w:rPr>
        <w:t>8</w:t>
      </w:r>
      <w:r w:rsidR="007A6910" w:rsidRPr="005C4BF6">
        <w:rPr>
          <w:b/>
          <w:bCs/>
          <w:u w:val="single"/>
        </w:rPr>
        <w:t xml:space="preserve"> juin</w:t>
      </w:r>
      <w:r w:rsidR="002A46BC" w:rsidRPr="005C4BF6">
        <w:rPr>
          <w:b/>
          <w:bCs/>
          <w:u w:val="single"/>
        </w:rPr>
        <w:t xml:space="preserve"> </w:t>
      </w:r>
      <w:r w:rsidR="00C21723" w:rsidRPr="005C4BF6">
        <w:rPr>
          <w:b/>
          <w:bCs/>
          <w:u w:val="single"/>
        </w:rPr>
        <w:t>: la Marion Clignet</w:t>
      </w:r>
      <w:r w:rsidR="00C21723" w:rsidRPr="002E2AF4">
        <w:t xml:space="preserve"> </w:t>
      </w:r>
      <w:r w:rsidR="00C21723" w:rsidRPr="002E2AF4">
        <w:rPr>
          <w:bCs/>
        </w:rPr>
        <w:t>( L’</w:t>
      </w:r>
      <w:r w:rsidRPr="002E2AF4">
        <w:rPr>
          <w:bCs/>
        </w:rPr>
        <w:t xml:space="preserve"> Isle Jourdain, 84 ou 125</w:t>
      </w:r>
      <w:r w:rsidR="002A46BC" w:rsidRPr="002E2AF4">
        <w:rPr>
          <w:bCs/>
        </w:rPr>
        <w:t xml:space="preserve"> km )</w:t>
      </w:r>
      <w:r w:rsidR="0065579E" w:rsidRPr="002E2AF4">
        <w:rPr>
          <w:bCs/>
        </w:rPr>
        <w:t xml:space="preserve"> : </w:t>
      </w:r>
      <w:r w:rsidRPr="002E2AF4">
        <w:rPr>
          <w:b/>
          <w:bCs/>
        </w:rPr>
        <w:t>2</w:t>
      </w:r>
      <w:r w:rsidR="0065579E" w:rsidRPr="002E2AF4">
        <w:rPr>
          <w:b/>
          <w:bCs/>
        </w:rPr>
        <w:t xml:space="preserve"> participants</w:t>
      </w:r>
    </w:p>
    <w:p w:rsidR="00363F26" w:rsidRPr="002E2AF4" w:rsidRDefault="00363F26" w:rsidP="00363F26"/>
    <w:p w:rsidR="00363F26" w:rsidRPr="002E2AF4" w:rsidRDefault="00363F26" w:rsidP="00363F26">
      <w:pPr>
        <w:pStyle w:val="Paragraphedeliste"/>
        <w:numPr>
          <w:ilvl w:val="0"/>
          <w:numId w:val="36"/>
        </w:numPr>
        <w:suppressAutoHyphens w:val="0"/>
      </w:pPr>
      <w:r w:rsidRPr="002E2AF4">
        <w:rPr>
          <w:b/>
        </w:rPr>
        <w:t>Sur le circuit 84 km</w:t>
      </w:r>
      <w:r w:rsidRPr="002E2AF4">
        <w:t xml:space="preserve"> ( D+ 840 m ) </w:t>
      </w:r>
      <w:r w:rsidRPr="005C4BF6">
        <w:rPr>
          <w:b/>
          <w:bCs/>
        </w:rPr>
        <w:t>Michel Gril</w:t>
      </w:r>
      <w:r w:rsidRPr="002E2AF4">
        <w:t xml:space="preserve"> finit 55</w:t>
      </w:r>
      <w:r w:rsidRPr="002E2AF4">
        <w:rPr>
          <w:vertAlign w:val="superscript"/>
        </w:rPr>
        <w:t>ème</w:t>
      </w:r>
      <w:r w:rsidRPr="002E2AF4">
        <w:t xml:space="preserve"> sur 181 classés en 2h47 à 30,2 de moyenne, et </w:t>
      </w:r>
      <w:r w:rsidRPr="002E2AF4">
        <w:rPr>
          <w:b/>
          <w:bCs/>
          <w:iCs/>
        </w:rPr>
        <w:t>2</w:t>
      </w:r>
      <w:r w:rsidRPr="002E2AF4">
        <w:rPr>
          <w:b/>
          <w:bCs/>
          <w:iCs/>
          <w:vertAlign w:val="superscript"/>
        </w:rPr>
        <w:t>ème</w:t>
      </w:r>
      <w:r w:rsidRPr="002E2AF4">
        <w:rPr>
          <w:b/>
          <w:bCs/>
          <w:iCs/>
        </w:rPr>
        <w:t xml:space="preserve"> de catégorie F</w:t>
      </w:r>
      <w:r w:rsidRPr="002E2AF4">
        <w:rPr>
          <w:b/>
          <w:bCs/>
        </w:rPr>
        <w:t>.</w:t>
      </w:r>
      <w:r w:rsidRPr="002E2AF4">
        <w:t xml:space="preserve"> </w:t>
      </w:r>
    </w:p>
    <w:p w:rsidR="00363F26" w:rsidRPr="002E2AF4" w:rsidRDefault="00363F26" w:rsidP="00363F26">
      <w:pPr>
        <w:pStyle w:val="Paragraphedeliste"/>
      </w:pPr>
      <w:r w:rsidRPr="002E2AF4">
        <w:t>Félicitations à Michel, à qui on souhaite par ailleurs un bon et rapide rétablissement après la chute dont il a été victime ce matin près de Nailloux lors de la sortie club …</w:t>
      </w:r>
    </w:p>
    <w:p w:rsidR="00363F26" w:rsidRPr="002E2AF4" w:rsidRDefault="00363F26" w:rsidP="00363F26">
      <w:pPr>
        <w:pStyle w:val="Paragraphedeliste"/>
      </w:pPr>
    </w:p>
    <w:p w:rsidR="00363F26" w:rsidRPr="002E2AF4" w:rsidRDefault="00363F26" w:rsidP="00363F26">
      <w:pPr>
        <w:pStyle w:val="Paragraphedeliste"/>
        <w:numPr>
          <w:ilvl w:val="0"/>
          <w:numId w:val="36"/>
        </w:numPr>
        <w:suppressAutoHyphens w:val="0"/>
      </w:pPr>
      <w:r w:rsidRPr="002E2AF4">
        <w:rPr>
          <w:b/>
        </w:rPr>
        <w:t>Sur le circuit 125 km</w:t>
      </w:r>
      <w:r w:rsidRPr="002E2AF4">
        <w:t xml:space="preserve"> ( D+ 1442 m) </w:t>
      </w:r>
      <w:r w:rsidRPr="005C4BF6">
        <w:rPr>
          <w:b/>
          <w:bCs/>
        </w:rPr>
        <w:t>Sami Jaber</w:t>
      </w:r>
      <w:r w:rsidRPr="002E2AF4">
        <w:t xml:space="preserve"> finit 30</w:t>
      </w:r>
      <w:r w:rsidRPr="002E2AF4">
        <w:rPr>
          <w:vertAlign w:val="superscript"/>
        </w:rPr>
        <w:t>ème</w:t>
      </w:r>
      <w:r w:rsidRPr="002E2AF4">
        <w:t xml:space="preserve"> au scratch ( selon son propre relevé, car comme pas mal d’ autres concurrents malheureusement, un bug informatique ne l’ a pas fait apparaître dans le classement officiel …  ) en 3h46 à 33,1 de moyenne. Félicitations à Sami également !</w:t>
      </w:r>
    </w:p>
    <w:p w:rsidR="00363F26" w:rsidRPr="002E2AF4" w:rsidRDefault="00363F26" w:rsidP="00363F26">
      <w:pPr>
        <w:suppressAutoHyphens w:val="0"/>
      </w:pPr>
    </w:p>
    <w:p w:rsidR="005C4BF6" w:rsidRDefault="00363F26" w:rsidP="00363F26">
      <w:pPr>
        <w:pStyle w:val="Paragraphedeliste"/>
        <w:numPr>
          <w:ilvl w:val="0"/>
          <w:numId w:val="3"/>
        </w:numPr>
      </w:pPr>
      <w:r w:rsidRPr="002E2AF4">
        <w:t xml:space="preserve"> </w:t>
      </w:r>
      <w:r w:rsidR="005C4BF6" w:rsidRPr="005C4BF6">
        <w:rPr>
          <w:b/>
          <w:u w:val="single"/>
        </w:rPr>
        <w:t xml:space="preserve">9 juin : </w:t>
      </w:r>
      <w:r w:rsidRPr="005C4BF6">
        <w:rPr>
          <w:b/>
          <w:u w:val="single"/>
        </w:rPr>
        <w:t>la</w:t>
      </w:r>
      <w:r w:rsidRPr="005C4BF6">
        <w:rPr>
          <w:u w:val="single"/>
        </w:rPr>
        <w:t xml:space="preserve"> </w:t>
      </w:r>
      <w:r w:rsidRPr="005C4BF6">
        <w:rPr>
          <w:b/>
          <w:bCs/>
          <w:u w:val="single"/>
        </w:rPr>
        <w:t>Time Megève Mont Blanc</w:t>
      </w:r>
      <w:r w:rsidRPr="002E2AF4">
        <w:t xml:space="preserve"> « Mediofundo » ( 100 km, D+ 2650 m, par les cols de cols C</w:t>
      </w:r>
      <w:r w:rsidR="005C4BF6">
        <w:t xml:space="preserve">olombière, Croix Fry, Aravis ) : </w:t>
      </w:r>
      <w:r w:rsidR="005C4BF6" w:rsidRPr="005C4BF6">
        <w:rPr>
          <w:b/>
        </w:rPr>
        <w:t>1 participant</w:t>
      </w:r>
      <w:r w:rsidR="005C4BF6">
        <w:t xml:space="preserve"> </w:t>
      </w:r>
      <w:r w:rsidRPr="002E2AF4">
        <w:t xml:space="preserve"> </w:t>
      </w:r>
    </w:p>
    <w:p w:rsidR="009E2B04" w:rsidRPr="002E2AF4" w:rsidRDefault="005C4BF6" w:rsidP="005C4BF6">
      <w:pPr>
        <w:pStyle w:val="Paragraphedeliste"/>
        <w:ind w:left="798"/>
      </w:pPr>
      <w:r w:rsidRPr="002E2AF4">
        <w:rPr>
          <w:b/>
          <w:bCs/>
        </w:rPr>
        <w:t>Jean Luc Rames</w:t>
      </w:r>
      <w:r w:rsidRPr="002E2AF4">
        <w:t xml:space="preserve"> </w:t>
      </w:r>
      <w:r>
        <w:t xml:space="preserve">s’ est élancé </w:t>
      </w:r>
      <w:r w:rsidR="00363F26" w:rsidRPr="002E2AF4">
        <w:t>sous une météo exécrable ( dixit l’ intéressé ) , pour terminer 216</w:t>
      </w:r>
      <w:r w:rsidR="00363F26" w:rsidRPr="002E2AF4">
        <w:rPr>
          <w:vertAlign w:val="superscript"/>
        </w:rPr>
        <w:t>ème</w:t>
      </w:r>
      <w:r w:rsidR="00363F26" w:rsidRPr="002E2AF4">
        <w:t xml:space="preserve"> en 4h43 ( 50</w:t>
      </w:r>
      <w:r w:rsidR="00363F26" w:rsidRPr="002E2AF4">
        <w:rPr>
          <w:vertAlign w:val="superscript"/>
        </w:rPr>
        <w:t>ème</w:t>
      </w:r>
      <w:r w:rsidR="00363F26" w:rsidRPr="002E2AF4">
        <w:t xml:space="preserve"> de catégorie ) . 273 classés , autour de 200 abandons ou non partants , et</w:t>
      </w:r>
      <w:r w:rsidR="00373565" w:rsidRPr="002E2AF4">
        <w:t xml:space="preserve"> </w:t>
      </w:r>
      <w:r w:rsidR="00363F26" w:rsidRPr="002E2AF4">
        <w:t xml:space="preserve">donc un grand bravo, il fallait le faire ! </w:t>
      </w:r>
      <w:r w:rsidR="007A7921" w:rsidRPr="002E2AF4">
        <w:br/>
      </w:r>
    </w:p>
    <w:p w:rsidR="00771C47" w:rsidRPr="002E2AF4" w:rsidRDefault="00771C47" w:rsidP="00901368"/>
    <w:p w:rsidR="00F34E2A" w:rsidRPr="002E2AF4" w:rsidRDefault="00DE09A1" w:rsidP="00DB4886">
      <w:pPr>
        <w:numPr>
          <w:ilvl w:val="0"/>
          <w:numId w:val="3"/>
        </w:numPr>
        <w:rPr>
          <w:b/>
          <w:u w:val="single"/>
        </w:rPr>
      </w:pPr>
      <w:r w:rsidRPr="002E2AF4">
        <w:rPr>
          <w:u w:val="single"/>
        </w:rPr>
        <w:t>29</w:t>
      </w:r>
      <w:r w:rsidR="00765F54" w:rsidRPr="002E2AF4">
        <w:rPr>
          <w:b/>
          <w:u w:val="single"/>
        </w:rPr>
        <w:t xml:space="preserve"> </w:t>
      </w:r>
      <w:r w:rsidR="00F34E2A" w:rsidRPr="002E2AF4">
        <w:rPr>
          <w:b/>
          <w:u w:val="single"/>
        </w:rPr>
        <w:t>juin : l’ Ariégeoise</w:t>
      </w:r>
      <w:r w:rsidR="00F34E2A" w:rsidRPr="002E2AF4">
        <w:t xml:space="preserve"> (Tarascon, </w:t>
      </w:r>
      <w:r w:rsidRPr="002E2AF4">
        <w:t xml:space="preserve">130 </w:t>
      </w:r>
      <w:r w:rsidR="00765F54" w:rsidRPr="002E2AF4">
        <w:t xml:space="preserve"> ou </w:t>
      </w:r>
      <w:r w:rsidRPr="002E2AF4">
        <w:t>83</w:t>
      </w:r>
      <w:r w:rsidR="00765F54" w:rsidRPr="002E2AF4">
        <w:t xml:space="preserve"> km</w:t>
      </w:r>
      <w:r w:rsidR="00F34E2A" w:rsidRPr="002E2AF4">
        <w:t xml:space="preserve"> ) : </w:t>
      </w:r>
      <w:r w:rsidR="00F34E2A" w:rsidRPr="002E2AF4">
        <w:rPr>
          <w:b/>
        </w:rPr>
        <w:t xml:space="preserve"> </w:t>
      </w:r>
      <w:r w:rsidR="00DC554D" w:rsidRPr="002E2AF4">
        <w:rPr>
          <w:b/>
        </w:rPr>
        <w:t>2</w:t>
      </w:r>
      <w:r w:rsidRPr="002E2AF4">
        <w:rPr>
          <w:b/>
        </w:rPr>
        <w:t>3</w:t>
      </w:r>
      <w:r w:rsidR="00F34E2A" w:rsidRPr="002E2AF4">
        <w:rPr>
          <w:b/>
        </w:rPr>
        <w:t>participants</w:t>
      </w:r>
    </w:p>
    <w:p w:rsidR="00F34E2A" w:rsidRPr="002E2AF4" w:rsidRDefault="00F34E2A" w:rsidP="00F34E2A">
      <w:pPr>
        <w:ind w:left="798"/>
        <w:rPr>
          <w:b/>
          <w:u w:val="single"/>
        </w:rPr>
      </w:pPr>
    </w:p>
    <w:p w:rsidR="00DE09A1" w:rsidRPr="002E2AF4" w:rsidRDefault="00DE09A1" w:rsidP="00DE09A1">
      <w:r w:rsidRPr="002E2AF4">
        <w:t xml:space="preserve">Comme nous le pensions, compte tenu des circonstances,  l organisation de l’ Ariégeoise n’ a pas publié de classements de l’ épreuve cette année après la suppression des circuits XXL  le tragique décès d’ un concurrent et l’ annulation de la course suite à de nombreux malaises de concurrents dus à la chaleur ( NB : annulation antérieure au décès constaté en course ) </w:t>
      </w:r>
    </w:p>
    <w:p w:rsidR="00DE09A1" w:rsidRPr="002E2AF4" w:rsidRDefault="00DE09A1" w:rsidP="00DE09A1"/>
    <w:p w:rsidR="00DE09A1" w:rsidRPr="002E2AF4" w:rsidRDefault="00DE09A1" w:rsidP="00DE09A1">
      <w:r w:rsidRPr="002E2AF4">
        <w:t xml:space="preserve">Quelques temps et moyennes officieuses sont apparus brièvement sur le site du chronométreur ATS , dans une liste par ordre alphabétique, puis ont été effacés. </w:t>
      </w:r>
    </w:p>
    <w:p w:rsidR="00DE09A1" w:rsidRPr="002E2AF4" w:rsidRDefault="00DE09A1" w:rsidP="00DE09A1"/>
    <w:p w:rsidR="00DE09A1" w:rsidRPr="002E2AF4" w:rsidRDefault="00DE09A1" w:rsidP="00DE09A1">
      <w:r w:rsidRPr="002E2AF4">
        <w:t>Dans le même esprit nous ne pensons pas utile de publier les infos chrono que nous avons pu recueillir, chacun des participants connait sa performance lorsqu’ il a pu terminer sans souci physique ou mécanique. Ce fut heureusement le cas concernant le physique pour tous les CCC boys. Et en plus des différents échanges post épreuve entre les participants,  Francis (Emery) nous a donné une vision personnelle mais très complète et représentative des difficultés du jour.  </w:t>
      </w:r>
    </w:p>
    <w:p w:rsidR="00DE09A1" w:rsidRPr="002E2AF4" w:rsidRDefault="00DE09A1" w:rsidP="00DE09A1"/>
    <w:p w:rsidR="00DE09A1" w:rsidRPr="002E2AF4" w:rsidRDefault="00DE09A1" w:rsidP="00DE09A1">
      <w:r w:rsidRPr="002E2AF4">
        <w:t>Malgré tout, nous pouvons citer  tous les</w:t>
      </w:r>
      <w:r w:rsidR="00623650">
        <w:t xml:space="preserve"> courageux du CCC qui s’étaient</w:t>
      </w:r>
      <w:r w:rsidRPr="002E2AF4">
        <w:t>, malgré les difficultés météo potentielles, alignés au départ de :</w:t>
      </w:r>
    </w:p>
    <w:p w:rsidR="00DE09A1" w:rsidRPr="002E2AF4" w:rsidRDefault="00DE09A1" w:rsidP="00DE09A1"/>
    <w:p w:rsidR="00DE09A1" w:rsidRPr="002E2AF4" w:rsidRDefault="00623650" w:rsidP="00DE09A1">
      <w:pPr>
        <w:pStyle w:val="Paragraphedeliste"/>
        <w:numPr>
          <w:ilvl w:val="0"/>
          <w:numId w:val="37"/>
        </w:numPr>
        <w:suppressAutoHyphens w:val="0"/>
      </w:pPr>
      <w:r>
        <w:t>L’</w:t>
      </w:r>
      <w:r w:rsidR="00DE09A1" w:rsidRPr="002E2AF4">
        <w:t>Ariégeoise 130 km :</w:t>
      </w:r>
    </w:p>
    <w:p w:rsidR="00DE09A1" w:rsidRPr="002E2AF4" w:rsidRDefault="00DE09A1" w:rsidP="00DE09A1"/>
    <w:tbl>
      <w:tblPr>
        <w:tblW w:w="2400" w:type="dxa"/>
        <w:tblInd w:w="-10" w:type="dxa"/>
        <w:tblCellMar>
          <w:left w:w="0" w:type="dxa"/>
          <w:right w:w="0" w:type="dxa"/>
        </w:tblCellMar>
        <w:tblLook w:val="04A0"/>
      </w:tblPr>
      <w:tblGrid>
        <w:gridCol w:w="1200"/>
        <w:gridCol w:w="1200"/>
      </w:tblGrid>
      <w:tr w:rsidR="00DE09A1" w:rsidRPr="002E2AF4" w:rsidTr="00DE09A1">
        <w:trPr>
          <w:trHeight w:val="290"/>
        </w:trPr>
        <w:tc>
          <w:tcPr>
            <w:tcW w:w="1200" w:type="dxa"/>
            <w:noWrap/>
            <w:tcMar>
              <w:top w:w="0" w:type="dxa"/>
              <w:left w:w="70" w:type="dxa"/>
              <w:bottom w:w="0" w:type="dxa"/>
              <w:right w:w="70" w:type="dxa"/>
            </w:tcMar>
            <w:vAlign w:val="bottom"/>
            <w:hideMark/>
          </w:tcPr>
          <w:p w:rsidR="00DE09A1" w:rsidRPr="002E2AF4" w:rsidRDefault="00DE09A1">
            <w:pPr>
              <w:rPr>
                <w:rFonts w:ascii="Calibri" w:eastAsiaTheme="minorHAnsi" w:hAnsi="Calibri" w:cs="Calibri"/>
                <w:sz w:val="22"/>
                <w:szCs w:val="22"/>
              </w:rPr>
            </w:pPr>
            <w:r w:rsidRPr="002E2AF4">
              <w:t>Barbaro</w:t>
            </w:r>
          </w:p>
        </w:tc>
        <w:tc>
          <w:tcPr>
            <w:tcW w:w="1200" w:type="dxa"/>
            <w:noWrap/>
            <w:tcMar>
              <w:top w:w="0" w:type="dxa"/>
              <w:left w:w="70" w:type="dxa"/>
              <w:bottom w:w="0" w:type="dxa"/>
              <w:right w:w="70" w:type="dxa"/>
            </w:tcMar>
            <w:vAlign w:val="bottom"/>
            <w:hideMark/>
          </w:tcPr>
          <w:p w:rsidR="00DE09A1" w:rsidRPr="002E2AF4" w:rsidRDefault="00DE09A1">
            <w:pPr>
              <w:rPr>
                <w:rFonts w:ascii="Calibri" w:eastAsiaTheme="minorHAnsi" w:hAnsi="Calibri" w:cs="Calibri"/>
                <w:sz w:val="22"/>
                <w:szCs w:val="22"/>
              </w:rPr>
            </w:pPr>
            <w:r w:rsidRPr="002E2AF4">
              <w:t>Daniel</w:t>
            </w:r>
          </w:p>
        </w:tc>
      </w:tr>
      <w:tr w:rsidR="00DE09A1" w:rsidRPr="002E2AF4" w:rsidTr="00DE09A1">
        <w:trPr>
          <w:trHeight w:val="290"/>
        </w:trPr>
        <w:tc>
          <w:tcPr>
            <w:tcW w:w="1200" w:type="dxa"/>
            <w:noWrap/>
            <w:tcMar>
              <w:top w:w="0" w:type="dxa"/>
              <w:left w:w="70" w:type="dxa"/>
              <w:bottom w:w="0" w:type="dxa"/>
              <w:right w:w="70" w:type="dxa"/>
            </w:tcMar>
            <w:vAlign w:val="bottom"/>
            <w:hideMark/>
          </w:tcPr>
          <w:p w:rsidR="00DE09A1" w:rsidRPr="002E2AF4" w:rsidRDefault="00DE09A1">
            <w:pPr>
              <w:rPr>
                <w:rFonts w:ascii="Calibri" w:eastAsiaTheme="minorHAnsi" w:hAnsi="Calibri" w:cs="Calibri"/>
                <w:sz w:val="22"/>
                <w:szCs w:val="22"/>
              </w:rPr>
            </w:pPr>
            <w:r w:rsidRPr="002E2AF4">
              <w:t xml:space="preserve">Barrié  </w:t>
            </w:r>
          </w:p>
        </w:tc>
        <w:tc>
          <w:tcPr>
            <w:tcW w:w="1200" w:type="dxa"/>
            <w:noWrap/>
            <w:tcMar>
              <w:top w:w="0" w:type="dxa"/>
              <w:left w:w="70" w:type="dxa"/>
              <w:bottom w:w="0" w:type="dxa"/>
              <w:right w:w="70" w:type="dxa"/>
            </w:tcMar>
            <w:vAlign w:val="bottom"/>
            <w:hideMark/>
          </w:tcPr>
          <w:p w:rsidR="00DE09A1" w:rsidRPr="002E2AF4" w:rsidRDefault="00DE09A1">
            <w:pPr>
              <w:rPr>
                <w:rFonts w:ascii="Calibri" w:eastAsiaTheme="minorHAnsi" w:hAnsi="Calibri" w:cs="Calibri"/>
                <w:sz w:val="22"/>
                <w:szCs w:val="22"/>
              </w:rPr>
            </w:pPr>
            <w:r w:rsidRPr="002E2AF4">
              <w:t>Hervé</w:t>
            </w:r>
          </w:p>
        </w:tc>
      </w:tr>
      <w:tr w:rsidR="00DE09A1" w:rsidRPr="002E2AF4" w:rsidTr="00DE09A1">
        <w:trPr>
          <w:trHeight w:val="290"/>
        </w:trPr>
        <w:tc>
          <w:tcPr>
            <w:tcW w:w="1200" w:type="dxa"/>
            <w:noWrap/>
            <w:tcMar>
              <w:top w:w="0" w:type="dxa"/>
              <w:left w:w="70" w:type="dxa"/>
              <w:bottom w:w="0" w:type="dxa"/>
              <w:right w:w="70" w:type="dxa"/>
            </w:tcMar>
            <w:vAlign w:val="bottom"/>
            <w:hideMark/>
          </w:tcPr>
          <w:p w:rsidR="00DE09A1" w:rsidRPr="002E2AF4" w:rsidRDefault="00DE09A1">
            <w:pPr>
              <w:rPr>
                <w:rFonts w:ascii="Calibri" w:eastAsiaTheme="minorHAnsi" w:hAnsi="Calibri" w:cs="Calibri"/>
                <w:sz w:val="22"/>
                <w:szCs w:val="22"/>
              </w:rPr>
            </w:pPr>
            <w:r w:rsidRPr="002E2AF4">
              <w:t>Brondino</w:t>
            </w:r>
          </w:p>
        </w:tc>
        <w:tc>
          <w:tcPr>
            <w:tcW w:w="1200" w:type="dxa"/>
            <w:noWrap/>
            <w:tcMar>
              <w:top w:w="0" w:type="dxa"/>
              <w:left w:w="70" w:type="dxa"/>
              <w:bottom w:w="0" w:type="dxa"/>
              <w:right w:w="70" w:type="dxa"/>
            </w:tcMar>
            <w:vAlign w:val="bottom"/>
            <w:hideMark/>
          </w:tcPr>
          <w:p w:rsidR="00DE09A1" w:rsidRPr="002E2AF4" w:rsidRDefault="00DE09A1">
            <w:pPr>
              <w:rPr>
                <w:rFonts w:ascii="Calibri" w:eastAsiaTheme="minorHAnsi" w:hAnsi="Calibri" w:cs="Calibri"/>
                <w:sz w:val="22"/>
                <w:szCs w:val="22"/>
              </w:rPr>
            </w:pPr>
            <w:r w:rsidRPr="002E2AF4">
              <w:t>Georges</w:t>
            </w:r>
          </w:p>
        </w:tc>
      </w:tr>
      <w:tr w:rsidR="00DE09A1" w:rsidRPr="002E2AF4" w:rsidTr="00DE09A1">
        <w:trPr>
          <w:trHeight w:val="290"/>
        </w:trPr>
        <w:tc>
          <w:tcPr>
            <w:tcW w:w="1200" w:type="dxa"/>
            <w:noWrap/>
            <w:tcMar>
              <w:top w:w="0" w:type="dxa"/>
              <w:left w:w="70" w:type="dxa"/>
              <w:bottom w:w="0" w:type="dxa"/>
              <w:right w:w="70" w:type="dxa"/>
            </w:tcMar>
            <w:vAlign w:val="bottom"/>
            <w:hideMark/>
          </w:tcPr>
          <w:p w:rsidR="00DE09A1" w:rsidRPr="002E2AF4" w:rsidRDefault="00DE09A1">
            <w:pPr>
              <w:rPr>
                <w:rFonts w:ascii="Calibri" w:eastAsiaTheme="minorHAnsi" w:hAnsi="Calibri" w:cs="Calibri"/>
                <w:sz w:val="22"/>
                <w:szCs w:val="22"/>
              </w:rPr>
            </w:pPr>
            <w:r w:rsidRPr="002E2AF4">
              <w:t>Colitti</w:t>
            </w:r>
          </w:p>
        </w:tc>
        <w:tc>
          <w:tcPr>
            <w:tcW w:w="1200" w:type="dxa"/>
            <w:noWrap/>
            <w:tcMar>
              <w:top w:w="0" w:type="dxa"/>
              <w:left w:w="70" w:type="dxa"/>
              <w:bottom w:w="0" w:type="dxa"/>
              <w:right w:w="70" w:type="dxa"/>
            </w:tcMar>
            <w:vAlign w:val="bottom"/>
            <w:hideMark/>
          </w:tcPr>
          <w:p w:rsidR="00DE09A1" w:rsidRPr="002E2AF4" w:rsidRDefault="00DE09A1">
            <w:pPr>
              <w:rPr>
                <w:rFonts w:ascii="Calibri" w:eastAsiaTheme="minorHAnsi" w:hAnsi="Calibri" w:cs="Calibri"/>
                <w:sz w:val="22"/>
                <w:szCs w:val="22"/>
              </w:rPr>
            </w:pPr>
            <w:r w:rsidRPr="002E2AF4">
              <w:t>Valérien</w:t>
            </w:r>
          </w:p>
        </w:tc>
      </w:tr>
      <w:tr w:rsidR="00DE09A1" w:rsidRPr="002E2AF4" w:rsidTr="00DE09A1">
        <w:trPr>
          <w:trHeight w:val="290"/>
        </w:trPr>
        <w:tc>
          <w:tcPr>
            <w:tcW w:w="1200" w:type="dxa"/>
            <w:noWrap/>
            <w:tcMar>
              <w:top w:w="0" w:type="dxa"/>
              <w:left w:w="70" w:type="dxa"/>
              <w:bottom w:w="0" w:type="dxa"/>
              <w:right w:w="70" w:type="dxa"/>
            </w:tcMar>
            <w:vAlign w:val="bottom"/>
            <w:hideMark/>
          </w:tcPr>
          <w:p w:rsidR="00DE09A1" w:rsidRPr="002E2AF4" w:rsidRDefault="00DE09A1">
            <w:pPr>
              <w:rPr>
                <w:rFonts w:ascii="Calibri" w:eastAsiaTheme="minorHAnsi" w:hAnsi="Calibri" w:cs="Calibri"/>
                <w:sz w:val="22"/>
                <w:szCs w:val="22"/>
              </w:rPr>
            </w:pPr>
            <w:r w:rsidRPr="002E2AF4">
              <w:t>Combes</w:t>
            </w:r>
          </w:p>
        </w:tc>
        <w:tc>
          <w:tcPr>
            <w:tcW w:w="1200" w:type="dxa"/>
            <w:noWrap/>
            <w:tcMar>
              <w:top w:w="0" w:type="dxa"/>
              <w:left w:w="70" w:type="dxa"/>
              <w:bottom w:w="0" w:type="dxa"/>
              <w:right w:w="70" w:type="dxa"/>
            </w:tcMar>
            <w:vAlign w:val="bottom"/>
            <w:hideMark/>
          </w:tcPr>
          <w:p w:rsidR="00DE09A1" w:rsidRPr="002E2AF4" w:rsidRDefault="00DE09A1">
            <w:pPr>
              <w:rPr>
                <w:rFonts w:ascii="Calibri" w:eastAsiaTheme="minorHAnsi" w:hAnsi="Calibri" w:cs="Calibri"/>
                <w:sz w:val="22"/>
                <w:szCs w:val="22"/>
              </w:rPr>
            </w:pPr>
            <w:r w:rsidRPr="002E2AF4">
              <w:t>Maxence</w:t>
            </w:r>
          </w:p>
        </w:tc>
      </w:tr>
      <w:tr w:rsidR="00DE09A1" w:rsidRPr="002E2AF4" w:rsidTr="00DE09A1">
        <w:trPr>
          <w:trHeight w:val="290"/>
        </w:trPr>
        <w:tc>
          <w:tcPr>
            <w:tcW w:w="1200" w:type="dxa"/>
            <w:noWrap/>
            <w:tcMar>
              <w:top w:w="0" w:type="dxa"/>
              <w:left w:w="70" w:type="dxa"/>
              <w:bottom w:w="0" w:type="dxa"/>
              <w:right w:w="70" w:type="dxa"/>
            </w:tcMar>
            <w:vAlign w:val="bottom"/>
            <w:hideMark/>
          </w:tcPr>
          <w:p w:rsidR="00DE09A1" w:rsidRPr="002E2AF4" w:rsidRDefault="00DE09A1">
            <w:pPr>
              <w:rPr>
                <w:rFonts w:ascii="Calibri" w:eastAsiaTheme="minorHAnsi" w:hAnsi="Calibri" w:cs="Calibri"/>
                <w:sz w:val="22"/>
                <w:szCs w:val="22"/>
              </w:rPr>
            </w:pPr>
            <w:r w:rsidRPr="002E2AF4">
              <w:t>Emery</w:t>
            </w:r>
          </w:p>
        </w:tc>
        <w:tc>
          <w:tcPr>
            <w:tcW w:w="1200" w:type="dxa"/>
            <w:noWrap/>
            <w:tcMar>
              <w:top w:w="0" w:type="dxa"/>
              <w:left w:w="70" w:type="dxa"/>
              <w:bottom w:w="0" w:type="dxa"/>
              <w:right w:w="70" w:type="dxa"/>
            </w:tcMar>
            <w:vAlign w:val="bottom"/>
            <w:hideMark/>
          </w:tcPr>
          <w:p w:rsidR="00DE09A1" w:rsidRPr="002E2AF4" w:rsidRDefault="00DE09A1">
            <w:pPr>
              <w:rPr>
                <w:rFonts w:ascii="Calibri" w:eastAsiaTheme="minorHAnsi" w:hAnsi="Calibri" w:cs="Calibri"/>
                <w:sz w:val="22"/>
                <w:szCs w:val="22"/>
              </w:rPr>
            </w:pPr>
            <w:r w:rsidRPr="002E2AF4">
              <w:t>Francis</w:t>
            </w:r>
          </w:p>
        </w:tc>
      </w:tr>
      <w:tr w:rsidR="00DE09A1" w:rsidRPr="002E2AF4" w:rsidTr="00DE09A1">
        <w:trPr>
          <w:trHeight w:val="290"/>
        </w:trPr>
        <w:tc>
          <w:tcPr>
            <w:tcW w:w="1200" w:type="dxa"/>
            <w:noWrap/>
            <w:tcMar>
              <w:top w:w="0" w:type="dxa"/>
              <w:left w:w="70" w:type="dxa"/>
              <w:bottom w:w="0" w:type="dxa"/>
              <w:right w:w="70" w:type="dxa"/>
            </w:tcMar>
            <w:vAlign w:val="bottom"/>
            <w:hideMark/>
          </w:tcPr>
          <w:p w:rsidR="00DE09A1" w:rsidRPr="002E2AF4" w:rsidRDefault="00DE09A1">
            <w:pPr>
              <w:rPr>
                <w:rFonts w:ascii="Calibri" w:eastAsiaTheme="minorHAnsi" w:hAnsi="Calibri" w:cs="Calibri"/>
                <w:sz w:val="22"/>
                <w:szCs w:val="22"/>
              </w:rPr>
            </w:pPr>
            <w:r w:rsidRPr="002E2AF4">
              <w:t>Hebrard</w:t>
            </w:r>
          </w:p>
        </w:tc>
        <w:tc>
          <w:tcPr>
            <w:tcW w:w="1200" w:type="dxa"/>
            <w:noWrap/>
            <w:tcMar>
              <w:top w:w="0" w:type="dxa"/>
              <w:left w:w="70" w:type="dxa"/>
              <w:bottom w:w="0" w:type="dxa"/>
              <w:right w:w="70" w:type="dxa"/>
            </w:tcMar>
            <w:vAlign w:val="bottom"/>
            <w:hideMark/>
          </w:tcPr>
          <w:p w:rsidR="00DE09A1" w:rsidRPr="002E2AF4" w:rsidRDefault="00DE09A1">
            <w:pPr>
              <w:rPr>
                <w:rFonts w:ascii="Calibri" w:eastAsiaTheme="minorHAnsi" w:hAnsi="Calibri" w:cs="Calibri"/>
                <w:sz w:val="22"/>
                <w:szCs w:val="22"/>
              </w:rPr>
            </w:pPr>
            <w:r w:rsidRPr="002E2AF4">
              <w:t>Emmanuel</w:t>
            </w:r>
          </w:p>
        </w:tc>
      </w:tr>
      <w:tr w:rsidR="00DE09A1" w:rsidRPr="002E2AF4" w:rsidTr="00DE09A1">
        <w:trPr>
          <w:trHeight w:val="290"/>
        </w:trPr>
        <w:tc>
          <w:tcPr>
            <w:tcW w:w="1200" w:type="dxa"/>
            <w:noWrap/>
            <w:tcMar>
              <w:top w:w="0" w:type="dxa"/>
              <w:left w:w="70" w:type="dxa"/>
              <w:bottom w:w="0" w:type="dxa"/>
              <w:right w:w="70" w:type="dxa"/>
            </w:tcMar>
            <w:vAlign w:val="bottom"/>
            <w:hideMark/>
          </w:tcPr>
          <w:p w:rsidR="00DE09A1" w:rsidRPr="002E2AF4" w:rsidRDefault="00DE09A1">
            <w:pPr>
              <w:rPr>
                <w:rFonts w:ascii="Calibri" w:eastAsiaTheme="minorHAnsi" w:hAnsi="Calibri" w:cs="Calibri"/>
                <w:sz w:val="22"/>
                <w:szCs w:val="22"/>
              </w:rPr>
            </w:pPr>
            <w:r w:rsidRPr="002E2AF4">
              <w:t>Julia</w:t>
            </w:r>
          </w:p>
        </w:tc>
        <w:tc>
          <w:tcPr>
            <w:tcW w:w="1200" w:type="dxa"/>
            <w:noWrap/>
            <w:tcMar>
              <w:top w:w="0" w:type="dxa"/>
              <w:left w:w="70" w:type="dxa"/>
              <w:bottom w:w="0" w:type="dxa"/>
              <w:right w:w="70" w:type="dxa"/>
            </w:tcMar>
            <w:vAlign w:val="bottom"/>
            <w:hideMark/>
          </w:tcPr>
          <w:p w:rsidR="00DE09A1" w:rsidRPr="002E2AF4" w:rsidRDefault="00DE09A1">
            <w:pPr>
              <w:rPr>
                <w:rFonts w:ascii="Calibri" w:eastAsiaTheme="minorHAnsi" w:hAnsi="Calibri" w:cs="Calibri"/>
                <w:sz w:val="22"/>
                <w:szCs w:val="22"/>
              </w:rPr>
            </w:pPr>
            <w:r w:rsidRPr="002E2AF4">
              <w:t>Bruno</w:t>
            </w:r>
          </w:p>
        </w:tc>
      </w:tr>
      <w:tr w:rsidR="00DE09A1" w:rsidRPr="002E2AF4" w:rsidTr="00DE09A1">
        <w:trPr>
          <w:trHeight w:val="290"/>
        </w:trPr>
        <w:tc>
          <w:tcPr>
            <w:tcW w:w="1200" w:type="dxa"/>
            <w:noWrap/>
            <w:tcMar>
              <w:top w:w="0" w:type="dxa"/>
              <w:left w:w="70" w:type="dxa"/>
              <w:bottom w:w="0" w:type="dxa"/>
              <w:right w:w="70" w:type="dxa"/>
            </w:tcMar>
            <w:vAlign w:val="bottom"/>
            <w:hideMark/>
          </w:tcPr>
          <w:p w:rsidR="00DE09A1" w:rsidRPr="002E2AF4" w:rsidRDefault="00DE09A1">
            <w:pPr>
              <w:rPr>
                <w:rFonts w:ascii="Calibri" w:eastAsiaTheme="minorHAnsi" w:hAnsi="Calibri" w:cs="Calibri"/>
                <w:sz w:val="22"/>
                <w:szCs w:val="22"/>
              </w:rPr>
            </w:pPr>
            <w:r w:rsidRPr="002E2AF4">
              <w:t>Labouille</w:t>
            </w:r>
          </w:p>
        </w:tc>
        <w:tc>
          <w:tcPr>
            <w:tcW w:w="1200" w:type="dxa"/>
            <w:noWrap/>
            <w:tcMar>
              <w:top w:w="0" w:type="dxa"/>
              <w:left w:w="70" w:type="dxa"/>
              <w:bottom w:w="0" w:type="dxa"/>
              <w:right w:w="70" w:type="dxa"/>
            </w:tcMar>
            <w:vAlign w:val="bottom"/>
            <w:hideMark/>
          </w:tcPr>
          <w:p w:rsidR="00DE09A1" w:rsidRPr="002E2AF4" w:rsidRDefault="00DE09A1">
            <w:pPr>
              <w:rPr>
                <w:rFonts w:ascii="Calibri" w:eastAsiaTheme="minorHAnsi" w:hAnsi="Calibri" w:cs="Calibri"/>
                <w:sz w:val="22"/>
                <w:szCs w:val="22"/>
              </w:rPr>
            </w:pPr>
            <w:r w:rsidRPr="002E2AF4">
              <w:t>Stéphane</w:t>
            </w:r>
          </w:p>
        </w:tc>
      </w:tr>
      <w:tr w:rsidR="00DE09A1" w:rsidRPr="002E2AF4" w:rsidTr="00DE09A1">
        <w:trPr>
          <w:trHeight w:val="290"/>
        </w:trPr>
        <w:tc>
          <w:tcPr>
            <w:tcW w:w="1200" w:type="dxa"/>
            <w:noWrap/>
            <w:tcMar>
              <w:top w:w="0" w:type="dxa"/>
              <w:left w:w="70" w:type="dxa"/>
              <w:bottom w:w="0" w:type="dxa"/>
              <w:right w:w="70" w:type="dxa"/>
            </w:tcMar>
            <w:vAlign w:val="bottom"/>
            <w:hideMark/>
          </w:tcPr>
          <w:p w:rsidR="00DE09A1" w:rsidRPr="002E2AF4" w:rsidRDefault="00DE09A1">
            <w:pPr>
              <w:rPr>
                <w:rFonts w:ascii="Calibri" w:eastAsiaTheme="minorHAnsi" w:hAnsi="Calibri" w:cs="Calibri"/>
                <w:sz w:val="22"/>
                <w:szCs w:val="22"/>
              </w:rPr>
            </w:pPr>
            <w:r w:rsidRPr="002E2AF4">
              <w:t>Palmade</w:t>
            </w:r>
          </w:p>
        </w:tc>
        <w:tc>
          <w:tcPr>
            <w:tcW w:w="1200" w:type="dxa"/>
            <w:noWrap/>
            <w:tcMar>
              <w:top w:w="0" w:type="dxa"/>
              <w:left w:w="70" w:type="dxa"/>
              <w:bottom w:w="0" w:type="dxa"/>
              <w:right w:w="70" w:type="dxa"/>
            </w:tcMar>
            <w:vAlign w:val="bottom"/>
            <w:hideMark/>
          </w:tcPr>
          <w:p w:rsidR="00DE09A1" w:rsidRPr="002E2AF4" w:rsidRDefault="00DE09A1">
            <w:pPr>
              <w:rPr>
                <w:rFonts w:ascii="Calibri" w:eastAsiaTheme="minorHAnsi" w:hAnsi="Calibri" w:cs="Calibri"/>
                <w:sz w:val="22"/>
                <w:szCs w:val="22"/>
              </w:rPr>
            </w:pPr>
            <w:r w:rsidRPr="002E2AF4">
              <w:t>Arthur</w:t>
            </w:r>
          </w:p>
        </w:tc>
      </w:tr>
      <w:tr w:rsidR="00DE09A1" w:rsidRPr="002E2AF4" w:rsidTr="00DE09A1">
        <w:trPr>
          <w:trHeight w:val="290"/>
        </w:trPr>
        <w:tc>
          <w:tcPr>
            <w:tcW w:w="1200" w:type="dxa"/>
            <w:noWrap/>
            <w:tcMar>
              <w:top w:w="0" w:type="dxa"/>
              <w:left w:w="70" w:type="dxa"/>
              <w:bottom w:w="0" w:type="dxa"/>
              <w:right w:w="70" w:type="dxa"/>
            </w:tcMar>
            <w:vAlign w:val="bottom"/>
            <w:hideMark/>
          </w:tcPr>
          <w:p w:rsidR="00DE09A1" w:rsidRPr="002E2AF4" w:rsidRDefault="00DE09A1">
            <w:pPr>
              <w:rPr>
                <w:rFonts w:ascii="Calibri" w:eastAsiaTheme="minorHAnsi" w:hAnsi="Calibri" w:cs="Calibri"/>
                <w:sz w:val="22"/>
                <w:szCs w:val="22"/>
              </w:rPr>
            </w:pPr>
            <w:r w:rsidRPr="002E2AF4">
              <w:t>Peschoud</w:t>
            </w:r>
          </w:p>
        </w:tc>
        <w:tc>
          <w:tcPr>
            <w:tcW w:w="1200" w:type="dxa"/>
            <w:noWrap/>
            <w:tcMar>
              <w:top w:w="0" w:type="dxa"/>
              <w:left w:w="70" w:type="dxa"/>
              <w:bottom w:w="0" w:type="dxa"/>
              <w:right w:w="70" w:type="dxa"/>
            </w:tcMar>
            <w:vAlign w:val="bottom"/>
            <w:hideMark/>
          </w:tcPr>
          <w:p w:rsidR="00DE09A1" w:rsidRPr="002E2AF4" w:rsidRDefault="00DE09A1">
            <w:pPr>
              <w:rPr>
                <w:rFonts w:ascii="Calibri" w:eastAsiaTheme="minorHAnsi" w:hAnsi="Calibri" w:cs="Calibri"/>
                <w:sz w:val="22"/>
                <w:szCs w:val="22"/>
              </w:rPr>
            </w:pPr>
            <w:r w:rsidRPr="002E2AF4">
              <w:t>Clément</w:t>
            </w:r>
          </w:p>
        </w:tc>
      </w:tr>
      <w:tr w:rsidR="00DE09A1" w:rsidRPr="002E2AF4" w:rsidTr="00DE09A1">
        <w:trPr>
          <w:trHeight w:val="290"/>
        </w:trPr>
        <w:tc>
          <w:tcPr>
            <w:tcW w:w="1200" w:type="dxa"/>
            <w:noWrap/>
            <w:tcMar>
              <w:top w:w="0" w:type="dxa"/>
              <w:left w:w="70" w:type="dxa"/>
              <w:bottom w:w="0" w:type="dxa"/>
              <w:right w:w="70" w:type="dxa"/>
            </w:tcMar>
            <w:vAlign w:val="bottom"/>
            <w:hideMark/>
          </w:tcPr>
          <w:p w:rsidR="00DE09A1" w:rsidRPr="002E2AF4" w:rsidRDefault="00DE09A1">
            <w:pPr>
              <w:rPr>
                <w:rFonts w:ascii="Calibri" w:eastAsiaTheme="minorHAnsi" w:hAnsi="Calibri" w:cs="Calibri"/>
                <w:sz w:val="22"/>
                <w:szCs w:val="22"/>
              </w:rPr>
            </w:pPr>
            <w:r w:rsidRPr="002E2AF4">
              <w:t>Peytavy</w:t>
            </w:r>
          </w:p>
        </w:tc>
        <w:tc>
          <w:tcPr>
            <w:tcW w:w="1200" w:type="dxa"/>
            <w:noWrap/>
            <w:tcMar>
              <w:top w:w="0" w:type="dxa"/>
              <w:left w:w="70" w:type="dxa"/>
              <w:bottom w:w="0" w:type="dxa"/>
              <w:right w:w="70" w:type="dxa"/>
            </w:tcMar>
            <w:vAlign w:val="bottom"/>
            <w:hideMark/>
          </w:tcPr>
          <w:p w:rsidR="00DE09A1" w:rsidRPr="002E2AF4" w:rsidRDefault="00DE09A1">
            <w:pPr>
              <w:rPr>
                <w:rFonts w:ascii="Calibri" w:eastAsiaTheme="minorHAnsi" w:hAnsi="Calibri" w:cs="Calibri"/>
                <w:sz w:val="22"/>
                <w:szCs w:val="22"/>
              </w:rPr>
            </w:pPr>
            <w:r w:rsidRPr="002E2AF4">
              <w:t>Bernard</w:t>
            </w:r>
          </w:p>
        </w:tc>
      </w:tr>
      <w:tr w:rsidR="00DE09A1" w:rsidRPr="002E2AF4" w:rsidTr="00DE09A1">
        <w:trPr>
          <w:trHeight w:val="290"/>
        </w:trPr>
        <w:tc>
          <w:tcPr>
            <w:tcW w:w="1200" w:type="dxa"/>
            <w:noWrap/>
            <w:tcMar>
              <w:top w:w="0" w:type="dxa"/>
              <w:left w:w="70" w:type="dxa"/>
              <w:bottom w:w="0" w:type="dxa"/>
              <w:right w:w="70" w:type="dxa"/>
            </w:tcMar>
            <w:vAlign w:val="bottom"/>
            <w:hideMark/>
          </w:tcPr>
          <w:p w:rsidR="00DE09A1" w:rsidRPr="002E2AF4" w:rsidRDefault="00DE09A1">
            <w:pPr>
              <w:rPr>
                <w:rFonts w:ascii="Calibri" w:eastAsiaTheme="minorHAnsi" w:hAnsi="Calibri" w:cs="Calibri"/>
                <w:sz w:val="22"/>
                <w:szCs w:val="22"/>
              </w:rPr>
            </w:pPr>
            <w:r w:rsidRPr="002E2AF4">
              <w:t xml:space="preserve">Picot  </w:t>
            </w:r>
          </w:p>
        </w:tc>
        <w:tc>
          <w:tcPr>
            <w:tcW w:w="1200" w:type="dxa"/>
            <w:noWrap/>
            <w:tcMar>
              <w:top w:w="0" w:type="dxa"/>
              <w:left w:w="70" w:type="dxa"/>
              <w:bottom w:w="0" w:type="dxa"/>
              <w:right w:w="70" w:type="dxa"/>
            </w:tcMar>
            <w:vAlign w:val="bottom"/>
            <w:hideMark/>
          </w:tcPr>
          <w:p w:rsidR="00DE09A1" w:rsidRPr="002E2AF4" w:rsidRDefault="00DE09A1">
            <w:pPr>
              <w:rPr>
                <w:rFonts w:ascii="Calibri" w:eastAsiaTheme="minorHAnsi" w:hAnsi="Calibri" w:cs="Calibri"/>
                <w:sz w:val="22"/>
                <w:szCs w:val="22"/>
              </w:rPr>
            </w:pPr>
            <w:r w:rsidRPr="002E2AF4">
              <w:t>Denis</w:t>
            </w:r>
          </w:p>
        </w:tc>
      </w:tr>
      <w:tr w:rsidR="00DE09A1" w:rsidRPr="002E2AF4" w:rsidTr="00DE09A1">
        <w:trPr>
          <w:trHeight w:val="290"/>
        </w:trPr>
        <w:tc>
          <w:tcPr>
            <w:tcW w:w="1200" w:type="dxa"/>
            <w:noWrap/>
            <w:tcMar>
              <w:top w:w="0" w:type="dxa"/>
              <w:left w:w="70" w:type="dxa"/>
              <w:bottom w:w="0" w:type="dxa"/>
              <w:right w:w="70" w:type="dxa"/>
            </w:tcMar>
            <w:vAlign w:val="bottom"/>
            <w:hideMark/>
          </w:tcPr>
          <w:p w:rsidR="00DE09A1" w:rsidRPr="002E2AF4" w:rsidRDefault="00DE09A1">
            <w:pPr>
              <w:rPr>
                <w:rFonts w:ascii="Calibri" w:eastAsiaTheme="minorHAnsi" w:hAnsi="Calibri" w:cs="Calibri"/>
                <w:sz w:val="22"/>
                <w:szCs w:val="22"/>
              </w:rPr>
            </w:pPr>
            <w:r w:rsidRPr="002E2AF4">
              <w:t>Soula</w:t>
            </w:r>
          </w:p>
        </w:tc>
        <w:tc>
          <w:tcPr>
            <w:tcW w:w="1200" w:type="dxa"/>
            <w:noWrap/>
            <w:tcMar>
              <w:top w:w="0" w:type="dxa"/>
              <w:left w:w="70" w:type="dxa"/>
              <w:bottom w:w="0" w:type="dxa"/>
              <w:right w:w="70" w:type="dxa"/>
            </w:tcMar>
            <w:vAlign w:val="bottom"/>
            <w:hideMark/>
          </w:tcPr>
          <w:p w:rsidR="00DE09A1" w:rsidRPr="002E2AF4" w:rsidRDefault="00DE09A1">
            <w:pPr>
              <w:rPr>
                <w:rFonts w:ascii="Calibri" w:eastAsiaTheme="minorHAnsi" w:hAnsi="Calibri" w:cs="Calibri"/>
                <w:sz w:val="22"/>
                <w:szCs w:val="22"/>
              </w:rPr>
            </w:pPr>
            <w:r w:rsidRPr="002E2AF4">
              <w:t>Alain</w:t>
            </w:r>
          </w:p>
        </w:tc>
      </w:tr>
    </w:tbl>
    <w:p w:rsidR="00DE09A1" w:rsidRPr="002E2AF4" w:rsidRDefault="00DE09A1" w:rsidP="00DE09A1">
      <w:pPr>
        <w:rPr>
          <w:rFonts w:ascii="Calibri" w:eastAsiaTheme="minorHAnsi" w:hAnsi="Calibri" w:cs="Calibri"/>
          <w:sz w:val="22"/>
          <w:szCs w:val="22"/>
        </w:rPr>
      </w:pPr>
    </w:p>
    <w:p w:rsidR="00DE09A1" w:rsidRPr="002E2AF4" w:rsidRDefault="00DE09A1" w:rsidP="00DE09A1">
      <w:pPr>
        <w:pStyle w:val="Paragraphedeliste"/>
        <w:numPr>
          <w:ilvl w:val="0"/>
          <w:numId w:val="37"/>
        </w:numPr>
        <w:suppressAutoHyphens w:val="0"/>
      </w:pPr>
      <w:r w:rsidRPr="002E2AF4">
        <w:t>La Mountagnole 83 km :</w:t>
      </w:r>
    </w:p>
    <w:p w:rsidR="00DE09A1" w:rsidRPr="002E2AF4" w:rsidRDefault="00DE09A1" w:rsidP="00DE09A1"/>
    <w:tbl>
      <w:tblPr>
        <w:tblW w:w="2540" w:type="dxa"/>
        <w:tblInd w:w="-10" w:type="dxa"/>
        <w:tblCellMar>
          <w:left w:w="0" w:type="dxa"/>
          <w:right w:w="0" w:type="dxa"/>
        </w:tblCellMar>
        <w:tblLook w:val="04A0"/>
      </w:tblPr>
      <w:tblGrid>
        <w:gridCol w:w="1367"/>
        <w:gridCol w:w="1200"/>
      </w:tblGrid>
      <w:tr w:rsidR="00DE09A1" w:rsidRPr="002E2AF4" w:rsidTr="00DE09A1">
        <w:trPr>
          <w:trHeight w:val="290"/>
        </w:trPr>
        <w:tc>
          <w:tcPr>
            <w:tcW w:w="1340" w:type="dxa"/>
            <w:noWrap/>
            <w:tcMar>
              <w:top w:w="0" w:type="dxa"/>
              <w:left w:w="70" w:type="dxa"/>
              <w:bottom w:w="0" w:type="dxa"/>
              <w:right w:w="70" w:type="dxa"/>
            </w:tcMar>
            <w:vAlign w:val="bottom"/>
            <w:hideMark/>
          </w:tcPr>
          <w:p w:rsidR="00DE09A1" w:rsidRPr="002E2AF4" w:rsidRDefault="00DE09A1">
            <w:pPr>
              <w:rPr>
                <w:rFonts w:ascii="Calibri" w:eastAsiaTheme="minorHAnsi" w:hAnsi="Calibri" w:cs="Calibri"/>
                <w:sz w:val="22"/>
                <w:szCs w:val="22"/>
              </w:rPr>
            </w:pPr>
            <w:r w:rsidRPr="002E2AF4">
              <w:t>Bernou</w:t>
            </w:r>
          </w:p>
        </w:tc>
        <w:tc>
          <w:tcPr>
            <w:tcW w:w="1200" w:type="dxa"/>
            <w:noWrap/>
            <w:tcMar>
              <w:top w:w="0" w:type="dxa"/>
              <w:left w:w="70" w:type="dxa"/>
              <w:bottom w:w="0" w:type="dxa"/>
              <w:right w:w="70" w:type="dxa"/>
            </w:tcMar>
            <w:vAlign w:val="bottom"/>
            <w:hideMark/>
          </w:tcPr>
          <w:p w:rsidR="00DE09A1" w:rsidRPr="002E2AF4" w:rsidRDefault="00DE09A1">
            <w:pPr>
              <w:rPr>
                <w:rFonts w:ascii="Calibri" w:eastAsiaTheme="minorHAnsi" w:hAnsi="Calibri" w:cs="Calibri"/>
                <w:sz w:val="22"/>
                <w:szCs w:val="22"/>
              </w:rPr>
            </w:pPr>
            <w:r w:rsidRPr="002E2AF4">
              <w:t>Serge</w:t>
            </w:r>
          </w:p>
        </w:tc>
      </w:tr>
      <w:tr w:rsidR="00DE09A1" w:rsidRPr="002E2AF4" w:rsidTr="00DE09A1">
        <w:trPr>
          <w:trHeight w:val="290"/>
        </w:trPr>
        <w:tc>
          <w:tcPr>
            <w:tcW w:w="1340" w:type="dxa"/>
            <w:noWrap/>
            <w:tcMar>
              <w:top w:w="0" w:type="dxa"/>
              <w:left w:w="70" w:type="dxa"/>
              <w:bottom w:w="0" w:type="dxa"/>
              <w:right w:w="70" w:type="dxa"/>
            </w:tcMar>
            <w:vAlign w:val="bottom"/>
            <w:hideMark/>
          </w:tcPr>
          <w:p w:rsidR="00DE09A1" w:rsidRPr="002E2AF4" w:rsidRDefault="00DE09A1">
            <w:pPr>
              <w:rPr>
                <w:rFonts w:ascii="Calibri" w:eastAsiaTheme="minorHAnsi" w:hAnsi="Calibri" w:cs="Calibri"/>
                <w:sz w:val="22"/>
                <w:szCs w:val="22"/>
              </w:rPr>
            </w:pPr>
            <w:r w:rsidRPr="002E2AF4">
              <w:t>Coquelle</w:t>
            </w:r>
          </w:p>
        </w:tc>
        <w:tc>
          <w:tcPr>
            <w:tcW w:w="1200" w:type="dxa"/>
            <w:noWrap/>
            <w:tcMar>
              <w:top w:w="0" w:type="dxa"/>
              <w:left w:w="70" w:type="dxa"/>
              <w:bottom w:w="0" w:type="dxa"/>
              <w:right w:w="70" w:type="dxa"/>
            </w:tcMar>
            <w:vAlign w:val="bottom"/>
            <w:hideMark/>
          </w:tcPr>
          <w:p w:rsidR="00DE09A1" w:rsidRPr="002E2AF4" w:rsidRDefault="00DE09A1">
            <w:pPr>
              <w:rPr>
                <w:rFonts w:ascii="Calibri" w:eastAsiaTheme="minorHAnsi" w:hAnsi="Calibri" w:cs="Calibri"/>
                <w:sz w:val="22"/>
                <w:szCs w:val="22"/>
              </w:rPr>
            </w:pPr>
            <w:r w:rsidRPr="002E2AF4">
              <w:t>Thierry</w:t>
            </w:r>
          </w:p>
        </w:tc>
      </w:tr>
      <w:tr w:rsidR="00DE09A1" w:rsidRPr="002E2AF4" w:rsidTr="00DE09A1">
        <w:trPr>
          <w:trHeight w:val="290"/>
        </w:trPr>
        <w:tc>
          <w:tcPr>
            <w:tcW w:w="1340" w:type="dxa"/>
            <w:noWrap/>
            <w:tcMar>
              <w:top w:w="0" w:type="dxa"/>
              <w:left w:w="70" w:type="dxa"/>
              <w:bottom w:w="0" w:type="dxa"/>
              <w:right w:w="70" w:type="dxa"/>
            </w:tcMar>
            <w:vAlign w:val="bottom"/>
            <w:hideMark/>
          </w:tcPr>
          <w:p w:rsidR="00DE09A1" w:rsidRPr="002E2AF4" w:rsidRDefault="00DE09A1">
            <w:pPr>
              <w:rPr>
                <w:rFonts w:ascii="Calibri" w:eastAsiaTheme="minorHAnsi" w:hAnsi="Calibri" w:cs="Calibri"/>
                <w:sz w:val="22"/>
                <w:szCs w:val="22"/>
              </w:rPr>
            </w:pPr>
            <w:r w:rsidRPr="002E2AF4">
              <w:t xml:space="preserve">Delage </w:t>
            </w:r>
          </w:p>
        </w:tc>
        <w:tc>
          <w:tcPr>
            <w:tcW w:w="1200" w:type="dxa"/>
            <w:noWrap/>
            <w:tcMar>
              <w:top w:w="0" w:type="dxa"/>
              <w:left w:w="70" w:type="dxa"/>
              <w:bottom w:w="0" w:type="dxa"/>
              <w:right w:w="70" w:type="dxa"/>
            </w:tcMar>
            <w:vAlign w:val="bottom"/>
            <w:hideMark/>
          </w:tcPr>
          <w:p w:rsidR="00DE09A1" w:rsidRPr="002E2AF4" w:rsidRDefault="00DE09A1">
            <w:pPr>
              <w:rPr>
                <w:rFonts w:ascii="Calibri" w:eastAsiaTheme="minorHAnsi" w:hAnsi="Calibri" w:cs="Calibri"/>
                <w:sz w:val="22"/>
                <w:szCs w:val="22"/>
              </w:rPr>
            </w:pPr>
            <w:r w:rsidRPr="002E2AF4">
              <w:t xml:space="preserve">Pierre Eric </w:t>
            </w:r>
          </w:p>
        </w:tc>
      </w:tr>
      <w:tr w:rsidR="00DE09A1" w:rsidRPr="002E2AF4" w:rsidTr="00DE09A1">
        <w:trPr>
          <w:trHeight w:val="290"/>
        </w:trPr>
        <w:tc>
          <w:tcPr>
            <w:tcW w:w="1340" w:type="dxa"/>
            <w:noWrap/>
            <w:tcMar>
              <w:top w:w="0" w:type="dxa"/>
              <w:left w:w="70" w:type="dxa"/>
              <w:bottom w:w="0" w:type="dxa"/>
              <w:right w:w="70" w:type="dxa"/>
            </w:tcMar>
            <w:vAlign w:val="bottom"/>
            <w:hideMark/>
          </w:tcPr>
          <w:p w:rsidR="00DE09A1" w:rsidRPr="002E2AF4" w:rsidRDefault="00DE09A1">
            <w:pPr>
              <w:rPr>
                <w:rFonts w:ascii="Calibri" w:eastAsiaTheme="minorHAnsi" w:hAnsi="Calibri" w:cs="Calibri"/>
                <w:sz w:val="22"/>
                <w:szCs w:val="22"/>
              </w:rPr>
            </w:pPr>
            <w:r w:rsidRPr="002E2AF4">
              <w:t>Deplancq</w:t>
            </w:r>
          </w:p>
        </w:tc>
        <w:tc>
          <w:tcPr>
            <w:tcW w:w="1200" w:type="dxa"/>
            <w:noWrap/>
            <w:tcMar>
              <w:top w:w="0" w:type="dxa"/>
              <w:left w:w="70" w:type="dxa"/>
              <w:bottom w:w="0" w:type="dxa"/>
              <w:right w:w="70" w:type="dxa"/>
            </w:tcMar>
            <w:vAlign w:val="bottom"/>
            <w:hideMark/>
          </w:tcPr>
          <w:p w:rsidR="00DE09A1" w:rsidRPr="002E2AF4" w:rsidRDefault="00DE09A1">
            <w:pPr>
              <w:rPr>
                <w:rFonts w:ascii="Calibri" w:eastAsiaTheme="minorHAnsi" w:hAnsi="Calibri" w:cs="Calibri"/>
                <w:sz w:val="22"/>
                <w:szCs w:val="22"/>
              </w:rPr>
            </w:pPr>
            <w:r w:rsidRPr="002E2AF4">
              <w:t>Xavier</w:t>
            </w:r>
          </w:p>
        </w:tc>
      </w:tr>
      <w:tr w:rsidR="00DE09A1" w:rsidRPr="002E2AF4" w:rsidTr="00DE09A1">
        <w:trPr>
          <w:trHeight w:val="290"/>
        </w:trPr>
        <w:tc>
          <w:tcPr>
            <w:tcW w:w="1340" w:type="dxa"/>
            <w:noWrap/>
            <w:tcMar>
              <w:top w:w="0" w:type="dxa"/>
              <w:left w:w="70" w:type="dxa"/>
              <w:bottom w:w="0" w:type="dxa"/>
              <w:right w:w="70" w:type="dxa"/>
            </w:tcMar>
            <w:vAlign w:val="bottom"/>
            <w:hideMark/>
          </w:tcPr>
          <w:p w:rsidR="00DE09A1" w:rsidRPr="002E2AF4" w:rsidRDefault="00DE09A1">
            <w:pPr>
              <w:rPr>
                <w:rFonts w:ascii="Calibri" w:eastAsiaTheme="minorHAnsi" w:hAnsi="Calibri" w:cs="Calibri"/>
                <w:sz w:val="22"/>
                <w:szCs w:val="22"/>
              </w:rPr>
            </w:pPr>
            <w:r w:rsidRPr="002E2AF4">
              <w:t>Massat</w:t>
            </w:r>
          </w:p>
        </w:tc>
        <w:tc>
          <w:tcPr>
            <w:tcW w:w="1200" w:type="dxa"/>
            <w:noWrap/>
            <w:tcMar>
              <w:top w:w="0" w:type="dxa"/>
              <w:left w:w="70" w:type="dxa"/>
              <w:bottom w:w="0" w:type="dxa"/>
              <w:right w:w="70" w:type="dxa"/>
            </w:tcMar>
            <w:vAlign w:val="bottom"/>
            <w:hideMark/>
          </w:tcPr>
          <w:p w:rsidR="00DE09A1" w:rsidRPr="002E2AF4" w:rsidRDefault="00DE09A1">
            <w:pPr>
              <w:rPr>
                <w:rFonts w:ascii="Calibri" w:eastAsiaTheme="minorHAnsi" w:hAnsi="Calibri" w:cs="Calibri"/>
                <w:sz w:val="22"/>
                <w:szCs w:val="22"/>
              </w:rPr>
            </w:pPr>
            <w:r w:rsidRPr="002E2AF4">
              <w:t>Jean M.</w:t>
            </w:r>
          </w:p>
        </w:tc>
      </w:tr>
      <w:tr w:rsidR="00DE09A1" w:rsidRPr="002E2AF4" w:rsidTr="00DE09A1">
        <w:trPr>
          <w:trHeight w:val="290"/>
        </w:trPr>
        <w:tc>
          <w:tcPr>
            <w:tcW w:w="1340" w:type="dxa"/>
            <w:noWrap/>
            <w:tcMar>
              <w:top w:w="0" w:type="dxa"/>
              <w:left w:w="70" w:type="dxa"/>
              <w:bottom w:w="0" w:type="dxa"/>
              <w:right w:w="70" w:type="dxa"/>
            </w:tcMar>
            <w:vAlign w:val="bottom"/>
          </w:tcPr>
          <w:p w:rsidR="00DE09A1" w:rsidRPr="002E2AF4" w:rsidRDefault="00373565">
            <w:r w:rsidRPr="002E2AF4">
              <w:t>Rames J L</w:t>
            </w:r>
          </w:p>
          <w:p w:rsidR="00DE09A1" w:rsidRPr="002E2AF4" w:rsidRDefault="00DE09A1">
            <w:pPr>
              <w:rPr>
                <w:rFonts w:ascii="Calibri" w:eastAsiaTheme="minorHAnsi" w:hAnsi="Calibri" w:cs="Calibri"/>
                <w:sz w:val="22"/>
                <w:szCs w:val="22"/>
              </w:rPr>
            </w:pPr>
            <w:r w:rsidRPr="002E2AF4">
              <w:t>Nony</w:t>
            </w:r>
          </w:p>
        </w:tc>
        <w:tc>
          <w:tcPr>
            <w:tcW w:w="1200" w:type="dxa"/>
            <w:noWrap/>
            <w:tcMar>
              <w:top w:w="0" w:type="dxa"/>
              <w:left w:w="70" w:type="dxa"/>
              <w:bottom w:w="0" w:type="dxa"/>
              <w:right w:w="70" w:type="dxa"/>
            </w:tcMar>
            <w:vAlign w:val="bottom"/>
            <w:hideMark/>
          </w:tcPr>
          <w:p w:rsidR="00DE09A1" w:rsidRPr="002E2AF4" w:rsidRDefault="00DE09A1">
            <w:pPr>
              <w:rPr>
                <w:rFonts w:ascii="Calibri" w:eastAsiaTheme="minorHAnsi" w:hAnsi="Calibri" w:cs="Calibri"/>
                <w:sz w:val="22"/>
                <w:szCs w:val="22"/>
              </w:rPr>
            </w:pPr>
            <w:r w:rsidRPr="002E2AF4">
              <w:t>Franck</w:t>
            </w:r>
          </w:p>
        </w:tc>
      </w:tr>
      <w:tr w:rsidR="00DE09A1" w:rsidRPr="002E2AF4" w:rsidTr="00DE09A1">
        <w:trPr>
          <w:trHeight w:val="290"/>
        </w:trPr>
        <w:tc>
          <w:tcPr>
            <w:tcW w:w="1340" w:type="dxa"/>
            <w:noWrap/>
            <w:tcMar>
              <w:top w:w="0" w:type="dxa"/>
              <w:left w:w="70" w:type="dxa"/>
              <w:bottom w:w="0" w:type="dxa"/>
              <w:right w:w="70" w:type="dxa"/>
            </w:tcMar>
            <w:vAlign w:val="bottom"/>
            <w:hideMark/>
          </w:tcPr>
          <w:p w:rsidR="00DE09A1" w:rsidRPr="002E2AF4" w:rsidRDefault="00373565">
            <w:pPr>
              <w:rPr>
                <w:rFonts w:ascii="Calibri" w:eastAsiaTheme="minorHAnsi" w:hAnsi="Calibri" w:cs="Calibri"/>
                <w:sz w:val="22"/>
                <w:szCs w:val="22"/>
              </w:rPr>
            </w:pPr>
            <w:r w:rsidRPr="002E2AF4">
              <w:t>Saint</w:t>
            </w:r>
            <w:r w:rsidR="00DE09A1" w:rsidRPr="002E2AF4">
              <w:t>Macary</w:t>
            </w:r>
          </w:p>
        </w:tc>
        <w:tc>
          <w:tcPr>
            <w:tcW w:w="1200" w:type="dxa"/>
            <w:noWrap/>
            <w:tcMar>
              <w:top w:w="0" w:type="dxa"/>
              <w:left w:w="70" w:type="dxa"/>
              <w:bottom w:w="0" w:type="dxa"/>
              <w:right w:w="70" w:type="dxa"/>
            </w:tcMar>
            <w:vAlign w:val="bottom"/>
            <w:hideMark/>
          </w:tcPr>
          <w:p w:rsidR="00DE09A1" w:rsidRPr="002E2AF4" w:rsidRDefault="00DE09A1">
            <w:pPr>
              <w:rPr>
                <w:rFonts w:ascii="Calibri" w:eastAsiaTheme="minorHAnsi" w:hAnsi="Calibri" w:cs="Calibri"/>
                <w:sz w:val="22"/>
                <w:szCs w:val="22"/>
              </w:rPr>
            </w:pPr>
            <w:r w:rsidRPr="002E2AF4">
              <w:t>Stephane</w:t>
            </w:r>
          </w:p>
        </w:tc>
      </w:tr>
      <w:tr w:rsidR="00DE09A1" w:rsidRPr="002E2AF4" w:rsidTr="00DE09A1">
        <w:trPr>
          <w:trHeight w:val="290"/>
        </w:trPr>
        <w:tc>
          <w:tcPr>
            <w:tcW w:w="1340" w:type="dxa"/>
            <w:noWrap/>
            <w:tcMar>
              <w:top w:w="0" w:type="dxa"/>
              <w:left w:w="70" w:type="dxa"/>
              <w:bottom w:w="0" w:type="dxa"/>
              <w:right w:w="70" w:type="dxa"/>
            </w:tcMar>
            <w:vAlign w:val="bottom"/>
            <w:hideMark/>
          </w:tcPr>
          <w:p w:rsidR="00DE09A1" w:rsidRPr="002E2AF4" w:rsidRDefault="00DE09A1">
            <w:pPr>
              <w:rPr>
                <w:rFonts w:ascii="Calibri" w:eastAsiaTheme="minorHAnsi" w:hAnsi="Calibri" w:cs="Calibri"/>
                <w:sz w:val="22"/>
                <w:szCs w:val="22"/>
              </w:rPr>
            </w:pPr>
            <w:r w:rsidRPr="002E2AF4">
              <w:t>Scorcione</w:t>
            </w:r>
          </w:p>
        </w:tc>
        <w:tc>
          <w:tcPr>
            <w:tcW w:w="1200" w:type="dxa"/>
            <w:noWrap/>
            <w:tcMar>
              <w:top w:w="0" w:type="dxa"/>
              <w:left w:w="70" w:type="dxa"/>
              <w:bottom w:w="0" w:type="dxa"/>
              <w:right w:w="70" w:type="dxa"/>
            </w:tcMar>
            <w:vAlign w:val="bottom"/>
            <w:hideMark/>
          </w:tcPr>
          <w:p w:rsidR="00DE09A1" w:rsidRPr="002E2AF4" w:rsidRDefault="00DE09A1">
            <w:pPr>
              <w:rPr>
                <w:rFonts w:ascii="Calibri" w:eastAsiaTheme="minorHAnsi" w:hAnsi="Calibri" w:cs="Calibri"/>
                <w:sz w:val="22"/>
                <w:szCs w:val="22"/>
              </w:rPr>
            </w:pPr>
            <w:r w:rsidRPr="002E2AF4">
              <w:t>Philippe</w:t>
            </w:r>
          </w:p>
        </w:tc>
      </w:tr>
    </w:tbl>
    <w:p w:rsidR="00DE09A1" w:rsidRPr="002E2AF4" w:rsidRDefault="00DE09A1" w:rsidP="00DE09A1">
      <w:pPr>
        <w:rPr>
          <w:rFonts w:ascii="Calibri" w:eastAsiaTheme="minorHAnsi" w:hAnsi="Calibri" w:cs="Calibri"/>
          <w:sz w:val="22"/>
          <w:szCs w:val="22"/>
        </w:rPr>
      </w:pPr>
    </w:p>
    <w:p w:rsidR="00F34E2A" w:rsidRPr="002E2AF4" w:rsidRDefault="00F34E2A" w:rsidP="00F34E2A">
      <w:pPr>
        <w:ind w:left="798"/>
        <w:rPr>
          <w:b/>
          <w:u w:val="single"/>
        </w:rPr>
      </w:pPr>
    </w:p>
    <w:p w:rsidR="00AD2A41" w:rsidRPr="002E2AF4" w:rsidRDefault="00AD2A41" w:rsidP="00AD2A41"/>
    <w:p w:rsidR="00765F54" w:rsidRPr="002E2AF4" w:rsidRDefault="00765F54" w:rsidP="00AD2A41"/>
    <w:p w:rsidR="00EF798F" w:rsidRPr="002E2AF4" w:rsidRDefault="00EF798F" w:rsidP="002534A3"/>
    <w:p w:rsidR="00EF798F" w:rsidRPr="00495458" w:rsidRDefault="00EF798F" w:rsidP="00B61DEE">
      <w:pPr>
        <w:pStyle w:val="Paragraphedeliste"/>
        <w:numPr>
          <w:ilvl w:val="0"/>
          <w:numId w:val="3"/>
        </w:numPr>
        <w:rPr>
          <w:b/>
          <w:u w:val="single"/>
        </w:rPr>
      </w:pPr>
      <w:r w:rsidRPr="005C4BF6">
        <w:rPr>
          <w:b/>
          <w:u w:val="single"/>
        </w:rPr>
        <w:t>7 juillet</w:t>
      </w:r>
      <w:r w:rsidR="005C4BF6">
        <w:rPr>
          <w:b/>
          <w:u w:val="single"/>
        </w:rPr>
        <w:t xml:space="preserve"> : </w:t>
      </w:r>
      <w:r w:rsidRPr="005C4BF6">
        <w:rPr>
          <w:b/>
          <w:u w:val="single"/>
        </w:rPr>
        <w:t>la Copains Cyfac</w:t>
      </w:r>
      <w:r w:rsidR="00495458">
        <w:rPr>
          <w:b/>
          <w:u w:val="single"/>
        </w:rPr>
        <w:t xml:space="preserve"> </w:t>
      </w:r>
      <w:r w:rsidR="00495458" w:rsidRPr="00495458">
        <w:t>( Ambert</w:t>
      </w:r>
      <w:r w:rsidR="00495458">
        <w:t xml:space="preserve">, plusieurs formules) : </w:t>
      </w:r>
      <w:r w:rsidR="00495458" w:rsidRPr="00495458">
        <w:rPr>
          <w:b/>
        </w:rPr>
        <w:t>1 participant</w:t>
      </w:r>
    </w:p>
    <w:p w:rsidR="00EF798F" w:rsidRPr="002E2AF4" w:rsidRDefault="00EF798F" w:rsidP="002534A3"/>
    <w:p w:rsidR="00495458" w:rsidRDefault="00495458" w:rsidP="00EF798F">
      <w:r w:rsidRPr="00495458">
        <w:rPr>
          <w:b/>
        </w:rPr>
        <w:t>Franck Nony</w:t>
      </w:r>
      <w:r>
        <w:t xml:space="preserve"> y était et résume : </w:t>
      </w:r>
    </w:p>
    <w:p w:rsidR="00495458" w:rsidRDefault="00495458" w:rsidP="00EF798F"/>
    <w:p w:rsidR="00EF798F" w:rsidRPr="002E2AF4" w:rsidRDefault="00495458" w:rsidP="00EF798F">
      <w:r>
        <w:t>« </w:t>
      </w:r>
      <w:r w:rsidR="00EF798F" w:rsidRPr="002E2AF4">
        <w:t>Comme je te l'avais dit dernièrement, j'ai fait la cyclo/rando les copains la Cyfac avec 2 copains Tigers. C'est une très belle cyclo (non chronométrée) du style de l'Ardèchoise. Nous avons fait la formule 3 jours, 515kms et 9000m de D+. Tout est organisé, hébergement et suivie des bagages pendant les 3 jours. Ça a été un peu difficile avec la chaleur, et j'ai dû écourter la dernière etape à 140kms au lieu des 180 prévus.</w:t>
      </w:r>
    </w:p>
    <w:p w:rsidR="00EF798F" w:rsidRPr="002E2AF4" w:rsidRDefault="00EF798F" w:rsidP="00EF798F">
      <w:r w:rsidRPr="002E2AF4">
        <w:t>Un vrai régal, à refaire l'année prochaine</w:t>
      </w:r>
      <w:r w:rsidR="00495458">
        <w:t> »</w:t>
      </w:r>
      <w:r w:rsidRPr="002E2AF4">
        <w:t> </w:t>
      </w:r>
    </w:p>
    <w:p w:rsidR="00EF798F" w:rsidRPr="002E2AF4" w:rsidRDefault="00EF798F" w:rsidP="00EF798F"/>
    <w:p w:rsidR="00373565" w:rsidRPr="002E2AF4" w:rsidRDefault="00373565" w:rsidP="00373565">
      <w:pPr>
        <w:pStyle w:val="Textebrut"/>
        <w:rPr>
          <w:rFonts w:ascii="Times New Roman" w:hAnsi="Times New Roman"/>
          <w:b/>
          <w:sz w:val="24"/>
          <w:szCs w:val="24"/>
        </w:rPr>
      </w:pPr>
    </w:p>
    <w:p w:rsidR="00373565" w:rsidRPr="002E2AF4" w:rsidRDefault="00373565" w:rsidP="00A51F84">
      <w:pPr>
        <w:pStyle w:val="Textebrut"/>
        <w:ind w:left="798"/>
        <w:rPr>
          <w:rFonts w:ascii="Times New Roman" w:hAnsi="Times New Roman"/>
          <w:b/>
          <w:sz w:val="24"/>
          <w:szCs w:val="24"/>
        </w:rPr>
      </w:pPr>
    </w:p>
    <w:p w:rsidR="00771C47" w:rsidRPr="002E2AF4" w:rsidRDefault="00771C47" w:rsidP="00A51F84">
      <w:pPr>
        <w:pStyle w:val="Textebrut"/>
        <w:ind w:left="798"/>
        <w:rPr>
          <w:rFonts w:ascii="Times New Roman" w:hAnsi="Times New Roman"/>
          <w:b/>
          <w:sz w:val="24"/>
          <w:szCs w:val="24"/>
        </w:rPr>
      </w:pPr>
    </w:p>
    <w:p w:rsidR="00E3580E" w:rsidRPr="002E2AF4" w:rsidRDefault="009622A0" w:rsidP="00DB4886">
      <w:pPr>
        <w:pStyle w:val="Textebrut"/>
        <w:numPr>
          <w:ilvl w:val="0"/>
          <w:numId w:val="3"/>
        </w:numPr>
        <w:rPr>
          <w:rFonts w:ascii="Times New Roman" w:hAnsi="Times New Roman"/>
          <w:b/>
          <w:sz w:val="24"/>
          <w:szCs w:val="24"/>
        </w:rPr>
      </w:pPr>
      <w:r w:rsidRPr="002E2AF4">
        <w:rPr>
          <w:rFonts w:ascii="Times New Roman" w:hAnsi="Times New Roman"/>
          <w:b/>
          <w:sz w:val="24"/>
          <w:szCs w:val="24"/>
          <w:u w:val="single"/>
        </w:rPr>
        <w:t xml:space="preserve">21 </w:t>
      </w:r>
      <w:r w:rsidR="00E3580E" w:rsidRPr="002E2AF4">
        <w:rPr>
          <w:rFonts w:ascii="Times New Roman" w:hAnsi="Times New Roman"/>
          <w:b/>
          <w:sz w:val="24"/>
          <w:szCs w:val="24"/>
          <w:u w:val="single"/>
        </w:rPr>
        <w:t>juillet: Etape du Tour</w:t>
      </w:r>
      <w:r w:rsidR="00E3580E" w:rsidRPr="002E2AF4">
        <w:rPr>
          <w:rFonts w:ascii="Times New Roman" w:hAnsi="Times New Roman"/>
          <w:b/>
          <w:sz w:val="24"/>
          <w:szCs w:val="24"/>
        </w:rPr>
        <w:t xml:space="preserve"> </w:t>
      </w:r>
      <w:r w:rsidR="009E2B04" w:rsidRPr="002E2AF4">
        <w:rPr>
          <w:rFonts w:ascii="Times New Roman" w:hAnsi="Times New Roman"/>
          <w:sz w:val="24"/>
          <w:szCs w:val="24"/>
        </w:rPr>
        <w:t>(</w:t>
      </w:r>
      <w:r w:rsidRPr="002E2AF4">
        <w:rPr>
          <w:rFonts w:ascii="Times New Roman" w:hAnsi="Times New Roman"/>
          <w:sz w:val="24"/>
          <w:szCs w:val="24"/>
        </w:rPr>
        <w:t>Albertville-&gt;val Thorens</w:t>
      </w:r>
      <w:r w:rsidR="00E3580E" w:rsidRPr="002E2AF4">
        <w:rPr>
          <w:rFonts w:ascii="Times New Roman" w:hAnsi="Times New Roman"/>
          <w:sz w:val="24"/>
          <w:szCs w:val="24"/>
        </w:rPr>
        <w:t>, 1</w:t>
      </w:r>
      <w:r w:rsidRPr="002E2AF4">
        <w:rPr>
          <w:rFonts w:ascii="Times New Roman" w:hAnsi="Times New Roman"/>
          <w:sz w:val="24"/>
          <w:szCs w:val="24"/>
        </w:rPr>
        <w:t>30</w:t>
      </w:r>
      <w:r w:rsidR="00E3580E" w:rsidRPr="002E2AF4">
        <w:rPr>
          <w:rFonts w:ascii="Times New Roman" w:hAnsi="Times New Roman"/>
          <w:sz w:val="24"/>
          <w:szCs w:val="24"/>
        </w:rPr>
        <w:t xml:space="preserve"> km, D+ </w:t>
      </w:r>
      <w:r w:rsidRPr="002E2AF4">
        <w:rPr>
          <w:rFonts w:ascii="Times New Roman" w:hAnsi="Times New Roman"/>
          <w:sz w:val="24"/>
          <w:szCs w:val="24"/>
        </w:rPr>
        <w:t>4563</w:t>
      </w:r>
      <w:r w:rsidRPr="002E2AF4">
        <w:rPr>
          <w:rFonts w:ascii="Times New Roman" w:hAnsi="Times New Roman"/>
          <w:sz w:val="24"/>
          <w:szCs w:val="24"/>
        </w:rPr>
        <w:br/>
      </w:r>
      <w:r w:rsidR="00E3580E" w:rsidRPr="002E2AF4">
        <w:rPr>
          <w:rFonts w:ascii="Times New Roman" w:hAnsi="Times New Roman"/>
          <w:sz w:val="24"/>
          <w:szCs w:val="24"/>
        </w:rPr>
        <w:t xml:space="preserve"> m) : </w:t>
      </w:r>
      <w:r w:rsidR="00A72E58" w:rsidRPr="002E2AF4">
        <w:rPr>
          <w:rFonts w:ascii="Times New Roman" w:hAnsi="Times New Roman"/>
          <w:b/>
          <w:sz w:val="24"/>
          <w:szCs w:val="24"/>
        </w:rPr>
        <w:t>1 participant</w:t>
      </w:r>
    </w:p>
    <w:p w:rsidR="009622A0" w:rsidRPr="002E2AF4" w:rsidRDefault="009622A0" w:rsidP="009622A0">
      <w:pPr>
        <w:ind w:left="426"/>
        <w:rPr>
          <w:rFonts w:ascii="Calibri" w:hAnsi="Calibri" w:cs="Calibri"/>
        </w:rPr>
      </w:pPr>
    </w:p>
    <w:p w:rsidR="009622A0" w:rsidRPr="002E2AF4" w:rsidRDefault="009622A0" w:rsidP="009622A0">
      <w:pPr>
        <w:ind w:left="426"/>
        <w:rPr>
          <w:rFonts w:ascii="Calibri" w:hAnsi="Calibri" w:cs="Calibri"/>
        </w:rPr>
      </w:pPr>
      <w:r w:rsidRPr="00495458">
        <w:rPr>
          <w:rFonts w:ascii="Calibri" w:hAnsi="Calibri" w:cs="Calibri"/>
          <w:b/>
        </w:rPr>
        <w:t>Francis Emery</w:t>
      </w:r>
      <w:r w:rsidRPr="002E2AF4">
        <w:rPr>
          <w:rFonts w:ascii="Calibri" w:hAnsi="Calibri" w:cs="Calibri"/>
        </w:rPr>
        <w:t xml:space="preserve"> obtient un très beau résultat puisqu'il finit 803ème en 6h22 à 21,1 de moyenne, 89ème de catégorie ( 14 ou 15000 inscrits, 11734 "finishers" ).</w:t>
      </w:r>
    </w:p>
    <w:p w:rsidR="009622A0" w:rsidRPr="002E2AF4" w:rsidRDefault="009622A0" w:rsidP="009622A0">
      <w:pPr>
        <w:pStyle w:val="Paragraphedeliste"/>
        <w:ind w:left="798"/>
        <w:rPr>
          <w:rFonts w:ascii="Calibri" w:hAnsi="Calibri" w:cs="Calibri"/>
        </w:rPr>
      </w:pPr>
    </w:p>
    <w:p w:rsidR="009622A0" w:rsidRPr="002E2AF4" w:rsidRDefault="009622A0" w:rsidP="009622A0">
      <w:pPr>
        <w:ind w:left="426"/>
        <w:rPr>
          <w:rFonts w:ascii="Calibri" w:hAnsi="Calibri" w:cs="Calibri"/>
        </w:rPr>
      </w:pPr>
      <w:r w:rsidRPr="002E2AF4">
        <w:rPr>
          <w:rFonts w:ascii="Calibri" w:hAnsi="Calibri" w:cs="Calibri"/>
        </w:rPr>
        <w:t>Grand bravo Francis, un meilleur classement qu’ en 2018, et tu as fait mieux , au moins en distance parcourue , que les pros dont l’ étape a été raccourcie à 60 km après les intempéries de la veille !</w:t>
      </w:r>
    </w:p>
    <w:p w:rsidR="009622A0" w:rsidRPr="002E2AF4" w:rsidRDefault="009622A0" w:rsidP="009622A0">
      <w:pPr>
        <w:ind w:left="426"/>
        <w:rPr>
          <w:rFonts w:ascii="Calibri" w:hAnsi="Calibri" w:cs="Calibri"/>
        </w:rPr>
      </w:pPr>
    </w:p>
    <w:p w:rsidR="009622A0" w:rsidRPr="002E2AF4" w:rsidRDefault="009622A0" w:rsidP="009622A0">
      <w:pPr>
        <w:ind w:left="426"/>
        <w:jc w:val="both"/>
        <w:rPr>
          <w:rFonts w:ascii="Calibri" w:hAnsi="Calibri" w:cs="Calibri"/>
        </w:rPr>
      </w:pPr>
      <w:r w:rsidRPr="002E2AF4">
        <w:rPr>
          <w:rFonts w:ascii="Calibri" w:hAnsi="Calibri" w:cs="Calibri"/>
        </w:rPr>
        <w:t>A noter ( l'oeil de JiCé ! ) que le garçon vainqueur en catégorie 1-2 de "notre" Grand Prix de Castanet à Noueilles  ( Robin  CHRISTOPHE ) finit 5ème au scratch en 4h51 à 7 mn du 1er...</w:t>
      </w:r>
    </w:p>
    <w:p w:rsidR="00EB1C44" w:rsidRPr="002E2AF4" w:rsidRDefault="00EB1C44" w:rsidP="00EB1C44">
      <w:r w:rsidRPr="002E2AF4">
        <w:t xml:space="preserve">Le CR de Francis : </w:t>
      </w:r>
    </w:p>
    <w:p w:rsidR="00EB1C44" w:rsidRPr="002E2AF4" w:rsidRDefault="00EB1C44" w:rsidP="00EB1C44">
      <w:r w:rsidRPr="002E2AF4">
        <w:t xml:space="preserve">« Et c’est le départ. Comme d’habitude, deux attitudes cohabitent. Certains bourrinent. D’autres gèrent déjà. Je suis entre les deux. Incapable de choisir. Je m’accroche à des bourrins, puis les laisse aller dès que mon cœur s’emballe. Et puis je suis ma ligne de goudron lisse. </w:t>
      </w:r>
    </w:p>
    <w:p w:rsidR="00EB1C44" w:rsidRPr="002E2AF4" w:rsidRDefault="00EB1C44" w:rsidP="00EB1C44">
      <w:r w:rsidRPr="002E2AF4">
        <w:t xml:space="preserve">De toute façon dès la sortie d’Albertville, premier coup de cul. Sévère. Certains ouvrent déjà le parachute. Un jour, il faudra vraiment que je comprenne cette attitude. Je pédale toujours carré. Mes jambes sont en bois (toutes ces heures debout…). Je me mets en mode routine pour ne pas réfléchir. Avance, on verra bien après. Replat vers Beaufort. Un groupe se forme, se décompose puis se reforme au grès des quelques p’tit coup de cul. Inutile de dire que je reste dans les roues. L’avantage à l’Etape du Tour c’est qu’il y en a toujours un qui pense que tout donner pour reprendre le groupe devant est « indispensable ». Je pédale toujours carré. Je subis. Je n’aime pas ce sentiment. </w:t>
      </w:r>
    </w:p>
    <w:p w:rsidR="00EB1C44" w:rsidRPr="002E2AF4" w:rsidRDefault="00EB1C44" w:rsidP="00EB1C44">
      <w:r w:rsidRPr="002E2AF4">
        <w:t xml:space="preserve">Beaufort. Traversée ambiance Tour de France. Des centaines (si, si) de personnes nous encouragent. On se prend au jeu bien entendu. Même si les passages protégés du village sont…pavés. Et c’est le début du premier col : Cormet de Roselend, par le col du Méraillet. 12 km régulier à 7/8% dans la forêt. C’est très joli. Mais j’ai toujours des cuisses en bois et puis il y a ces deux allemands qui discutent comme au bar. Je me fais violence plusieurs fois </w:t>
      </w:r>
      <w:r w:rsidRPr="002E2AF4">
        <w:lastRenderedPageBreak/>
        <w:t>pour les mettre à distance, mais ils finissent toujours par revenir et me collent aux basques. Grrr ! Par moment, certains sas 1 puis 2 nous dépassent. Je n’ai même pas l’idée d’essayer de les suivre.</w:t>
      </w:r>
    </w:p>
    <w:p w:rsidR="00EB1C44" w:rsidRPr="002E2AF4" w:rsidRDefault="00EB1C44" w:rsidP="00EB1C44">
      <w:r w:rsidRPr="002E2AF4">
        <w:t>Je fais passer le Méraillet comme cela. Sans grand plaisir. Sans grand enthousiasme. Je me promets de revenir en meilleur état. Le lieu le mérite. Sommet du Méraillet. Le paysage change du tout au tout. Le barrage et le lac de Roselend nous offrent un répit apprécié. On prend même de la vitesse à la faveur d’une légère descente. C’est ce moment qui me débloque les jambes. Mon Etape du Tour commence là !</w:t>
      </w:r>
    </w:p>
    <w:p w:rsidR="00EB1C44" w:rsidRPr="002E2AF4" w:rsidRDefault="00EB1C44" w:rsidP="00EB1C44">
      <w:r w:rsidRPr="002E2AF4">
        <w:t>Au bout du lac, l’ascension du Cormet reprend. Je me sens bien mieux. En passant devant le stand Trek Travel, je reconnais Penny, qui m’encourage. Mais je ne m’arrête pas, j’ai encore de l’eau dans les bidons et les poches pleines. Je commence à doubler des gens, dont quelques un des sas 1 et 2 qui paient leurs efforts. Alors que je dépasse tout doucement un jeune fan de Trek Ségafredo (tenue + vélo) dans l’idée de « faire équipe », il se dresse sur les pédales en me voyant et me largue. ?????? Je le reverrai. Arrive le sommet du Cormet. L’endroit est magnifique, les montagnes ont des formes spectaculaires, les spectateurs sont nombreux à nous encourager. #plaisir Mr Jaber. Et ça continue dans la descente. Faite de longues lignes droites. La vitesse est impressionnante. Je me souviens avoir croisé l’équipe AG2R à cet endroit en 2015 alors que je montais depuis Bourg St Maurice. De vrais avions. Je me fais peu doubler, je dépasse même un bon grimpeur qui n’a pas la même facilité en descente. Coudes écartés, on dirait qu’il essaye de faire parachute. J’ai peine pour lui. Et puis dans la deuxième partie de la descente c’est une succession de virages en épingle. C’est le moment que choisit mon disque avant pour chanter. #déconcentration. Arrivée à Bourg. Il paraît que cela va être la seule partie plane de la journée. Je sors les barres et commence à manger. Enfin, j’essaye. C’est mal plat. Faux plats descendants avec une multitude de légers virages, de dos d’ânes, de plaques d’égouts etc… J’en perds une demi-banane à cause d’un soubresaut. Et abandonne l’idée d’une barre de plus avant le deuxième col. Pas vraiment reposante la transition.</w:t>
      </w:r>
    </w:p>
    <w:p w:rsidR="00EB1C44" w:rsidRPr="002E2AF4" w:rsidRDefault="00EB1C44" w:rsidP="00EB1C44">
      <w:r w:rsidRPr="002E2AF4">
        <w:t>Pied de la côte de Longefoy. Col du Tra pour les lecteurs du Cycle. Le Tour de France ne passera finalement pas par là. Je doute que cela aurait été un passage clé (sauf peut-être la descente). La côte en elle-même, n’est pas plus dure en elle-même qu’un Col de Montségur par exemple. Ce qui est plus gênant, c’est le deuxième effet kiss-cool. Arrivé en haut au village, c’est parti pour une transition douce. Le rythme augmente. On se prend à penser que Le Cycle exagère un petit peu. Ce km qui remonte n’est pas si dur. Sauf qu’il n’avait pas encore commencé. C’est presque un deuxième qui commence (un genre Roquefixade depuis Montgaillard pour reprendre une comparaison ariégeoise). Je ne vole pas dans ce col mais je me sens à ma place. La descente est très technique. Certains se font plaisir. Je me fais atomiser par quelques cadors es-descente. L’un d’entre eux me regardera avec des yeux de chien battu deux km plus loin avec sa roue en morceaux (et seulement la roue). Un type ressort de la forêt au moment où je passe en trainant quelque chose derrière lui. Pas le temps de vérifier que c’est son vélo. Et puis le bouquet final. Derrière moi depuis une dizaine de virages un sifflement bien connu signale un utilisateur de jantes carbones. Tout d’un coup le sifflement se termine en explosion, bruit de glissade sur le bitume et choc brutal. Impossible de me retourner, je suis moi-même à la limite. D’autres après moi le prendront en charge en cas d’urgence (on est jamais seul sur l’Etape). J’ai un peu honte de continuer, mais remonter la file est inutile et dangereux. Fin de la descente et surprise…2 km à 7/8 % non prévus pour rejoindre la route de Moutiers. Dur dur pour les jambes. Il est 11h l’endroit est bien exposé au soleil, premiers coups de chaleur.</w:t>
      </w:r>
    </w:p>
    <w:p w:rsidR="00EB1C44" w:rsidRPr="002E2AF4" w:rsidRDefault="00EB1C44" w:rsidP="00EB1C44">
      <w:r w:rsidRPr="002E2AF4">
        <w:t xml:space="preserve">On retrouve la grande route lisse. Faux plat descendant jusqu’à Moutiers, j’en profite pour me détendre le dos, couché sur mon vélo avec les bras façon prolongateurs. Arrivée à Moutiers, demi-tour et  transition en fond de vallée. Je retrouve Claire au stand Trek Travel. Cette jeune Ingénieure américano-franco-hollandaise  en bio-mécanique a traversé plusieurs fois la France </w:t>
      </w:r>
      <w:r w:rsidRPr="002E2AF4">
        <w:lastRenderedPageBreak/>
        <w:t>en vélo pendant ses vacances avant de laisser son boulot pour se consacrer au vélo en tant que guide. En plus d’être terriblement jolie, elle est hyper positive et toujours de bonne humeur. Si j’avais eu 20 ans de moins, je serai peut-être resté là !-). Un coca quelques mini-sandwichs, le plein des bidons, le plein de bonne humeur.</w:t>
      </w:r>
    </w:p>
    <w:p w:rsidR="00EB1C44" w:rsidRPr="002E2AF4" w:rsidRDefault="00EB1C44" w:rsidP="00EB1C44">
      <w:r w:rsidRPr="002E2AF4">
        <w:t xml:space="preserve"> Me voilà plein d’énergie pour le dernier col. Euh, en fait pour ne pas être écrasé par le monstre, j’ai décidé de le couper en trois sections. Et il s’y prête. Deux replats (voire  1 petite descente) permettent de valider l’idée. La première section se passe sur une route minuscule mal goudronnée et avec des vues saisissantes sur les à-pics. Pour faire simple je gère mes efforts. </w:t>
      </w:r>
    </w:p>
    <w:p w:rsidR="00EB1C44" w:rsidRPr="002E2AF4" w:rsidRDefault="00EB1C44" w:rsidP="00EB1C44">
      <w:r w:rsidRPr="002E2AF4">
        <w:t>Dans la deuxième partie, on retrouve une route plus large qui nous conduit aux Ménuires. Je me sens bien mieux et double régulièrement du monde. A un moment, mon petit « coéquipier » est étendu sur le bas-côté les bras en croix avec un « officiel » à ses côtés en train de décrire son état. Pas sûr qu’il ait pu repartir. J’te jure, jeunesse insolente ! (Tais-toi Papy, pour un que t’as repris combien t’ont largués pour de bon ?). Je fais une pause remplissage de Bidons, la chaleur augmente. Les ravitaillements sont…énormes !!! Certains diront qu’il n’y avait pas assez, mais on ne peut pas douter de leur taille. Au bord de la route, des tas de supporters ont presque une semaine d’avance. Alors ils font comme si nous étions le tour de France. C’est idiot mais cela aide beaucoup.</w:t>
      </w:r>
    </w:p>
    <w:p w:rsidR="00EB1C44" w:rsidRPr="002E2AF4" w:rsidRDefault="00EB1C44" w:rsidP="00EB1C44">
      <w:r w:rsidRPr="002E2AF4">
        <w:t>Les Ménuires. Petite descente et c’est la dernière montée. On est sur la lune. Monde minéral ! Cela monte régulièrement à 7/8%. Le dénivelé fait son effet. La fatigue est là et je suis en mode résistance. Mais je double toujours du monde. C’est bon pour le moral. Je ne devrai pas avoir de mal à rallier l’arrivée en moins de 7h (mon objectif) et je me prends même à penser de nouveau à une place dans les 1000 (peu de dossards élevés m’ont doublés depuis le Cormet de Roselend). Les tunnels et cette route en S qui annonce l’arrivée dans la station de Val Thorens. 2km. J’y suis presque ! Une foule compacte ambiance la traversée de la station comme si on était à l’arrivée du Tour. Je me laisse aller à l’euphorie et accélère. Pourtant j’ai bien étudié l’arrivée et ces 500 derniers mètres à 9,5%. La « route » (qui n’existait pas en 2015), traverse le stade de neige de Val Thorens, descend légèrement et va buter contre une de pistes de ski. Aïe Aïe Aïe. Comme au Tour les panneaux se succèdent 500m, 400m, 300m, 200m, 100m. Avec cette pente chaque section est longue comme un km. C’est dur. Du coup j’exulte en franchissant la ligne. 6h22min 30s.  Dans les 600 au moment où je termine. Finalement 803eme (arrivés après moi mais partis après ils m’ont « doublé »). Je me dis que j’aurai pu mieux faire. Mais avec les jours qui passent je suis de plus en plus content de l’avoir fait. Je resterai longtemps à profiter de l’ambiance de l’arrivée. De la joie légitime de tous ceux qui finissent leur défi. Je gagnerai Albertville à 20h00 après 206 km et 9h30 de vélo. Le chalet vers 21h. Une longue journée. Ceux qui ont pris la camionnette sont arrivés à 2h du matin… »</w:t>
      </w:r>
    </w:p>
    <w:p w:rsidR="00EB1C44" w:rsidRPr="002E2AF4" w:rsidRDefault="00EB1C44" w:rsidP="00EB1C44"/>
    <w:p w:rsidR="00EB1C44" w:rsidRPr="002E2AF4" w:rsidRDefault="00EB1C44" w:rsidP="00EB1C44"/>
    <w:p w:rsidR="00EB1C44" w:rsidRPr="002E2AF4" w:rsidRDefault="00EB1C44" w:rsidP="00EB1C44"/>
    <w:p w:rsidR="009622A0" w:rsidRPr="002E2AF4" w:rsidRDefault="009622A0" w:rsidP="00E3580E"/>
    <w:p w:rsidR="009622A0" w:rsidRPr="002E2AF4" w:rsidRDefault="009622A0" w:rsidP="00E3580E"/>
    <w:p w:rsidR="001770B5" w:rsidRPr="002E2AF4" w:rsidRDefault="001770B5" w:rsidP="00E3580E"/>
    <w:p w:rsidR="00613DB8" w:rsidRPr="002E2AF4" w:rsidRDefault="00E3580E" w:rsidP="00771C47">
      <w:pPr>
        <w:rPr>
          <w:lang w:val="en-US"/>
        </w:rPr>
      </w:pPr>
      <w:r w:rsidRPr="002E2AF4">
        <w:t xml:space="preserve">Le vainqueur en </w:t>
      </w:r>
      <w:r w:rsidR="00424F34" w:rsidRPr="002E2AF4">
        <w:t>4h44</w:t>
      </w:r>
      <w:r w:rsidR="008E2AB2" w:rsidRPr="002E2AF4">
        <w:t>.</w:t>
      </w:r>
      <w:r w:rsidR="00424F34" w:rsidRPr="002E2AF4">
        <w:t xml:space="preserve"> </w:t>
      </w:r>
      <w:r w:rsidR="0025393D" w:rsidRPr="002E2AF4">
        <w:t>Certains ont</w:t>
      </w:r>
      <w:r w:rsidR="008E2AB2" w:rsidRPr="002E2AF4">
        <w:t xml:space="preserve"> mis pas loin de 12h</w:t>
      </w:r>
      <w:r w:rsidR="0025393D" w:rsidRPr="002E2AF4">
        <w:t>30</w:t>
      </w:r>
      <w:r w:rsidR="008E2AB2" w:rsidRPr="002E2AF4">
        <w:t>,</w:t>
      </w:r>
      <w:r w:rsidR="00424F34" w:rsidRPr="002E2AF4">
        <w:t xml:space="preserve"> </w:t>
      </w:r>
      <w:r w:rsidR="008E2AB2" w:rsidRPr="002E2AF4">
        <w:rPr>
          <w:lang w:val="en-US"/>
        </w:rPr>
        <w:t xml:space="preserve"> et </w:t>
      </w:r>
      <w:r w:rsidR="00A72E58" w:rsidRPr="002E2AF4">
        <w:rPr>
          <w:lang w:val="en-US"/>
        </w:rPr>
        <w:t xml:space="preserve">Edwige Pitel </w:t>
      </w:r>
      <w:r w:rsidR="008E2AB2" w:rsidRPr="002E2AF4">
        <w:rPr>
          <w:lang w:val="en-US"/>
        </w:rPr>
        <w:t xml:space="preserve">( pro ) </w:t>
      </w:r>
      <w:r w:rsidR="004E311A" w:rsidRPr="002E2AF4">
        <w:rPr>
          <w:lang w:val="en-US"/>
        </w:rPr>
        <w:t>5h</w:t>
      </w:r>
      <w:r w:rsidR="00424F34" w:rsidRPr="002E2AF4">
        <w:rPr>
          <w:lang w:val="en-US"/>
        </w:rPr>
        <w:t>25</w:t>
      </w:r>
    </w:p>
    <w:p w:rsidR="00771C47" w:rsidRPr="002E2AF4" w:rsidRDefault="00771C47" w:rsidP="00771C47"/>
    <w:p w:rsidR="00261C14" w:rsidRPr="002E2AF4" w:rsidRDefault="00261C14" w:rsidP="00771C47"/>
    <w:p w:rsidR="00261C14" w:rsidRPr="002E2AF4" w:rsidRDefault="00261C14" w:rsidP="00771C47"/>
    <w:p w:rsidR="00261C14" w:rsidRPr="002E2AF4" w:rsidRDefault="00261C14" w:rsidP="00771C47"/>
    <w:p w:rsidR="00261C14" w:rsidRPr="002E2AF4" w:rsidRDefault="00261C14" w:rsidP="00771C47"/>
    <w:p w:rsidR="00373565" w:rsidRPr="002E2AF4" w:rsidRDefault="00373565" w:rsidP="00B552C5">
      <w:pPr>
        <w:pStyle w:val="Textebrut"/>
        <w:rPr>
          <w:rFonts w:ascii="Times New Roman" w:hAnsi="Times New Roman"/>
          <w:b/>
          <w:sz w:val="24"/>
          <w:szCs w:val="24"/>
        </w:rPr>
      </w:pPr>
    </w:p>
    <w:p w:rsidR="00373565" w:rsidRPr="002E2AF4" w:rsidRDefault="00373565" w:rsidP="00B552C5">
      <w:pPr>
        <w:pStyle w:val="Textebrut"/>
        <w:rPr>
          <w:rFonts w:ascii="Times New Roman" w:hAnsi="Times New Roman"/>
          <w:b/>
          <w:sz w:val="24"/>
          <w:szCs w:val="24"/>
        </w:rPr>
      </w:pPr>
    </w:p>
    <w:p w:rsidR="00F13A7C" w:rsidRPr="002E2AF4" w:rsidRDefault="009622A0" w:rsidP="00DB4886">
      <w:pPr>
        <w:pStyle w:val="Paragraphedeliste"/>
        <w:numPr>
          <w:ilvl w:val="0"/>
          <w:numId w:val="3"/>
        </w:numPr>
        <w:suppressAutoHyphens w:val="0"/>
      </w:pPr>
      <w:r w:rsidRPr="002E2AF4">
        <w:rPr>
          <w:b/>
          <w:u w:val="single"/>
        </w:rPr>
        <w:t>26 au 28</w:t>
      </w:r>
      <w:r w:rsidR="00F13A7C" w:rsidRPr="002E2AF4">
        <w:rPr>
          <w:b/>
          <w:u w:val="single"/>
        </w:rPr>
        <w:t xml:space="preserve"> juillet : la Campilaro</w:t>
      </w:r>
      <w:r w:rsidR="00F13A7C" w:rsidRPr="002E2AF4">
        <w:t xml:space="preserve"> ( </w:t>
      </w:r>
      <w:r w:rsidRPr="002E2AF4">
        <w:t>Foix</w:t>
      </w:r>
      <w:r w:rsidR="001C54E3" w:rsidRPr="002E2AF4">
        <w:t>, 33</w:t>
      </w:r>
      <w:r w:rsidR="007F04A9" w:rsidRPr="002E2AF4">
        <w:t>0 km, D+ 74</w:t>
      </w:r>
      <w:r w:rsidR="00F13A7C" w:rsidRPr="002E2AF4">
        <w:t xml:space="preserve">00m ) : </w:t>
      </w:r>
      <w:r w:rsidR="001C54E3" w:rsidRPr="002E2AF4">
        <w:rPr>
          <w:b/>
        </w:rPr>
        <w:t>6</w:t>
      </w:r>
      <w:r w:rsidR="00F13A7C" w:rsidRPr="002E2AF4">
        <w:rPr>
          <w:b/>
        </w:rPr>
        <w:t xml:space="preserve"> participants</w:t>
      </w:r>
    </w:p>
    <w:p w:rsidR="00F13A7C" w:rsidRPr="002E2AF4" w:rsidRDefault="00F13A7C" w:rsidP="00F13A7C">
      <w:pPr>
        <w:suppressAutoHyphens w:val="0"/>
      </w:pPr>
    </w:p>
    <w:p w:rsidR="001C54E3" w:rsidRPr="002E2AF4" w:rsidRDefault="001C54E3" w:rsidP="001C54E3">
      <w:r w:rsidRPr="002E2AF4">
        <w:t>Ils étaient trois l’ année dernière à avoir effectué la Campilaro, et ils en ont convaincu trois autres cette année , sur de nouveaux parcours.</w:t>
      </w:r>
    </w:p>
    <w:p w:rsidR="001C54E3" w:rsidRPr="002E2AF4" w:rsidRDefault="001C54E3" w:rsidP="001C54E3"/>
    <w:p w:rsidR="001C54E3" w:rsidRPr="002E2AF4" w:rsidRDefault="001C54E3" w:rsidP="001C54E3">
      <w:r w:rsidRPr="002E2AF4">
        <w:t xml:space="preserve">A </w:t>
      </w:r>
      <w:r w:rsidRPr="00495458">
        <w:rPr>
          <w:b/>
        </w:rPr>
        <w:t>Pierre Eric Delage, Frédéric Rousseau et Alain Soula</w:t>
      </w:r>
      <w:r w:rsidRPr="002E2AF4">
        <w:t xml:space="preserve"> se sont donc ajoutés  </w:t>
      </w:r>
      <w:r w:rsidRPr="00495458">
        <w:rPr>
          <w:b/>
        </w:rPr>
        <w:t>Steve Boubée, Christian Croux et Jean Luc Parrou</w:t>
      </w:r>
      <w:r w:rsidRPr="002E2AF4">
        <w:t>, qui ont parcouru 330 bornes en Ariège sur 3 jours , en 3 étapes : Foix-Prat d’ Albis via Col de port et Péguère le 1</w:t>
      </w:r>
      <w:r w:rsidRPr="002E2AF4">
        <w:rPr>
          <w:vertAlign w:val="superscript"/>
        </w:rPr>
        <w:t>er</w:t>
      </w:r>
      <w:r w:rsidRPr="002E2AF4">
        <w:t xml:space="preserve"> jour, puis Foix- Pailhères avant Ax-Foix via le Chioula et Montségur ( entre autres gentillesses ! )</w:t>
      </w:r>
    </w:p>
    <w:p w:rsidR="001C54E3" w:rsidRPr="002E2AF4" w:rsidRDefault="001C54E3" w:rsidP="001C54E3"/>
    <w:p w:rsidR="001C54E3" w:rsidRPr="002E2AF4" w:rsidRDefault="00373565" w:rsidP="001C54E3">
      <w:r w:rsidRPr="002E2AF4">
        <w:t>Tous</w:t>
      </w:r>
      <w:r w:rsidR="001C54E3" w:rsidRPr="002E2AF4">
        <w:t xml:space="preserve"> très contents de leur périple malgré un temps pluvieux et froid  le 2</w:t>
      </w:r>
      <w:r w:rsidR="001C54E3" w:rsidRPr="002E2AF4">
        <w:rPr>
          <w:vertAlign w:val="superscript"/>
        </w:rPr>
        <w:t>ème</w:t>
      </w:r>
      <w:r w:rsidR="001C54E3" w:rsidRPr="002E2AF4">
        <w:t xml:space="preserve"> jour ( montée Pailhères annulée… ), beaucoup de convivialité et bonne organisation.</w:t>
      </w:r>
    </w:p>
    <w:p w:rsidR="001C54E3" w:rsidRPr="002E2AF4" w:rsidRDefault="001C54E3" w:rsidP="001C54E3">
      <w:r w:rsidRPr="002E2AF4">
        <w:t>Comme l’ année dernière il y avait des « spéciales » chronométrées et un classement à la fin de l’ épreuve . Alors pour mémoire :</w:t>
      </w:r>
    </w:p>
    <w:p w:rsidR="001C54E3" w:rsidRPr="002E2AF4" w:rsidRDefault="001C54E3" w:rsidP="001C54E3"/>
    <w:p w:rsidR="001C54E3" w:rsidRPr="002E2AF4" w:rsidRDefault="001C54E3" w:rsidP="001C54E3">
      <w:r w:rsidRPr="002E2AF4">
        <w:t>Fred termine 50</w:t>
      </w:r>
      <w:r w:rsidRPr="002E2AF4">
        <w:rPr>
          <w:vertAlign w:val="superscript"/>
        </w:rPr>
        <w:t>ème</w:t>
      </w:r>
      <w:r w:rsidRPr="002E2AF4">
        <w:t xml:space="preserve"> en 8h09, Steve 72</w:t>
      </w:r>
      <w:r w:rsidRPr="002E2AF4">
        <w:rPr>
          <w:vertAlign w:val="superscript"/>
        </w:rPr>
        <w:t>ème</w:t>
      </w:r>
      <w:r w:rsidRPr="002E2AF4">
        <w:t xml:space="preserve"> (8h34), Jean Luc 99</w:t>
      </w:r>
      <w:r w:rsidRPr="002E2AF4">
        <w:rPr>
          <w:vertAlign w:val="superscript"/>
        </w:rPr>
        <w:t>ème</w:t>
      </w:r>
      <w:r w:rsidRPr="002E2AF4">
        <w:t xml:space="preserve"> ( 9h05) juste devant « Cricri » 100</w:t>
      </w:r>
      <w:r w:rsidRPr="002E2AF4">
        <w:rPr>
          <w:vertAlign w:val="superscript"/>
        </w:rPr>
        <w:t>ème</w:t>
      </w:r>
      <w:r w:rsidRPr="002E2AF4">
        <w:t xml:space="preserve"> (9h05), Pierre Eric 105</w:t>
      </w:r>
      <w:r w:rsidRPr="002E2AF4">
        <w:rPr>
          <w:vertAlign w:val="superscript"/>
        </w:rPr>
        <w:t>ème</w:t>
      </w:r>
      <w:r w:rsidRPr="002E2AF4">
        <w:t xml:space="preserve"> (9h10) et Alain 139</w:t>
      </w:r>
      <w:r w:rsidRPr="002E2AF4">
        <w:rPr>
          <w:vertAlign w:val="superscript"/>
        </w:rPr>
        <w:t>ème</w:t>
      </w:r>
      <w:r w:rsidRPr="002E2AF4">
        <w:t xml:space="preserve"> (10h14) . Pour 190 inscrits et 164 classés.</w:t>
      </w:r>
    </w:p>
    <w:p w:rsidR="001C54E3" w:rsidRPr="002E2AF4" w:rsidRDefault="001C54E3" w:rsidP="001C54E3">
      <w:r w:rsidRPr="002E2AF4">
        <w:t>Bravo à eux et d’ autres seront peu être tentés l’ année prochaine !</w:t>
      </w:r>
    </w:p>
    <w:p w:rsidR="00F13A7C" w:rsidRPr="002E2AF4" w:rsidRDefault="00F13A7C" w:rsidP="00F13A7C"/>
    <w:p w:rsidR="00B123CE" w:rsidRPr="002E2AF4" w:rsidRDefault="00B552C5" w:rsidP="00B552C5">
      <w:r w:rsidRPr="002E2AF4">
        <w:t xml:space="preserve">Les CR’s d’ Alain et Fred : </w:t>
      </w:r>
    </w:p>
    <w:p w:rsidR="00B123CE" w:rsidRPr="002E2AF4" w:rsidRDefault="00B552C5" w:rsidP="00B123CE">
      <w:r w:rsidRPr="002E2AF4">
        <w:t xml:space="preserve">«  </w:t>
      </w:r>
      <w:r w:rsidR="00B123CE" w:rsidRPr="002E2AF4">
        <w:t>La météo a été capricieuse cette année (1ère étape ok, 2nd mode tuba, 3ème très beau temps).</w:t>
      </w:r>
    </w:p>
    <w:p w:rsidR="00B123CE" w:rsidRPr="002E2AF4" w:rsidRDefault="00B123CE" w:rsidP="00B123CE">
      <w:r w:rsidRPr="002E2AF4">
        <w:t>Par exemple, le col de Pailhères a été annulé du fait des conditions météo. Dommage.</w:t>
      </w:r>
    </w:p>
    <w:p w:rsidR="00B123CE" w:rsidRPr="002E2AF4" w:rsidRDefault="00B123CE" w:rsidP="00B123CE">
      <w:r w:rsidRPr="002E2AF4">
        <w:t>Pour la 1ère fois des secteurs "plats" étaient chronométrés ce qui a permis à des non montagnards de faire un hold-up au niveau du classement général.</w:t>
      </w:r>
    </w:p>
    <w:p w:rsidR="00B123CE" w:rsidRPr="002E2AF4" w:rsidRDefault="00B123CE" w:rsidP="00B123CE">
      <w:r w:rsidRPr="002E2AF4">
        <w:t>Logistique impeccable (masseurs, bagages, ravitaillements, accueil, etc...). Seul point à mon avis perfectible l'hébergement… Enfin en Ariège y a de la marge de progression !!!</w:t>
      </w:r>
    </w:p>
    <w:p w:rsidR="00B123CE" w:rsidRPr="002E2AF4" w:rsidRDefault="00B123CE" w:rsidP="00B123CE">
      <w:r w:rsidRPr="002E2AF4">
        <w:t>Très bonne ambiance dans le peloton. Enfin pour ceux qui ne joue pas dans les 10 premières places. Mais là il y a des comportements que je ne comprendrais jamais...</w:t>
      </w:r>
    </w:p>
    <w:p w:rsidR="00B123CE" w:rsidRPr="002E2AF4" w:rsidRDefault="00B123CE" w:rsidP="00B123CE">
      <w:r w:rsidRPr="002E2AF4">
        <w:t>Mon regret mais très personnel, ne pas avoir pu passer assez de temps avec les copains. Rarement ensemble sur le vélo et puis après on enchaîne massage, récup, repas, avec des hôtels pas toujours au même endroit.</w:t>
      </w:r>
    </w:p>
    <w:p w:rsidR="00B123CE" w:rsidRPr="002E2AF4" w:rsidRDefault="00B123CE" w:rsidP="00B123CE">
      <w:r w:rsidRPr="002E2AF4">
        <w:t>Fred</w:t>
      </w:r>
    </w:p>
    <w:p w:rsidR="00B123CE" w:rsidRPr="002E2AF4" w:rsidRDefault="00B123CE" w:rsidP="00B123CE">
      <w:r w:rsidRPr="002E2AF4">
        <w:t>Bonjour "Bradley", Merci pour ce compte-rendu succinct mais véridique, sauf pour l'hébergement qui pour moi fût très convenable ( je ne sais pas ce qu'en pensent mes coéquipiers). Pour tout le reste, comme à l'édition précédente, l'organisation a très bien fait les choses</w:t>
      </w:r>
      <w:r w:rsidR="00B552C5" w:rsidRPr="002E2AF4">
        <w:t xml:space="preserve"> </w:t>
      </w:r>
      <w:r w:rsidRPr="002E2AF4">
        <w:t>!</w:t>
      </w:r>
      <w:r w:rsidR="00B552C5" w:rsidRPr="002E2AF4">
        <w:t> </w:t>
      </w:r>
    </w:p>
    <w:p w:rsidR="00B552C5" w:rsidRPr="002E2AF4" w:rsidRDefault="00B552C5" w:rsidP="00B123CE">
      <w:r w:rsidRPr="002E2AF4">
        <w:t>Alain</w:t>
      </w:r>
    </w:p>
    <w:p w:rsidR="00B123CE" w:rsidRPr="002E2AF4" w:rsidRDefault="00B123CE" w:rsidP="00B123CE"/>
    <w:p w:rsidR="00376DEC" w:rsidRPr="002E2AF4" w:rsidRDefault="00A37A3A" w:rsidP="008B562B">
      <w:pPr>
        <w:pStyle w:val="Paragraphedeliste"/>
        <w:numPr>
          <w:ilvl w:val="0"/>
          <w:numId w:val="3"/>
        </w:numPr>
        <w:suppressAutoHyphens w:val="0"/>
      </w:pPr>
      <w:r w:rsidRPr="002E2AF4">
        <w:rPr>
          <w:b/>
          <w:u w:val="single"/>
        </w:rPr>
        <w:t>1</w:t>
      </w:r>
      <w:r w:rsidR="00F32BD5" w:rsidRPr="002E2AF4">
        <w:rPr>
          <w:b/>
          <w:u w:val="single"/>
        </w:rPr>
        <w:t>8</w:t>
      </w:r>
      <w:r w:rsidR="00376DEC" w:rsidRPr="002E2AF4">
        <w:rPr>
          <w:b/>
          <w:u w:val="single"/>
        </w:rPr>
        <w:t xml:space="preserve"> août : la Jalabert</w:t>
      </w:r>
      <w:r w:rsidR="00376DEC" w:rsidRPr="002E2AF4">
        <w:t xml:space="preserve"> (Mazamet,  </w:t>
      </w:r>
      <w:r w:rsidR="00F32BD5" w:rsidRPr="002E2AF4">
        <w:t>88</w:t>
      </w:r>
      <w:r w:rsidR="00376DEC" w:rsidRPr="002E2AF4">
        <w:t xml:space="preserve"> ou 1</w:t>
      </w:r>
      <w:r w:rsidR="00F32BD5" w:rsidRPr="002E2AF4">
        <w:t>33</w:t>
      </w:r>
      <w:r w:rsidR="00090BD1" w:rsidRPr="002E2AF4">
        <w:t xml:space="preserve"> km</w:t>
      </w:r>
      <w:r w:rsidR="00376DEC" w:rsidRPr="002E2AF4">
        <w:t xml:space="preserve">) : </w:t>
      </w:r>
      <w:r w:rsidR="00094305" w:rsidRPr="002E2AF4">
        <w:rPr>
          <w:b/>
        </w:rPr>
        <w:t>3 participants</w:t>
      </w:r>
      <w:r w:rsidR="00094305" w:rsidRPr="002E2AF4">
        <w:t xml:space="preserve"> </w:t>
      </w:r>
    </w:p>
    <w:p w:rsidR="00A37A3A" w:rsidRPr="002E2AF4" w:rsidRDefault="00A37A3A" w:rsidP="00A37A3A"/>
    <w:p w:rsidR="00F32BD5" w:rsidRPr="002E2AF4" w:rsidRDefault="00F32BD5" w:rsidP="00A37A3A">
      <w:r w:rsidRPr="002E2AF4">
        <w:t xml:space="preserve">Participation globale moyenne (377 classés et 3 abandons sur la Nicolas, 242 classés sur la Laurent </w:t>
      </w:r>
    </w:p>
    <w:p w:rsidR="00F32BD5" w:rsidRPr="002E2AF4" w:rsidRDefault="00A37A3A" w:rsidP="00F32BD5">
      <w:pPr>
        <w:pStyle w:val="Paragraphedeliste"/>
        <w:numPr>
          <w:ilvl w:val="0"/>
          <w:numId w:val="33"/>
        </w:numPr>
      </w:pPr>
      <w:r w:rsidRPr="002E2AF4">
        <w:rPr>
          <w:b/>
          <w:bCs/>
        </w:rPr>
        <w:t>Sur la Nicolas</w:t>
      </w:r>
      <w:r w:rsidR="00F32BD5" w:rsidRPr="002E2AF4">
        <w:t xml:space="preserve"> (88</w:t>
      </w:r>
      <w:r w:rsidRPr="002E2AF4">
        <w:t xml:space="preserve">km , D+ </w:t>
      </w:r>
      <w:r w:rsidR="00F32BD5" w:rsidRPr="002E2AF4">
        <w:t xml:space="preserve">1886m ) </w:t>
      </w:r>
      <w:r w:rsidRPr="002E2AF4">
        <w:t>:</w:t>
      </w:r>
      <w:r w:rsidR="00495458">
        <w:t xml:space="preserve"> </w:t>
      </w:r>
      <w:r w:rsidR="00F32BD5" w:rsidRPr="00495458">
        <w:rPr>
          <w:b/>
        </w:rPr>
        <w:t>Georges Brondino</w:t>
      </w:r>
      <w:r w:rsidR="00F32BD5" w:rsidRPr="002E2AF4">
        <w:t>: 107</w:t>
      </w:r>
      <w:r w:rsidR="00F32BD5" w:rsidRPr="002E2AF4">
        <w:rPr>
          <w:vertAlign w:val="superscript"/>
        </w:rPr>
        <w:t>ème</w:t>
      </w:r>
      <w:r w:rsidR="00F32BD5" w:rsidRPr="002E2AF4">
        <w:t xml:space="preserve"> en  3h33,  moy 24,8   et  </w:t>
      </w:r>
      <w:r w:rsidR="00F32BD5" w:rsidRPr="002E2AF4">
        <w:rPr>
          <w:b/>
        </w:rPr>
        <w:t>8</w:t>
      </w:r>
      <w:r w:rsidR="00F32BD5" w:rsidRPr="002E2AF4">
        <w:rPr>
          <w:b/>
          <w:vertAlign w:val="superscript"/>
        </w:rPr>
        <w:t>ème</w:t>
      </w:r>
      <w:r w:rsidR="00F32BD5" w:rsidRPr="002E2AF4">
        <w:rPr>
          <w:b/>
        </w:rPr>
        <w:t xml:space="preserve"> de caté</w:t>
      </w:r>
      <w:r w:rsidR="008B562B" w:rsidRPr="002E2AF4">
        <w:rPr>
          <w:b/>
        </w:rPr>
        <w:t xml:space="preserve">, </w:t>
      </w:r>
      <w:r w:rsidR="00495458">
        <w:rPr>
          <w:b/>
        </w:rPr>
        <w:t xml:space="preserve">  </w:t>
      </w:r>
      <w:r w:rsidR="00F32BD5" w:rsidRPr="00495458">
        <w:rPr>
          <w:b/>
        </w:rPr>
        <w:t>Alain Soula</w:t>
      </w:r>
      <w:r w:rsidR="00495458">
        <w:t xml:space="preserve"> </w:t>
      </w:r>
      <w:r w:rsidR="00F32BD5" w:rsidRPr="002E2AF4">
        <w:t>: 214</w:t>
      </w:r>
      <w:r w:rsidR="00F32BD5" w:rsidRPr="002E2AF4">
        <w:rPr>
          <w:vertAlign w:val="superscript"/>
        </w:rPr>
        <w:t xml:space="preserve">ème </w:t>
      </w:r>
      <w:r w:rsidR="00F32BD5" w:rsidRPr="002E2AF4">
        <w:t>en  3h57,  moy  22,3  et 44</w:t>
      </w:r>
      <w:r w:rsidR="00F32BD5" w:rsidRPr="002E2AF4">
        <w:rPr>
          <w:vertAlign w:val="superscript"/>
        </w:rPr>
        <w:t>ème</w:t>
      </w:r>
      <w:r w:rsidR="00F32BD5" w:rsidRPr="002E2AF4">
        <w:t xml:space="preserve"> de caté</w:t>
      </w:r>
      <w:r w:rsidR="008B562B" w:rsidRPr="002E2AF4">
        <w:t xml:space="preserve">, </w:t>
      </w:r>
      <w:r w:rsidR="008B562B" w:rsidRPr="00495458">
        <w:rPr>
          <w:b/>
        </w:rPr>
        <w:t>René Faure</w:t>
      </w:r>
      <w:r w:rsidR="008B562B" w:rsidRPr="002E2AF4">
        <w:t> </w:t>
      </w:r>
      <w:r w:rsidR="00F32BD5" w:rsidRPr="002E2AF4">
        <w:t xml:space="preserve"> : 289</w:t>
      </w:r>
      <w:r w:rsidR="00F32BD5" w:rsidRPr="002E2AF4">
        <w:rPr>
          <w:vertAlign w:val="superscript"/>
        </w:rPr>
        <w:t xml:space="preserve">ème </w:t>
      </w:r>
      <w:r w:rsidR="00F32BD5" w:rsidRPr="002E2AF4">
        <w:t>en  4h17, moy  20,7  et  23</w:t>
      </w:r>
      <w:r w:rsidR="00F32BD5" w:rsidRPr="002E2AF4">
        <w:rPr>
          <w:vertAlign w:val="superscript"/>
        </w:rPr>
        <w:t>ème</w:t>
      </w:r>
      <w:r w:rsidR="00F32BD5" w:rsidRPr="002E2AF4">
        <w:t xml:space="preserve"> de caté</w:t>
      </w:r>
    </w:p>
    <w:p w:rsidR="00F32BD5" w:rsidRPr="002E2AF4" w:rsidRDefault="00F32BD5" w:rsidP="00F32BD5"/>
    <w:p w:rsidR="00F32BD5" w:rsidRPr="002E2AF4" w:rsidRDefault="00F32BD5" w:rsidP="00F32BD5">
      <w:r w:rsidRPr="002E2AF4">
        <w:t>On les félicite !</w:t>
      </w:r>
    </w:p>
    <w:p w:rsidR="00A97ABE" w:rsidRPr="002E2AF4" w:rsidRDefault="00A97ABE" w:rsidP="00A97ABE"/>
    <w:p w:rsidR="00543708" w:rsidRPr="002E2AF4" w:rsidRDefault="009F6238" w:rsidP="00543708">
      <w:pPr>
        <w:numPr>
          <w:ilvl w:val="0"/>
          <w:numId w:val="3"/>
        </w:numPr>
        <w:rPr>
          <w:b/>
          <w:u w:val="single"/>
        </w:rPr>
      </w:pPr>
      <w:r w:rsidRPr="002E2AF4">
        <w:rPr>
          <w:b/>
          <w:u w:val="single"/>
        </w:rPr>
        <w:t>25</w:t>
      </w:r>
      <w:r w:rsidR="00543708" w:rsidRPr="002E2AF4">
        <w:rPr>
          <w:b/>
          <w:u w:val="single"/>
        </w:rPr>
        <w:t xml:space="preserve"> août : la Marmotte Pyrénées Granfondo</w:t>
      </w:r>
      <w:r w:rsidR="00543708" w:rsidRPr="002E2AF4">
        <w:rPr>
          <w:b/>
        </w:rPr>
        <w:t xml:space="preserve"> </w:t>
      </w:r>
      <w:r w:rsidRPr="002E2AF4">
        <w:t>( 163 km, D+ 55</w:t>
      </w:r>
      <w:r w:rsidR="00543708" w:rsidRPr="002E2AF4">
        <w:t xml:space="preserve">00 m) : </w:t>
      </w:r>
      <w:r w:rsidRPr="002E2AF4">
        <w:rPr>
          <w:b/>
        </w:rPr>
        <w:t>1</w:t>
      </w:r>
      <w:r w:rsidR="00543708" w:rsidRPr="002E2AF4">
        <w:rPr>
          <w:b/>
        </w:rPr>
        <w:t xml:space="preserve"> participant</w:t>
      </w:r>
    </w:p>
    <w:p w:rsidR="00543708" w:rsidRPr="002E2AF4" w:rsidRDefault="00543708" w:rsidP="00543708">
      <w:pPr>
        <w:rPr>
          <w:b/>
          <w:u w:val="single"/>
        </w:rPr>
      </w:pPr>
    </w:p>
    <w:p w:rsidR="00543708" w:rsidRPr="002E2AF4" w:rsidRDefault="00B90EF4" w:rsidP="00543708">
      <w:r w:rsidRPr="00672F3C">
        <w:rPr>
          <w:b/>
        </w:rPr>
        <w:t>Arthur Palmade</w:t>
      </w:r>
      <w:r w:rsidRPr="002E2AF4">
        <w:t xml:space="preserve">  </w:t>
      </w:r>
      <w:r w:rsidR="009F6238" w:rsidRPr="002E2AF4">
        <w:t>a</w:t>
      </w:r>
      <w:r w:rsidR="00543708" w:rsidRPr="002E2AF4">
        <w:t xml:space="preserve"> brillamment représenté le CCC sur cette épreuve </w:t>
      </w:r>
      <w:r w:rsidR="009F6238" w:rsidRPr="002E2AF4">
        <w:t>au menu très copieux :</w:t>
      </w:r>
      <w:r w:rsidR="00543708" w:rsidRPr="002E2AF4">
        <w:t xml:space="preserve">  </w:t>
      </w:r>
    </w:p>
    <w:p w:rsidR="009F6238" w:rsidRPr="002E2AF4" w:rsidRDefault="009F6238" w:rsidP="009F6238">
      <w:r w:rsidRPr="002E2AF4">
        <w:t>163 km de Luz St sauveur à Hautacam via le Tourmalet (une 1</w:t>
      </w:r>
      <w:r w:rsidRPr="002E2AF4">
        <w:rPr>
          <w:vertAlign w:val="superscript"/>
        </w:rPr>
        <w:t>ère</w:t>
      </w:r>
      <w:r w:rsidRPr="002E2AF4">
        <w:t xml:space="preserve"> fois), la Hourquette, Aspin, Tourmalet ( 2</w:t>
      </w:r>
      <w:r w:rsidRPr="002E2AF4">
        <w:rPr>
          <w:vertAlign w:val="superscript"/>
        </w:rPr>
        <w:t>ème</w:t>
      </w:r>
      <w:r w:rsidRPr="002E2AF4">
        <w:t xml:space="preserve"> fois par l’ autre versant histoire de changer un peu ) et donc Hautacam, une carte propice à  l’ indigestion pour pas mal d’ entre nous ( non, je plaisante, bien sûr, on a tous la chaussette légère en altitude ! )</w:t>
      </w:r>
    </w:p>
    <w:p w:rsidR="009F6238" w:rsidRPr="002E2AF4" w:rsidRDefault="009F6238" w:rsidP="009F6238"/>
    <w:p w:rsidR="009F6238" w:rsidRPr="002E2AF4" w:rsidRDefault="009F6238" w:rsidP="009F6238">
      <w:r w:rsidRPr="002E2AF4">
        <w:t xml:space="preserve">Au total un D+ de 5500m, conforme aux habitudes desMarmottes, Alpines ou Pyrénéennes … </w:t>
      </w:r>
    </w:p>
    <w:p w:rsidR="009F6238" w:rsidRPr="002E2AF4" w:rsidRDefault="009F6238" w:rsidP="009F6238">
      <w:r w:rsidRPr="002E2AF4">
        <w:t>845 concurrents ont été classés, le premier a mis 6h, le dernier 13h…</w:t>
      </w:r>
    </w:p>
    <w:p w:rsidR="009F6238" w:rsidRPr="002E2AF4" w:rsidRDefault="009F6238" w:rsidP="009F6238"/>
    <w:p w:rsidR="009F6238" w:rsidRPr="002E2AF4" w:rsidRDefault="009F6238" w:rsidP="009F6238">
      <w:r w:rsidRPr="002E2AF4">
        <w:t>Et au final on trouve notre ami Arthur à une remarquable 128</w:t>
      </w:r>
      <w:r w:rsidRPr="002E2AF4">
        <w:rPr>
          <w:vertAlign w:val="superscript"/>
        </w:rPr>
        <w:t>ème</w:t>
      </w:r>
      <w:r w:rsidRPr="002E2AF4">
        <w:t xml:space="preserve"> place en 7h59 ( # 20,5 de moyenne ) , 30</w:t>
      </w:r>
      <w:r w:rsidRPr="002E2AF4">
        <w:rPr>
          <w:vertAlign w:val="superscript"/>
        </w:rPr>
        <w:t>ème</w:t>
      </w:r>
      <w:r w:rsidRPr="002E2AF4">
        <w:t xml:space="preserve"> de caté.</w:t>
      </w:r>
    </w:p>
    <w:p w:rsidR="009F6238" w:rsidRPr="002E2AF4" w:rsidRDefault="009F6238" w:rsidP="009F6238">
      <w:r w:rsidRPr="002E2AF4">
        <w:t>Extraits du CR d’ Arthur :</w:t>
      </w:r>
    </w:p>
    <w:p w:rsidR="009F6238" w:rsidRPr="002E2AF4" w:rsidRDefault="009F6238" w:rsidP="009F6238">
      <w:pPr>
        <w:spacing w:after="200" w:line="276" w:lineRule="auto"/>
        <w:rPr>
          <w:rFonts w:ascii="Calibri" w:hAnsi="Calibri" w:cs="Calibri"/>
          <w:sz w:val="22"/>
          <w:szCs w:val="22"/>
        </w:rPr>
      </w:pPr>
      <w:r w:rsidRPr="002E2AF4">
        <w:rPr>
          <w:rFonts w:ascii="Calibri" w:hAnsi="Calibri" w:cs="Calibri"/>
          <w:sz w:val="22"/>
          <w:szCs w:val="22"/>
        </w:rPr>
        <w:t>«  C’était pour moi ma troisième participation à la Marmotte Pyrénées (je dois en tirer un certain plaisir visiblement). Pour les non-initiés, il faut savoir que le parcours est le même un an sur deux :</w:t>
      </w:r>
    </w:p>
    <w:p w:rsidR="009F6238" w:rsidRPr="002E2AF4" w:rsidRDefault="009F6238" w:rsidP="009F6238">
      <w:pPr>
        <w:pStyle w:val="gmail-msolistparagraph"/>
        <w:spacing w:before="0" w:beforeAutospacing="0" w:after="0" w:afterAutospacing="0" w:line="276" w:lineRule="auto"/>
        <w:ind w:left="720"/>
        <w:rPr>
          <w:rFonts w:ascii="Calibri" w:hAnsi="Calibri" w:cs="Calibri"/>
          <w:sz w:val="22"/>
          <w:szCs w:val="22"/>
        </w:rPr>
      </w:pPr>
      <w:r w:rsidRPr="002E2AF4">
        <w:rPr>
          <w:rFonts w:ascii="Calibri" w:hAnsi="Calibri" w:cs="Calibri"/>
          <w:sz w:val="22"/>
          <w:szCs w:val="22"/>
        </w:rPr>
        <w:t>-</w:t>
      </w:r>
      <w:r w:rsidRPr="002E2AF4">
        <w:rPr>
          <w:sz w:val="14"/>
          <w:szCs w:val="14"/>
        </w:rPr>
        <w:t xml:space="preserve">          </w:t>
      </w:r>
      <w:r w:rsidRPr="002E2AF4">
        <w:rPr>
          <w:rFonts w:ascii="Calibri" w:hAnsi="Calibri" w:cs="Calibri"/>
          <w:sz w:val="22"/>
          <w:szCs w:val="22"/>
        </w:rPr>
        <w:t>Année impaire, départ de Luz et arrivée à Hautacam,</w:t>
      </w:r>
    </w:p>
    <w:p w:rsidR="009F6238" w:rsidRPr="002E2AF4" w:rsidRDefault="009F6238" w:rsidP="009F6238">
      <w:pPr>
        <w:pStyle w:val="gmail-msolistparagraph"/>
        <w:spacing w:before="0" w:beforeAutospacing="0" w:after="200" w:afterAutospacing="0" w:line="276" w:lineRule="auto"/>
        <w:ind w:left="720"/>
        <w:rPr>
          <w:rFonts w:ascii="Calibri" w:hAnsi="Calibri" w:cs="Calibri"/>
          <w:sz w:val="22"/>
          <w:szCs w:val="22"/>
        </w:rPr>
      </w:pPr>
      <w:r w:rsidRPr="002E2AF4">
        <w:rPr>
          <w:rFonts w:ascii="Calibri" w:hAnsi="Calibri" w:cs="Calibri"/>
          <w:sz w:val="22"/>
          <w:szCs w:val="22"/>
        </w:rPr>
        <w:t>-</w:t>
      </w:r>
      <w:r w:rsidRPr="002E2AF4">
        <w:rPr>
          <w:sz w:val="14"/>
          <w:szCs w:val="14"/>
        </w:rPr>
        <w:t xml:space="preserve">          </w:t>
      </w:r>
      <w:r w:rsidRPr="002E2AF4">
        <w:rPr>
          <w:rFonts w:ascii="Calibri" w:hAnsi="Calibri" w:cs="Calibri"/>
          <w:sz w:val="22"/>
          <w:szCs w:val="22"/>
        </w:rPr>
        <w:t>Année paire, départ d’Argeles et arrivée à Luz-Ardiden.</w:t>
      </w:r>
    </w:p>
    <w:p w:rsidR="009F6238" w:rsidRPr="002E2AF4" w:rsidRDefault="009F6238" w:rsidP="009F6238">
      <w:pPr>
        <w:spacing w:after="200" w:line="276" w:lineRule="auto"/>
        <w:rPr>
          <w:rFonts w:ascii="Calibri" w:hAnsi="Calibri" w:cs="Calibri"/>
          <w:sz w:val="22"/>
          <w:szCs w:val="22"/>
        </w:rPr>
      </w:pPr>
      <w:r w:rsidRPr="002E2AF4">
        <w:rPr>
          <w:rFonts w:ascii="Calibri" w:hAnsi="Calibri" w:cs="Calibri"/>
          <w:sz w:val="22"/>
          <w:szCs w:val="22"/>
        </w:rPr>
        <w:t>Je trouve le parcours légèrement plus dur lorsqu’il se termine à Hautacam, les pourcentages sont difficiles pour terminer et le départ direct dans le Tourmalet est piégeur !</w:t>
      </w:r>
    </w:p>
    <w:p w:rsidR="009F6238" w:rsidRPr="002E2AF4" w:rsidRDefault="009F6238" w:rsidP="009F6238">
      <w:pPr>
        <w:spacing w:after="200" w:line="276" w:lineRule="auto"/>
        <w:rPr>
          <w:rFonts w:ascii="Calibri" w:hAnsi="Calibri" w:cs="Calibri"/>
          <w:sz w:val="22"/>
          <w:szCs w:val="22"/>
        </w:rPr>
      </w:pPr>
      <w:r w:rsidRPr="002E2AF4">
        <w:rPr>
          <w:rFonts w:ascii="Calibri" w:hAnsi="Calibri" w:cs="Calibri"/>
          <w:sz w:val="22"/>
          <w:szCs w:val="22"/>
        </w:rPr>
        <w:t xml:space="preserve">En 2017, sur le même parcours que cette année donc, j’avais mis environ 8h30, j’avais éteint la lumière dans le second passage du Tourmalet un peu avant la Mongie pour reprendre un second souffle ! </w:t>
      </w:r>
    </w:p>
    <w:p w:rsidR="009F6238" w:rsidRPr="002E2AF4" w:rsidRDefault="009F6238" w:rsidP="009F6238">
      <w:pPr>
        <w:spacing w:after="200" w:line="276" w:lineRule="auto"/>
        <w:rPr>
          <w:rFonts w:ascii="Calibri" w:hAnsi="Calibri" w:cs="Calibri"/>
          <w:sz w:val="22"/>
          <w:szCs w:val="22"/>
        </w:rPr>
      </w:pPr>
      <w:r w:rsidRPr="002E2AF4">
        <w:rPr>
          <w:rFonts w:ascii="Calibri" w:hAnsi="Calibri" w:cs="Calibri"/>
          <w:sz w:val="22"/>
          <w:szCs w:val="22"/>
        </w:rPr>
        <w:t>L’objectif de cette année était de faire moins de 8h et d’essayer de repasser le Tourmalet en bon état : objectif atteint, d’un poil de fesse pour le temps avec 7h59 et pour ce qui est du bon état dans le Tourmalet, ça reste très relatif, mais on va dire que c’était moins pire qu’avant !</w:t>
      </w:r>
    </w:p>
    <w:p w:rsidR="009F6238" w:rsidRPr="002E2AF4" w:rsidRDefault="009F6238" w:rsidP="009F6238">
      <w:pPr>
        <w:spacing w:after="200" w:line="276" w:lineRule="auto"/>
        <w:rPr>
          <w:rFonts w:ascii="Calibri" w:hAnsi="Calibri" w:cs="Calibri"/>
          <w:sz w:val="22"/>
          <w:szCs w:val="22"/>
        </w:rPr>
      </w:pPr>
      <w:r w:rsidRPr="002E2AF4">
        <w:rPr>
          <w:rFonts w:ascii="Calibri" w:hAnsi="Calibri" w:cs="Calibri"/>
          <w:sz w:val="22"/>
          <w:szCs w:val="22"/>
        </w:rPr>
        <w:t xml:space="preserve">Voilà pour les grandes lignes ! </w:t>
      </w:r>
    </w:p>
    <w:p w:rsidR="009F6238" w:rsidRPr="002E2AF4" w:rsidRDefault="009F6238" w:rsidP="009F6238">
      <w:pPr>
        <w:spacing w:after="200" w:line="276" w:lineRule="auto"/>
        <w:rPr>
          <w:rFonts w:ascii="Calibri" w:hAnsi="Calibri" w:cs="Calibri"/>
          <w:sz w:val="22"/>
          <w:szCs w:val="22"/>
        </w:rPr>
      </w:pPr>
      <w:r w:rsidRPr="002E2AF4">
        <w:rPr>
          <w:rFonts w:ascii="Calibri" w:hAnsi="Calibri" w:cs="Calibri"/>
          <w:sz w:val="22"/>
          <w:szCs w:val="22"/>
        </w:rPr>
        <w:t>Sinon j’ai planté ma tente dans un camping à Prechac (au pied d’Hautacam) le samedi soir, après avoir récupéré mon dossard à Luz : le calme avant la tempête ! Dimanche matin, réveil 5h, je mange et je bois du café (café qui s’avère être un bon allié pour perdre du poids si vous voyez ce que je veux dire), je range la tente, etc. En route à 6h pour me garer vers Pierrefite-Nestalas : de là il y a 11km pour rejoindre le départ à Luz. Je fais ces 11km avec un gars garé au même endroit. Il est bien sympa mais quand il m’a raconté son programme vélo dans les Alpes juste avant la Marmotte, je me suis dit qu’il allait passer une sale journée :D</w:t>
      </w:r>
    </w:p>
    <w:p w:rsidR="009F6238" w:rsidRPr="002E2AF4" w:rsidRDefault="009F6238" w:rsidP="009F6238">
      <w:pPr>
        <w:spacing w:after="200" w:line="276" w:lineRule="auto"/>
        <w:rPr>
          <w:rFonts w:ascii="Calibri" w:hAnsi="Calibri" w:cs="Calibri"/>
          <w:sz w:val="22"/>
          <w:szCs w:val="22"/>
        </w:rPr>
      </w:pPr>
      <w:r w:rsidRPr="002E2AF4">
        <w:rPr>
          <w:rFonts w:ascii="Calibri" w:hAnsi="Calibri" w:cs="Calibri"/>
          <w:sz w:val="22"/>
          <w:szCs w:val="22"/>
        </w:rPr>
        <w:t>Arrivé dans le sas de départ, je suis entouré d’espagnol, de néerlandais (1 /5</w:t>
      </w:r>
      <w:r w:rsidRPr="002E2AF4">
        <w:rPr>
          <w:rFonts w:ascii="Calibri" w:hAnsi="Calibri" w:cs="Calibri"/>
          <w:sz w:val="22"/>
          <w:szCs w:val="22"/>
          <w:vertAlign w:val="superscript"/>
        </w:rPr>
        <w:t>ème</w:t>
      </w:r>
      <w:r w:rsidRPr="002E2AF4">
        <w:rPr>
          <w:rFonts w:ascii="Calibri" w:hAnsi="Calibri" w:cs="Calibri"/>
          <w:sz w:val="22"/>
          <w:szCs w:val="22"/>
        </w:rPr>
        <w:t xml:space="preserve"> des inscrits !) et des danois sympas. 7h30 ! C’est parti, à fond comme dans la plupart des cyclos, mais je ne prends pas le risque de frotter, le parcours se chargera de frotter. L’ascension du Tourmalet1 [</w:t>
      </w:r>
      <w:r w:rsidRPr="002E2AF4">
        <w:rPr>
          <w:rFonts w:ascii="Calibri" w:hAnsi="Calibri" w:cs="Calibri"/>
          <w:i/>
          <w:iCs/>
          <w:sz w:val="22"/>
          <w:szCs w:val="22"/>
        </w:rPr>
        <w:t>NDLR : Tourmalet1= côté Barège et Tourmalet2=côté La Mongie</w:t>
      </w:r>
      <w:r w:rsidRPr="002E2AF4">
        <w:rPr>
          <w:rFonts w:ascii="Calibri" w:hAnsi="Calibri" w:cs="Calibri"/>
          <w:sz w:val="22"/>
          <w:szCs w:val="22"/>
        </w:rPr>
        <w:t xml:space="preserve">] se passe bien, je fais attention à ne pas m’emballer et à laisser partir ceux qui en ont les moyens (ou pas pour la plupart), parce qu’il faut en garder sous la pédale. La montée est vraiment magnifique, de bon matin, je profite bien à ce moment-là ! Tourmalet1 fini, ça bascule, à fond vers St-Marie-de-Campan, descente top, presque pas de voiture, </w:t>
      </w:r>
      <w:r w:rsidRPr="002E2AF4">
        <w:rPr>
          <w:rFonts w:ascii="Calibri" w:hAnsi="Calibri" w:cs="Calibri"/>
          <w:sz w:val="22"/>
          <w:szCs w:val="22"/>
        </w:rPr>
        <w:lastRenderedPageBreak/>
        <w:t>trop bien ! Une fois à Sainte-Marie, je suis dans un petit groupe de 6, ce qui permet d’arriver à Payolle relativement vite, pour ensuite attaquer la Hourquette d’Ancizan. J’adore ce col, il est vraiment magnifique, après 2-3km dans la forêt, on se prend une claque de belles montagnes dans les yeux ! Et puis je suis encore assez frais, même si dans les parties raides, je sens que je ne dois pas trop en mettre. La montée passe vite, puis descente, toujours à fond vers mon premier ravito à Cadéac, où je fais ma première pause et recharge de bidons/nourriture puis en avant pour l’Aspin !</w:t>
      </w:r>
    </w:p>
    <w:p w:rsidR="009F6238" w:rsidRPr="002E2AF4" w:rsidRDefault="009F6238" w:rsidP="009F6238">
      <w:pPr>
        <w:spacing w:after="200" w:line="276" w:lineRule="auto"/>
        <w:rPr>
          <w:rFonts w:ascii="Calibri" w:hAnsi="Calibri" w:cs="Calibri"/>
          <w:sz w:val="22"/>
          <w:szCs w:val="22"/>
        </w:rPr>
      </w:pPr>
      <w:r w:rsidRPr="002E2AF4">
        <w:rPr>
          <w:rFonts w:ascii="Calibri" w:hAnsi="Calibri" w:cs="Calibri"/>
          <w:sz w:val="22"/>
          <w:szCs w:val="22"/>
        </w:rPr>
        <w:t>L’Aspin ne me fait pas particulièrement peur, par contre le panneau qui indique « Tourmalet 41km » au pied de l’Aspin me rappelle que je n’ai pas encore fait la moitié. En plus, il commence à faire de plus en plus chaud, ce qui n’aide en rien ! En tout cas l’Aspin passe bien, re-remplissage de bidon en haut et à fond vers St-Marie.</w:t>
      </w:r>
    </w:p>
    <w:p w:rsidR="009F6238" w:rsidRPr="002E2AF4" w:rsidRDefault="009F6238" w:rsidP="009F6238">
      <w:pPr>
        <w:spacing w:after="200" w:line="276" w:lineRule="auto"/>
        <w:rPr>
          <w:rFonts w:ascii="Calibri" w:hAnsi="Calibri" w:cs="Calibri"/>
          <w:sz w:val="22"/>
          <w:szCs w:val="22"/>
        </w:rPr>
      </w:pPr>
      <w:r w:rsidRPr="002E2AF4">
        <w:rPr>
          <w:rFonts w:ascii="Calibri" w:hAnsi="Calibri" w:cs="Calibri"/>
          <w:sz w:val="22"/>
          <w:szCs w:val="22"/>
        </w:rPr>
        <w:t xml:space="preserve">Une fois à St-Marie, je commence à avoir les miquettes, les deux années précédentes, j’en avais vraiment bavé dans le Tourmalet2. Donc je fais gaffe, j’y vais tranquille (bien que la marge entre à fond et tranquille devient de plus en plus mince à ce stade de la course), je laisse partir, j’y vais à mon rythme. Au final c’est dur, mais je rattrape, à partir de la Mongie, petit à petit ceux que j’avais laissé partir : c’est excellent pour le moral et ça me permet de commencer à penser à la suite… </w:t>
      </w:r>
    </w:p>
    <w:p w:rsidR="009F6238" w:rsidRPr="002E2AF4" w:rsidRDefault="009F6238" w:rsidP="009F6238">
      <w:pPr>
        <w:spacing w:after="200" w:line="276" w:lineRule="auto"/>
        <w:rPr>
          <w:rFonts w:ascii="Calibri" w:hAnsi="Calibri" w:cs="Calibri"/>
          <w:sz w:val="22"/>
          <w:szCs w:val="22"/>
        </w:rPr>
      </w:pPr>
      <w:r w:rsidRPr="002E2AF4">
        <w:rPr>
          <w:rFonts w:ascii="Calibri" w:hAnsi="Calibri" w:cs="Calibri"/>
          <w:sz w:val="22"/>
          <w:szCs w:val="22"/>
        </w:rPr>
        <w:t>En haut du Tourmalet pour la deuxième fois de la journée, un dernier remplissage de bidon, un peu de salé (beaucoup en fait, la bouche pleine pour la descente) et à fond jusqu’au pied d’Hautacam. Je croise entre temps ma voiture, à qui je dis « à très bientôt j’espère ! » : elle ne m’a pas répondu…</w:t>
      </w:r>
    </w:p>
    <w:p w:rsidR="009F6238" w:rsidRPr="002E2AF4" w:rsidRDefault="009F6238" w:rsidP="009F6238">
      <w:pPr>
        <w:spacing w:after="200" w:line="276" w:lineRule="auto"/>
        <w:rPr>
          <w:rFonts w:ascii="Calibri" w:hAnsi="Calibri" w:cs="Calibri"/>
          <w:sz w:val="22"/>
          <w:szCs w:val="22"/>
        </w:rPr>
      </w:pPr>
      <w:r w:rsidRPr="002E2AF4">
        <w:rPr>
          <w:rFonts w:ascii="Calibri" w:hAnsi="Calibri" w:cs="Calibri"/>
          <w:sz w:val="22"/>
          <w:szCs w:val="22"/>
        </w:rPr>
        <w:t xml:space="preserve">Bon et bien maintenant il ne reste plus qu’Hautacam… J’ai très chaud et bizarrement j’en ai déjà eu largement assez pour la journée. Mais bon, il faut bien terminer. Environ 13km de montée avec des passages bien raides comme on les aime. Dans cette ultime montée, si je devais avoir un animal totem, ce serait une méduse déshydratée (malgré le nombre important de « pattes », les méduses n’ont jamais brillées en cyclisme à ma connaissance). Bref, un sale moment, je me refais un peu le moral quand je dépasse des bonhommes, quand je vois les panneaux kilométriques qui me rapproche inexorablement de mon repas, mais je prends aussi des coups au moral quand je me fais dépasser par des bonhommes, quand le panneau annonce 9% mais que ça commence par du plat… </w:t>
      </w:r>
    </w:p>
    <w:p w:rsidR="009F6238" w:rsidRPr="002E2AF4" w:rsidRDefault="009F6238" w:rsidP="009F6238">
      <w:pPr>
        <w:spacing w:after="200" w:line="276" w:lineRule="auto"/>
        <w:rPr>
          <w:rFonts w:ascii="Calibri" w:hAnsi="Calibri" w:cs="Calibri"/>
          <w:sz w:val="22"/>
          <w:szCs w:val="22"/>
        </w:rPr>
      </w:pPr>
      <w:r w:rsidRPr="002E2AF4">
        <w:rPr>
          <w:rFonts w:ascii="Calibri" w:hAnsi="Calibri" w:cs="Calibri"/>
          <w:sz w:val="22"/>
          <w:szCs w:val="22"/>
        </w:rPr>
        <w:t>Il ne reste plus que 2 kilomètres, je vois l’heure et essaye de tenir mon objectif de moins de 8h : c’est tendu ! Au final ça le fait, j’arrive sur les rotules, complétement carbo, avec un mélange d’envie de pleurer dès que je dois parler et aussi une envie de vomir, complétement écœuré par les gels et boissons isotonique. Je vais chercher mon repas, il me faut bien 30 minutes avant de pouvoir manger (non pas que ce soit trop chaud), 30 minutes durant lesquelles je reprends un peu vie !</w:t>
      </w:r>
    </w:p>
    <w:p w:rsidR="009F6238" w:rsidRPr="002E2AF4" w:rsidRDefault="009F6238" w:rsidP="009F6238">
      <w:pPr>
        <w:spacing w:after="200" w:line="276" w:lineRule="auto"/>
        <w:rPr>
          <w:rFonts w:ascii="Calibri" w:hAnsi="Calibri" w:cs="Calibri"/>
          <w:sz w:val="22"/>
          <w:szCs w:val="22"/>
        </w:rPr>
      </w:pPr>
      <w:r w:rsidRPr="002E2AF4">
        <w:rPr>
          <w:rFonts w:ascii="Calibri" w:hAnsi="Calibri" w:cs="Calibri"/>
          <w:sz w:val="22"/>
          <w:szCs w:val="22"/>
        </w:rPr>
        <w:t>Il s’en suit le retour à la voiture, ça commençait à me manquer de ne plus faire de vélo pendant le repas ! Puis le retour à Toulouse, une épreuve différente !</w:t>
      </w:r>
    </w:p>
    <w:p w:rsidR="00261C14" w:rsidRPr="002E2AF4" w:rsidRDefault="009F6238" w:rsidP="00261C14">
      <w:pPr>
        <w:spacing w:after="200" w:line="276" w:lineRule="auto"/>
        <w:rPr>
          <w:rFonts w:ascii="Calibri" w:hAnsi="Calibri" w:cs="Calibri"/>
          <w:sz w:val="22"/>
          <w:szCs w:val="22"/>
        </w:rPr>
      </w:pPr>
      <w:r w:rsidRPr="002E2AF4">
        <w:rPr>
          <w:rFonts w:ascii="Calibri" w:hAnsi="Calibri" w:cs="Calibri"/>
          <w:sz w:val="22"/>
          <w:szCs w:val="22"/>
        </w:rPr>
        <w:t>Pour finir, merci et bravo si vous avez lu jusqu’ici. Heureux d’avoir fait ça, même si sur le vélo, je me demandais pourquoi j’avais encore payé pour faire ce genre de chose. Visiblement je ne retiens que le positif puisque c’était la troisième fois ! J’ai surement quelque chose à me prouver, je ne sais pas trop quoi, mais pour la psychanalyse ce sera plus tard !</w:t>
      </w:r>
      <w:r w:rsidR="00261C14" w:rsidRPr="002E2AF4">
        <w:rPr>
          <w:rFonts w:ascii="Calibri" w:hAnsi="Calibri" w:cs="Calibri"/>
          <w:sz w:val="22"/>
          <w:szCs w:val="22"/>
        </w:rPr>
        <w:t> </w:t>
      </w:r>
    </w:p>
    <w:p w:rsidR="00261C14" w:rsidRPr="002E2AF4" w:rsidRDefault="00261C14" w:rsidP="00543708"/>
    <w:p w:rsidR="00261C14" w:rsidRPr="002E2AF4" w:rsidRDefault="00261C14" w:rsidP="00543708"/>
    <w:p w:rsidR="00543708" w:rsidRPr="002E2AF4" w:rsidRDefault="00543708" w:rsidP="00543708">
      <w:pPr>
        <w:rPr>
          <w:b/>
          <w:u w:val="single"/>
        </w:rPr>
      </w:pPr>
    </w:p>
    <w:p w:rsidR="00D50665" w:rsidRPr="002E2AF4" w:rsidRDefault="005D5923" w:rsidP="00DB4886">
      <w:pPr>
        <w:numPr>
          <w:ilvl w:val="0"/>
          <w:numId w:val="3"/>
        </w:numPr>
        <w:rPr>
          <w:b/>
          <w:u w:val="single"/>
        </w:rPr>
      </w:pPr>
      <w:r w:rsidRPr="002E2AF4">
        <w:rPr>
          <w:b/>
          <w:u w:val="single"/>
        </w:rPr>
        <w:lastRenderedPageBreak/>
        <w:t>8</w:t>
      </w:r>
      <w:r w:rsidR="00D50665" w:rsidRPr="002E2AF4">
        <w:rPr>
          <w:b/>
          <w:u w:val="single"/>
        </w:rPr>
        <w:t xml:space="preserve"> septembre : la Casartelli </w:t>
      </w:r>
      <w:r w:rsidR="001660DB" w:rsidRPr="002E2AF4">
        <w:t xml:space="preserve">( CLM, </w:t>
      </w:r>
      <w:r w:rsidRPr="002E2AF4">
        <w:t>99</w:t>
      </w:r>
      <w:r w:rsidR="001660DB" w:rsidRPr="002E2AF4">
        <w:t>, 1</w:t>
      </w:r>
      <w:r w:rsidRPr="002E2AF4">
        <w:t>27</w:t>
      </w:r>
      <w:r w:rsidR="00E63A1D" w:rsidRPr="002E2AF4">
        <w:t xml:space="preserve"> km ) : </w:t>
      </w:r>
      <w:r w:rsidRPr="002E2AF4">
        <w:rPr>
          <w:b/>
        </w:rPr>
        <w:t>2</w:t>
      </w:r>
      <w:r w:rsidR="00E63A1D" w:rsidRPr="002E2AF4">
        <w:rPr>
          <w:b/>
        </w:rPr>
        <w:t xml:space="preserve"> participants</w:t>
      </w:r>
      <w:r w:rsidR="00E63A1D" w:rsidRPr="002E2AF4">
        <w:t xml:space="preserve"> </w:t>
      </w:r>
    </w:p>
    <w:p w:rsidR="00A97ABE" w:rsidRPr="002E2AF4" w:rsidRDefault="00A97ABE" w:rsidP="00A97ABE">
      <w:pPr>
        <w:rPr>
          <w:b/>
        </w:rPr>
      </w:pPr>
    </w:p>
    <w:p w:rsidR="001660DB" w:rsidRPr="002E2AF4" w:rsidRDefault="001660DB" w:rsidP="00D50665">
      <w:pPr>
        <w:rPr>
          <w:iCs/>
        </w:rPr>
      </w:pPr>
    </w:p>
    <w:p w:rsidR="001660DB" w:rsidRPr="002E2AF4" w:rsidRDefault="001660DB" w:rsidP="001660DB">
      <w:pPr>
        <w:rPr>
          <w:rFonts w:ascii="Calibri" w:hAnsi="Calibri" w:cs="Calibri"/>
        </w:rPr>
      </w:pPr>
    </w:p>
    <w:p w:rsidR="005D5923" w:rsidRPr="002E2AF4" w:rsidRDefault="001660DB" w:rsidP="005D5923">
      <w:r w:rsidRPr="002E2AF4">
        <w:rPr>
          <w:rFonts w:ascii="Calibri" w:hAnsi="Calibri" w:cs="Calibri"/>
        </w:rPr>
        <w:t xml:space="preserve">- </w:t>
      </w:r>
      <w:r w:rsidRPr="002E2AF4">
        <w:rPr>
          <w:rFonts w:ascii="Calibri" w:hAnsi="Calibri" w:cs="Calibri"/>
          <w:b/>
        </w:rPr>
        <w:t xml:space="preserve">sur le circuit </w:t>
      </w:r>
      <w:r w:rsidR="005D5923" w:rsidRPr="002E2AF4">
        <w:rPr>
          <w:rFonts w:ascii="Calibri" w:hAnsi="Calibri" w:cs="Calibri"/>
          <w:b/>
        </w:rPr>
        <w:t>de 99 km</w:t>
      </w:r>
      <w:r w:rsidRPr="002E2AF4">
        <w:rPr>
          <w:rFonts w:ascii="Calibri" w:hAnsi="Calibri" w:cs="Calibri"/>
        </w:rPr>
        <w:t xml:space="preserve"> (</w:t>
      </w:r>
      <w:r w:rsidR="005D5923" w:rsidRPr="002E2AF4">
        <w:rPr>
          <w:rFonts w:ascii="Calibri" w:hAnsi="Calibri" w:cs="Calibri"/>
        </w:rPr>
        <w:t xml:space="preserve"> D+ 2387m, 321 </w:t>
      </w:r>
      <w:r w:rsidRPr="002E2AF4">
        <w:rPr>
          <w:rFonts w:ascii="Calibri" w:hAnsi="Calibri" w:cs="Calibri"/>
        </w:rPr>
        <w:t xml:space="preserve">classés) </w:t>
      </w:r>
      <w:r w:rsidR="005D5923" w:rsidRPr="00672F3C">
        <w:rPr>
          <w:rFonts w:ascii="Calibri" w:hAnsi="Calibri" w:cs="Calibri"/>
          <w:b/>
        </w:rPr>
        <w:t>Alain Soula</w:t>
      </w:r>
      <w:r w:rsidR="005D5923" w:rsidRPr="002E2AF4">
        <w:rPr>
          <w:rFonts w:ascii="Calibri" w:hAnsi="Calibri" w:cs="Calibri"/>
        </w:rPr>
        <w:t xml:space="preserve"> </w:t>
      </w:r>
      <w:r w:rsidRPr="002E2AF4">
        <w:rPr>
          <w:rFonts w:ascii="Calibri" w:hAnsi="Calibri" w:cs="Calibri"/>
        </w:rPr>
        <w:t xml:space="preserve"> finit </w:t>
      </w:r>
      <w:r w:rsidR="005D5923" w:rsidRPr="002E2AF4">
        <w:rPr>
          <w:rFonts w:ascii="Calibri" w:hAnsi="Calibri" w:cs="Calibri"/>
        </w:rPr>
        <w:t>150ème en 4h30</w:t>
      </w:r>
      <w:r w:rsidRPr="002E2AF4">
        <w:rPr>
          <w:rFonts w:ascii="Calibri" w:hAnsi="Calibri" w:cs="Calibri"/>
        </w:rPr>
        <w:t xml:space="preserve"> à </w:t>
      </w:r>
      <w:r w:rsidR="005D5923" w:rsidRPr="002E2AF4">
        <w:rPr>
          <w:rFonts w:ascii="Calibri" w:hAnsi="Calibri" w:cs="Calibri"/>
        </w:rPr>
        <w:t>22</w:t>
      </w:r>
      <w:r w:rsidRPr="002E2AF4">
        <w:rPr>
          <w:rFonts w:ascii="Calibri" w:hAnsi="Calibri" w:cs="Calibri"/>
        </w:rPr>
        <w:t xml:space="preserve"> de moyenne, </w:t>
      </w:r>
      <w:r w:rsidR="005D5923" w:rsidRPr="002E2AF4">
        <w:rPr>
          <w:rFonts w:ascii="Calibri" w:hAnsi="Calibri" w:cs="Calibri"/>
        </w:rPr>
        <w:t>35</w:t>
      </w:r>
      <w:r w:rsidRPr="002E2AF4">
        <w:rPr>
          <w:rFonts w:ascii="Calibri" w:hAnsi="Calibri" w:cs="Calibri"/>
        </w:rPr>
        <w:t xml:space="preserve">ème de catégorie et </w:t>
      </w:r>
      <w:r w:rsidR="005D5923" w:rsidRPr="00672F3C">
        <w:rPr>
          <w:rFonts w:ascii="Calibri" w:hAnsi="Calibri" w:cs="Calibri"/>
          <w:b/>
        </w:rPr>
        <w:t>Serge Bernou</w:t>
      </w:r>
      <w:r w:rsidRPr="002E2AF4">
        <w:rPr>
          <w:rFonts w:ascii="Calibri" w:hAnsi="Calibri" w:cs="Calibri"/>
        </w:rPr>
        <w:t xml:space="preserve"> </w:t>
      </w:r>
      <w:r w:rsidR="005D5923" w:rsidRPr="002E2AF4">
        <w:rPr>
          <w:rFonts w:ascii="Calibri" w:hAnsi="Calibri" w:cs="Calibri"/>
        </w:rPr>
        <w:t>181</w:t>
      </w:r>
      <w:r w:rsidRPr="002E2AF4">
        <w:rPr>
          <w:rFonts w:ascii="Calibri" w:hAnsi="Calibri" w:cs="Calibri"/>
        </w:rPr>
        <w:t>ème en 4h</w:t>
      </w:r>
      <w:r w:rsidR="005D5923" w:rsidRPr="002E2AF4">
        <w:rPr>
          <w:rFonts w:ascii="Calibri" w:hAnsi="Calibri" w:cs="Calibri"/>
        </w:rPr>
        <w:t>37</w:t>
      </w:r>
      <w:r w:rsidRPr="002E2AF4">
        <w:rPr>
          <w:rFonts w:ascii="Calibri" w:hAnsi="Calibri" w:cs="Calibri"/>
        </w:rPr>
        <w:t xml:space="preserve"> à </w:t>
      </w:r>
      <w:r w:rsidR="005D5923" w:rsidRPr="002E2AF4">
        <w:rPr>
          <w:rFonts w:ascii="Calibri" w:hAnsi="Calibri" w:cs="Calibri"/>
        </w:rPr>
        <w:t>21,4 de moyenne, 42</w:t>
      </w:r>
      <w:r w:rsidRPr="002E2AF4">
        <w:rPr>
          <w:rFonts w:ascii="Calibri" w:hAnsi="Calibri" w:cs="Calibri"/>
          <w:vertAlign w:val="superscript"/>
        </w:rPr>
        <w:t>è</w:t>
      </w:r>
      <w:r w:rsidR="005D5923" w:rsidRPr="002E2AF4">
        <w:rPr>
          <w:rFonts w:ascii="Calibri" w:hAnsi="Calibri" w:cs="Calibri"/>
          <w:vertAlign w:val="superscript"/>
        </w:rPr>
        <w:t>me</w:t>
      </w:r>
      <w:r w:rsidR="005D5923" w:rsidRPr="002E2AF4">
        <w:rPr>
          <w:rFonts w:ascii="Calibri" w:hAnsi="Calibri" w:cs="Calibri"/>
        </w:rPr>
        <w:t xml:space="preserve"> de catégorie. </w:t>
      </w:r>
    </w:p>
    <w:p w:rsidR="005D5923" w:rsidRPr="002E2AF4" w:rsidRDefault="005D5923" w:rsidP="005D5923"/>
    <w:p w:rsidR="00261C14" w:rsidRPr="002E2AF4" w:rsidRDefault="00261C14" w:rsidP="00A51F84">
      <w:pPr>
        <w:rPr>
          <w:b/>
        </w:rPr>
      </w:pPr>
    </w:p>
    <w:p w:rsidR="00261C14" w:rsidRPr="002E2AF4" w:rsidRDefault="00261C14" w:rsidP="00A51F84">
      <w:pPr>
        <w:rPr>
          <w:b/>
        </w:rPr>
      </w:pPr>
    </w:p>
    <w:p w:rsidR="005D5923" w:rsidRPr="002E2AF4" w:rsidRDefault="005D5923" w:rsidP="00DB4886">
      <w:pPr>
        <w:numPr>
          <w:ilvl w:val="0"/>
          <w:numId w:val="3"/>
        </w:numPr>
        <w:rPr>
          <w:b/>
          <w:u w:val="single"/>
        </w:rPr>
      </w:pPr>
      <w:r w:rsidRPr="002E2AF4">
        <w:rPr>
          <w:b/>
          <w:u w:val="single"/>
        </w:rPr>
        <w:t>8 septembre : la Cycl’Roquefort</w:t>
      </w:r>
      <w:r w:rsidRPr="002E2AF4">
        <w:t xml:space="preserve"> ( Roquefort, 95,145 km ) : </w:t>
      </w:r>
      <w:r w:rsidRPr="002E2AF4">
        <w:rPr>
          <w:b/>
        </w:rPr>
        <w:t>1 participant</w:t>
      </w:r>
    </w:p>
    <w:p w:rsidR="005D5923" w:rsidRPr="002E2AF4" w:rsidRDefault="005D5923" w:rsidP="005D5923">
      <w:pPr>
        <w:rPr>
          <w:b/>
          <w:u w:val="single"/>
        </w:rPr>
      </w:pPr>
    </w:p>
    <w:p w:rsidR="005D5923" w:rsidRPr="002E2AF4" w:rsidRDefault="005D5923" w:rsidP="005D5923">
      <w:pPr>
        <w:pStyle w:val="Paragraphedeliste"/>
        <w:numPr>
          <w:ilvl w:val="0"/>
          <w:numId w:val="33"/>
        </w:numPr>
        <w:rPr>
          <w:b/>
          <w:u w:val="single"/>
        </w:rPr>
      </w:pPr>
      <w:r w:rsidRPr="002E2AF4">
        <w:rPr>
          <w:b/>
        </w:rPr>
        <w:t>Sur le parcours 95 km</w:t>
      </w:r>
      <w:r w:rsidRPr="002E2AF4">
        <w:rPr>
          <w:u w:val="single"/>
        </w:rPr>
        <w:t xml:space="preserve"> </w:t>
      </w:r>
      <w:r w:rsidRPr="002E2AF4">
        <w:t>( D+ 1500m, 110 classés )</w:t>
      </w:r>
      <w:r w:rsidR="00CB63C7" w:rsidRPr="002E2AF4">
        <w:t xml:space="preserve">, </w:t>
      </w:r>
      <w:r w:rsidR="00CB63C7" w:rsidRPr="00672F3C">
        <w:rPr>
          <w:b/>
        </w:rPr>
        <w:t>Jean Luc Rames</w:t>
      </w:r>
      <w:r w:rsidR="00CB63C7" w:rsidRPr="002E2AF4">
        <w:t xml:space="preserve"> finit 46</w:t>
      </w:r>
      <w:r w:rsidR="00CB63C7" w:rsidRPr="002E2AF4">
        <w:rPr>
          <w:vertAlign w:val="superscript"/>
        </w:rPr>
        <w:t>ème</w:t>
      </w:r>
      <w:r w:rsidR="00CB63C7" w:rsidRPr="002E2AF4">
        <w:t xml:space="preserve">. </w:t>
      </w:r>
    </w:p>
    <w:p w:rsidR="00CB63C7" w:rsidRPr="002E2AF4" w:rsidRDefault="00CB63C7" w:rsidP="00CB63C7">
      <w:pPr>
        <w:rPr>
          <w:b/>
          <w:u w:val="single"/>
        </w:rPr>
      </w:pPr>
    </w:p>
    <w:p w:rsidR="00CB63C7" w:rsidRPr="002E2AF4" w:rsidRDefault="00CB63C7" w:rsidP="00CB63C7">
      <w:r w:rsidRPr="002E2AF4">
        <w:t>C’était la 1</w:t>
      </w:r>
      <w:r w:rsidRPr="002E2AF4">
        <w:rPr>
          <w:vertAlign w:val="superscript"/>
        </w:rPr>
        <w:t>ère</w:t>
      </w:r>
      <w:r w:rsidRPr="002E2AF4">
        <w:t xml:space="preserve"> édition de cette épreuve remplaçant la Cyclassic </w:t>
      </w:r>
      <w:r w:rsidR="00A95B9B" w:rsidRPr="002E2AF4">
        <w:t>, et que Jean Luc recommande à tous pour l’ année prochaine !</w:t>
      </w:r>
      <w:r w:rsidRPr="002E2AF4">
        <w:t xml:space="preserve"> </w:t>
      </w:r>
    </w:p>
    <w:p w:rsidR="005D5923" w:rsidRPr="005D5923" w:rsidRDefault="005D5923" w:rsidP="005D5923">
      <w:pPr>
        <w:rPr>
          <w:b/>
          <w:color w:val="00B050"/>
          <w:u w:val="single"/>
        </w:rPr>
      </w:pPr>
    </w:p>
    <w:p w:rsidR="00771C47" w:rsidRDefault="00771C47" w:rsidP="00A51F84">
      <w:pPr>
        <w:rPr>
          <w:b/>
        </w:rPr>
      </w:pPr>
    </w:p>
    <w:p w:rsidR="00373565" w:rsidRDefault="00373565" w:rsidP="00A51F84">
      <w:pPr>
        <w:rPr>
          <w:b/>
        </w:rPr>
      </w:pPr>
    </w:p>
    <w:p w:rsidR="00373565" w:rsidRPr="00147A46" w:rsidRDefault="00373565" w:rsidP="00A51F84">
      <w:pPr>
        <w:rPr>
          <w:b/>
        </w:rPr>
      </w:pPr>
    </w:p>
    <w:p w:rsidR="0006646F" w:rsidRPr="00672F3C" w:rsidRDefault="005A581F" w:rsidP="00DB4886">
      <w:pPr>
        <w:numPr>
          <w:ilvl w:val="0"/>
          <w:numId w:val="3"/>
        </w:numPr>
        <w:rPr>
          <w:b/>
        </w:rPr>
      </w:pPr>
      <w:r w:rsidRPr="00672F3C">
        <w:rPr>
          <w:b/>
        </w:rPr>
        <w:t>Divers :</w:t>
      </w:r>
      <w:r w:rsidR="00F13389" w:rsidRPr="00672F3C">
        <w:rPr>
          <w:b/>
        </w:rPr>
        <w:t xml:space="preserve"> </w:t>
      </w:r>
    </w:p>
    <w:p w:rsidR="002F5675" w:rsidRPr="00672F3C" w:rsidRDefault="002F5675" w:rsidP="002F5675">
      <w:pPr>
        <w:rPr>
          <w:b/>
        </w:rPr>
      </w:pPr>
    </w:p>
    <w:p w:rsidR="002F5675" w:rsidRPr="00672F3C" w:rsidRDefault="002F5675" w:rsidP="002F5675">
      <w:r w:rsidRPr="00672F3C">
        <w:t xml:space="preserve">En cette année de Paris Brest Paris, et en habitué régulier de ce challenge,  notre ancien président </w:t>
      </w:r>
      <w:r w:rsidRPr="00672F3C">
        <w:rPr>
          <w:b/>
        </w:rPr>
        <w:t>Joël Bertrand</w:t>
      </w:r>
      <w:r w:rsidRPr="00672F3C">
        <w:t xml:space="preserve"> s’est élancé le 18 août en direction de Brest, qu’ il ne ralliera pas tout à fait, ayant malheureusement du abandonner à Carhaix suite à souci physique et surtout sans doute suite à un deuil familial quelques jours avant le départ. Comme à notre secrétaire </w:t>
      </w:r>
      <w:r w:rsidRPr="00672F3C">
        <w:rPr>
          <w:b/>
        </w:rPr>
        <w:t>François Goas</w:t>
      </w:r>
      <w:r w:rsidRPr="00672F3C">
        <w:t xml:space="preserve"> insuffisamment remis d’une chute et non participant cette année, nous lui donnons rendez vous dans 4 ans !  </w:t>
      </w:r>
    </w:p>
    <w:p w:rsidR="005A581F" w:rsidRPr="00672F3C" w:rsidRDefault="005A581F" w:rsidP="00A51F84">
      <w:pPr>
        <w:rPr>
          <w:b/>
        </w:rPr>
      </w:pPr>
    </w:p>
    <w:p w:rsidR="0006646F" w:rsidRPr="00672F3C" w:rsidRDefault="0006646F" w:rsidP="00A51F84">
      <w:pPr>
        <w:rPr>
          <w:b/>
        </w:rPr>
      </w:pPr>
    </w:p>
    <w:p w:rsidR="000C0192" w:rsidRPr="00672F3C" w:rsidRDefault="000C0192" w:rsidP="000C0192">
      <w:r w:rsidRPr="00672F3C">
        <w:rPr>
          <w:iCs/>
        </w:rPr>
        <w:t xml:space="preserve">Côté Triathlon, 3 représentants du CCC31 participaient au championnat du monde 70.3 à Nice, 3500 partants dont de nombreux " pro " de la discipline ainsi que d'anciens coureurs cyclistes des grands tours. Félicitations à Sylvain Debray qui boucle sa course en 4h 36, </w:t>
      </w:r>
      <w:r w:rsidRPr="00672F3C">
        <w:rPr>
          <w:b/>
          <w:iCs/>
        </w:rPr>
        <w:t>Jérôme Bernou</w:t>
      </w:r>
      <w:r w:rsidRPr="00672F3C">
        <w:rPr>
          <w:iCs/>
        </w:rPr>
        <w:t xml:space="preserve"> en 4h 51 et Nicolas Litchman en 5h 26. Au delà du</w:t>
      </w:r>
      <w:r w:rsidR="00C37336">
        <w:rPr>
          <w:iCs/>
        </w:rPr>
        <w:t xml:space="preserve"> temps, nos athlètes " Finisher</w:t>
      </w:r>
      <w:r w:rsidRPr="00672F3C">
        <w:rPr>
          <w:iCs/>
        </w:rPr>
        <w:t>" ont vécu quelques jours formidables, superbe organisation, du beau monde autour d'eux, du public et de nombreux encouragements.</w:t>
      </w:r>
    </w:p>
    <w:p w:rsidR="000C0192" w:rsidRPr="00672F3C" w:rsidRDefault="000C0192" w:rsidP="000C0192">
      <w:r w:rsidRPr="00672F3C">
        <w:rPr>
          <w:iCs/>
        </w:rPr>
        <w:t xml:space="preserve">PS: Alexandre Vinokourov termine en 4h 28 , Laurent Jalabert en 4h 34 et le vainqueur Gustav Iden en </w:t>
      </w:r>
      <w:r w:rsidRPr="00672F3C">
        <w:rPr>
          <w:b/>
          <w:bCs/>
          <w:iCs/>
        </w:rPr>
        <w:t>3h 52</w:t>
      </w:r>
      <w:r w:rsidRPr="00672F3C">
        <w:rPr>
          <w:iCs/>
        </w:rPr>
        <w:t> </w:t>
      </w:r>
      <w:r w:rsidRPr="00672F3C">
        <w:t> </w:t>
      </w:r>
    </w:p>
    <w:p w:rsidR="00261C14" w:rsidRDefault="00261C14" w:rsidP="006B0887">
      <w:pPr>
        <w:pStyle w:val="Corpsdetexte"/>
        <w:rPr>
          <w:b/>
          <w:u w:val="single"/>
        </w:rPr>
      </w:pPr>
    </w:p>
    <w:p w:rsidR="00373565" w:rsidRDefault="00373565" w:rsidP="006B0887">
      <w:pPr>
        <w:pStyle w:val="Corpsdetexte"/>
        <w:rPr>
          <w:b/>
          <w:u w:val="single"/>
        </w:rPr>
      </w:pPr>
    </w:p>
    <w:p w:rsidR="00373565" w:rsidRPr="00623650" w:rsidRDefault="00C37336" w:rsidP="006B0887">
      <w:pPr>
        <w:pStyle w:val="Corpsdetexte"/>
        <w:rPr>
          <w:i/>
        </w:rPr>
      </w:pPr>
      <w:r>
        <w:rPr>
          <w:i/>
        </w:rPr>
        <w:t>C’</w:t>
      </w:r>
      <w:r w:rsidR="00623650" w:rsidRPr="00623650">
        <w:rPr>
          <w:i/>
        </w:rPr>
        <w:t>était la récap annuelle , certainement non exhaustive, de Gilles, qui félicite tous les compétiteurs et les encourage à reprendre du plaisir ( mais oui, c’en est toujours même après des moments parfois difficiles… ) sur les circuits des cyclosportives l’ année prochaine.</w:t>
      </w:r>
    </w:p>
    <w:p w:rsidR="00373565" w:rsidRDefault="00373565" w:rsidP="006B0887">
      <w:pPr>
        <w:pStyle w:val="Corpsdetexte"/>
        <w:rPr>
          <w:b/>
          <w:u w:val="single"/>
        </w:rPr>
      </w:pPr>
    </w:p>
    <w:p w:rsidR="00373565" w:rsidRDefault="00373565" w:rsidP="006B0887">
      <w:pPr>
        <w:pStyle w:val="Corpsdetexte"/>
        <w:rPr>
          <w:b/>
          <w:u w:val="single"/>
        </w:rPr>
      </w:pPr>
    </w:p>
    <w:p w:rsidR="00373565" w:rsidRDefault="00373565" w:rsidP="006B0887">
      <w:pPr>
        <w:pStyle w:val="Corpsdetexte"/>
        <w:rPr>
          <w:b/>
          <w:u w:val="single"/>
        </w:rPr>
      </w:pPr>
    </w:p>
    <w:p w:rsidR="00672F3C" w:rsidRDefault="00672F3C" w:rsidP="006B0887">
      <w:pPr>
        <w:pStyle w:val="Corpsdetexte"/>
        <w:rPr>
          <w:b/>
          <w:u w:val="single"/>
        </w:rPr>
      </w:pPr>
    </w:p>
    <w:p w:rsidR="006B0887" w:rsidRPr="00BB6E30" w:rsidRDefault="001660DB" w:rsidP="006B0887">
      <w:pPr>
        <w:pStyle w:val="Corpsdetexte"/>
        <w:rPr>
          <w:b/>
          <w:u w:val="single"/>
        </w:rPr>
      </w:pPr>
      <w:r w:rsidRPr="00BB6E30">
        <w:rPr>
          <w:b/>
          <w:u w:val="single"/>
        </w:rPr>
        <w:lastRenderedPageBreak/>
        <w:t xml:space="preserve">Liste des </w:t>
      </w:r>
      <w:r w:rsidR="00F01627">
        <w:rPr>
          <w:b/>
          <w:u w:val="single"/>
        </w:rPr>
        <w:t>32</w:t>
      </w:r>
      <w:r w:rsidR="006B0887" w:rsidRPr="00BB6E30">
        <w:rPr>
          <w:b/>
          <w:u w:val="single"/>
        </w:rPr>
        <w:t xml:space="preserve"> </w:t>
      </w:r>
      <w:r w:rsidR="00BB6E30" w:rsidRPr="00BB6E30">
        <w:rPr>
          <w:b/>
          <w:u w:val="single"/>
        </w:rPr>
        <w:t xml:space="preserve"> </w:t>
      </w:r>
      <w:r w:rsidR="006B0887" w:rsidRPr="00BB6E30">
        <w:rPr>
          <w:b/>
          <w:u w:val="single"/>
        </w:rPr>
        <w:t xml:space="preserve">participants,  par nombre décroissant </w:t>
      </w:r>
      <w:r w:rsidR="00B61DEE">
        <w:rPr>
          <w:b/>
          <w:u w:val="single"/>
        </w:rPr>
        <w:t>de cyclos courues en 2019</w:t>
      </w:r>
      <w:r w:rsidR="006B0887" w:rsidRPr="00BB6E30">
        <w:rPr>
          <w:b/>
          <w:u w:val="single"/>
        </w:rPr>
        <w:t>:</w:t>
      </w:r>
    </w:p>
    <w:p w:rsidR="0006646F" w:rsidRPr="00BB6E30" w:rsidRDefault="0006646F" w:rsidP="00A51F84">
      <w:pPr>
        <w:rPr>
          <w:b/>
        </w:rPr>
      </w:pPr>
    </w:p>
    <w:p w:rsidR="004C49B4" w:rsidRPr="00BB6E30" w:rsidRDefault="00F01627" w:rsidP="0006646F">
      <w:pPr>
        <w:pStyle w:val="Corpsdetexte"/>
      </w:pPr>
      <w:r>
        <w:rPr>
          <w:b/>
          <w:u w:val="single"/>
        </w:rPr>
        <w:t>5</w:t>
      </w:r>
      <w:r w:rsidR="00D25A0A" w:rsidRPr="00BB6E30">
        <w:rPr>
          <w:b/>
          <w:u w:val="single"/>
        </w:rPr>
        <w:t xml:space="preserve"> </w:t>
      </w:r>
      <w:r w:rsidR="004C49B4" w:rsidRPr="00BB6E30">
        <w:rPr>
          <w:b/>
          <w:u w:val="single"/>
        </w:rPr>
        <w:t>cyclos</w:t>
      </w:r>
      <w:r w:rsidR="004C49B4" w:rsidRPr="00BB6E30">
        <w:rPr>
          <w:u w:val="single"/>
        </w:rPr>
        <w:t> </w:t>
      </w:r>
      <w:r w:rsidR="004C49B4" w:rsidRPr="00BB6E30">
        <w:t>:</w:t>
      </w:r>
      <w:r w:rsidR="00AC5B82" w:rsidRPr="00BB6E30">
        <w:t xml:space="preserve"> </w:t>
      </w:r>
      <w:r>
        <w:t>Alain Soula</w:t>
      </w:r>
    </w:p>
    <w:p w:rsidR="004C49B4" w:rsidRPr="00BB6E30" w:rsidRDefault="004C49B4" w:rsidP="0006646F">
      <w:pPr>
        <w:pStyle w:val="Corpsdetexte"/>
        <w:rPr>
          <w:u w:val="single"/>
        </w:rPr>
      </w:pPr>
    </w:p>
    <w:p w:rsidR="0006646F" w:rsidRPr="00BB6E30" w:rsidRDefault="00F01627" w:rsidP="0006646F">
      <w:pPr>
        <w:pStyle w:val="Corpsdetexte"/>
      </w:pPr>
      <w:r>
        <w:rPr>
          <w:b/>
          <w:u w:val="single"/>
        </w:rPr>
        <w:t>4</w:t>
      </w:r>
      <w:r w:rsidR="0006646F" w:rsidRPr="00BB6E30">
        <w:rPr>
          <w:b/>
          <w:u w:val="single"/>
        </w:rPr>
        <w:t xml:space="preserve"> cyclos</w:t>
      </w:r>
      <w:r w:rsidR="004C49B4" w:rsidRPr="00BB6E30">
        <w:t xml:space="preserve"> : </w:t>
      </w:r>
      <w:r>
        <w:t>Michel Gril, Jean Luc Rames</w:t>
      </w:r>
    </w:p>
    <w:p w:rsidR="0006646F" w:rsidRPr="00BB6E30" w:rsidRDefault="0006646F" w:rsidP="0006646F">
      <w:pPr>
        <w:pStyle w:val="Corpsdetexte"/>
      </w:pPr>
    </w:p>
    <w:p w:rsidR="0006646F" w:rsidRPr="00BB6E30" w:rsidRDefault="00F01627" w:rsidP="0006646F">
      <w:pPr>
        <w:pStyle w:val="Corpsdetexte"/>
      </w:pPr>
      <w:r>
        <w:rPr>
          <w:b/>
          <w:u w:val="single"/>
        </w:rPr>
        <w:t>3</w:t>
      </w:r>
      <w:r w:rsidR="0006646F" w:rsidRPr="00BB6E30">
        <w:rPr>
          <w:b/>
          <w:u w:val="single"/>
        </w:rPr>
        <w:t xml:space="preserve"> cyclos</w:t>
      </w:r>
      <w:r w:rsidR="0006646F" w:rsidRPr="00BB6E30">
        <w:t xml:space="preserve"> : </w:t>
      </w:r>
      <w:r>
        <w:t>Daniel Barbaro</w:t>
      </w:r>
    </w:p>
    <w:p w:rsidR="0006646F" w:rsidRPr="00BB6E30" w:rsidRDefault="0006646F" w:rsidP="0006646F">
      <w:pPr>
        <w:pStyle w:val="Corpsdetexte"/>
        <w:rPr>
          <w:u w:val="single"/>
        </w:rPr>
      </w:pPr>
    </w:p>
    <w:p w:rsidR="0006646F" w:rsidRDefault="00F01627" w:rsidP="0006646F">
      <w:pPr>
        <w:pStyle w:val="Corpsdetexte"/>
      </w:pPr>
      <w:r>
        <w:rPr>
          <w:b/>
          <w:u w:val="single"/>
        </w:rPr>
        <w:t>2</w:t>
      </w:r>
      <w:r w:rsidR="0006646F" w:rsidRPr="00BB6E30">
        <w:rPr>
          <w:b/>
          <w:u w:val="single"/>
        </w:rPr>
        <w:t xml:space="preserve"> cyclos</w:t>
      </w:r>
      <w:r w:rsidR="0006646F" w:rsidRPr="00BB6E30">
        <w:t xml:space="preserve"> : </w:t>
      </w:r>
      <w:r>
        <w:t xml:space="preserve">Serge Bernou, Georges Brondino, </w:t>
      </w:r>
      <w:r w:rsidR="00A9107E">
        <w:t xml:space="preserve">Pierre Eric Delage, Francis Emery, Sami Jaber, Franck Nony, Arthur Palmade, Yves Peremans, Frederic Rousseau </w:t>
      </w:r>
    </w:p>
    <w:p w:rsidR="00A9107E" w:rsidRPr="00BB6E30" w:rsidRDefault="00A9107E" w:rsidP="0006646F">
      <w:pPr>
        <w:pStyle w:val="Corpsdetexte"/>
        <w:rPr>
          <w:u w:val="single"/>
        </w:rPr>
      </w:pPr>
    </w:p>
    <w:p w:rsidR="0006646F" w:rsidRPr="00BB6E30" w:rsidRDefault="0006646F" w:rsidP="0006646F">
      <w:pPr>
        <w:pStyle w:val="Corpsdetexte"/>
      </w:pPr>
      <w:r w:rsidRPr="00BB6E30">
        <w:rPr>
          <w:b/>
          <w:u w:val="single"/>
        </w:rPr>
        <w:t>1 cyclo</w:t>
      </w:r>
      <w:r w:rsidRPr="00BB6E30">
        <w:t xml:space="preserve"> :</w:t>
      </w:r>
      <w:r w:rsidR="004F7B66" w:rsidRPr="00BB6E30">
        <w:t xml:space="preserve"> Hervé Barrié, </w:t>
      </w:r>
      <w:r w:rsidR="00A9107E">
        <w:t xml:space="preserve">Steve Boubée, </w:t>
      </w:r>
      <w:r w:rsidR="00F47DF9" w:rsidRPr="00BB6E30">
        <w:t xml:space="preserve">Valérien Colitti , </w:t>
      </w:r>
      <w:r w:rsidR="00A9107E">
        <w:t xml:space="preserve">Maxence Combes, </w:t>
      </w:r>
      <w:r w:rsidR="004F7B66" w:rsidRPr="00BB6E30">
        <w:t xml:space="preserve">Thierry Coquelle, </w:t>
      </w:r>
      <w:r w:rsidR="00A9107E">
        <w:t xml:space="preserve">Christian Croux, Xavier Deplancq, rené Faure, Emmanuel Hebrard, </w:t>
      </w:r>
      <w:r w:rsidR="004F7B66" w:rsidRPr="00BB6E30">
        <w:t>B</w:t>
      </w:r>
      <w:r w:rsidR="00543708">
        <w:t>runo Julia, Stéphane Labouille</w:t>
      </w:r>
      <w:r w:rsidR="004F7B66" w:rsidRPr="00BB6E30">
        <w:t xml:space="preserve">, </w:t>
      </w:r>
      <w:r w:rsidR="00543708">
        <w:t>Jean M</w:t>
      </w:r>
      <w:r w:rsidR="00BB6E30" w:rsidRPr="00BB6E30">
        <w:t>i</w:t>
      </w:r>
      <w:r w:rsidR="00F47DF9" w:rsidRPr="00BB6E30">
        <w:t xml:space="preserve">chel Massat, </w:t>
      </w:r>
      <w:r w:rsidR="00A9107E">
        <w:t xml:space="preserve">Jean Luc Parrou, </w:t>
      </w:r>
      <w:r w:rsidR="004F7B66" w:rsidRPr="00BB6E30">
        <w:t>Clément Peschou</w:t>
      </w:r>
      <w:r w:rsidR="00A9107E">
        <w:t>d</w:t>
      </w:r>
      <w:r w:rsidR="004F7B66" w:rsidRPr="00BB6E30">
        <w:t xml:space="preserve">, </w:t>
      </w:r>
      <w:r w:rsidR="00F47DF9" w:rsidRPr="00BB6E30">
        <w:t xml:space="preserve">Bernard Peytavy, </w:t>
      </w:r>
      <w:r w:rsidR="00A9107E">
        <w:t xml:space="preserve">Denis Picot, </w:t>
      </w:r>
      <w:r w:rsidR="00A9107E" w:rsidRPr="00BB6E30">
        <w:t xml:space="preserve">Stéphane Saint Macary </w:t>
      </w:r>
      <w:r w:rsidR="00A9107E">
        <w:t xml:space="preserve">, </w:t>
      </w:r>
      <w:r w:rsidR="004F7B66" w:rsidRPr="00BB6E30">
        <w:t xml:space="preserve">Philippe Scorcione, </w:t>
      </w:r>
      <w:r w:rsidR="00F47DF9" w:rsidRPr="00BB6E30">
        <w:t>Emilien Verdier</w:t>
      </w:r>
    </w:p>
    <w:p w:rsidR="0006646F" w:rsidRPr="00BB6E30" w:rsidRDefault="0006646F" w:rsidP="00A51F84">
      <w:pPr>
        <w:rPr>
          <w:b/>
        </w:rPr>
      </w:pPr>
    </w:p>
    <w:p w:rsidR="006B0887" w:rsidRPr="00BB6E30" w:rsidRDefault="006B0887" w:rsidP="00A51F84">
      <w:pPr>
        <w:rPr>
          <w:b/>
        </w:rPr>
      </w:pPr>
    </w:p>
    <w:p w:rsidR="006B0887" w:rsidRPr="00BB6E30" w:rsidRDefault="00A9107E" w:rsidP="001E7954">
      <w:pPr>
        <w:pStyle w:val="Corpsdetexte"/>
      </w:pPr>
      <w:r>
        <w:t>Avec</w:t>
      </w:r>
      <w:r w:rsidR="006B0887" w:rsidRPr="00BB6E30">
        <w:t xml:space="preserve"> la contribution de nos amis d’</w:t>
      </w:r>
      <w:r w:rsidR="00F47DF9" w:rsidRPr="00BB6E30">
        <w:t xml:space="preserve"> Airbus Defence &amp; Space</w:t>
      </w:r>
    </w:p>
    <w:p w:rsidR="002579DF" w:rsidRDefault="002579DF" w:rsidP="00A51F84">
      <w:pPr>
        <w:rPr>
          <w:b/>
          <w:color w:val="FF0000"/>
        </w:rPr>
      </w:pPr>
    </w:p>
    <w:p w:rsidR="003423EF" w:rsidRPr="003423EF" w:rsidRDefault="003423EF" w:rsidP="00A51F84">
      <w:pPr>
        <w:rPr>
          <w:b/>
          <w:sz w:val="40"/>
          <w:szCs w:val="40"/>
        </w:rPr>
      </w:pPr>
      <w:r w:rsidRPr="003423EF">
        <w:rPr>
          <w:b/>
          <w:sz w:val="40"/>
          <w:szCs w:val="40"/>
        </w:rPr>
        <w:t>Cyclosportives : l</w:t>
      </w:r>
      <w:r w:rsidR="00943A51">
        <w:rPr>
          <w:b/>
          <w:sz w:val="40"/>
          <w:szCs w:val="40"/>
        </w:rPr>
        <w:t>e podium des participations 2019</w:t>
      </w:r>
      <w:r w:rsidRPr="003423EF">
        <w:rPr>
          <w:b/>
          <w:sz w:val="40"/>
          <w:szCs w:val="40"/>
        </w:rPr>
        <w:t xml:space="preserve"> </w:t>
      </w:r>
    </w:p>
    <w:p w:rsidR="003423EF" w:rsidRDefault="003423EF" w:rsidP="00A51F84">
      <w:pPr>
        <w:rPr>
          <w:b/>
          <w:color w:val="FF0000"/>
        </w:rPr>
      </w:pPr>
    </w:p>
    <w:p w:rsidR="001E7954" w:rsidRDefault="001E7954" w:rsidP="00A51F84">
      <w:pPr>
        <w:rPr>
          <w:b/>
          <w:color w:val="FF0000"/>
        </w:rPr>
      </w:pPr>
    </w:p>
    <w:p w:rsidR="009133C7" w:rsidRDefault="00391C91" w:rsidP="001E7954">
      <w:pPr>
        <w:rPr>
          <w:b/>
          <w:sz w:val="32"/>
          <w:szCs w:val="32"/>
        </w:rPr>
      </w:pPr>
      <w:r w:rsidRPr="003423EF">
        <w:rPr>
          <w:b/>
          <w:sz w:val="32"/>
          <w:szCs w:val="32"/>
        </w:rPr>
        <w:t xml:space="preserve">  </w:t>
      </w:r>
    </w:p>
    <w:p w:rsidR="009133C7" w:rsidRDefault="007D5885" w:rsidP="001E7954">
      <w:pPr>
        <w:rPr>
          <w:b/>
          <w:sz w:val="32"/>
          <w:szCs w:val="32"/>
        </w:rPr>
      </w:pPr>
      <w:r>
        <w:rPr>
          <w:b/>
          <w:sz w:val="32"/>
          <w:szCs w:val="32"/>
        </w:rPr>
        <w:t xml:space="preserve">     </w:t>
      </w:r>
      <w:r w:rsidR="003A3FFF" w:rsidRPr="003A3FFF">
        <w:rPr>
          <w:b/>
          <w:noProof/>
          <w:sz w:val="32"/>
          <w:szCs w:val="32"/>
          <w:lang w:eastAsia="fr-FR"/>
        </w:rPr>
        <w:drawing>
          <wp:inline distT="0" distB="0" distL="0" distR="0">
            <wp:extent cx="1485899" cy="2597150"/>
            <wp:effectExtent l="19050" t="0" r="1" b="0"/>
            <wp:docPr id="10" name="Image 2" descr="E:\Mes images\Vélo (courses, cyclos,Triatlhon)\2019 photos sorties CCC31 FSGT - FFCT\04-07 Michel GRIL.jpg"/>
            <wp:cNvGraphicFramePr/>
            <a:graphic xmlns:a="http://schemas.openxmlformats.org/drawingml/2006/main">
              <a:graphicData uri="http://schemas.openxmlformats.org/drawingml/2006/picture">
                <pic:pic xmlns:pic="http://schemas.openxmlformats.org/drawingml/2006/picture">
                  <pic:nvPicPr>
                    <pic:cNvPr id="27650" name="Picture 2" descr="E:\Mes images\Vélo (courses, cyclos,Triatlhon)\2019 photos sorties CCC31 FSGT - FFCT\04-07 Michel GRIL.jpg"/>
                    <pic:cNvPicPr>
                      <a:picLocks noChangeAspect="1" noChangeArrowheads="1"/>
                    </pic:cNvPicPr>
                  </pic:nvPicPr>
                  <pic:blipFill>
                    <a:blip r:embed="rId8" cstate="print"/>
                    <a:srcRect/>
                    <a:stretch>
                      <a:fillRect/>
                    </a:stretch>
                  </pic:blipFill>
                  <pic:spPr bwMode="auto">
                    <a:xfrm>
                      <a:off x="0" y="0"/>
                      <a:ext cx="1485754" cy="2596896"/>
                    </a:xfrm>
                    <a:prstGeom prst="rect">
                      <a:avLst/>
                    </a:prstGeom>
                    <a:noFill/>
                  </pic:spPr>
                </pic:pic>
              </a:graphicData>
            </a:graphic>
          </wp:inline>
        </w:drawing>
      </w:r>
      <w:r>
        <w:rPr>
          <w:b/>
          <w:sz w:val="32"/>
          <w:szCs w:val="32"/>
        </w:rPr>
        <w:t xml:space="preserve">    </w:t>
      </w:r>
      <w:r w:rsidR="003A3FFF" w:rsidRPr="003A3FFF">
        <w:rPr>
          <w:b/>
          <w:noProof/>
          <w:sz w:val="32"/>
          <w:szCs w:val="32"/>
          <w:lang w:eastAsia="fr-FR"/>
        </w:rPr>
        <w:drawing>
          <wp:inline distT="0" distB="0" distL="0" distR="0">
            <wp:extent cx="1727200" cy="3009900"/>
            <wp:effectExtent l="19050" t="0" r="6350" b="0"/>
            <wp:docPr id="16" name="Image 1" descr="Stage Platja (96).JPG"/>
            <wp:cNvGraphicFramePr/>
            <a:graphic xmlns:a="http://schemas.openxmlformats.org/drawingml/2006/main">
              <a:graphicData uri="http://schemas.openxmlformats.org/drawingml/2006/picture">
                <pic:pic xmlns:pic="http://schemas.openxmlformats.org/drawingml/2006/picture">
                  <pic:nvPicPr>
                    <pic:cNvPr id="5" name="Image 4" descr="Stage Platja (96).JPG"/>
                    <pic:cNvPicPr>
                      <a:picLocks noChangeAspect="1"/>
                    </pic:cNvPicPr>
                  </pic:nvPicPr>
                  <pic:blipFill>
                    <a:blip r:embed="rId9" cstate="print"/>
                    <a:stretch>
                      <a:fillRect/>
                    </a:stretch>
                  </pic:blipFill>
                  <pic:spPr>
                    <a:xfrm>
                      <a:off x="0" y="0"/>
                      <a:ext cx="1729034" cy="3013096"/>
                    </a:xfrm>
                    <a:prstGeom prst="rect">
                      <a:avLst/>
                    </a:prstGeom>
                  </pic:spPr>
                </pic:pic>
              </a:graphicData>
            </a:graphic>
          </wp:inline>
        </w:drawing>
      </w:r>
      <w:r>
        <w:rPr>
          <w:b/>
          <w:sz w:val="32"/>
          <w:szCs w:val="32"/>
        </w:rPr>
        <w:t xml:space="preserve">    </w:t>
      </w:r>
      <w:r w:rsidR="00EB7FD5" w:rsidRPr="00EB7FD5">
        <w:rPr>
          <w:b/>
          <w:noProof/>
          <w:sz w:val="32"/>
          <w:szCs w:val="32"/>
          <w:lang w:eastAsia="fr-FR"/>
        </w:rPr>
        <w:drawing>
          <wp:inline distT="0" distB="0" distL="0" distR="0">
            <wp:extent cx="1200150" cy="2647950"/>
            <wp:effectExtent l="19050" t="0" r="0" b="0"/>
            <wp:docPr id="19" name="Image 3" descr="RDC 2019 (12).jpg"/>
            <wp:cNvGraphicFramePr/>
            <a:graphic xmlns:a="http://schemas.openxmlformats.org/drawingml/2006/main">
              <a:graphicData uri="http://schemas.openxmlformats.org/drawingml/2006/picture">
                <pic:pic xmlns:pic="http://schemas.openxmlformats.org/drawingml/2006/picture">
                  <pic:nvPicPr>
                    <pic:cNvPr id="3" name="Image 2" descr="RDC 2019 (12).jpg"/>
                    <pic:cNvPicPr>
                      <a:picLocks noChangeAspect="1"/>
                    </pic:cNvPicPr>
                  </pic:nvPicPr>
                  <pic:blipFill>
                    <a:blip r:embed="rId10" cstate="print"/>
                    <a:stretch>
                      <a:fillRect/>
                    </a:stretch>
                  </pic:blipFill>
                  <pic:spPr>
                    <a:xfrm>
                      <a:off x="0" y="0"/>
                      <a:ext cx="1200912" cy="2649630"/>
                    </a:xfrm>
                    <a:prstGeom prst="rect">
                      <a:avLst/>
                    </a:prstGeom>
                  </pic:spPr>
                </pic:pic>
              </a:graphicData>
            </a:graphic>
          </wp:inline>
        </w:drawing>
      </w:r>
      <w:r>
        <w:rPr>
          <w:b/>
          <w:sz w:val="32"/>
          <w:szCs w:val="32"/>
        </w:rPr>
        <w:t xml:space="preserve">                              </w:t>
      </w:r>
    </w:p>
    <w:p w:rsidR="009133C7" w:rsidRDefault="009133C7" w:rsidP="001E7954">
      <w:pPr>
        <w:rPr>
          <w:b/>
          <w:sz w:val="32"/>
          <w:szCs w:val="32"/>
        </w:rPr>
      </w:pPr>
    </w:p>
    <w:p w:rsidR="007D5885" w:rsidRDefault="003423EF" w:rsidP="001E7954">
      <w:pPr>
        <w:rPr>
          <w:b/>
          <w:sz w:val="32"/>
          <w:szCs w:val="32"/>
        </w:rPr>
      </w:pPr>
      <w:r>
        <w:rPr>
          <w:b/>
          <w:sz w:val="32"/>
          <w:szCs w:val="32"/>
        </w:rPr>
        <w:t xml:space="preserve">                 </w:t>
      </w:r>
      <w:r w:rsidR="007D5885">
        <w:rPr>
          <w:b/>
          <w:sz w:val="32"/>
          <w:szCs w:val="32"/>
        </w:rPr>
        <w:t xml:space="preserve">                          Alain : 5</w:t>
      </w:r>
      <w:r w:rsidR="007D5885" w:rsidRPr="003423EF">
        <w:rPr>
          <w:b/>
          <w:sz w:val="32"/>
          <w:szCs w:val="32"/>
        </w:rPr>
        <w:t xml:space="preserve"> cyclos    </w:t>
      </w:r>
    </w:p>
    <w:p w:rsidR="001E7954" w:rsidRPr="0026242B" w:rsidRDefault="007D5885" w:rsidP="001E7954">
      <w:pPr>
        <w:rPr>
          <w:b/>
          <w:sz w:val="32"/>
          <w:szCs w:val="32"/>
        </w:rPr>
      </w:pPr>
      <w:r>
        <w:rPr>
          <w:b/>
          <w:sz w:val="32"/>
          <w:szCs w:val="32"/>
        </w:rPr>
        <w:t>Michel : 4</w:t>
      </w:r>
      <w:r w:rsidRPr="003423EF">
        <w:rPr>
          <w:b/>
          <w:sz w:val="32"/>
          <w:szCs w:val="32"/>
        </w:rPr>
        <w:t xml:space="preserve"> cyclos</w:t>
      </w:r>
      <w:r>
        <w:rPr>
          <w:b/>
          <w:sz w:val="32"/>
          <w:szCs w:val="32"/>
        </w:rPr>
        <w:t xml:space="preserve">                                                    Jean Luc : 4 cyclos                                                                                  </w:t>
      </w:r>
      <w:r w:rsidR="009F4350">
        <w:rPr>
          <w:b/>
          <w:sz w:val="32"/>
          <w:szCs w:val="32"/>
        </w:rPr>
        <w:t xml:space="preserve">        </w:t>
      </w:r>
      <w:r w:rsidR="00672EE0">
        <w:rPr>
          <w:b/>
          <w:sz w:val="32"/>
          <w:szCs w:val="32"/>
        </w:rPr>
        <w:t xml:space="preserve">                             </w:t>
      </w:r>
    </w:p>
    <w:p w:rsidR="009F4350" w:rsidRDefault="009F4350" w:rsidP="001E7954">
      <w:pPr>
        <w:rPr>
          <w:b/>
          <w:sz w:val="36"/>
          <w:szCs w:val="36"/>
        </w:rPr>
      </w:pPr>
    </w:p>
    <w:p w:rsidR="001E7954" w:rsidRPr="003423EF" w:rsidRDefault="001E7954" w:rsidP="001E7954">
      <w:pPr>
        <w:rPr>
          <w:b/>
          <w:sz w:val="36"/>
          <w:szCs w:val="36"/>
        </w:rPr>
      </w:pPr>
      <w:r w:rsidRPr="003423EF">
        <w:rPr>
          <w:b/>
          <w:sz w:val="36"/>
          <w:szCs w:val="36"/>
        </w:rPr>
        <w:t>bilans des participations CCC31 par années :</w:t>
      </w:r>
    </w:p>
    <w:p w:rsidR="001E7954" w:rsidRDefault="001E7954" w:rsidP="00A51F84">
      <w:pPr>
        <w:rPr>
          <w:b/>
          <w:color w:val="FF0000"/>
        </w:rPr>
      </w:pPr>
    </w:p>
    <w:p w:rsidR="001E7954" w:rsidRDefault="001E7954" w:rsidP="00A51F84">
      <w:pPr>
        <w:rPr>
          <w:b/>
          <w:color w:val="FF0000"/>
        </w:rPr>
      </w:pPr>
    </w:p>
    <w:tbl>
      <w:tblPr>
        <w:tblW w:w="7102" w:type="dxa"/>
        <w:tblInd w:w="58" w:type="dxa"/>
        <w:tblCellMar>
          <w:left w:w="70" w:type="dxa"/>
          <w:right w:w="70" w:type="dxa"/>
        </w:tblCellMar>
        <w:tblLook w:val="04A0"/>
      </w:tblPr>
      <w:tblGrid>
        <w:gridCol w:w="1244"/>
        <w:gridCol w:w="1745"/>
        <w:gridCol w:w="2207"/>
        <w:gridCol w:w="1906"/>
      </w:tblGrid>
      <w:tr w:rsidR="001E7954" w:rsidRPr="0009475D" w:rsidTr="0026242B">
        <w:trPr>
          <w:trHeight w:val="312"/>
        </w:trPr>
        <w:tc>
          <w:tcPr>
            <w:tcW w:w="1244" w:type="dxa"/>
            <w:tcBorders>
              <w:top w:val="nil"/>
              <w:left w:val="nil"/>
              <w:bottom w:val="single" w:sz="12" w:space="0" w:color="FFFFFF"/>
              <w:right w:val="single" w:sz="4" w:space="0" w:color="FFFFFF"/>
            </w:tcBorders>
            <w:shd w:val="clear" w:color="4F81BD" w:fill="4F81BD"/>
            <w:noWrap/>
            <w:vAlign w:val="bottom"/>
            <w:hideMark/>
          </w:tcPr>
          <w:p w:rsidR="001E7954" w:rsidRPr="0009475D" w:rsidRDefault="001E7954" w:rsidP="00F97DE0">
            <w:pPr>
              <w:suppressAutoHyphens w:val="0"/>
              <w:jc w:val="center"/>
              <w:rPr>
                <w:rFonts w:ascii="Calibri" w:hAnsi="Calibri"/>
                <w:b/>
                <w:bCs/>
                <w:color w:val="FFFFFF"/>
                <w:sz w:val="22"/>
                <w:szCs w:val="22"/>
                <w:lang w:eastAsia="fr-FR"/>
              </w:rPr>
            </w:pPr>
            <w:r w:rsidRPr="0009475D">
              <w:rPr>
                <w:rFonts w:ascii="Calibri" w:hAnsi="Calibri"/>
                <w:b/>
                <w:bCs/>
                <w:color w:val="FFFFFF"/>
                <w:sz w:val="22"/>
                <w:szCs w:val="22"/>
                <w:lang w:eastAsia="fr-FR"/>
              </w:rPr>
              <w:t>Année</w:t>
            </w:r>
          </w:p>
        </w:tc>
        <w:tc>
          <w:tcPr>
            <w:tcW w:w="1745" w:type="dxa"/>
            <w:tcBorders>
              <w:top w:val="nil"/>
              <w:left w:val="nil"/>
              <w:bottom w:val="single" w:sz="12" w:space="0" w:color="FFFFFF"/>
              <w:right w:val="single" w:sz="4" w:space="0" w:color="FFFFFF"/>
            </w:tcBorders>
            <w:shd w:val="clear" w:color="4F81BD" w:fill="4F81BD"/>
            <w:noWrap/>
            <w:vAlign w:val="bottom"/>
            <w:hideMark/>
          </w:tcPr>
          <w:p w:rsidR="001E7954" w:rsidRPr="0009475D" w:rsidRDefault="001E7954" w:rsidP="00F97DE0">
            <w:pPr>
              <w:suppressAutoHyphens w:val="0"/>
              <w:rPr>
                <w:rFonts w:ascii="Calibri" w:hAnsi="Calibri"/>
                <w:b/>
                <w:bCs/>
                <w:color w:val="FFFFFF"/>
                <w:sz w:val="22"/>
                <w:szCs w:val="22"/>
                <w:lang w:eastAsia="fr-FR"/>
              </w:rPr>
            </w:pPr>
            <w:r w:rsidRPr="0009475D">
              <w:rPr>
                <w:rFonts w:ascii="Calibri" w:hAnsi="Calibri"/>
                <w:b/>
                <w:bCs/>
                <w:color w:val="FFFFFF"/>
                <w:sz w:val="22"/>
                <w:szCs w:val="22"/>
                <w:lang w:eastAsia="fr-FR"/>
              </w:rPr>
              <w:t xml:space="preserve">nbre épreuves </w:t>
            </w:r>
          </w:p>
        </w:tc>
        <w:tc>
          <w:tcPr>
            <w:tcW w:w="2207" w:type="dxa"/>
            <w:tcBorders>
              <w:top w:val="nil"/>
              <w:left w:val="nil"/>
              <w:bottom w:val="single" w:sz="12" w:space="0" w:color="FFFFFF"/>
              <w:right w:val="single" w:sz="4" w:space="0" w:color="FFFFFF"/>
            </w:tcBorders>
            <w:shd w:val="clear" w:color="4F81BD" w:fill="4F81BD"/>
            <w:noWrap/>
            <w:vAlign w:val="bottom"/>
            <w:hideMark/>
          </w:tcPr>
          <w:p w:rsidR="001E7954" w:rsidRPr="0009475D" w:rsidRDefault="001E7954" w:rsidP="00F97DE0">
            <w:pPr>
              <w:suppressAutoHyphens w:val="0"/>
              <w:jc w:val="center"/>
              <w:rPr>
                <w:rFonts w:ascii="Calibri" w:hAnsi="Calibri"/>
                <w:b/>
                <w:bCs/>
                <w:color w:val="FFFFFF"/>
                <w:sz w:val="22"/>
                <w:szCs w:val="22"/>
                <w:lang w:eastAsia="fr-FR"/>
              </w:rPr>
            </w:pPr>
            <w:r w:rsidRPr="0009475D">
              <w:rPr>
                <w:rFonts w:ascii="Calibri" w:hAnsi="Calibri"/>
                <w:b/>
                <w:bCs/>
                <w:color w:val="FFFFFF"/>
                <w:sz w:val="22"/>
                <w:szCs w:val="22"/>
                <w:lang w:eastAsia="fr-FR"/>
              </w:rPr>
              <w:t>nbre inscriptions</w:t>
            </w:r>
          </w:p>
        </w:tc>
        <w:tc>
          <w:tcPr>
            <w:tcW w:w="1906" w:type="dxa"/>
            <w:tcBorders>
              <w:top w:val="nil"/>
              <w:left w:val="nil"/>
              <w:bottom w:val="single" w:sz="12" w:space="0" w:color="FFFFFF"/>
              <w:right w:val="nil"/>
            </w:tcBorders>
            <w:shd w:val="clear" w:color="4F81BD" w:fill="4F81BD"/>
            <w:noWrap/>
            <w:vAlign w:val="bottom"/>
            <w:hideMark/>
          </w:tcPr>
          <w:p w:rsidR="001E7954" w:rsidRPr="0009475D" w:rsidRDefault="001E7954" w:rsidP="00F97DE0">
            <w:pPr>
              <w:suppressAutoHyphens w:val="0"/>
              <w:jc w:val="center"/>
              <w:rPr>
                <w:rFonts w:ascii="Calibri" w:hAnsi="Calibri"/>
                <w:b/>
                <w:bCs/>
                <w:color w:val="FFFFFF"/>
                <w:sz w:val="22"/>
                <w:szCs w:val="22"/>
                <w:lang w:eastAsia="fr-FR"/>
              </w:rPr>
            </w:pPr>
            <w:r w:rsidRPr="0009475D">
              <w:rPr>
                <w:rFonts w:ascii="Calibri" w:hAnsi="Calibri"/>
                <w:b/>
                <w:bCs/>
                <w:color w:val="FFFFFF"/>
                <w:sz w:val="22"/>
                <w:szCs w:val="22"/>
                <w:lang w:eastAsia="fr-FR"/>
              </w:rPr>
              <w:t xml:space="preserve">nbre </w:t>
            </w:r>
            <w:r>
              <w:rPr>
                <w:rFonts w:ascii="Calibri" w:hAnsi="Calibri"/>
                <w:b/>
                <w:bCs/>
                <w:color w:val="FFFFFF"/>
                <w:sz w:val="22"/>
                <w:szCs w:val="22"/>
                <w:lang w:eastAsia="fr-FR"/>
              </w:rPr>
              <w:t>licenciés</w:t>
            </w:r>
          </w:p>
        </w:tc>
      </w:tr>
      <w:tr w:rsidR="001E7954" w:rsidRPr="0009475D" w:rsidTr="0026242B">
        <w:trPr>
          <w:trHeight w:val="312"/>
        </w:trPr>
        <w:tc>
          <w:tcPr>
            <w:tcW w:w="1244" w:type="dxa"/>
            <w:tcBorders>
              <w:top w:val="nil"/>
              <w:left w:val="nil"/>
              <w:bottom w:val="single" w:sz="4" w:space="0" w:color="FFFFFF"/>
              <w:right w:val="single" w:sz="4" w:space="0" w:color="FFFFFF"/>
            </w:tcBorders>
            <w:shd w:val="clear" w:color="B8CCE4" w:fill="B8CCE4"/>
            <w:noWrap/>
            <w:vAlign w:val="bottom"/>
            <w:hideMark/>
          </w:tcPr>
          <w:p w:rsidR="001E7954" w:rsidRPr="0009475D" w:rsidRDefault="001E7954" w:rsidP="00F97DE0">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2006</w:t>
            </w:r>
          </w:p>
        </w:tc>
        <w:tc>
          <w:tcPr>
            <w:tcW w:w="1745" w:type="dxa"/>
            <w:tcBorders>
              <w:top w:val="nil"/>
              <w:left w:val="nil"/>
              <w:bottom w:val="single" w:sz="4" w:space="0" w:color="FFFFFF"/>
              <w:right w:val="single" w:sz="4" w:space="0" w:color="FFFFFF"/>
            </w:tcBorders>
            <w:shd w:val="clear" w:color="B8CCE4" w:fill="B8CCE4"/>
            <w:noWrap/>
            <w:vAlign w:val="bottom"/>
            <w:hideMark/>
          </w:tcPr>
          <w:p w:rsidR="001E7954" w:rsidRPr="0009475D" w:rsidRDefault="001E7954" w:rsidP="00F97DE0">
            <w:pPr>
              <w:suppressAutoHyphens w:val="0"/>
              <w:jc w:val="right"/>
              <w:rPr>
                <w:rFonts w:ascii="Calibri" w:hAnsi="Calibri"/>
                <w:color w:val="000000"/>
                <w:sz w:val="22"/>
                <w:szCs w:val="22"/>
                <w:lang w:eastAsia="fr-FR"/>
              </w:rPr>
            </w:pPr>
            <w:r w:rsidRPr="0009475D">
              <w:rPr>
                <w:rFonts w:ascii="Calibri" w:hAnsi="Calibri"/>
                <w:color w:val="000000"/>
                <w:sz w:val="22"/>
                <w:szCs w:val="22"/>
                <w:lang w:eastAsia="fr-FR"/>
              </w:rPr>
              <w:t>12</w:t>
            </w:r>
          </w:p>
        </w:tc>
        <w:tc>
          <w:tcPr>
            <w:tcW w:w="2207" w:type="dxa"/>
            <w:tcBorders>
              <w:top w:val="nil"/>
              <w:left w:val="nil"/>
              <w:bottom w:val="single" w:sz="4" w:space="0" w:color="FFFFFF"/>
              <w:right w:val="single" w:sz="4" w:space="0" w:color="FFFFFF"/>
            </w:tcBorders>
            <w:shd w:val="clear" w:color="B8CCE4" w:fill="B8CCE4"/>
            <w:noWrap/>
            <w:vAlign w:val="bottom"/>
            <w:hideMark/>
          </w:tcPr>
          <w:p w:rsidR="001E7954" w:rsidRPr="0009475D" w:rsidRDefault="001E7954" w:rsidP="00F97DE0">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38</w:t>
            </w:r>
          </w:p>
        </w:tc>
        <w:tc>
          <w:tcPr>
            <w:tcW w:w="1906" w:type="dxa"/>
            <w:tcBorders>
              <w:top w:val="nil"/>
              <w:left w:val="nil"/>
              <w:bottom w:val="single" w:sz="4" w:space="0" w:color="FFFFFF"/>
              <w:right w:val="nil"/>
            </w:tcBorders>
            <w:shd w:val="clear" w:color="B8CCE4" w:fill="B8CCE4"/>
            <w:noWrap/>
            <w:vAlign w:val="bottom"/>
            <w:hideMark/>
          </w:tcPr>
          <w:p w:rsidR="001E7954" w:rsidRPr="0009475D" w:rsidRDefault="001E7954" w:rsidP="00F97DE0">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19</w:t>
            </w:r>
          </w:p>
        </w:tc>
      </w:tr>
      <w:tr w:rsidR="001E7954" w:rsidRPr="0009475D" w:rsidTr="0026242B">
        <w:trPr>
          <w:trHeight w:val="312"/>
        </w:trPr>
        <w:tc>
          <w:tcPr>
            <w:tcW w:w="1244" w:type="dxa"/>
            <w:tcBorders>
              <w:top w:val="nil"/>
              <w:left w:val="nil"/>
              <w:bottom w:val="single" w:sz="4" w:space="0" w:color="FFFFFF"/>
              <w:right w:val="single" w:sz="4" w:space="0" w:color="FFFFFF"/>
            </w:tcBorders>
            <w:shd w:val="clear" w:color="DBE5F1" w:fill="DBE5F1"/>
            <w:noWrap/>
            <w:vAlign w:val="bottom"/>
            <w:hideMark/>
          </w:tcPr>
          <w:p w:rsidR="001E7954" w:rsidRPr="0009475D" w:rsidRDefault="001E7954" w:rsidP="00F97DE0">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2007</w:t>
            </w:r>
          </w:p>
        </w:tc>
        <w:tc>
          <w:tcPr>
            <w:tcW w:w="1745" w:type="dxa"/>
            <w:tcBorders>
              <w:top w:val="nil"/>
              <w:left w:val="nil"/>
              <w:bottom w:val="single" w:sz="4" w:space="0" w:color="FFFFFF"/>
              <w:right w:val="single" w:sz="4" w:space="0" w:color="FFFFFF"/>
            </w:tcBorders>
            <w:shd w:val="clear" w:color="DBE5F1" w:fill="DBE5F1"/>
            <w:noWrap/>
            <w:vAlign w:val="bottom"/>
            <w:hideMark/>
          </w:tcPr>
          <w:p w:rsidR="001E7954" w:rsidRPr="0009475D" w:rsidRDefault="001E7954" w:rsidP="00F97DE0">
            <w:pPr>
              <w:suppressAutoHyphens w:val="0"/>
              <w:jc w:val="right"/>
              <w:rPr>
                <w:rFonts w:ascii="Calibri" w:hAnsi="Calibri"/>
                <w:color w:val="000000"/>
                <w:sz w:val="22"/>
                <w:szCs w:val="22"/>
                <w:lang w:eastAsia="fr-FR"/>
              </w:rPr>
            </w:pPr>
            <w:r w:rsidRPr="0009475D">
              <w:rPr>
                <w:rFonts w:ascii="Calibri" w:hAnsi="Calibri"/>
                <w:color w:val="000000"/>
                <w:sz w:val="22"/>
                <w:szCs w:val="22"/>
                <w:lang w:eastAsia="fr-FR"/>
              </w:rPr>
              <w:t>12</w:t>
            </w:r>
          </w:p>
        </w:tc>
        <w:tc>
          <w:tcPr>
            <w:tcW w:w="2207" w:type="dxa"/>
            <w:tcBorders>
              <w:top w:val="nil"/>
              <w:left w:val="nil"/>
              <w:bottom w:val="single" w:sz="4" w:space="0" w:color="FFFFFF"/>
              <w:right w:val="single" w:sz="4" w:space="0" w:color="FFFFFF"/>
            </w:tcBorders>
            <w:shd w:val="clear" w:color="DBE5F1" w:fill="DBE5F1"/>
            <w:noWrap/>
            <w:vAlign w:val="bottom"/>
            <w:hideMark/>
          </w:tcPr>
          <w:p w:rsidR="001E7954" w:rsidRPr="0009475D" w:rsidRDefault="001E7954" w:rsidP="00F97DE0">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42</w:t>
            </w:r>
          </w:p>
        </w:tc>
        <w:tc>
          <w:tcPr>
            <w:tcW w:w="1906" w:type="dxa"/>
            <w:tcBorders>
              <w:top w:val="nil"/>
              <w:left w:val="nil"/>
              <w:bottom w:val="single" w:sz="4" w:space="0" w:color="FFFFFF"/>
              <w:right w:val="nil"/>
            </w:tcBorders>
            <w:shd w:val="clear" w:color="DBE5F1" w:fill="DBE5F1"/>
            <w:noWrap/>
            <w:vAlign w:val="bottom"/>
            <w:hideMark/>
          </w:tcPr>
          <w:p w:rsidR="001E7954" w:rsidRPr="0009475D" w:rsidRDefault="001E7954" w:rsidP="00F97DE0">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21</w:t>
            </w:r>
          </w:p>
        </w:tc>
      </w:tr>
      <w:tr w:rsidR="001E7954" w:rsidRPr="0009475D" w:rsidTr="0026242B">
        <w:trPr>
          <w:trHeight w:val="312"/>
        </w:trPr>
        <w:tc>
          <w:tcPr>
            <w:tcW w:w="1244" w:type="dxa"/>
            <w:tcBorders>
              <w:top w:val="nil"/>
              <w:left w:val="nil"/>
              <w:bottom w:val="single" w:sz="4" w:space="0" w:color="FFFFFF"/>
              <w:right w:val="single" w:sz="4" w:space="0" w:color="FFFFFF"/>
            </w:tcBorders>
            <w:shd w:val="clear" w:color="B8CCE4" w:fill="B8CCE4"/>
            <w:noWrap/>
            <w:vAlign w:val="bottom"/>
            <w:hideMark/>
          </w:tcPr>
          <w:p w:rsidR="001E7954" w:rsidRPr="0009475D" w:rsidRDefault="001E7954" w:rsidP="00F97DE0">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2008</w:t>
            </w:r>
          </w:p>
        </w:tc>
        <w:tc>
          <w:tcPr>
            <w:tcW w:w="1745" w:type="dxa"/>
            <w:tcBorders>
              <w:top w:val="nil"/>
              <w:left w:val="nil"/>
              <w:bottom w:val="single" w:sz="4" w:space="0" w:color="FFFFFF"/>
              <w:right w:val="single" w:sz="4" w:space="0" w:color="FFFFFF"/>
            </w:tcBorders>
            <w:shd w:val="clear" w:color="B8CCE4" w:fill="B8CCE4"/>
            <w:noWrap/>
            <w:vAlign w:val="bottom"/>
            <w:hideMark/>
          </w:tcPr>
          <w:p w:rsidR="001E7954" w:rsidRPr="0009475D" w:rsidRDefault="001E7954" w:rsidP="00F97DE0">
            <w:pPr>
              <w:suppressAutoHyphens w:val="0"/>
              <w:jc w:val="right"/>
              <w:rPr>
                <w:rFonts w:ascii="Calibri" w:hAnsi="Calibri"/>
                <w:color w:val="000000"/>
                <w:sz w:val="22"/>
                <w:szCs w:val="22"/>
                <w:lang w:eastAsia="fr-FR"/>
              </w:rPr>
            </w:pPr>
            <w:r w:rsidRPr="0009475D">
              <w:rPr>
                <w:rFonts w:ascii="Calibri" w:hAnsi="Calibri"/>
                <w:color w:val="000000"/>
                <w:sz w:val="22"/>
                <w:szCs w:val="22"/>
                <w:lang w:eastAsia="fr-FR"/>
              </w:rPr>
              <w:t>14</w:t>
            </w:r>
          </w:p>
        </w:tc>
        <w:tc>
          <w:tcPr>
            <w:tcW w:w="2207" w:type="dxa"/>
            <w:tcBorders>
              <w:top w:val="nil"/>
              <w:left w:val="nil"/>
              <w:bottom w:val="single" w:sz="4" w:space="0" w:color="FFFFFF"/>
              <w:right w:val="single" w:sz="4" w:space="0" w:color="FFFFFF"/>
            </w:tcBorders>
            <w:shd w:val="clear" w:color="B8CCE4" w:fill="B8CCE4"/>
            <w:noWrap/>
            <w:vAlign w:val="bottom"/>
            <w:hideMark/>
          </w:tcPr>
          <w:p w:rsidR="001E7954" w:rsidRPr="0009475D" w:rsidRDefault="001E7954" w:rsidP="00F97DE0">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44</w:t>
            </w:r>
          </w:p>
        </w:tc>
        <w:tc>
          <w:tcPr>
            <w:tcW w:w="1906" w:type="dxa"/>
            <w:tcBorders>
              <w:top w:val="nil"/>
              <w:left w:val="nil"/>
              <w:bottom w:val="single" w:sz="4" w:space="0" w:color="FFFFFF"/>
              <w:right w:val="nil"/>
            </w:tcBorders>
            <w:shd w:val="clear" w:color="B8CCE4" w:fill="B8CCE4"/>
            <w:noWrap/>
            <w:vAlign w:val="bottom"/>
            <w:hideMark/>
          </w:tcPr>
          <w:p w:rsidR="001E7954" w:rsidRPr="0009475D" w:rsidRDefault="001E7954" w:rsidP="00F97DE0">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20</w:t>
            </w:r>
          </w:p>
        </w:tc>
      </w:tr>
      <w:tr w:rsidR="001E7954" w:rsidRPr="0009475D" w:rsidTr="0026242B">
        <w:trPr>
          <w:trHeight w:val="312"/>
        </w:trPr>
        <w:tc>
          <w:tcPr>
            <w:tcW w:w="1244" w:type="dxa"/>
            <w:tcBorders>
              <w:top w:val="nil"/>
              <w:left w:val="nil"/>
              <w:bottom w:val="single" w:sz="4" w:space="0" w:color="FFFFFF"/>
              <w:right w:val="single" w:sz="4" w:space="0" w:color="FFFFFF"/>
            </w:tcBorders>
            <w:shd w:val="clear" w:color="DBE5F1" w:fill="DBE5F1"/>
            <w:noWrap/>
            <w:vAlign w:val="bottom"/>
            <w:hideMark/>
          </w:tcPr>
          <w:p w:rsidR="001E7954" w:rsidRPr="0009475D" w:rsidRDefault="001E7954" w:rsidP="00F97DE0">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2009</w:t>
            </w:r>
          </w:p>
        </w:tc>
        <w:tc>
          <w:tcPr>
            <w:tcW w:w="1745" w:type="dxa"/>
            <w:tcBorders>
              <w:top w:val="nil"/>
              <w:left w:val="nil"/>
              <w:bottom w:val="single" w:sz="4" w:space="0" w:color="FFFFFF"/>
              <w:right w:val="single" w:sz="4" w:space="0" w:color="FFFFFF"/>
            </w:tcBorders>
            <w:shd w:val="clear" w:color="DBE5F1" w:fill="DBE5F1"/>
            <w:noWrap/>
            <w:vAlign w:val="bottom"/>
            <w:hideMark/>
          </w:tcPr>
          <w:p w:rsidR="001E7954" w:rsidRPr="0009475D" w:rsidRDefault="001E7954" w:rsidP="00F97DE0">
            <w:pPr>
              <w:suppressAutoHyphens w:val="0"/>
              <w:jc w:val="right"/>
              <w:rPr>
                <w:rFonts w:ascii="Calibri" w:hAnsi="Calibri"/>
                <w:color w:val="000000"/>
                <w:sz w:val="22"/>
                <w:szCs w:val="22"/>
                <w:lang w:eastAsia="fr-FR"/>
              </w:rPr>
            </w:pPr>
            <w:r w:rsidRPr="0009475D">
              <w:rPr>
                <w:rFonts w:ascii="Calibri" w:hAnsi="Calibri"/>
                <w:color w:val="000000"/>
                <w:sz w:val="22"/>
                <w:szCs w:val="22"/>
                <w:lang w:eastAsia="fr-FR"/>
              </w:rPr>
              <w:t>12</w:t>
            </w:r>
          </w:p>
        </w:tc>
        <w:tc>
          <w:tcPr>
            <w:tcW w:w="2207" w:type="dxa"/>
            <w:tcBorders>
              <w:top w:val="nil"/>
              <w:left w:val="nil"/>
              <w:bottom w:val="single" w:sz="4" w:space="0" w:color="FFFFFF"/>
              <w:right w:val="single" w:sz="4" w:space="0" w:color="FFFFFF"/>
            </w:tcBorders>
            <w:shd w:val="clear" w:color="DBE5F1" w:fill="DBE5F1"/>
            <w:noWrap/>
            <w:vAlign w:val="bottom"/>
            <w:hideMark/>
          </w:tcPr>
          <w:p w:rsidR="001E7954" w:rsidRPr="0009475D" w:rsidRDefault="001E7954" w:rsidP="00F97DE0">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41</w:t>
            </w:r>
          </w:p>
        </w:tc>
        <w:tc>
          <w:tcPr>
            <w:tcW w:w="1906" w:type="dxa"/>
            <w:tcBorders>
              <w:top w:val="nil"/>
              <w:left w:val="nil"/>
              <w:bottom w:val="single" w:sz="4" w:space="0" w:color="FFFFFF"/>
              <w:right w:val="nil"/>
            </w:tcBorders>
            <w:shd w:val="clear" w:color="DBE5F1" w:fill="DBE5F1"/>
            <w:noWrap/>
            <w:vAlign w:val="bottom"/>
            <w:hideMark/>
          </w:tcPr>
          <w:p w:rsidR="001E7954" w:rsidRPr="0009475D" w:rsidRDefault="001E7954" w:rsidP="00F97DE0">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18</w:t>
            </w:r>
          </w:p>
        </w:tc>
      </w:tr>
      <w:tr w:rsidR="001E7954" w:rsidRPr="0009475D" w:rsidTr="0026242B">
        <w:trPr>
          <w:trHeight w:val="312"/>
        </w:trPr>
        <w:tc>
          <w:tcPr>
            <w:tcW w:w="1244" w:type="dxa"/>
            <w:tcBorders>
              <w:top w:val="nil"/>
              <w:left w:val="nil"/>
              <w:bottom w:val="single" w:sz="4" w:space="0" w:color="FFFFFF"/>
              <w:right w:val="single" w:sz="4" w:space="0" w:color="FFFFFF"/>
            </w:tcBorders>
            <w:shd w:val="clear" w:color="B8CCE4" w:fill="B8CCE4"/>
            <w:noWrap/>
            <w:vAlign w:val="bottom"/>
            <w:hideMark/>
          </w:tcPr>
          <w:p w:rsidR="001E7954" w:rsidRPr="0009475D" w:rsidRDefault="001E7954" w:rsidP="00F97DE0">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2010</w:t>
            </w:r>
          </w:p>
        </w:tc>
        <w:tc>
          <w:tcPr>
            <w:tcW w:w="1745" w:type="dxa"/>
            <w:tcBorders>
              <w:top w:val="nil"/>
              <w:left w:val="nil"/>
              <w:bottom w:val="single" w:sz="4" w:space="0" w:color="FFFFFF"/>
              <w:right w:val="single" w:sz="4" w:space="0" w:color="FFFFFF"/>
            </w:tcBorders>
            <w:shd w:val="clear" w:color="B8CCE4" w:fill="B8CCE4"/>
            <w:noWrap/>
            <w:vAlign w:val="bottom"/>
            <w:hideMark/>
          </w:tcPr>
          <w:p w:rsidR="001E7954" w:rsidRPr="0009475D" w:rsidRDefault="001E7954" w:rsidP="00F97DE0">
            <w:pPr>
              <w:suppressAutoHyphens w:val="0"/>
              <w:jc w:val="right"/>
              <w:rPr>
                <w:rFonts w:ascii="Calibri" w:hAnsi="Calibri"/>
                <w:color w:val="000000"/>
                <w:sz w:val="22"/>
                <w:szCs w:val="22"/>
                <w:lang w:eastAsia="fr-FR"/>
              </w:rPr>
            </w:pPr>
            <w:r w:rsidRPr="0009475D">
              <w:rPr>
                <w:rFonts w:ascii="Calibri" w:hAnsi="Calibri"/>
                <w:color w:val="000000"/>
                <w:sz w:val="22"/>
                <w:szCs w:val="22"/>
                <w:lang w:eastAsia="fr-FR"/>
              </w:rPr>
              <w:t>14</w:t>
            </w:r>
          </w:p>
        </w:tc>
        <w:tc>
          <w:tcPr>
            <w:tcW w:w="2207" w:type="dxa"/>
            <w:tcBorders>
              <w:top w:val="nil"/>
              <w:left w:val="nil"/>
              <w:bottom w:val="single" w:sz="4" w:space="0" w:color="FFFFFF"/>
              <w:right w:val="single" w:sz="4" w:space="0" w:color="FFFFFF"/>
            </w:tcBorders>
            <w:shd w:val="clear" w:color="B8CCE4" w:fill="B8CCE4"/>
            <w:noWrap/>
            <w:vAlign w:val="bottom"/>
            <w:hideMark/>
          </w:tcPr>
          <w:p w:rsidR="001E7954" w:rsidRPr="0009475D" w:rsidRDefault="001E7954" w:rsidP="00F97DE0">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39</w:t>
            </w:r>
          </w:p>
        </w:tc>
        <w:tc>
          <w:tcPr>
            <w:tcW w:w="1906" w:type="dxa"/>
            <w:tcBorders>
              <w:top w:val="nil"/>
              <w:left w:val="nil"/>
              <w:bottom w:val="single" w:sz="4" w:space="0" w:color="FFFFFF"/>
              <w:right w:val="nil"/>
            </w:tcBorders>
            <w:shd w:val="clear" w:color="B8CCE4" w:fill="B8CCE4"/>
            <w:noWrap/>
            <w:vAlign w:val="bottom"/>
            <w:hideMark/>
          </w:tcPr>
          <w:p w:rsidR="001E7954" w:rsidRPr="0009475D" w:rsidRDefault="001E7954" w:rsidP="00F97DE0">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15</w:t>
            </w:r>
          </w:p>
        </w:tc>
      </w:tr>
      <w:tr w:rsidR="001E7954" w:rsidRPr="0009475D" w:rsidTr="0026242B">
        <w:trPr>
          <w:trHeight w:val="312"/>
        </w:trPr>
        <w:tc>
          <w:tcPr>
            <w:tcW w:w="1244" w:type="dxa"/>
            <w:tcBorders>
              <w:top w:val="nil"/>
              <w:left w:val="nil"/>
              <w:bottom w:val="single" w:sz="4" w:space="0" w:color="FFFFFF"/>
              <w:right w:val="single" w:sz="4" w:space="0" w:color="FFFFFF"/>
            </w:tcBorders>
            <w:shd w:val="clear" w:color="DBE5F1" w:fill="DBE5F1"/>
            <w:noWrap/>
            <w:vAlign w:val="bottom"/>
            <w:hideMark/>
          </w:tcPr>
          <w:p w:rsidR="001E7954" w:rsidRPr="0009475D" w:rsidRDefault="001E7954" w:rsidP="00F97DE0">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2011</w:t>
            </w:r>
          </w:p>
        </w:tc>
        <w:tc>
          <w:tcPr>
            <w:tcW w:w="1745" w:type="dxa"/>
            <w:tcBorders>
              <w:top w:val="nil"/>
              <w:left w:val="nil"/>
              <w:bottom w:val="single" w:sz="4" w:space="0" w:color="FFFFFF"/>
              <w:right w:val="single" w:sz="4" w:space="0" w:color="FFFFFF"/>
            </w:tcBorders>
            <w:shd w:val="clear" w:color="DBE5F1" w:fill="DBE5F1"/>
            <w:noWrap/>
            <w:vAlign w:val="bottom"/>
            <w:hideMark/>
          </w:tcPr>
          <w:p w:rsidR="001E7954" w:rsidRPr="0009475D" w:rsidRDefault="001E7954" w:rsidP="00F97DE0">
            <w:pPr>
              <w:suppressAutoHyphens w:val="0"/>
              <w:jc w:val="right"/>
              <w:rPr>
                <w:rFonts w:ascii="Calibri" w:hAnsi="Calibri"/>
                <w:color w:val="000000"/>
                <w:sz w:val="22"/>
                <w:szCs w:val="22"/>
                <w:lang w:eastAsia="fr-FR"/>
              </w:rPr>
            </w:pPr>
            <w:r w:rsidRPr="0009475D">
              <w:rPr>
                <w:rFonts w:ascii="Calibri" w:hAnsi="Calibri"/>
                <w:color w:val="000000"/>
                <w:sz w:val="22"/>
                <w:szCs w:val="22"/>
                <w:lang w:eastAsia="fr-FR"/>
              </w:rPr>
              <w:t>16</w:t>
            </w:r>
          </w:p>
        </w:tc>
        <w:tc>
          <w:tcPr>
            <w:tcW w:w="2207" w:type="dxa"/>
            <w:tcBorders>
              <w:top w:val="nil"/>
              <w:left w:val="nil"/>
              <w:bottom w:val="single" w:sz="4" w:space="0" w:color="FFFFFF"/>
              <w:right w:val="single" w:sz="4" w:space="0" w:color="FFFFFF"/>
            </w:tcBorders>
            <w:shd w:val="clear" w:color="DBE5F1" w:fill="DBE5F1"/>
            <w:noWrap/>
            <w:vAlign w:val="bottom"/>
            <w:hideMark/>
          </w:tcPr>
          <w:p w:rsidR="001E7954" w:rsidRPr="0009475D" w:rsidRDefault="001E7954" w:rsidP="00F97DE0">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53</w:t>
            </w:r>
          </w:p>
        </w:tc>
        <w:tc>
          <w:tcPr>
            <w:tcW w:w="1906" w:type="dxa"/>
            <w:tcBorders>
              <w:top w:val="nil"/>
              <w:left w:val="nil"/>
              <w:bottom w:val="single" w:sz="4" w:space="0" w:color="FFFFFF"/>
              <w:right w:val="nil"/>
            </w:tcBorders>
            <w:shd w:val="clear" w:color="DBE5F1" w:fill="DBE5F1"/>
            <w:noWrap/>
            <w:vAlign w:val="bottom"/>
            <w:hideMark/>
          </w:tcPr>
          <w:p w:rsidR="001E7954" w:rsidRPr="0009475D" w:rsidRDefault="001E7954" w:rsidP="00F97DE0">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22</w:t>
            </w:r>
          </w:p>
        </w:tc>
      </w:tr>
      <w:tr w:rsidR="001E7954" w:rsidRPr="0009475D" w:rsidTr="0026242B">
        <w:trPr>
          <w:trHeight w:val="312"/>
        </w:trPr>
        <w:tc>
          <w:tcPr>
            <w:tcW w:w="1244" w:type="dxa"/>
            <w:tcBorders>
              <w:top w:val="nil"/>
              <w:left w:val="nil"/>
              <w:bottom w:val="single" w:sz="4" w:space="0" w:color="FFFFFF"/>
              <w:right w:val="single" w:sz="4" w:space="0" w:color="FFFFFF"/>
            </w:tcBorders>
            <w:shd w:val="clear" w:color="B8CCE4" w:fill="B8CCE4"/>
            <w:noWrap/>
            <w:vAlign w:val="bottom"/>
            <w:hideMark/>
          </w:tcPr>
          <w:p w:rsidR="001E7954" w:rsidRPr="0009475D" w:rsidRDefault="001E7954" w:rsidP="00F97DE0">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2012</w:t>
            </w:r>
          </w:p>
        </w:tc>
        <w:tc>
          <w:tcPr>
            <w:tcW w:w="1745" w:type="dxa"/>
            <w:tcBorders>
              <w:top w:val="nil"/>
              <w:left w:val="nil"/>
              <w:bottom w:val="single" w:sz="4" w:space="0" w:color="FFFFFF"/>
              <w:right w:val="single" w:sz="4" w:space="0" w:color="FFFFFF"/>
            </w:tcBorders>
            <w:shd w:val="clear" w:color="B8CCE4" w:fill="B8CCE4"/>
            <w:noWrap/>
            <w:vAlign w:val="bottom"/>
            <w:hideMark/>
          </w:tcPr>
          <w:p w:rsidR="001E7954" w:rsidRPr="0009475D" w:rsidRDefault="001E7954" w:rsidP="00F97DE0">
            <w:pPr>
              <w:suppressAutoHyphens w:val="0"/>
              <w:jc w:val="right"/>
              <w:rPr>
                <w:rFonts w:ascii="Calibri" w:hAnsi="Calibri"/>
                <w:color w:val="000000"/>
                <w:sz w:val="22"/>
                <w:szCs w:val="22"/>
                <w:lang w:eastAsia="fr-FR"/>
              </w:rPr>
            </w:pPr>
            <w:r w:rsidRPr="0009475D">
              <w:rPr>
                <w:rFonts w:ascii="Calibri" w:hAnsi="Calibri"/>
                <w:color w:val="000000"/>
                <w:sz w:val="22"/>
                <w:szCs w:val="22"/>
                <w:lang w:eastAsia="fr-FR"/>
              </w:rPr>
              <w:t>20</w:t>
            </w:r>
          </w:p>
        </w:tc>
        <w:tc>
          <w:tcPr>
            <w:tcW w:w="2207" w:type="dxa"/>
            <w:tcBorders>
              <w:top w:val="nil"/>
              <w:left w:val="nil"/>
              <w:bottom w:val="single" w:sz="4" w:space="0" w:color="FFFFFF"/>
              <w:right w:val="single" w:sz="4" w:space="0" w:color="FFFFFF"/>
            </w:tcBorders>
            <w:shd w:val="clear" w:color="B8CCE4" w:fill="B8CCE4"/>
            <w:noWrap/>
            <w:vAlign w:val="bottom"/>
            <w:hideMark/>
          </w:tcPr>
          <w:p w:rsidR="001E7954" w:rsidRPr="0009475D" w:rsidRDefault="001E7954" w:rsidP="00F97DE0">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83</w:t>
            </w:r>
          </w:p>
        </w:tc>
        <w:tc>
          <w:tcPr>
            <w:tcW w:w="1906" w:type="dxa"/>
            <w:tcBorders>
              <w:top w:val="nil"/>
              <w:left w:val="nil"/>
              <w:bottom w:val="single" w:sz="4" w:space="0" w:color="FFFFFF"/>
              <w:right w:val="nil"/>
            </w:tcBorders>
            <w:shd w:val="clear" w:color="B8CCE4" w:fill="B8CCE4"/>
            <w:noWrap/>
            <w:vAlign w:val="bottom"/>
            <w:hideMark/>
          </w:tcPr>
          <w:p w:rsidR="001E7954" w:rsidRPr="0009475D" w:rsidRDefault="001E7954" w:rsidP="00F97DE0">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24</w:t>
            </w:r>
          </w:p>
        </w:tc>
      </w:tr>
      <w:tr w:rsidR="001E7954" w:rsidRPr="0009475D" w:rsidTr="0026242B">
        <w:trPr>
          <w:trHeight w:val="312"/>
        </w:trPr>
        <w:tc>
          <w:tcPr>
            <w:tcW w:w="1244" w:type="dxa"/>
            <w:tcBorders>
              <w:top w:val="nil"/>
              <w:left w:val="nil"/>
              <w:bottom w:val="single" w:sz="4" w:space="0" w:color="FFFFFF"/>
              <w:right w:val="single" w:sz="4" w:space="0" w:color="FFFFFF"/>
            </w:tcBorders>
            <w:shd w:val="clear" w:color="DBE5F1" w:fill="DBE5F1"/>
            <w:noWrap/>
            <w:vAlign w:val="bottom"/>
            <w:hideMark/>
          </w:tcPr>
          <w:p w:rsidR="001E7954" w:rsidRPr="0009475D" w:rsidRDefault="001E7954" w:rsidP="00F97DE0">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2013</w:t>
            </w:r>
          </w:p>
        </w:tc>
        <w:tc>
          <w:tcPr>
            <w:tcW w:w="1745" w:type="dxa"/>
            <w:tcBorders>
              <w:top w:val="nil"/>
              <w:left w:val="nil"/>
              <w:bottom w:val="single" w:sz="4" w:space="0" w:color="FFFFFF"/>
              <w:right w:val="single" w:sz="4" w:space="0" w:color="FFFFFF"/>
            </w:tcBorders>
            <w:shd w:val="clear" w:color="DBE5F1" w:fill="DBE5F1"/>
            <w:noWrap/>
            <w:vAlign w:val="bottom"/>
            <w:hideMark/>
          </w:tcPr>
          <w:p w:rsidR="001E7954" w:rsidRPr="0009475D" w:rsidRDefault="001E7954" w:rsidP="00F97DE0">
            <w:pPr>
              <w:suppressAutoHyphens w:val="0"/>
              <w:jc w:val="right"/>
              <w:rPr>
                <w:rFonts w:ascii="Calibri" w:hAnsi="Calibri"/>
                <w:color w:val="000000"/>
                <w:sz w:val="22"/>
                <w:szCs w:val="22"/>
                <w:lang w:eastAsia="fr-FR"/>
              </w:rPr>
            </w:pPr>
            <w:r w:rsidRPr="0009475D">
              <w:rPr>
                <w:rFonts w:ascii="Calibri" w:hAnsi="Calibri"/>
                <w:color w:val="000000"/>
                <w:sz w:val="22"/>
                <w:szCs w:val="22"/>
                <w:lang w:eastAsia="fr-FR"/>
              </w:rPr>
              <w:t>15</w:t>
            </w:r>
          </w:p>
        </w:tc>
        <w:tc>
          <w:tcPr>
            <w:tcW w:w="2207" w:type="dxa"/>
            <w:tcBorders>
              <w:top w:val="nil"/>
              <w:left w:val="nil"/>
              <w:bottom w:val="single" w:sz="4" w:space="0" w:color="FFFFFF"/>
              <w:right w:val="single" w:sz="4" w:space="0" w:color="FFFFFF"/>
            </w:tcBorders>
            <w:shd w:val="clear" w:color="DBE5F1" w:fill="DBE5F1"/>
            <w:noWrap/>
            <w:vAlign w:val="bottom"/>
            <w:hideMark/>
          </w:tcPr>
          <w:p w:rsidR="001E7954" w:rsidRPr="0009475D" w:rsidRDefault="001E7954" w:rsidP="00F97DE0">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69</w:t>
            </w:r>
          </w:p>
        </w:tc>
        <w:tc>
          <w:tcPr>
            <w:tcW w:w="1906" w:type="dxa"/>
            <w:tcBorders>
              <w:top w:val="nil"/>
              <w:left w:val="nil"/>
              <w:bottom w:val="single" w:sz="4" w:space="0" w:color="FFFFFF"/>
              <w:right w:val="nil"/>
            </w:tcBorders>
            <w:shd w:val="clear" w:color="DBE5F1" w:fill="DBE5F1"/>
            <w:noWrap/>
            <w:vAlign w:val="bottom"/>
            <w:hideMark/>
          </w:tcPr>
          <w:p w:rsidR="001E7954" w:rsidRPr="0009475D" w:rsidRDefault="001E7954" w:rsidP="00F97DE0">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26</w:t>
            </w:r>
          </w:p>
        </w:tc>
      </w:tr>
      <w:tr w:rsidR="001E7954" w:rsidRPr="0009475D" w:rsidTr="0026242B">
        <w:trPr>
          <w:trHeight w:val="312"/>
        </w:trPr>
        <w:tc>
          <w:tcPr>
            <w:tcW w:w="1244" w:type="dxa"/>
            <w:tcBorders>
              <w:top w:val="nil"/>
              <w:left w:val="nil"/>
              <w:bottom w:val="single" w:sz="4" w:space="0" w:color="FFFFFF"/>
              <w:right w:val="single" w:sz="4" w:space="0" w:color="FFFFFF"/>
            </w:tcBorders>
            <w:shd w:val="clear" w:color="B8CCE4" w:fill="B8CCE4"/>
            <w:noWrap/>
            <w:vAlign w:val="bottom"/>
            <w:hideMark/>
          </w:tcPr>
          <w:p w:rsidR="001E7954" w:rsidRPr="0009475D" w:rsidRDefault="001E7954" w:rsidP="00F97DE0">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2014</w:t>
            </w:r>
          </w:p>
        </w:tc>
        <w:tc>
          <w:tcPr>
            <w:tcW w:w="1745" w:type="dxa"/>
            <w:tcBorders>
              <w:top w:val="nil"/>
              <w:left w:val="nil"/>
              <w:bottom w:val="single" w:sz="4" w:space="0" w:color="FFFFFF"/>
              <w:right w:val="single" w:sz="4" w:space="0" w:color="FFFFFF"/>
            </w:tcBorders>
            <w:shd w:val="clear" w:color="B8CCE4" w:fill="B8CCE4"/>
            <w:noWrap/>
            <w:vAlign w:val="bottom"/>
            <w:hideMark/>
          </w:tcPr>
          <w:p w:rsidR="001E7954" w:rsidRPr="0009475D" w:rsidRDefault="001E7954" w:rsidP="00F97DE0">
            <w:pPr>
              <w:suppressAutoHyphens w:val="0"/>
              <w:jc w:val="right"/>
              <w:rPr>
                <w:rFonts w:ascii="Calibri" w:hAnsi="Calibri"/>
                <w:color w:val="000000"/>
                <w:sz w:val="22"/>
                <w:szCs w:val="22"/>
                <w:lang w:eastAsia="fr-FR"/>
              </w:rPr>
            </w:pPr>
            <w:r w:rsidRPr="0009475D">
              <w:rPr>
                <w:rFonts w:ascii="Calibri" w:hAnsi="Calibri"/>
                <w:color w:val="000000"/>
                <w:sz w:val="22"/>
                <w:szCs w:val="22"/>
                <w:lang w:eastAsia="fr-FR"/>
              </w:rPr>
              <w:t>23</w:t>
            </w:r>
          </w:p>
        </w:tc>
        <w:tc>
          <w:tcPr>
            <w:tcW w:w="2207" w:type="dxa"/>
            <w:tcBorders>
              <w:top w:val="nil"/>
              <w:left w:val="nil"/>
              <w:bottom w:val="single" w:sz="4" w:space="0" w:color="FFFFFF"/>
              <w:right w:val="single" w:sz="4" w:space="0" w:color="FFFFFF"/>
            </w:tcBorders>
            <w:shd w:val="clear" w:color="B8CCE4" w:fill="B8CCE4"/>
            <w:noWrap/>
            <w:vAlign w:val="bottom"/>
            <w:hideMark/>
          </w:tcPr>
          <w:p w:rsidR="001E7954" w:rsidRPr="0009475D" w:rsidRDefault="001E7954" w:rsidP="00F97DE0">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85</w:t>
            </w:r>
          </w:p>
        </w:tc>
        <w:tc>
          <w:tcPr>
            <w:tcW w:w="1906" w:type="dxa"/>
            <w:tcBorders>
              <w:top w:val="nil"/>
              <w:left w:val="nil"/>
              <w:bottom w:val="single" w:sz="4" w:space="0" w:color="FFFFFF"/>
              <w:right w:val="nil"/>
            </w:tcBorders>
            <w:shd w:val="clear" w:color="B8CCE4" w:fill="B8CCE4"/>
            <w:noWrap/>
            <w:vAlign w:val="bottom"/>
            <w:hideMark/>
          </w:tcPr>
          <w:p w:rsidR="001E7954" w:rsidRPr="0009475D" w:rsidRDefault="001E7954" w:rsidP="00F97DE0">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31</w:t>
            </w:r>
          </w:p>
        </w:tc>
      </w:tr>
      <w:tr w:rsidR="001E7954" w:rsidRPr="0009475D" w:rsidTr="0026242B">
        <w:trPr>
          <w:trHeight w:val="312"/>
        </w:trPr>
        <w:tc>
          <w:tcPr>
            <w:tcW w:w="1244" w:type="dxa"/>
            <w:tcBorders>
              <w:top w:val="nil"/>
              <w:left w:val="nil"/>
              <w:bottom w:val="single" w:sz="4" w:space="0" w:color="FFFFFF"/>
              <w:right w:val="single" w:sz="4" w:space="0" w:color="FFFFFF"/>
            </w:tcBorders>
            <w:shd w:val="clear" w:color="DBE5F1" w:fill="DBE5F1"/>
            <w:noWrap/>
            <w:vAlign w:val="bottom"/>
            <w:hideMark/>
          </w:tcPr>
          <w:p w:rsidR="001E7954" w:rsidRPr="0009475D" w:rsidRDefault="001E7954" w:rsidP="00F97DE0">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2015</w:t>
            </w:r>
          </w:p>
        </w:tc>
        <w:tc>
          <w:tcPr>
            <w:tcW w:w="1745" w:type="dxa"/>
            <w:tcBorders>
              <w:top w:val="nil"/>
              <w:left w:val="nil"/>
              <w:bottom w:val="single" w:sz="4" w:space="0" w:color="FFFFFF"/>
              <w:right w:val="single" w:sz="4" w:space="0" w:color="FFFFFF"/>
            </w:tcBorders>
            <w:shd w:val="clear" w:color="DBE5F1" w:fill="DBE5F1"/>
            <w:noWrap/>
            <w:vAlign w:val="bottom"/>
            <w:hideMark/>
          </w:tcPr>
          <w:p w:rsidR="001E7954" w:rsidRPr="0009475D" w:rsidRDefault="001E7954" w:rsidP="00F97DE0">
            <w:pPr>
              <w:suppressAutoHyphens w:val="0"/>
              <w:jc w:val="right"/>
              <w:rPr>
                <w:rFonts w:ascii="Calibri" w:hAnsi="Calibri"/>
                <w:color w:val="000000"/>
                <w:sz w:val="22"/>
                <w:szCs w:val="22"/>
                <w:lang w:eastAsia="fr-FR"/>
              </w:rPr>
            </w:pPr>
            <w:r w:rsidRPr="0009475D">
              <w:rPr>
                <w:rFonts w:ascii="Calibri" w:hAnsi="Calibri"/>
                <w:color w:val="000000"/>
                <w:sz w:val="22"/>
                <w:szCs w:val="22"/>
                <w:lang w:eastAsia="fr-FR"/>
              </w:rPr>
              <w:t>15</w:t>
            </w:r>
          </w:p>
        </w:tc>
        <w:tc>
          <w:tcPr>
            <w:tcW w:w="2207" w:type="dxa"/>
            <w:tcBorders>
              <w:top w:val="nil"/>
              <w:left w:val="nil"/>
              <w:bottom w:val="single" w:sz="4" w:space="0" w:color="FFFFFF"/>
              <w:right w:val="single" w:sz="4" w:space="0" w:color="FFFFFF"/>
            </w:tcBorders>
            <w:shd w:val="clear" w:color="DBE5F1" w:fill="DBE5F1"/>
            <w:noWrap/>
            <w:vAlign w:val="bottom"/>
            <w:hideMark/>
          </w:tcPr>
          <w:p w:rsidR="001E7954" w:rsidRPr="0009475D" w:rsidRDefault="001E7954" w:rsidP="00F97DE0">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53</w:t>
            </w:r>
          </w:p>
        </w:tc>
        <w:tc>
          <w:tcPr>
            <w:tcW w:w="1906" w:type="dxa"/>
            <w:tcBorders>
              <w:top w:val="nil"/>
              <w:left w:val="nil"/>
              <w:bottom w:val="single" w:sz="4" w:space="0" w:color="FFFFFF"/>
              <w:right w:val="nil"/>
            </w:tcBorders>
            <w:shd w:val="clear" w:color="DBE5F1" w:fill="DBE5F1"/>
            <w:noWrap/>
            <w:vAlign w:val="bottom"/>
            <w:hideMark/>
          </w:tcPr>
          <w:p w:rsidR="001E7954" w:rsidRPr="0009475D" w:rsidRDefault="001E7954" w:rsidP="00F97DE0">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23</w:t>
            </w:r>
          </w:p>
        </w:tc>
      </w:tr>
      <w:tr w:rsidR="001E7954" w:rsidRPr="0009475D" w:rsidTr="0026242B">
        <w:trPr>
          <w:trHeight w:val="312"/>
        </w:trPr>
        <w:tc>
          <w:tcPr>
            <w:tcW w:w="1244" w:type="dxa"/>
            <w:tcBorders>
              <w:top w:val="nil"/>
              <w:left w:val="nil"/>
              <w:bottom w:val="nil"/>
              <w:right w:val="single" w:sz="4" w:space="0" w:color="FFFFFF"/>
            </w:tcBorders>
            <w:shd w:val="clear" w:color="B8CCE4" w:fill="B8CCE4"/>
            <w:noWrap/>
            <w:vAlign w:val="bottom"/>
            <w:hideMark/>
          </w:tcPr>
          <w:p w:rsidR="001E7954" w:rsidRPr="0009475D" w:rsidRDefault="001E7954" w:rsidP="00F97DE0">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2016</w:t>
            </w:r>
          </w:p>
        </w:tc>
        <w:tc>
          <w:tcPr>
            <w:tcW w:w="1745" w:type="dxa"/>
            <w:tcBorders>
              <w:top w:val="nil"/>
              <w:left w:val="nil"/>
              <w:bottom w:val="nil"/>
              <w:right w:val="single" w:sz="4" w:space="0" w:color="FFFFFF"/>
            </w:tcBorders>
            <w:shd w:val="clear" w:color="B8CCE4" w:fill="B8CCE4"/>
            <w:noWrap/>
            <w:vAlign w:val="bottom"/>
            <w:hideMark/>
          </w:tcPr>
          <w:p w:rsidR="001E7954" w:rsidRPr="0009475D" w:rsidRDefault="001E7954" w:rsidP="00F97DE0">
            <w:pPr>
              <w:suppressAutoHyphens w:val="0"/>
              <w:jc w:val="right"/>
              <w:rPr>
                <w:rFonts w:ascii="Calibri" w:hAnsi="Calibri"/>
                <w:color w:val="000000"/>
                <w:sz w:val="22"/>
                <w:szCs w:val="22"/>
                <w:lang w:eastAsia="fr-FR"/>
              </w:rPr>
            </w:pPr>
            <w:r w:rsidRPr="0009475D">
              <w:rPr>
                <w:rFonts w:ascii="Calibri" w:hAnsi="Calibri"/>
                <w:color w:val="000000"/>
                <w:sz w:val="22"/>
                <w:szCs w:val="22"/>
                <w:lang w:eastAsia="fr-FR"/>
              </w:rPr>
              <w:t>1</w:t>
            </w:r>
            <w:r>
              <w:rPr>
                <w:rFonts w:ascii="Calibri" w:hAnsi="Calibri"/>
                <w:color w:val="000000"/>
                <w:sz w:val="22"/>
                <w:szCs w:val="22"/>
                <w:lang w:eastAsia="fr-FR"/>
              </w:rPr>
              <w:t>7</w:t>
            </w:r>
          </w:p>
        </w:tc>
        <w:tc>
          <w:tcPr>
            <w:tcW w:w="2207" w:type="dxa"/>
            <w:tcBorders>
              <w:top w:val="nil"/>
              <w:left w:val="nil"/>
              <w:bottom w:val="nil"/>
              <w:right w:val="single" w:sz="4" w:space="0" w:color="FFFFFF"/>
            </w:tcBorders>
            <w:shd w:val="clear" w:color="B8CCE4" w:fill="B8CCE4"/>
            <w:noWrap/>
            <w:vAlign w:val="bottom"/>
            <w:hideMark/>
          </w:tcPr>
          <w:p w:rsidR="001E7954" w:rsidRPr="0009475D" w:rsidRDefault="001E7954" w:rsidP="00F97DE0">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5</w:t>
            </w:r>
            <w:r>
              <w:rPr>
                <w:rFonts w:ascii="Calibri" w:hAnsi="Calibri"/>
                <w:color w:val="000000"/>
                <w:sz w:val="22"/>
                <w:szCs w:val="22"/>
                <w:lang w:eastAsia="fr-FR"/>
              </w:rPr>
              <w:t>8</w:t>
            </w:r>
          </w:p>
        </w:tc>
        <w:tc>
          <w:tcPr>
            <w:tcW w:w="1906" w:type="dxa"/>
            <w:tcBorders>
              <w:top w:val="nil"/>
              <w:left w:val="nil"/>
              <w:bottom w:val="nil"/>
              <w:right w:val="nil"/>
            </w:tcBorders>
            <w:shd w:val="clear" w:color="B8CCE4" w:fill="B8CCE4"/>
            <w:noWrap/>
            <w:vAlign w:val="bottom"/>
            <w:hideMark/>
          </w:tcPr>
          <w:p w:rsidR="001E7954" w:rsidRPr="0009475D" w:rsidRDefault="001E7954" w:rsidP="00F97DE0">
            <w:pPr>
              <w:suppressAutoHyphens w:val="0"/>
              <w:jc w:val="center"/>
              <w:rPr>
                <w:rFonts w:ascii="Calibri" w:hAnsi="Calibri"/>
                <w:color w:val="000000"/>
                <w:sz w:val="22"/>
                <w:szCs w:val="22"/>
                <w:lang w:eastAsia="fr-FR"/>
              </w:rPr>
            </w:pPr>
            <w:r w:rsidRPr="0009475D">
              <w:rPr>
                <w:rFonts w:ascii="Calibri" w:hAnsi="Calibri"/>
                <w:color w:val="000000"/>
                <w:sz w:val="22"/>
                <w:szCs w:val="22"/>
                <w:lang w:eastAsia="fr-FR"/>
              </w:rPr>
              <w:t>26</w:t>
            </w:r>
          </w:p>
        </w:tc>
      </w:tr>
      <w:tr w:rsidR="001E7954" w:rsidRPr="0009475D" w:rsidTr="0026242B">
        <w:trPr>
          <w:trHeight w:val="312"/>
        </w:trPr>
        <w:tc>
          <w:tcPr>
            <w:tcW w:w="1244" w:type="dxa"/>
            <w:tcBorders>
              <w:top w:val="nil"/>
              <w:left w:val="nil"/>
              <w:bottom w:val="nil"/>
              <w:right w:val="single" w:sz="4" w:space="0" w:color="FFFFFF"/>
            </w:tcBorders>
            <w:shd w:val="clear" w:color="B8CCE4" w:fill="B8CCE4"/>
            <w:noWrap/>
            <w:vAlign w:val="bottom"/>
            <w:hideMark/>
          </w:tcPr>
          <w:p w:rsidR="001E7954" w:rsidRPr="0009475D" w:rsidRDefault="001E7954" w:rsidP="00F97DE0">
            <w:pPr>
              <w:suppressAutoHyphens w:val="0"/>
              <w:jc w:val="center"/>
              <w:rPr>
                <w:rFonts w:ascii="Calibri" w:hAnsi="Calibri"/>
                <w:color w:val="000000"/>
                <w:sz w:val="22"/>
                <w:szCs w:val="22"/>
                <w:lang w:eastAsia="fr-FR"/>
              </w:rPr>
            </w:pPr>
            <w:r>
              <w:rPr>
                <w:rFonts w:ascii="Calibri" w:hAnsi="Calibri"/>
                <w:color w:val="000000"/>
                <w:sz w:val="22"/>
                <w:szCs w:val="22"/>
                <w:lang w:eastAsia="fr-FR"/>
              </w:rPr>
              <w:t>2017</w:t>
            </w:r>
          </w:p>
        </w:tc>
        <w:tc>
          <w:tcPr>
            <w:tcW w:w="1745" w:type="dxa"/>
            <w:tcBorders>
              <w:top w:val="nil"/>
              <w:left w:val="nil"/>
              <w:bottom w:val="nil"/>
              <w:right w:val="single" w:sz="4" w:space="0" w:color="FFFFFF"/>
            </w:tcBorders>
            <w:shd w:val="clear" w:color="B8CCE4" w:fill="B8CCE4"/>
            <w:noWrap/>
            <w:vAlign w:val="bottom"/>
            <w:hideMark/>
          </w:tcPr>
          <w:p w:rsidR="001E7954" w:rsidRPr="0009475D" w:rsidRDefault="001E7954" w:rsidP="00F97DE0">
            <w:pPr>
              <w:suppressAutoHyphens w:val="0"/>
              <w:jc w:val="right"/>
              <w:rPr>
                <w:rFonts w:ascii="Calibri" w:hAnsi="Calibri"/>
                <w:color w:val="000000"/>
                <w:sz w:val="22"/>
                <w:szCs w:val="22"/>
                <w:lang w:eastAsia="fr-FR"/>
              </w:rPr>
            </w:pPr>
            <w:r>
              <w:rPr>
                <w:rFonts w:ascii="Calibri" w:hAnsi="Calibri"/>
                <w:color w:val="000000"/>
                <w:sz w:val="22"/>
                <w:szCs w:val="22"/>
                <w:lang w:eastAsia="fr-FR"/>
              </w:rPr>
              <w:t>20</w:t>
            </w:r>
          </w:p>
        </w:tc>
        <w:tc>
          <w:tcPr>
            <w:tcW w:w="2207" w:type="dxa"/>
            <w:tcBorders>
              <w:top w:val="nil"/>
              <w:left w:val="nil"/>
              <w:bottom w:val="nil"/>
              <w:right w:val="single" w:sz="4" w:space="0" w:color="FFFFFF"/>
            </w:tcBorders>
            <w:shd w:val="clear" w:color="B8CCE4" w:fill="B8CCE4"/>
            <w:noWrap/>
            <w:vAlign w:val="bottom"/>
            <w:hideMark/>
          </w:tcPr>
          <w:p w:rsidR="001E7954" w:rsidRPr="0009475D" w:rsidRDefault="001E7954" w:rsidP="00F97DE0">
            <w:pPr>
              <w:suppressAutoHyphens w:val="0"/>
              <w:jc w:val="center"/>
              <w:rPr>
                <w:rFonts w:ascii="Calibri" w:hAnsi="Calibri"/>
                <w:color w:val="000000"/>
                <w:sz w:val="22"/>
                <w:szCs w:val="22"/>
                <w:lang w:eastAsia="fr-FR"/>
              </w:rPr>
            </w:pPr>
            <w:r>
              <w:rPr>
                <w:rFonts w:ascii="Calibri" w:hAnsi="Calibri"/>
                <w:color w:val="000000"/>
                <w:sz w:val="22"/>
                <w:szCs w:val="22"/>
                <w:lang w:eastAsia="fr-FR"/>
              </w:rPr>
              <w:t>88</w:t>
            </w:r>
          </w:p>
        </w:tc>
        <w:tc>
          <w:tcPr>
            <w:tcW w:w="1906" w:type="dxa"/>
            <w:tcBorders>
              <w:top w:val="nil"/>
              <w:left w:val="nil"/>
              <w:bottom w:val="nil"/>
              <w:right w:val="nil"/>
            </w:tcBorders>
            <w:shd w:val="clear" w:color="B8CCE4" w:fill="B8CCE4"/>
            <w:noWrap/>
            <w:vAlign w:val="bottom"/>
            <w:hideMark/>
          </w:tcPr>
          <w:p w:rsidR="001E7954" w:rsidRPr="0009475D" w:rsidRDefault="001E7954" w:rsidP="00F97DE0">
            <w:pPr>
              <w:suppressAutoHyphens w:val="0"/>
              <w:jc w:val="center"/>
              <w:rPr>
                <w:rFonts w:ascii="Calibri" w:hAnsi="Calibri"/>
                <w:color w:val="000000"/>
                <w:sz w:val="22"/>
                <w:szCs w:val="22"/>
                <w:lang w:eastAsia="fr-FR"/>
              </w:rPr>
            </w:pPr>
            <w:r>
              <w:rPr>
                <w:rFonts w:ascii="Calibri" w:hAnsi="Calibri"/>
                <w:color w:val="000000"/>
                <w:sz w:val="22"/>
                <w:szCs w:val="22"/>
                <w:lang w:eastAsia="fr-FR"/>
              </w:rPr>
              <w:t>40</w:t>
            </w:r>
          </w:p>
        </w:tc>
      </w:tr>
      <w:tr w:rsidR="001E7954" w:rsidRPr="0009475D" w:rsidTr="0026242B">
        <w:trPr>
          <w:trHeight w:val="312"/>
        </w:trPr>
        <w:tc>
          <w:tcPr>
            <w:tcW w:w="1244" w:type="dxa"/>
            <w:tcBorders>
              <w:top w:val="nil"/>
              <w:left w:val="nil"/>
              <w:bottom w:val="nil"/>
              <w:right w:val="single" w:sz="4" w:space="0" w:color="FFFFFF"/>
            </w:tcBorders>
            <w:shd w:val="clear" w:color="B8CCE4" w:fill="B8CCE4"/>
            <w:noWrap/>
            <w:vAlign w:val="bottom"/>
            <w:hideMark/>
          </w:tcPr>
          <w:p w:rsidR="001E7954" w:rsidRDefault="001660DB" w:rsidP="00383F72">
            <w:pPr>
              <w:suppressAutoHyphens w:val="0"/>
              <w:jc w:val="center"/>
              <w:rPr>
                <w:rFonts w:ascii="Calibri" w:hAnsi="Calibri"/>
                <w:color w:val="000000"/>
                <w:sz w:val="22"/>
                <w:szCs w:val="22"/>
                <w:lang w:eastAsia="fr-FR"/>
              </w:rPr>
            </w:pPr>
            <w:r>
              <w:rPr>
                <w:rFonts w:ascii="Calibri" w:hAnsi="Calibri"/>
                <w:color w:val="000000"/>
                <w:sz w:val="22"/>
                <w:szCs w:val="22"/>
                <w:lang w:eastAsia="fr-FR"/>
              </w:rPr>
              <w:t>2018</w:t>
            </w:r>
          </w:p>
        </w:tc>
        <w:tc>
          <w:tcPr>
            <w:tcW w:w="1745" w:type="dxa"/>
            <w:tcBorders>
              <w:top w:val="nil"/>
              <w:left w:val="nil"/>
              <w:bottom w:val="nil"/>
              <w:right w:val="single" w:sz="4" w:space="0" w:color="FFFFFF"/>
            </w:tcBorders>
            <w:shd w:val="clear" w:color="B8CCE4" w:fill="B8CCE4"/>
            <w:noWrap/>
            <w:vAlign w:val="bottom"/>
            <w:hideMark/>
          </w:tcPr>
          <w:p w:rsidR="001E7954" w:rsidRDefault="00383F72" w:rsidP="00F97DE0">
            <w:pPr>
              <w:suppressAutoHyphens w:val="0"/>
              <w:jc w:val="right"/>
              <w:rPr>
                <w:rFonts w:ascii="Calibri" w:hAnsi="Calibri"/>
                <w:color w:val="000000"/>
                <w:sz w:val="22"/>
                <w:szCs w:val="22"/>
                <w:lang w:eastAsia="fr-FR"/>
              </w:rPr>
            </w:pPr>
            <w:r>
              <w:rPr>
                <w:rFonts w:ascii="Calibri" w:hAnsi="Calibri"/>
                <w:color w:val="000000"/>
                <w:sz w:val="22"/>
                <w:szCs w:val="22"/>
                <w:lang w:eastAsia="fr-FR"/>
              </w:rPr>
              <w:t>1</w:t>
            </w:r>
            <w:r w:rsidR="00543708">
              <w:rPr>
                <w:rFonts w:ascii="Calibri" w:hAnsi="Calibri"/>
                <w:color w:val="000000"/>
                <w:sz w:val="22"/>
                <w:szCs w:val="22"/>
                <w:lang w:eastAsia="fr-FR"/>
              </w:rPr>
              <w:t>7</w:t>
            </w:r>
          </w:p>
        </w:tc>
        <w:tc>
          <w:tcPr>
            <w:tcW w:w="2207" w:type="dxa"/>
            <w:tcBorders>
              <w:top w:val="nil"/>
              <w:left w:val="nil"/>
              <w:bottom w:val="nil"/>
              <w:right w:val="single" w:sz="4" w:space="0" w:color="FFFFFF"/>
            </w:tcBorders>
            <w:shd w:val="clear" w:color="B8CCE4" w:fill="B8CCE4"/>
            <w:noWrap/>
            <w:vAlign w:val="bottom"/>
            <w:hideMark/>
          </w:tcPr>
          <w:p w:rsidR="001E7954" w:rsidRDefault="00543708" w:rsidP="00F97DE0">
            <w:pPr>
              <w:suppressAutoHyphens w:val="0"/>
              <w:jc w:val="center"/>
              <w:rPr>
                <w:rFonts w:ascii="Calibri" w:hAnsi="Calibri"/>
                <w:color w:val="000000"/>
                <w:sz w:val="22"/>
                <w:szCs w:val="22"/>
                <w:lang w:eastAsia="fr-FR"/>
              </w:rPr>
            </w:pPr>
            <w:r>
              <w:rPr>
                <w:rFonts w:ascii="Calibri" w:hAnsi="Calibri"/>
                <w:color w:val="000000"/>
                <w:sz w:val="22"/>
                <w:szCs w:val="22"/>
                <w:lang w:eastAsia="fr-FR"/>
              </w:rPr>
              <w:t>60</w:t>
            </w:r>
          </w:p>
        </w:tc>
        <w:tc>
          <w:tcPr>
            <w:tcW w:w="1906" w:type="dxa"/>
            <w:tcBorders>
              <w:top w:val="nil"/>
              <w:left w:val="nil"/>
              <w:bottom w:val="nil"/>
              <w:right w:val="nil"/>
            </w:tcBorders>
            <w:shd w:val="clear" w:color="B8CCE4" w:fill="B8CCE4"/>
            <w:noWrap/>
            <w:vAlign w:val="bottom"/>
            <w:hideMark/>
          </w:tcPr>
          <w:p w:rsidR="001E7954" w:rsidRPr="00383F72" w:rsidRDefault="00383F72" w:rsidP="00F97DE0">
            <w:pPr>
              <w:suppressAutoHyphens w:val="0"/>
              <w:jc w:val="center"/>
              <w:rPr>
                <w:rFonts w:ascii="Calibri" w:hAnsi="Calibri"/>
                <w:sz w:val="22"/>
                <w:szCs w:val="22"/>
                <w:lang w:eastAsia="fr-FR"/>
              </w:rPr>
            </w:pPr>
            <w:r w:rsidRPr="00383F72">
              <w:rPr>
                <w:rFonts w:ascii="Calibri" w:hAnsi="Calibri"/>
                <w:sz w:val="22"/>
                <w:szCs w:val="22"/>
                <w:lang w:eastAsia="fr-FR"/>
              </w:rPr>
              <w:t>34</w:t>
            </w:r>
          </w:p>
        </w:tc>
      </w:tr>
      <w:tr w:rsidR="0026242B" w:rsidRPr="0009475D" w:rsidTr="0026242B">
        <w:trPr>
          <w:trHeight w:val="312"/>
        </w:trPr>
        <w:tc>
          <w:tcPr>
            <w:tcW w:w="1244" w:type="dxa"/>
            <w:tcBorders>
              <w:top w:val="nil"/>
              <w:left w:val="nil"/>
              <w:bottom w:val="nil"/>
              <w:right w:val="single" w:sz="4" w:space="0" w:color="FFFFFF"/>
            </w:tcBorders>
            <w:shd w:val="clear" w:color="B8CCE4" w:fill="B8CCE4"/>
            <w:noWrap/>
            <w:vAlign w:val="bottom"/>
            <w:hideMark/>
          </w:tcPr>
          <w:p w:rsidR="0026242B" w:rsidRDefault="0026242B" w:rsidP="00383F72">
            <w:pPr>
              <w:suppressAutoHyphens w:val="0"/>
              <w:jc w:val="center"/>
              <w:rPr>
                <w:rFonts w:ascii="Calibri" w:hAnsi="Calibri"/>
                <w:color w:val="000000"/>
                <w:sz w:val="22"/>
                <w:szCs w:val="22"/>
                <w:lang w:eastAsia="fr-FR"/>
              </w:rPr>
            </w:pPr>
            <w:r>
              <w:rPr>
                <w:rFonts w:ascii="Calibri" w:hAnsi="Calibri"/>
                <w:color w:val="000000"/>
                <w:sz w:val="22"/>
                <w:szCs w:val="22"/>
                <w:lang w:eastAsia="fr-FR"/>
              </w:rPr>
              <w:t>2019</w:t>
            </w:r>
          </w:p>
        </w:tc>
        <w:tc>
          <w:tcPr>
            <w:tcW w:w="1745" w:type="dxa"/>
            <w:tcBorders>
              <w:top w:val="nil"/>
              <w:left w:val="nil"/>
              <w:bottom w:val="nil"/>
              <w:right w:val="single" w:sz="4" w:space="0" w:color="FFFFFF"/>
            </w:tcBorders>
            <w:shd w:val="clear" w:color="B8CCE4" w:fill="B8CCE4"/>
            <w:noWrap/>
            <w:vAlign w:val="bottom"/>
            <w:hideMark/>
          </w:tcPr>
          <w:p w:rsidR="0026242B" w:rsidRDefault="0026242B" w:rsidP="00F97DE0">
            <w:pPr>
              <w:suppressAutoHyphens w:val="0"/>
              <w:jc w:val="right"/>
              <w:rPr>
                <w:rFonts w:ascii="Calibri" w:hAnsi="Calibri"/>
                <w:color w:val="000000"/>
                <w:sz w:val="22"/>
                <w:szCs w:val="22"/>
                <w:lang w:eastAsia="fr-FR"/>
              </w:rPr>
            </w:pPr>
            <w:r>
              <w:rPr>
                <w:rFonts w:ascii="Calibri" w:hAnsi="Calibri"/>
                <w:color w:val="000000"/>
                <w:sz w:val="22"/>
                <w:szCs w:val="22"/>
                <w:lang w:eastAsia="fr-FR"/>
              </w:rPr>
              <w:t>16</w:t>
            </w:r>
          </w:p>
        </w:tc>
        <w:tc>
          <w:tcPr>
            <w:tcW w:w="2207" w:type="dxa"/>
            <w:tcBorders>
              <w:top w:val="nil"/>
              <w:left w:val="nil"/>
              <w:bottom w:val="nil"/>
              <w:right w:val="single" w:sz="4" w:space="0" w:color="FFFFFF"/>
            </w:tcBorders>
            <w:shd w:val="clear" w:color="B8CCE4" w:fill="B8CCE4"/>
            <w:noWrap/>
            <w:vAlign w:val="bottom"/>
            <w:hideMark/>
          </w:tcPr>
          <w:p w:rsidR="0026242B" w:rsidRDefault="0026242B" w:rsidP="00F97DE0">
            <w:pPr>
              <w:suppressAutoHyphens w:val="0"/>
              <w:jc w:val="center"/>
              <w:rPr>
                <w:rFonts w:ascii="Calibri" w:hAnsi="Calibri"/>
                <w:color w:val="000000"/>
                <w:sz w:val="22"/>
                <w:szCs w:val="22"/>
                <w:lang w:eastAsia="fr-FR"/>
              </w:rPr>
            </w:pPr>
            <w:r>
              <w:rPr>
                <w:rFonts w:ascii="Calibri" w:hAnsi="Calibri"/>
                <w:color w:val="000000"/>
                <w:sz w:val="22"/>
                <w:szCs w:val="22"/>
                <w:lang w:eastAsia="fr-FR"/>
              </w:rPr>
              <w:t>53</w:t>
            </w:r>
          </w:p>
        </w:tc>
        <w:tc>
          <w:tcPr>
            <w:tcW w:w="1906" w:type="dxa"/>
            <w:tcBorders>
              <w:top w:val="nil"/>
              <w:left w:val="nil"/>
              <w:bottom w:val="nil"/>
              <w:right w:val="nil"/>
            </w:tcBorders>
            <w:shd w:val="clear" w:color="B8CCE4" w:fill="B8CCE4"/>
            <w:noWrap/>
            <w:vAlign w:val="bottom"/>
            <w:hideMark/>
          </w:tcPr>
          <w:p w:rsidR="0026242B" w:rsidRPr="00383F72" w:rsidRDefault="0026242B" w:rsidP="00F97DE0">
            <w:pPr>
              <w:suppressAutoHyphens w:val="0"/>
              <w:jc w:val="center"/>
              <w:rPr>
                <w:rFonts w:ascii="Calibri" w:hAnsi="Calibri"/>
                <w:sz w:val="22"/>
                <w:szCs w:val="22"/>
                <w:lang w:eastAsia="fr-FR"/>
              </w:rPr>
            </w:pPr>
            <w:r>
              <w:rPr>
                <w:rFonts w:ascii="Calibri" w:hAnsi="Calibri"/>
                <w:sz w:val="22"/>
                <w:szCs w:val="22"/>
                <w:lang w:eastAsia="fr-FR"/>
              </w:rPr>
              <w:t>32</w:t>
            </w:r>
          </w:p>
        </w:tc>
      </w:tr>
    </w:tbl>
    <w:p w:rsidR="001E7954" w:rsidRPr="0086466C" w:rsidRDefault="001E7954" w:rsidP="00A51F84">
      <w:pPr>
        <w:rPr>
          <w:b/>
          <w:color w:val="FF0000"/>
        </w:rPr>
      </w:pPr>
    </w:p>
    <w:sectPr w:rsidR="001E7954" w:rsidRPr="0086466C" w:rsidSect="00D03123">
      <w:headerReference w:type="even" r:id="rId11"/>
      <w:headerReference w:type="default" r:id="rId12"/>
      <w:footerReference w:type="even" r:id="rId13"/>
      <w:footerReference w:type="default" r:id="rId14"/>
      <w:headerReference w:type="first" r:id="rId15"/>
      <w:footerReference w:type="first" r:id="rId16"/>
      <w:footnotePr>
        <w:pos w:val="beneathText"/>
      </w:footnotePr>
      <w:pgSz w:w="11905" w:h="16837"/>
      <w:pgMar w:top="1418" w:right="1418" w:bottom="1418" w:left="1418" w:header="720"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4F85" w:rsidRDefault="00F34F85">
      <w:r>
        <w:separator/>
      </w:r>
    </w:p>
  </w:endnote>
  <w:endnote w:type="continuationSeparator" w:id="0">
    <w:p w:rsidR="00F34F85" w:rsidRDefault="00F34F8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OpenSymbol">
    <w:altName w:val="Arial Unicode MS"/>
    <w:panose1 w:val="05010000000000000000"/>
    <w:charset w:val="00"/>
    <w:family w:val="auto"/>
    <w:pitch w:val="variable"/>
    <w:sig w:usb0="800000AF" w:usb1="1001ECEA"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Consolas">
    <w:panose1 w:val="020B0609020204030204"/>
    <w:charset w:val="00"/>
    <w:family w:val="modern"/>
    <w:pitch w:val="fixed"/>
    <w:sig w:usb0="E10002FF" w:usb1="4000FCFF" w:usb2="00000009" w:usb3="00000000" w:csb0="0000019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23" w:rsidRDefault="005D5923">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23" w:rsidRDefault="00645EE7">
    <w:pPr>
      <w:pStyle w:val="Pieddepage"/>
      <w:jc w:val="right"/>
    </w:pPr>
    <w:fldSimple w:instr=" PAGE   \* MERGEFORMAT ">
      <w:r w:rsidR="00943A51">
        <w:rPr>
          <w:noProof/>
        </w:rPr>
        <w:t>13</w:t>
      </w:r>
    </w:fldSimple>
  </w:p>
  <w:p w:rsidR="005D5923" w:rsidRDefault="005D5923">
    <w:pPr>
      <w:pStyle w:val="Pieddepage"/>
      <w:tabs>
        <w:tab w:val="center" w:pos="4535"/>
      </w:tabs>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23" w:rsidRDefault="005D5923">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4F85" w:rsidRDefault="00F34F85">
      <w:r>
        <w:separator/>
      </w:r>
    </w:p>
  </w:footnote>
  <w:footnote w:type="continuationSeparator" w:id="0">
    <w:p w:rsidR="00F34F85" w:rsidRDefault="00F34F8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23" w:rsidRDefault="005D5923">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23" w:rsidRDefault="005D5923">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D5923" w:rsidRDefault="005D5923">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Titre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1068"/>
        </w:tabs>
        <w:ind w:left="1068" w:hanging="360"/>
      </w:pPr>
      <w:rPr>
        <w:rFonts w:ascii="Times New Roman" w:hAnsi="Times New Roman" w:cs="Times New Roman"/>
      </w:rPr>
    </w:lvl>
  </w:abstractNum>
  <w:abstractNum w:abstractNumId="2">
    <w:nsid w:val="00000003"/>
    <w:multiLevelType w:val="multilevel"/>
    <w:tmpl w:val="AB7E7F4A"/>
    <w:name w:val="WW8Num3"/>
    <w:lvl w:ilvl="0">
      <w:start w:val="1"/>
      <w:numFmt w:val="decimal"/>
      <w:lvlText w:val="%1)"/>
      <w:lvlJc w:val="left"/>
      <w:pPr>
        <w:tabs>
          <w:tab w:val="num" w:pos="66"/>
        </w:tabs>
        <w:ind w:left="798" w:hanging="372"/>
      </w:pPr>
      <w:rPr>
        <w:rFonts w:ascii="Times New Roman" w:eastAsia="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4"/>
    <w:multiLevelType w:val="multilevel"/>
    <w:tmpl w:val="3C001E54"/>
    <w:name w:val="WW8Num4"/>
    <w:lvl w:ilvl="0">
      <w:start w:val="6"/>
      <w:numFmt w:val="decimal"/>
      <w:lvlText w:val="%1)"/>
      <w:lvlJc w:val="left"/>
      <w:pPr>
        <w:tabs>
          <w:tab w:val="num" w:pos="644"/>
        </w:tabs>
        <w:ind w:left="644" w:hanging="360"/>
      </w:pPr>
      <w:rPr>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8571842"/>
    <w:multiLevelType w:val="hybridMultilevel"/>
    <w:tmpl w:val="2EFA9F1A"/>
    <w:lvl w:ilvl="0" w:tplc="BA283B16">
      <w:numFmt w:val="bullet"/>
      <w:lvlText w:val="-"/>
      <w:lvlJc w:val="left"/>
      <w:pPr>
        <w:ind w:left="720" w:hanging="360"/>
      </w:pPr>
      <w:rPr>
        <w:rFonts w:ascii="Calibri" w:eastAsia="Calibr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5">
    <w:nsid w:val="1E7933AB"/>
    <w:multiLevelType w:val="hybridMultilevel"/>
    <w:tmpl w:val="70AC11B2"/>
    <w:lvl w:ilvl="0" w:tplc="B272614E">
      <w:start w:val="4"/>
      <w:numFmt w:val="bullet"/>
      <w:lvlText w:val="-"/>
      <w:lvlJc w:val="left"/>
      <w:pPr>
        <w:ind w:left="720" w:hanging="360"/>
      </w:pPr>
      <w:rPr>
        <w:rFonts w:ascii="Calibri" w:eastAsia="Calibr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6">
    <w:nsid w:val="1FE371D6"/>
    <w:multiLevelType w:val="hybridMultilevel"/>
    <w:tmpl w:val="95DCB262"/>
    <w:lvl w:ilvl="0" w:tplc="B01C98AC">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7">
    <w:nsid w:val="308D56EB"/>
    <w:multiLevelType w:val="multilevel"/>
    <w:tmpl w:val="AB7E7F4A"/>
    <w:lvl w:ilvl="0">
      <w:start w:val="1"/>
      <w:numFmt w:val="decimal"/>
      <w:lvlText w:val="%1)"/>
      <w:lvlJc w:val="left"/>
      <w:pPr>
        <w:tabs>
          <w:tab w:val="num" w:pos="66"/>
        </w:tabs>
        <w:ind w:left="798" w:hanging="372"/>
      </w:pPr>
      <w:rPr>
        <w:rFonts w:ascii="Times New Roman" w:eastAsia="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nsid w:val="332D7CF0"/>
    <w:multiLevelType w:val="hybridMultilevel"/>
    <w:tmpl w:val="BD08884E"/>
    <w:lvl w:ilvl="0" w:tplc="6DF84600">
      <w:start w:val="12"/>
      <w:numFmt w:val="decimal"/>
      <w:lvlText w:val="%1)"/>
      <w:lvlJc w:val="left"/>
      <w:pPr>
        <w:ind w:left="720" w:hanging="360"/>
      </w:pPr>
      <w:rPr>
        <w:rFonts w:hint="default"/>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3307CBE"/>
    <w:multiLevelType w:val="hybridMultilevel"/>
    <w:tmpl w:val="2B860C2E"/>
    <w:lvl w:ilvl="0" w:tplc="99C8F1F6">
      <w:numFmt w:val="bullet"/>
      <w:lvlText w:val="-"/>
      <w:lvlJc w:val="left"/>
      <w:pPr>
        <w:ind w:left="720" w:hanging="360"/>
      </w:pPr>
      <w:rPr>
        <w:rFonts w:ascii="Calibri" w:eastAsia="Calibr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0">
    <w:nsid w:val="36133A73"/>
    <w:multiLevelType w:val="hybridMultilevel"/>
    <w:tmpl w:val="C9463FAC"/>
    <w:lvl w:ilvl="0" w:tplc="03AE9056">
      <w:numFmt w:val="bullet"/>
      <w:lvlText w:val="-"/>
      <w:lvlJc w:val="left"/>
      <w:pPr>
        <w:ind w:left="720" w:hanging="360"/>
      </w:pPr>
      <w:rPr>
        <w:rFonts w:ascii="Calibri" w:eastAsia="Calibri" w:hAnsi="Calibri" w:cs="Calibri" w:hint="default"/>
        <w:b/>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1">
    <w:nsid w:val="396B0AC3"/>
    <w:multiLevelType w:val="hybridMultilevel"/>
    <w:tmpl w:val="3D8689D8"/>
    <w:lvl w:ilvl="0" w:tplc="D2A0BE76">
      <w:start w:val="10"/>
      <w:numFmt w:val="decimal"/>
      <w:lvlText w:val="%1)"/>
      <w:lvlJc w:val="left"/>
      <w:pPr>
        <w:ind w:left="786" w:hanging="360"/>
      </w:pPr>
      <w:rPr>
        <w:rFonts w:hint="default"/>
        <w:u w:val="single"/>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2">
    <w:nsid w:val="4030337D"/>
    <w:multiLevelType w:val="hybridMultilevel"/>
    <w:tmpl w:val="C4822806"/>
    <w:lvl w:ilvl="0" w:tplc="BAFAB93C">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3">
    <w:nsid w:val="443E3B0A"/>
    <w:multiLevelType w:val="multilevel"/>
    <w:tmpl w:val="AB7E7F4A"/>
    <w:lvl w:ilvl="0">
      <w:start w:val="1"/>
      <w:numFmt w:val="decimal"/>
      <w:lvlText w:val="%1)"/>
      <w:lvlJc w:val="left"/>
      <w:pPr>
        <w:tabs>
          <w:tab w:val="num" w:pos="66"/>
        </w:tabs>
        <w:ind w:left="798" w:hanging="372"/>
      </w:pPr>
      <w:rPr>
        <w:rFonts w:ascii="Times New Roman" w:eastAsia="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nsid w:val="45812316"/>
    <w:multiLevelType w:val="hybridMultilevel"/>
    <w:tmpl w:val="E3E8FFE2"/>
    <w:lvl w:ilvl="0" w:tplc="489846EA">
      <w:start w:val="15"/>
      <w:numFmt w:val="decimal"/>
      <w:lvlText w:val="%1)"/>
      <w:lvlJc w:val="left"/>
      <w:pPr>
        <w:ind w:left="786" w:hanging="360"/>
      </w:pPr>
      <w:rPr>
        <w:rFonts w:hint="default"/>
        <w:b/>
        <w:u w:val="single"/>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15">
    <w:nsid w:val="505B6997"/>
    <w:multiLevelType w:val="hybridMultilevel"/>
    <w:tmpl w:val="0A862A10"/>
    <w:lvl w:ilvl="0" w:tplc="7D0002C8">
      <w:start w:val="22"/>
      <w:numFmt w:val="bullet"/>
      <w:lvlText w:val=""/>
      <w:lvlJc w:val="left"/>
      <w:pPr>
        <w:ind w:left="720" w:hanging="360"/>
      </w:pPr>
      <w:rPr>
        <w:rFonts w:ascii="Wingdings" w:eastAsia="Times New Roman" w:hAnsi="Wingdings"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16">
    <w:nsid w:val="55EE52AA"/>
    <w:multiLevelType w:val="multilevel"/>
    <w:tmpl w:val="AB7E7F4A"/>
    <w:lvl w:ilvl="0">
      <w:start w:val="1"/>
      <w:numFmt w:val="decimal"/>
      <w:lvlText w:val="%1)"/>
      <w:lvlJc w:val="left"/>
      <w:pPr>
        <w:tabs>
          <w:tab w:val="num" w:pos="66"/>
        </w:tabs>
        <w:ind w:left="798" w:hanging="372"/>
      </w:pPr>
      <w:rPr>
        <w:rFonts w:ascii="Times New Roman" w:eastAsia="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nsid w:val="58EF18AA"/>
    <w:multiLevelType w:val="hybridMultilevel"/>
    <w:tmpl w:val="2ED61AF4"/>
    <w:lvl w:ilvl="0" w:tplc="A7D2AB46">
      <w:start w:val="15"/>
      <w:numFmt w:val="decimal"/>
      <w:lvlText w:val="%1)"/>
      <w:lvlJc w:val="left"/>
      <w:pPr>
        <w:ind w:left="360" w:hanging="360"/>
      </w:pPr>
      <w:rPr>
        <w:rFonts w:hint="default"/>
        <w:u w:val="single"/>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18">
    <w:nsid w:val="60184907"/>
    <w:multiLevelType w:val="hybridMultilevel"/>
    <w:tmpl w:val="2174EA38"/>
    <w:lvl w:ilvl="0" w:tplc="93ACCB62">
      <w:numFmt w:val="bullet"/>
      <w:lvlText w:val="-"/>
      <w:lvlJc w:val="left"/>
      <w:pPr>
        <w:ind w:left="1068" w:hanging="360"/>
      </w:pPr>
      <w:rPr>
        <w:rFonts w:ascii="Times New Roman" w:eastAsia="Times New Roman" w:hAnsi="Times New Roman" w:cs="Times New Roman" w:hint="default"/>
        <w:b/>
      </w:rPr>
    </w:lvl>
    <w:lvl w:ilvl="1" w:tplc="040C0003">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9">
    <w:nsid w:val="65A95E3E"/>
    <w:multiLevelType w:val="hybridMultilevel"/>
    <w:tmpl w:val="0F1886E4"/>
    <w:lvl w:ilvl="0" w:tplc="1A489B80">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0">
    <w:nsid w:val="6E127D9A"/>
    <w:multiLevelType w:val="hybridMultilevel"/>
    <w:tmpl w:val="BCB63A44"/>
    <w:lvl w:ilvl="0" w:tplc="7D549F74">
      <w:start w:val="15"/>
      <w:numFmt w:val="decimal"/>
      <w:lvlText w:val="%1)"/>
      <w:lvlJc w:val="left"/>
      <w:pPr>
        <w:ind w:left="786" w:hanging="360"/>
      </w:pPr>
      <w:rPr>
        <w:rFonts w:hint="default"/>
        <w:u w:val="single"/>
      </w:rPr>
    </w:lvl>
    <w:lvl w:ilvl="1" w:tplc="040C0019" w:tentative="1">
      <w:start w:val="1"/>
      <w:numFmt w:val="lowerLetter"/>
      <w:lvlText w:val="%2."/>
      <w:lvlJc w:val="left"/>
      <w:pPr>
        <w:ind w:left="1506" w:hanging="360"/>
      </w:pPr>
    </w:lvl>
    <w:lvl w:ilvl="2" w:tplc="040C001B" w:tentative="1">
      <w:start w:val="1"/>
      <w:numFmt w:val="lowerRoman"/>
      <w:lvlText w:val="%3."/>
      <w:lvlJc w:val="right"/>
      <w:pPr>
        <w:ind w:left="2226" w:hanging="180"/>
      </w:pPr>
    </w:lvl>
    <w:lvl w:ilvl="3" w:tplc="040C000F" w:tentative="1">
      <w:start w:val="1"/>
      <w:numFmt w:val="decimal"/>
      <w:lvlText w:val="%4."/>
      <w:lvlJc w:val="left"/>
      <w:pPr>
        <w:ind w:left="2946" w:hanging="360"/>
      </w:pPr>
    </w:lvl>
    <w:lvl w:ilvl="4" w:tplc="040C0019" w:tentative="1">
      <w:start w:val="1"/>
      <w:numFmt w:val="lowerLetter"/>
      <w:lvlText w:val="%5."/>
      <w:lvlJc w:val="left"/>
      <w:pPr>
        <w:ind w:left="3666" w:hanging="360"/>
      </w:pPr>
    </w:lvl>
    <w:lvl w:ilvl="5" w:tplc="040C001B" w:tentative="1">
      <w:start w:val="1"/>
      <w:numFmt w:val="lowerRoman"/>
      <w:lvlText w:val="%6."/>
      <w:lvlJc w:val="right"/>
      <w:pPr>
        <w:ind w:left="4386" w:hanging="180"/>
      </w:pPr>
    </w:lvl>
    <w:lvl w:ilvl="6" w:tplc="040C000F" w:tentative="1">
      <w:start w:val="1"/>
      <w:numFmt w:val="decimal"/>
      <w:lvlText w:val="%7."/>
      <w:lvlJc w:val="left"/>
      <w:pPr>
        <w:ind w:left="5106" w:hanging="360"/>
      </w:pPr>
    </w:lvl>
    <w:lvl w:ilvl="7" w:tplc="040C0019" w:tentative="1">
      <w:start w:val="1"/>
      <w:numFmt w:val="lowerLetter"/>
      <w:lvlText w:val="%8."/>
      <w:lvlJc w:val="left"/>
      <w:pPr>
        <w:ind w:left="5826" w:hanging="360"/>
      </w:pPr>
    </w:lvl>
    <w:lvl w:ilvl="8" w:tplc="040C001B" w:tentative="1">
      <w:start w:val="1"/>
      <w:numFmt w:val="lowerRoman"/>
      <w:lvlText w:val="%9."/>
      <w:lvlJc w:val="right"/>
      <w:pPr>
        <w:ind w:left="6546" w:hanging="180"/>
      </w:pPr>
    </w:lvl>
  </w:abstractNum>
  <w:abstractNum w:abstractNumId="21">
    <w:nsid w:val="70ED0298"/>
    <w:multiLevelType w:val="multilevel"/>
    <w:tmpl w:val="AB7E7F4A"/>
    <w:lvl w:ilvl="0">
      <w:start w:val="1"/>
      <w:numFmt w:val="decimal"/>
      <w:lvlText w:val="%1)"/>
      <w:lvlJc w:val="left"/>
      <w:pPr>
        <w:tabs>
          <w:tab w:val="num" w:pos="66"/>
        </w:tabs>
        <w:ind w:left="798" w:hanging="372"/>
      </w:pPr>
      <w:rPr>
        <w:rFonts w:ascii="Times New Roman" w:eastAsia="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2">
    <w:nsid w:val="736F382B"/>
    <w:multiLevelType w:val="hybridMultilevel"/>
    <w:tmpl w:val="59A205BC"/>
    <w:lvl w:ilvl="0" w:tplc="8DC0A85C">
      <w:start w:val="9"/>
      <w:numFmt w:val="decimal"/>
      <w:lvlText w:val="%1)"/>
      <w:lvlJc w:val="left"/>
      <w:pPr>
        <w:ind w:left="720" w:hanging="360"/>
      </w:pPr>
      <w:rPr>
        <w:rFonts w:hint="default"/>
        <w:b/>
        <w:u w:val="single"/>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3">
    <w:nsid w:val="737647B0"/>
    <w:multiLevelType w:val="multilevel"/>
    <w:tmpl w:val="AB7E7F4A"/>
    <w:lvl w:ilvl="0">
      <w:start w:val="1"/>
      <w:numFmt w:val="decimal"/>
      <w:lvlText w:val="%1)"/>
      <w:lvlJc w:val="left"/>
      <w:pPr>
        <w:tabs>
          <w:tab w:val="num" w:pos="66"/>
        </w:tabs>
        <w:ind w:left="798" w:hanging="372"/>
      </w:pPr>
      <w:rPr>
        <w:rFonts w:ascii="Times New Roman" w:eastAsia="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4">
    <w:nsid w:val="75D71257"/>
    <w:multiLevelType w:val="hybridMultilevel"/>
    <w:tmpl w:val="AD7E428E"/>
    <w:lvl w:ilvl="0" w:tplc="954277CE">
      <w:start w:val="1"/>
      <w:numFmt w:val="bullet"/>
      <w:lvlText w:val="–"/>
      <w:lvlJc w:val="left"/>
      <w:pPr>
        <w:tabs>
          <w:tab w:val="num" w:pos="720"/>
        </w:tabs>
        <w:ind w:left="720" w:hanging="360"/>
      </w:pPr>
      <w:rPr>
        <w:rFonts w:ascii="Arial" w:hAnsi="Arial" w:hint="default"/>
      </w:rPr>
    </w:lvl>
    <w:lvl w:ilvl="1" w:tplc="7E4E0EE0">
      <w:start w:val="1"/>
      <w:numFmt w:val="bullet"/>
      <w:lvlText w:val="–"/>
      <w:lvlJc w:val="left"/>
      <w:pPr>
        <w:tabs>
          <w:tab w:val="num" w:pos="1440"/>
        </w:tabs>
        <w:ind w:left="1440" w:hanging="360"/>
      </w:pPr>
      <w:rPr>
        <w:rFonts w:ascii="Arial" w:hAnsi="Arial" w:hint="default"/>
      </w:rPr>
    </w:lvl>
    <w:lvl w:ilvl="2" w:tplc="0CC08870" w:tentative="1">
      <w:start w:val="1"/>
      <w:numFmt w:val="bullet"/>
      <w:lvlText w:val="–"/>
      <w:lvlJc w:val="left"/>
      <w:pPr>
        <w:tabs>
          <w:tab w:val="num" w:pos="2160"/>
        </w:tabs>
        <w:ind w:left="2160" w:hanging="360"/>
      </w:pPr>
      <w:rPr>
        <w:rFonts w:ascii="Arial" w:hAnsi="Arial" w:hint="default"/>
      </w:rPr>
    </w:lvl>
    <w:lvl w:ilvl="3" w:tplc="C862CD2E" w:tentative="1">
      <w:start w:val="1"/>
      <w:numFmt w:val="bullet"/>
      <w:lvlText w:val="–"/>
      <w:lvlJc w:val="left"/>
      <w:pPr>
        <w:tabs>
          <w:tab w:val="num" w:pos="2880"/>
        </w:tabs>
        <w:ind w:left="2880" w:hanging="360"/>
      </w:pPr>
      <w:rPr>
        <w:rFonts w:ascii="Arial" w:hAnsi="Arial" w:hint="default"/>
      </w:rPr>
    </w:lvl>
    <w:lvl w:ilvl="4" w:tplc="0AD4B7DA" w:tentative="1">
      <w:start w:val="1"/>
      <w:numFmt w:val="bullet"/>
      <w:lvlText w:val="–"/>
      <w:lvlJc w:val="left"/>
      <w:pPr>
        <w:tabs>
          <w:tab w:val="num" w:pos="3600"/>
        </w:tabs>
        <w:ind w:left="3600" w:hanging="360"/>
      </w:pPr>
      <w:rPr>
        <w:rFonts w:ascii="Arial" w:hAnsi="Arial" w:hint="default"/>
      </w:rPr>
    </w:lvl>
    <w:lvl w:ilvl="5" w:tplc="CB6EEE3E" w:tentative="1">
      <w:start w:val="1"/>
      <w:numFmt w:val="bullet"/>
      <w:lvlText w:val="–"/>
      <w:lvlJc w:val="left"/>
      <w:pPr>
        <w:tabs>
          <w:tab w:val="num" w:pos="4320"/>
        </w:tabs>
        <w:ind w:left="4320" w:hanging="360"/>
      </w:pPr>
      <w:rPr>
        <w:rFonts w:ascii="Arial" w:hAnsi="Arial" w:hint="default"/>
      </w:rPr>
    </w:lvl>
    <w:lvl w:ilvl="6" w:tplc="6ABAE49E" w:tentative="1">
      <w:start w:val="1"/>
      <w:numFmt w:val="bullet"/>
      <w:lvlText w:val="–"/>
      <w:lvlJc w:val="left"/>
      <w:pPr>
        <w:tabs>
          <w:tab w:val="num" w:pos="5040"/>
        </w:tabs>
        <w:ind w:left="5040" w:hanging="360"/>
      </w:pPr>
      <w:rPr>
        <w:rFonts w:ascii="Arial" w:hAnsi="Arial" w:hint="default"/>
      </w:rPr>
    </w:lvl>
    <w:lvl w:ilvl="7" w:tplc="33745884" w:tentative="1">
      <w:start w:val="1"/>
      <w:numFmt w:val="bullet"/>
      <w:lvlText w:val="–"/>
      <w:lvlJc w:val="left"/>
      <w:pPr>
        <w:tabs>
          <w:tab w:val="num" w:pos="5760"/>
        </w:tabs>
        <w:ind w:left="5760" w:hanging="360"/>
      </w:pPr>
      <w:rPr>
        <w:rFonts w:ascii="Arial" w:hAnsi="Arial" w:hint="default"/>
      </w:rPr>
    </w:lvl>
    <w:lvl w:ilvl="8" w:tplc="20D8519C" w:tentative="1">
      <w:start w:val="1"/>
      <w:numFmt w:val="bullet"/>
      <w:lvlText w:val="–"/>
      <w:lvlJc w:val="left"/>
      <w:pPr>
        <w:tabs>
          <w:tab w:val="num" w:pos="6480"/>
        </w:tabs>
        <w:ind w:left="6480" w:hanging="360"/>
      </w:pPr>
      <w:rPr>
        <w:rFonts w:ascii="Arial" w:hAnsi="Arial" w:hint="default"/>
      </w:rPr>
    </w:lvl>
  </w:abstractNum>
  <w:abstractNum w:abstractNumId="25">
    <w:nsid w:val="76C35E36"/>
    <w:multiLevelType w:val="multilevel"/>
    <w:tmpl w:val="AB7E7F4A"/>
    <w:lvl w:ilvl="0">
      <w:start w:val="1"/>
      <w:numFmt w:val="decimal"/>
      <w:lvlText w:val="%1)"/>
      <w:lvlJc w:val="left"/>
      <w:pPr>
        <w:tabs>
          <w:tab w:val="num" w:pos="66"/>
        </w:tabs>
        <w:ind w:left="798" w:hanging="372"/>
      </w:pPr>
      <w:rPr>
        <w:rFonts w:ascii="Times New Roman" w:eastAsia="Times New Roman" w:hAnsi="Times New Roman" w:cs="Times New Roman"/>
        <w:b/>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6">
    <w:nsid w:val="779C7FF4"/>
    <w:multiLevelType w:val="hybridMultilevel"/>
    <w:tmpl w:val="BD7A9118"/>
    <w:lvl w:ilvl="0" w:tplc="EA94E932">
      <w:start w:val="177"/>
      <w:numFmt w:val="bullet"/>
      <w:lvlText w:val="-"/>
      <w:lvlJc w:val="left"/>
      <w:pPr>
        <w:ind w:left="720" w:hanging="360"/>
      </w:pPr>
      <w:rPr>
        <w:rFonts w:ascii="Calibri" w:eastAsia="Calibri" w:hAnsi="Calibri" w:cs="Calibri"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27">
    <w:nsid w:val="79A5130A"/>
    <w:multiLevelType w:val="hybridMultilevel"/>
    <w:tmpl w:val="338E39A4"/>
    <w:lvl w:ilvl="0" w:tplc="4DA8AE52">
      <w:numFmt w:val="bullet"/>
      <w:lvlText w:val="-"/>
      <w:lvlJc w:val="left"/>
      <w:pPr>
        <w:ind w:left="720" w:hanging="360"/>
      </w:pPr>
      <w:rPr>
        <w:rFonts w:ascii="Calibri" w:eastAsia="Calibri" w:hAnsi="Calibri"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3"/>
  </w:num>
  <w:num w:numId="5">
    <w:abstractNumId w:val="18"/>
  </w:num>
  <w:num w:numId="6">
    <w:abstractNumId w:val="1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2"/>
  </w:num>
  <w:num w:numId="9">
    <w:abstractNumId w:val="8"/>
  </w:num>
  <w:num w:numId="10">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num>
  <w:num w:numId="16">
    <w:abstractNumId w:val="14"/>
  </w:num>
  <w:num w:numId="17">
    <w:abstractNumId w:val="6"/>
  </w:num>
  <w:num w:numId="18">
    <w:abstractNumId w:val="20"/>
  </w:num>
  <w:num w:numId="19">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3"/>
  </w:num>
  <w:num w:numId="23">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5"/>
  </w:num>
  <w:num w:numId="27">
    <w:abstractNumId w:val="7"/>
  </w:num>
  <w:num w:numId="28">
    <w:abstractNumId w:val="2"/>
  </w:num>
  <w:num w:numId="29">
    <w:abstractNumId w:val="16"/>
  </w:num>
  <w:num w:numId="30">
    <w:abstractNumId w:val="23"/>
  </w:num>
  <w:num w:numId="31">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1"/>
  </w:num>
  <w:num w:numId="33">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attachedTemplate r:id="rId1"/>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pos w:val="beneathText"/>
    <w:footnote w:id="-1"/>
    <w:footnote w:id="0"/>
  </w:footnotePr>
  <w:endnotePr>
    <w:endnote w:id="-1"/>
    <w:endnote w:id="0"/>
  </w:endnotePr>
  <w:compat/>
  <w:rsids>
    <w:rsidRoot w:val="00772B34"/>
    <w:rsid w:val="000038CE"/>
    <w:rsid w:val="00004136"/>
    <w:rsid w:val="00005896"/>
    <w:rsid w:val="000073A3"/>
    <w:rsid w:val="000147BE"/>
    <w:rsid w:val="00016890"/>
    <w:rsid w:val="00020977"/>
    <w:rsid w:val="0002105A"/>
    <w:rsid w:val="00035DC7"/>
    <w:rsid w:val="00037115"/>
    <w:rsid w:val="0003787B"/>
    <w:rsid w:val="00047023"/>
    <w:rsid w:val="00047CC7"/>
    <w:rsid w:val="00051E5F"/>
    <w:rsid w:val="0005243A"/>
    <w:rsid w:val="000539DF"/>
    <w:rsid w:val="00057866"/>
    <w:rsid w:val="00057890"/>
    <w:rsid w:val="0006646F"/>
    <w:rsid w:val="00074D23"/>
    <w:rsid w:val="00082BD8"/>
    <w:rsid w:val="00085A9B"/>
    <w:rsid w:val="00085B85"/>
    <w:rsid w:val="00090BD1"/>
    <w:rsid w:val="00094305"/>
    <w:rsid w:val="0009475D"/>
    <w:rsid w:val="00096E28"/>
    <w:rsid w:val="000A155B"/>
    <w:rsid w:val="000B78A2"/>
    <w:rsid w:val="000C0192"/>
    <w:rsid w:val="000C22B8"/>
    <w:rsid w:val="000C467D"/>
    <w:rsid w:val="000C7461"/>
    <w:rsid w:val="000D06E3"/>
    <w:rsid w:val="000D3A04"/>
    <w:rsid w:val="000F0A6B"/>
    <w:rsid w:val="000F1B1A"/>
    <w:rsid w:val="000F38FC"/>
    <w:rsid w:val="000F437D"/>
    <w:rsid w:val="00102B14"/>
    <w:rsid w:val="00105627"/>
    <w:rsid w:val="0011049A"/>
    <w:rsid w:val="00110C5B"/>
    <w:rsid w:val="001133BE"/>
    <w:rsid w:val="00113E0F"/>
    <w:rsid w:val="00113F22"/>
    <w:rsid w:val="001301C8"/>
    <w:rsid w:val="00131A64"/>
    <w:rsid w:val="00131F6F"/>
    <w:rsid w:val="00136597"/>
    <w:rsid w:val="00140BD6"/>
    <w:rsid w:val="0014173D"/>
    <w:rsid w:val="001437AF"/>
    <w:rsid w:val="00144C11"/>
    <w:rsid w:val="00147A46"/>
    <w:rsid w:val="001501C0"/>
    <w:rsid w:val="0016167A"/>
    <w:rsid w:val="00161C1C"/>
    <w:rsid w:val="001640AD"/>
    <w:rsid w:val="00164D12"/>
    <w:rsid w:val="001660DB"/>
    <w:rsid w:val="001738E4"/>
    <w:rsid w:val="00173A3B"/>
    <w:rsid w:val="00174D70"/>
    <w:rsid w:val="001770B5"/>
    <w:rsid w:val="00182F94"/>
    <w:rsid w:val="00183E4F"/>
    <w:rsid w:val="00184542"/>
    <w:rsid w:val="00184DA8"/>
    <w:rsid w:val="00185939"/>
    <w:rsid w:val="00187148"/>
    <w:rsid w:val="0019239B"/>
    <w:rsid w:val="00192A62"/>
    <w:rsid w:val="001A0265"/>
    <w:rsid w:val="001A70F1"/>
    <w:rsid w:val="001A74A5"/>
    <w:rsid w:val="001B5BAC"/>
    <w:rsid w:val="001B75F4"/>
    <w:rsid w:val="001C54E3"/>
    <w:rsid w:val="001C580C"/>
    <w:rsid w:val="001C6C75"/>
    <w:rsid w:val="001C6DFE"/>
    <w:rsid w:val="001D0AD5"/>
    <w:rsid w:val="001D42EF"/>
    <w:rsid w:val="001E7954"/>
    <w:rsid w:val="001F2EB0"/>
    <w:rsid w:val="001F5DDC"/>
    <w:rsid w:val="001F656E"/>
    <w:rsid w:val="001F660A"/>
    <w:rsid w:val="001F7450"/>
    <w:rsid w:val="00200512"/>
    <w:rsid w:val="00201523"/>
    <w:rsid w:val="0020173A"/>
    <w:rsid w:val="0020260B"/>
    <w:rsid w:val="002050AC"/>
    <w:rsid w:val="00205541"/>
    <w:rsid w:val="002078F2"/>
    <w:rsid w:val="002117DA"/>
    <w:rsid w:val="00212D9E"/>
    <w:rsid w:val="00214E40"/>
    <w:rsid w:val="0021546C"/>
    <w:rsid w:val="00224C8C"/>
    <w:rsid w:val="00227D4D"/>
    <w:rsid w:val="002300B4"/>
    <w:rsid w:val="00231DA3"/>
    <w:rsid w:val="002459DB"/>
    <w:rsid w:val="00246DE5"/>
    <w:rsid w:val="00250B3B"/>
    <w:rsid w:val="00250CDD"/>
    <w:rsid w:val="002521E2"/>
    <w:rsid w:val="002528C2"/>
    <w:rsid w:val="002534A3"/>
    <w:rsid w:val="0025393D"/>
    <w:rsid w:val="002579DF"/>
    <w:rsid w:val="00261C14"/>
    <w:rsid w:val="0026242B"/>
    <w:rsid w:val="002646DD"/>
    <w:rsid w:val="00266ADA"/>
    <w:rsid w:val="00272793"/>
    <w:rsid w:val="0028042D"/>
    <w:rsid w:val="00281389"/>
    <w:rsid w:val="00283D1B"/>
    <w:rsid w:val="00291CB8"/>
    <w:rsid w:val="002946DA"/>
    <w:rsid w:val="002A08DC"/>
    <w:rsid w:val="002A15FF"/>
    <w:rsid w:val="002A46BC"/>
    <w:rsid w:val="002B675B"/>
    <w:rsid w:val="002C1294"/>
    <w:rsid w:val="002C34FA"/>
    <w:rsid w:val="002C35CB"/>
    <w:rsid w:val="002D39CC"/>
    <w:rsid w:val="002E2AF4"/>
    <w:rsid w:val="002E59FE"/>
    <w:rsid w:val="002E5D47"/>
    <w:rsid w:val="002E5F17"/>
    <w:rsid w:val="002F1D15"/>
    <w:rsid w:val="002F253E"/>
    <w:rsid w:val="002F5675"/>
    <w:rsid w:val="0030040F"/>
    <w:rsid w:val="003039D2"/>
    <w:rsid w:val="003039EF"/>
    <w:rsid w:val="00305B63"/>
    <w:rsid w:val="003075AE"/>
    <w:rsid w:val="00316432"/>
    <w:rsid w:val="003215FC"/>
    <w:rsid w:val="00322272"/>
    <w:rsid w:val="00323E4C"/>
    <w:rsid w:val="00327281"/>
    <w:rsid w:val="003329D1"/>
    <w:rsid w:val="00336DC2"/>
    <w:rsid w:val="003423EF"/>
    <w:rsid w:val="0034776D"/>
    <w:rsid w:val="00351B2F"/>
    <w:rsid w:val="003553C6"/>
    <w:rsid w:val="00360948"/>
    <w:rsid w:val="00362769"/>
    <w:rsid w:val="00363F26"/>
    <w:rsid w:val="003703A4"/>
    <w:rsid w:val="00371D68"/>
    <w:rsid w:val="00372858"/>
    <w:rsid w:val="00373565"/>
    <w:rsid w:val="00374335"/>
    <w:rsid w:val="003747F6"/>
    <w:rsid w:val="00376DEC"/>
    <w:rsid w:val="003816C5"/>
    <w:rsid w:val="003834CE"/>
    <w:rsid w:val="003836E1"/>
    <w:rsid w:val="00383F72"/>
    <w:rsid w:val="00386045"/>
    <w:rsid w:val="0039096E"/>
    <w:rsid w:val="00391C91"/>
    <w:rsid w:val="003954DC"/>
    <w:rsid w:val="003A016B"/>
    <w:rsid w:val="003A1B0D"/>
    <w:rsid w:val="003A3B4A"/>
    <w:rsid w:val="003A3FFF"/>
    <w:rsid w:val="003B3AFB"/>
    <w:rsid w:val="003B6D87"/>
    <w:rsid w:val="003C2E19"/>
    <w:rsid w:val="003C37AB"/>
    <w:rsid w:val="003C42D6"/>
    <w:rsid w:val="003C53AC"/>
    <w:rsid w:val="003D2B84"/>
    <w:rsid w:val="003D73F9"/>
    <w:rsid w:val="003D7C58"/>
    <w:rsid w:val="003E6998"/>
    <w:rsid w:val="003E7F38"/>
    <w:rsid w:val="003F2D95"/>
    <w:rsid w:val="003F4188"/>
    <w:rsid w:val="003F73C4"/>
    <w:rsid w:val="0040109B"/>
    <w:rsid w:val="00405589"/>
    <w:rsid w:val="00406DEA"/>
    <w:rsid w:val="004108D7"/>
    <w:rsid w:val="0041303C"/>
    <w:rsid w:val="00414283"/>
    <w:rsid w:val="00421A64"/>
    <w:rsid w:val="00421F47"/>
    <w:rsid w:val="004221FD"/>
    <w:rsid w:val="0042347E"/>
    <w:rsid w:val="00424F34"/>
    <w:rsid w:val="00426C10"/>
    <w:rsid w:val="004328D3"/>
    <w:rsid w:val="00432FF6"/>
    <w:rsid w:val="00443385"/>
    <w:rsid w:val="0045203B"/>
    <w:rsid w:val="004618B4"/>
    <w:rsid w:val="00464283"/>
    <w:rsid w:val="0046686F"/>
    <w:rsid w:val="0046712E"/>
    <w:rsid w:val="00470606"/>
    <w:rsid w:val="004710CF"/>
    <w:rsid w:val="00472E23"/>
    <w:rsid w:val="00487D4F"/>
    <w:rsid w:val="00491078"/>
    <w:rsid w:val="00491C1D"/>
    <w:rsid w:val="00495458"/>
    <w:rsid w:val="004A12AD"/>
    <w:rsid w:val="004A2F0C"/>
    <w:rsid w:val="004A3666"/>
    <w:rsid w:val="004A7AB6"/>
    <w:rsid w:val="004B2169"/>
    <w:rsid w:val="004B5457"/>
    <w:rsid w:val="004B76FE"/>
    <w:rsid w:val="004B7934"/>
    <w:rsid w:val="004C0512"/>
    <w:rsid w:val="004C2EFB"/>
    <w:rsid w:val="004C4793"/>
    <w:rsid w:val="004C49B4"/>
    <w:rsid w:val="004C54CD"/>
    <w:rsid w:val="004D2A54"/>
    <w:rsid w:val="004D2E1A"/>
    <w:rsid w:val="004E2841"/>
    <w:rsid w:val="004E311A"/>
    <w:rsid w:val="004F2598"/>
    <w:rsid w:val="004F2A41"/>
    <w:rsid w:val="004F5D0C"/>
    <w:rsid w:val="004F6372"/>
    <w:rsid w:val="004F6B37"/>
    <w:rsid w:val="004F7B66"/>
    <w:rsid w:val="005017FD"/>
    <w:rsid w:val="00505B02"/>
    <w:rsid w:val="00513617"/>
    <w:rsid w:val="00514E0C"/>
    <w:rsid w:val="0052567F"/>
    <w:rsid w:val="00534B28"/>
    <w:rsid w:val="00543708"/>
    <w:rsid w:val="00544B11"/>
    <w:rsid w:val="00544DF1"/>
    <w:rsid w:val="005513CC"/>
    <w:rsid w:val="0055792F"/>
    <w:rsid w:val="00565668"/>
    <w:rsid w:val="00565D4C"/>
    <w:rsid w:val="00571041"/>
    <w:rsid w:val="00582B1D"/>
    <w:rsid w:val="0058335A"/>
    <w:rsid w:val="005836D9"/>
    <w:rsid w:val="0058660D"/>
    <w:rsid w:val="00590C50"/>
    <w:rsid w:val="005942D8"/>
    <w:rsid w:val="00595719"/>
    <w:rsid w:val="00597EF5"/>
    <w:rsid w:val="005A4E3F"/>
    <w:rsid w:val="005A581F"/>
    <w:rsid w:val="005A5AD4"/>
    <w:rsid w:val="005A6BCE"/>
    <w:rsid w:val="005B2221"/>
    <w:rsid w:val="005B344F"/>
    <w:rsid w:val="005B46A9"/>
    <w:rsid w:val="005C4BF6"/>
    <w:rsid w:val="005D0EE2"/>
    <w:rsid w:val="005D502B"/>
    <w:rsid w:val="005D5923"/>
    <w:rsid w:val="005E11DF"/>
    <w:rsid w:val="005E3EFF"/>
    <w:rsid w:val="005F16EC"/>
    <w:rsid w:val="005F2A97"/>
    <w:rsid w:val="005F56DD"/>
    <w:rsid w:val="00600BE0"/>
    <w:rsid w:val="00613DB8"/>
    <w:rsid w:val="00614B15"/>
    <w:rsid w:val="00615FF2"/>
    <w:rsid w:val="00616E64"/>
    <w:rsid w:val="00620088"/>
    <w:rsid w:val="00623650"/>
    <w:rsid w:val="00637964"/>
    <w:rsid w:val="00637C54"/>
    <w:rsid w:val="00645EE7"/>
    <w:rsid w:val="00646E1F"/>
    <w:rsid w:val="00652A3A"/>
    <w:rsid w:val="0065579E"/>
    <w:rsid w:val="00657D63"/>
    <w:rsid w:val="00660508"/>
    <w:rsid w:val="006642A4"/>
    <w:rsid w:val="00665EFB"/>
    <w:rsid w:val="00670696"/>
    <w:rsid w:val="00671D36"/>
    <w:rsid w:val="00672EE0"/>
    <w:rsid w:val="00672F3C"/>
    <w:rsid w:val="006839B0"/>
    <w:rsid w:val="0068415F"/>
    <w:rsid w:val="00685C83"/>
    <w:rsid w:val="006B0887"/>
    <w:rsid w:val="006B0C97"/>
    <w:rsid w:val="006B189D"/>
    <w:rsid w:val="006B20B6"/>
    <w:rsid w:val="006B31A6"/>
    <w:rsid w:val="006B4CB7"/>
    <w:rsid w:val="006B67D7"/>
    <w:rsid w:val="006C0E71"/>
    <w:rsid w:val="006C34FD"/>
    <w:rsid w:val="006D0012"/>
    <w:rsid w:val="006D62B1"/>
    <w:rsid w:val="006E0910"/>
    <w:rsid w:val="006E4E6D"/>
    <w:rsid w:val="006E7816"/>
    <w:rsid w:val="006F0B30"/>
    <w:rsid w:val="006F11F0"/>
    <w:rsid w:val="006F3490"/>
    <w:rsid w:val="006F37AA"/>
    <w:rsid w:val="006F50AA"/>
    <w:rsid w:val="006F6D5B"/>
    <w:rsid w:val="006F74F6"/>
    <w:rsid w:val="00701F6E"/>
    <w:rsid w:val="00702C44"/>
    <w:rsid w:val="00706A93"/>
    <w:rsid w:val="00712CC5"/>
    <w:rsid w:val="00717393"/>
    <w:rsid w:val="00722728"/>
    <w:rsid w:val="0072453E"/>
    <w:rsid w:val="00735004"/>
    <w:rsid w:val="0074359A"/>
    <w:rsid w:val="00746045"/>
    <w:rsid w:val="00754F60"/>
    <w:rsid w:val="00755447"/>
    <w:rsid w:val="00757735"/>
    <w:rsid w:val="00764CFF"/>
    <w:rsid w:val="00765F54"/>
    <w:rsid w:val="00771C47"/>
    <w:rsid w:val="00772B34"/>
    <w:rsid w:val="007752B8"/>
    <w:rsid w:val="00794103"/>
    <w:rsid w:val="00794411"/>
    <w:rsid w:val="007A005E"/>
    <w:rsid w:val="007A516E"/>
    <w:rsid w:val="007A61BE"/>
    <w:rsid w:val="007A6910"/>
    <w:rsid w:val="007A7921"/>
    <w:rsid w:val="007B1220"/>
    <w:rsid w:val="007B1E66"/>
    <w:rsid w:val="007B2978"/>
    <w:rsid w:val="007B2ECF"/>
    <w:rsid w:val="007B63A2"/>
    <w:rsid w:val="007C43F5"/>
    <w:rsid w:val="007D01CA"/>
    <w:rsid w:val="007D37CB"/>
    <w:rsid w:val="007D5885"/>
    <w:rsid w:val="007E08EF"/>
    <w:rsid w:val="007E2D9B"/>
    <w:rsid w:val="007E4E71"/>
    <w:rsid w:val="007E5396"/>
    <w:rsid w:val="007F004B"/>
    <w:rsid w:val="007F04A9"/>
    <w:rsid w:val="007F0F5F"/>
    <w:rsid w:val="007F1268"/>
    <w:rsid w:val="007F2927"/>
    <w:rsid w:val="007F31A6"/>
    <w:rsid w:val="007F4E6E"/>
    <w:rsid w:val="007F5DB9"/>
    <w:rsid w:val="00806D17"/>
    <w:rsid w:val="00810CC2"/>
    <w:rsid w:val="00816BF0"/>
    <w:rsid w:val="008216A5"/>
    <w:rsid w:val="00821F78"/>
    <w:rsid w:val="00822FF2"/>
    <w:rsid w:val="00824691"/>
    <w:rsid w:val="008247A2"/>
    <w:rsid w:val="008318DD"/>
    <w:rsid w:val="00831ACF"/>
    <w:rsid w:val="00833110"/>
    <w:rsid w:val="008407CE"/>
    <w:rsid w:val="0085115D"/>
    <w:rsid w:val="00851CBA"/>
    <w:rsid w:val="008537ED"/>
    <w:rsid w:val="008609B5"/>
    <w:rsid w:val="0086466C"/>
    <w:rsid w:val="00866EF6"/>
    <w:rsid w:val="008767E5"/>
    <w:rsid w:val="00877EFF"/>
    <w:rsid w:val="0088465C"/>
    <w:rsid w:val="0088541B"/>
    <w:rsid w:val="008875EE"/>
    <w:rsid w:val="00890914"/>
    <w:rsid w:val="008A2A40"/>
    <w:rsid w:val="008A72D4"/>
    <w:rsid w:val="008A734A"/>
    <w:rsid w:val="008A781C"/>
    <w:rsid w:val="008B0A36"/>
    <w:rsid w:val="008B4B04"/>
    <w:rsid w:val="008B562B"/>
    <w:rsid w:val="008C47AD"/>
    <w:rsid w:val="008C5AD5"/>
    <w:rsid w:val="008E2AB2"/>
    <w:rsid w:val="008F330B"/>
    <w:rsid w:val="008F653C"/>
    <w:rsid w:val="00901368"/>
    <w:rsid w:val="00901510"/>
    <w:rsid w:val="00903B3D"/>
    <w:rsid w:val="00904061"/>
    <w:rsid w:val="0090417C"/>
    <w:rsid w:val="009053B2"/>
    <w:rsid w:val="0090606D"/>
    <w:rsid w:val="009071CA"/>
    <w:rsid w:val="009101CF"/>
    <w:rsid w:val="00911425"/>
    <w:rsid w:val="009133C7"/>
    <w:rsid w:val="00915F88"/>
    <w:rsid w:val="00920F10"/>
    <w:rsid w:val="009210F7"/>
    <w:rsid w:val="009250CA"/>
    <w:rsid w:val="00931B33"/>
    <w:rsid w:val="00933A3C"/>
    <w:rsid w:val="00935555"/>
    <w:rsid w:val="00936D22"/>
    <w:rsid w:val="00936D48"/>
    <w:rsid w:val="00937DDB"/>
    <w:rsid w:val="00940E77"/>
    <w:rsid w:val="009417C5"/>
    <w:rsid w:val="00943A51"/>
    <w:rsid w:val="00943D24"/>
    <w:rsid w:val="009455D5"/>
    <w:rsid w:val="009457E3"/>
    <w:rsid w:val="00945C75"/>
    <w:rsid w:val="00952ECE"/>
    <w:rsid w:val="00955C89"/>
    <w:rsid w:val="009622A0"/>
    <w:rsid w:val="0096325C"/>
    <w:rsid w:val="009650D7"/>
    <w:rsid w:val="00971E5C"/>
    <w:rsid w:val="00973E7E"/>
    <w:rsid w:val="00974626"/>
    <w:rsid w:val="009776C1"/>
    <w:rsid w:val="00981517"/>
    <w:rsid w:val="0098194E"/>
    <w:rsid w:val="0099042C"/>
    <w:rsid w:val="00992F2C"/>
    <w:rsid w:val="00995883"/>
    <w:rsid w:val="00996146"/>
    <w:rsid w:val="00997A5E"/>
    <w:rsid w:val="009B2036"/>
    <w:rsid w:val="009B6120"/>
    <w:rsid w:val="009B6D80"/>
    <w:rsid w:val="009C1A04"/>
    <w:rsid w:val="009C5FD7"/>
    <w:rsid w:val="009D0B70"/>
    <w:rsid w:val="009D351A"/>
    <w:rsid w:val="009D3DCF"/>
    <w:rsid w:val="009E13E4"/>
    <w:rsid w:val="009E2B04"/>
    <w:rsid w:val="009E4968"/>
    <w:rsid w:val="009E77F7"/>
    <w:rsid w:val="009F4350"/>
    <w:rsid w:val="009F6238"/>
    <w:rsid w:val="00A1274C"/>
    <w:rsid w:val="00A22BA5"/>
    <w:rsid w:val="00A33C7A"/>
    <w:rsid w:val="00A37661"/>
    <w:rsid w:val="00A37A3A"/>
    <w:rsid w:val="00A43F4F"/>
    <w:rsid w:val="00A46F29"/>
    <w:rsid w:val="00A51F84"/>
    <w:rsid w:val="00A528D1"/>
    <w:rsid w:val="00A64D3A"/>
    <w:rsid w:val="00A72E58"/>
    <w:rsid w:val="00A742AE"/>
    <w:rsid w:val="00A744AE"/>
    <w:rsid w:val="00A77497"/>
    <w:rsid w:val="00A81852"/>
    <w:rsid w:val="00A85498"/>
    <w:rsid w:val="00A86874"/>
    <w:rsid w:val="00A9107E"/>
    <w:rsid w:val="00A9123F"/>
    <w:rsid w:val="00A94691"/>
    <w:rsid w:val="00A95B9B"/>
    <w:rsid w:val="00A97ABE"/>
    <w:rsid w:val="00A97E0A"/>
    <w:rsid w:val="00AA0181"/>
    <w:rsid w:val="00AA0670"/>
    <w:rsid w:val="00AA2583"/>
    <w:rsid w:val="00AA6993"/>
    <w:rsid w:val="00AB0B01"/>
    <w:rsid w:val="00AB198A"/>
    <w:rsid w:val="00AB7591"/>
    <w:rsid w:val="00AB7D15"/>
    <w:rsid w:val="00AC5186"/>
    <w:rsid w:val="00AC5B82"/>
    <w:rsid w:val="00AC5D98"/>
    <w:rsid w:val="00AC7542"/>
    <w:rsid w:val="00AD2A41"/>
    <w:rsid w:val="00AD58D9"/>
    <w:rsid w:val="00AD64E5"/>
    <w:rsid w:val="00AF035E"/>
    <w:rsid w:val="00AF34D3"/>
    <w:rsid w:val="00AF37A3"/>
    <w:rsid w:val="00AF4CED"/>
    <w:rsid w:val="00B01110"/>
    <w:rsid w:val="00B040D5"/>
    <w:rsid w:val="00B060E4"/>
    <w:rsid w:val="00B100BB"/>
    <w:rsid w:val="00B11851"/>
    <w:rsid w:val="00B11DBC"/>
    <w:rsid w:val="00B123CE"/>
    <w:rsid w:val="00B12990"/>
    <w:rsid w:val="00B143AA"/>
    <w:rsid w:val="00B14C1D"/>
    <w:rsid w:val="00B16A1C"/>
    <w:rsid w:val="00B20111"/>
    <w:rsid w:val="00B31AEE"/>
    <w:rsid w:val="00B324DA"/>
    <w:rsid w:val="00B33D34"/>
    <w:rsid w:val="00B34BC4"/>
    <w:rsid w:val="00B365B0"/>
    <w:rsid w:val="00B37750"/>
    <w:rsid w:val="00B40E1E"/>
    <w:rsid w:val="00B46764"/>
    <w:rsid w:val="00B5217B"/>
    <w:rsid w:val="00B552C5"/>
    <w:rsid w:val="00B6041F"/>
    <w:rsid w:val="00B61DEE"/>
    <w:rsid w:val="00B67B7F"/>
    <w:rsid w:val="00B73DDD"/>
    <w:rsid w:val="00B74920"/>
    <w:rsid w:val="00B80AB1"/>
    <w:rsid w:val="00B81766"/>
    <w:rsid w:val="00B821AE"/>
    <w:rsid w:val="00B84A4D"/>
    <w:rsid w:val="00B861CF"/>
    <w:rsid w:val="00B87F93"/>
    <w:rsid w:val="00B90EF4"/>
    <w:rsid w:val="00BA1F56"/>
    <w:rsid w:val="00BA438A"/>
    <w:rsid w:val="00BA4C19"/>
    <w:rsid w:val="00BA4F50"/>
    <w:rsid w:val="00BA6C4E"/>
    <w:rsid w:val="00BA731F"/>
    <w:rsid w:val="00BA79B1"/>
    <w:rsid w:val="00BB3B3B"/>
    <w:rsid w:val="00BB4269"/>
    <w:rsid w:val="00BB6E30"/>
    <w:rsid w:val="00BC765C"/>
    <w:rsid w:val="00BD194F"/>
    <w:rsid w:val="00BD2519"/>
    <w:rsid w:val="00BD402D"/>
    <w:rsid w:val="00BD4477"/>
    <w:rsid w:val="00BD48D9"/>
    <w:rsid w:val="00BE01B0"/>
    <w:rsid w:val="00BE576E"/>
    <w:rsid w:val="00BF160A"/>
    <w:rsid w:val="00BF16A0"/>
    <w:rsid w:val="00BF1F14"/>
    <w:rsid w:val="00BF2007"/>
    <w:rsid w:val="00C03DB3"/>
    <w:rsid w:val="00C0556B"/>
    <w:rsid w:val="00C06CA1"/>
    <w:rsid w:val="00C17155"/>
    <w:rsid w:val="00C21723"/>
    <w:rsid w:val="00C2339F"/>
    <w:rsid w:val="00C23916"/>
    <w:rsid w:val="00C24307"/>
    <w:rsid w:val="00C2501B"/>
    <w:rsid w:val="00C320B4"/>
    <w:rsid w:val="00C35DA0"/>
    <w:rsid w:val="00C37336"/>
    <w:rsid w:val="00C430D3"/>
    <w:rsid w:val="00C523F4"/>
    <w:rsid w:val="00C55F0A"/>
    <w:rsid w:val="00C611CE"/>
    <w:rsid w:val="00C619A1"/>
    <w:rsid w:val="00C62D2E"/>
    <w:rsid w:val="00C647EF"/>
    <w:rsid w:val="00C64A86"/>
    <w:rsid w:val="00C65E72"/>
    <w:rsid w:val="00C76FD7"/>
    <w:rsid w:val="00C80D0C"/>
    <w:rsid w:val="00C81E28"/>
    <w:rsid w:val="00C8584E"/>
    <w:rsid w:val="00C91023"/>
    <w:rsid w:val="00C915F7"/>
    <w:rsid w:val="00C91A0D"/>
    <w:rsid w:val="00C91B7E"/>
    <w:rsid w:val="00C939A8"/>
    <w:rsid w:val="00CA2DBD"/>
    <w:rsid w:val="00CA2DE0"/>
    <w:rsid w:val="00CA5E9E"/>
    <w:rsid w:val="00CB2C93"/>
    <w:rsid w:val="00CB52C6"/>
    <w:rsid w:val="00CB63C7"/>
    <w:rsid w:val="00CB7BA9"/>
    <w:rsid w:val="00CC15C8"/>
    <w:rsid w:val="00CD13A6"/>
    <w:rsid w:val="00CD6531"/>
    <w:rsid w:val="00CE1D6E"/>
    <w:rsid w:val="00CE274F"/>
    <w:rsid w:val="00CE4DC8"/>
    <w:rsid w:val="00CE5449"/>
    <w:rsid w:val="00CE63B1"/>
    <w:rsid w:val="00CE758F"/>
    <w:rsid w:val="00CF2DB2"/>
    <w:rsid w:val="00CF3D6F"/>
    <w:rsid w:val="00CF44E0"/>
    <w:rsid w:val="00CF6C06"/>
    <w:rsid w:val="00D0065F"/>
    <w:rsid w:val="00D01054"/>
    <w:rsid w:val="00D01ECA"/>
    <w:rsid w:val="00D03123"/>
    <w:rsid w:val="00D13FE4"/>
    <w:rsid w:val="00D17ADB"/>
    <w:rsid w:val="00D25A0A"/>
    <w:rsid w:val="00D353C0"/>
    <w:rsid w:val="00D36C09"/>
    <w:rsid w:val="00D40F84"/>
    <w:rsid w:val="00D43BA0"/>
    <w:rsid w:val="00D50665"/>
    <w:rsid w:val="00D50BAD"/>
    <w:rsid w:val="00D533E9"/>
    <w:rsid w:val="00D53E9A"/>
    <w:rsid w:val="00D639DB"/>
    <w:rsid w:val="00D66E6F"/>
    <w:rsid w:val="00D76251"/>
    <w:rsid w:val="00D76B82"/>
    <w:rsid w:val="00D84D2D"/>
    <w:rsid w:val="00D858C6"/>
    <w:rsid w:val="00D87D43"/>
    <w:rsid w:val="00D91600"/>
    <w:rsid w:val="00D955A6"/>
    <w:rsid w:val="00D96C8A"/>
    <w:rsid w:val="00DA6841"/>
    <w:rsid w:val="00DA7484"/>
    <w:rsid w:val="00DB3CEC"/>
    <w:rsid w:val="00DB4886"/>
    <w:rsid w:val="00DB49F4"/>
    <w:rsid w:val="00DB6395"/>
    <w:rsid w:val="00DB7FD1"/>
    <w:rsid w:val="00DC2B8B"/>
    <w:rsid w:val="00DC554D"/>
    <w:rsid w:val="00DD7AF2"/>
    <w:rsid w:val="00DE09A1"/>
    <w:rsid w:val="00DF0D54"/>
    <w:rsid w:val="00DF1C62"/>
    <w:rsid w:val="00DF1D2B"/>
    <w:rsid w:val="00DF2F09"/>
    <w:rsid w:val="00DF5651"/>
    <w:rsid w:val="00E00BA1"/>
    <w:rsid w:val="00E052C7"/>
    <w:rsid w:val="00E15760"/>
    <w:rsid w:val="00E22084"/>
    <w:rsid w:val="00E23F0B"/>
    <w:rsid w:val="00E24087"/>
    <w:rsid w:val="00E32CA3"/>
    <w:rsid w:val="00E3580E"/>
    <w:rsid w:val="00E409FC"/>
    <w:rsid w:val="00E41415"/>
    <w:rsid w:val="00E41CC8"/>
    <w:rsid w:val="00E42DB8"/>
    <w:rsid w:val="00E4357F"/>
    <w:rsid w:val="00E43AEB"/>
    <w:rsid w:val="00E463B9"/>
    <w:rsid w:val="00E5290B"/>
    <w:rsid w:val="00E636C5"/>
    <w:rsid w:val="00E63A1D"/>
    <w:rsid w:val="00E6435B"/>
    <w:rsid w:val="00E66685"/>
    <w:rsid w:val="00E678D4"/>
    <w:rsid w:val="00E67F48"/>
    <w:rsid w:val="00E70C73"/>
    <w:rsid w:val="00E7479C"/>
    <w:rsid w:val="00EA6C59"/>
    <w:rsid w:val="00EB1C44"/>
    <w:rsid w:val="00EB5530"/>
    <w:rsid w:val="00EB6267"/>
    <w:rsid w:val="00EB7FD5"/>
    <w:rsid w:val="00EC08B0"/>
    <w:rsid w:val="00EC15DB"/>
    <w:rsid w:val="00EC2CB0"/>
    <w:rsid w:val="00EC6C43"/>
    <w:rsid w:val="00EC6C75"/>
    <w:rsid w:val="00ED1E08"/>
    <w:rsid w:val="00ED6712"/>
    <w:rsid w:val="00EE73E4"/>
    <w:rsid w:val="00EE7976"/>
    <w:rsid w:val="00EF2A03"/>
    <w:rsid w:val="00EF333F"/>
    <w:rsid w:val="00EF4D00"/>
    <w:rsid w:val="00EF4FD0"/>
    <w:rsid w:val="00EF74B8"/>
    <w:rsid w:val="00EF786C"/>
    <w:rsid w:val="00EF798F"/>
    <w:rsid w:val="00F0039B"/>
    <w:rsid w:val="00F00407"/>
    <w:rsid w:val="00F01627"/>
    <w:rsid w:val="00F077C2"/>
    <w:rsid w:val="00F13389"/>
    <w:rsid w:val="00F13A7C"/>
    <w:rsid w:val="00F205B8"/>
    <w:rsid w:val="00F218CD"/>
    <w:rsid w:val="00F32BD5"/>
    <w:rsid w:val="00F34360"/>
    <w:rsid w:val="00F349AA"/>
    <w:rsid w:val="00F34E2A"/>
    <w:rsid w:val="00F34F85"/>
    <w:rsid w:val="00F35D7C"/>
    <w:rsid w:val="00F376AC"/>
    <w:rsid w:val="00F47DF9"/>
    <w:rsid w:val="00F524B3"/>
    <w:rsid w:val="00F547F7"/>
    <w:rsid w:val="00F5562F"/>
    <w:rsid w:val="00F61089"/>
    <w:rsid w:val="00F67AB3"/>
    <w:rsid w:val="00F815B4"/>
    <w:rsid w:val="00F84BA5"/>
    <w:rsid w:val="00F8718F"/>
    <w:rsid w:val="00F875D1"/>
    <w:rsid w:val="00F90BE3"/>
    <w:rsid w:val="00F913B9"/>
    <w:rsid w:val="00F9461A"/>
    <w:rsid w:val="00F97DE0"/>
    <w:rsid w:val="00FA19C7"/>
    <w:rsid w:val="00FA1CA3"/>
    <w:rsid w:val="00FB0FB2"/>
    <w:rsid w:val="00FB1620"/>
    <w:rsid w:val="00FB4E91"/>
    <w:rsid w:val="00FC06E6"/>
    <w:rsid w:val="00FC0937"/>
    <w:rsid w:val="00FC18CB"/>
    <w:rsid w:val="00FC1967"/>
    <w:rsid w:val="00FC3022"/>
    <w:rsid w:val="00FD2993"/>
    <w:rsid w:val="00FE25ED"/>
    <w:rsid w:val="00FF096E"/>
    <w:rsid w:val="00FF1237"/>
    <w:rsid w:val="00FF4D18"/>
    <w:rsid w:val="00FF752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699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123"/>
    <w:pPr>
      <w:suppressAutoHyphens/>
    </w:pPr>
    <w:rPr>
      <w:sz w:val="24"/>
      <w:szCs w:val="24"/>
      <w:lang w:eastAsia="ar-SA"/>
    </w:rPr>
  </w:style>
  <w:style w:type="paragraph" w:styleId="Titre1">
    <w:name w:val="heading 1"/>
    <w:basedOn w:val="Normal"/>
    <w:next w:val="Normal"/>
    <w:qFormat/>
    <w:rsid w:val="00D03123"/>
    <w:pPr>
      <w:keepNext/>
      <w:numPr>
        <w:numId w:val="1"/>
      </w:numPr>
      <w:outlineLvl w:val="0"/>
    </w:pPr>
    <w:rPr>
      <w:b/>
      <w:bCs/>
      <w:sz w:val="32"/>
    </w:rPr>
  </w:style>
  <w:style w:type="paragraph" w:styleId="Titre2">
    <w:name w:val="heading 2"/>
    <w:basedOn w:val="Normal"/>
    <w:next w:val="Normal"/>
    <w:link w:val="Titre2Car"/>
    <w:uiPriority w:val="9"/>
    <w:unhideWhenUsed/>
    <w:qFormat/>
    <w:rsid w:val="008A734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WW8Num2z0">
    <w:name w:val="WW8Num2z0"/>
    <w:rsid w:val="00D03123"/>
    <w:rPr>
      <w:rFonts w:ascii="Times New Roman" w:eastAsia="Times New Roman" w:hAnsi="Times New Roman" w:cs="Times New Roman"/>
    </w:rPr>
  </w:style>
  <w:style w:type="character" w:customStyle="1" w:styleId="WW8Num3z0">
    <w:name w:val="WW8Num3z0"/>
    <w:rsid w:val="00D03123"/>
    <w:rPr>
      <w:rFonts w:ascii="Times New Roman" w:eastAsia="Times New Roman" w:hAnsi="Times New Roman" w:cs="Times New Roman"/>
    </w:rPr>
  </w:style>
  <w:style w:type="character" w:customStyle="1" w:styleId="Absatz-Standardschriftart">
    <w:name w:val="Absatz-Standardschriftart"/>
    <w:rsid w:val="00D03123"/>
  </w:style>
  <w:style w:type="character" w:customStyle="1" w:styleId="WW-Absatz-Standardschriftart">
    <w:name w:val="WW-Absatz-Standardschriftart"/>
    <w:rsid w:val="00D03123"/>
  </w:style>
  <w:style w:type="character" w:customStyle="1" w:styleId="WW8Num5z0">
    <w:name w:val="WW8Num5z0"/>
    <w:rsid w:val="00D03123"/>
    <w:rPr>
      <w:b/>
    </w:rPr>
  </w:style>
  <w:style w:type="character" w:customStyle="1" w:styleId="WW-Absatz-Standardschriftart1">
    <w:name w:val="WW-Absatz-Standardschriftart1"/>
    <w:rsid w:val="00D03123"/>
  </w:style>
  <w:style w:type="character" w:customStyle="1" w:styleId="WW-Absatz-Standardschriftart11">
    <w:name w:val="WW-Absatz-Standardschriftart11"/>
    <w:rsid w:val="00D03123"/>
  </w:style>
  <w:style w:type="character" w:customStyle="1" w:styleId="WW-Absatz-Standardschriftart111">
    <w:name w:val="WW-Absatz-Standardschriftart111"/>
    <w:rsid w:val="00D03123"/>
  </w:style>
  <w:style w:type="character" w:customStyle="1" w:styleId="WW-Absatz-Standardschriftart1111">
    <w:name w:val="WW-Absatz-Standardschriftart1111"/>
    <w:rsid w:val="00D03123"/>
  </w:style>
  <w:style w:type="character" w:customStyle="1" w:styleId="WW-Absatz-Standardschriftart11111">
    <w:name w:val="WW-Absatz-Standardschriftart11111"/>
    <w:rsid w:val="00D03123"/>
  </w:style>
  <w:style w:type="character" w:customStyle="1" w:styleId="WW-Absatz-Standardschriftart111111">
    <w:name w:val="WW-Absatz-Standardschriftart111111"/>
    <w:rsid w:val="00D03123"/>
  </w:style>
  <w:style w:type="character" w:customStyle="1" w:styleId="WW-Absatz-Standardschriftart1111111">
    <w:name w:val="WW-Absatz-Standardschriftart1111111"/>
    <w:rsid w:val="00D03123"/>
  </w:style>
  <w:style w:type="character" w:customStyle="1" w:styleId="WW8Num4z0">
    <w:name w:val="WW8Num4z0"/>
    <w:rsid w:val="00D03123"/>
    <w:rPr>
      <w:u w:val="single"/>
    </w:rPr>
  </w:style>
  <w:style w:type="character" w:customStyle="1" w:styleId="WW-Absatz-Standardschriftart11111111">
    <w:name w:val="WW-Absatz-Standardschriftart11111111"/>
    <w:rsid w:val="00D03123"/>
  </w:style>
  <w:style w:type="character" w:customStyle="1" w:styleId="WW-Absatz-Standardschriftart111111111">
    <w:name w:val="WW-Absatz-Standardschriftart111111111"/>
    <w:rsid w:val="00D03123"/>
  </w:style>
  <w:style w:type="character" w:customStyle="1" w:styleId="WW8Num1z0">
    <w:name w:val="WW8Num1z0"/>
    <w:rsid w:val="00D03123"/>
    <w:rPr>
      <w:u w:val="none"/>
    </w:rPr>
  </w:style>
  <w:style w:type="character" w:customStyle="1" w:styleId="WW8Num2z1">
    <w:name w:val="WW8Num2z1"/>
    <w:rsid w:val="00D03123"/>
    <w:rPr>
      <w:rFonts w:ascii="Courier New" w:hAnsi="Courier New" w:cs="Courier New"/>
    </w:rPr>
  </w:style>
  <w:style w:type="character" w:customStyle="1" w:styleId="WW8Num2z2">
    <w:name w:val="WW8Num2z2"/>
    <w:rsid w:val="00D03123"/>
    <w:rPr>
      <w:rFonts w:ascii="Wingdings" w:hAnsi="Wingdings"/>
    </w:rPr>
  </w:style>
  <w:style w:type="character" w:customStyle="1" w:styleId="WW8Num2z3">
    <w:name w:val="WW8Num2z3"/>
    <w:rsid w:val="00D03123"/>
    <w:rPr>
      <w:rFonts w:ascii="Symbol" w:hAnsi="Symbol"/>
    </w:rPr>
  </w:style>
  <w:style w:type="character" w:customStyle="1" w:styleId="WW8Num3z1">
    <w:name w:val="WW8Num3z1"/>
    <w:rsid w:val="00D03123"/>
    <w:rPr>
      <w:rFonts w:ascii="Courier New" w:hAnsi="Courier New" w:cs="Courier New"/>
    </w:rPr>
  </w:style>
  <w:style w:type="character" w:customStyle="1" w:styleId="WW8Num3z2">
    <w:name w:val="WW8Num3z2"/>
    <w:rsid w:val="00D03123"/>
    <w:rPr>
      <w:rFonts w:ascii="Wingdings" w:hAnsi="Wingdings"/>
    </w:rPr>
  </w:style>
  <w:style w:type="character" w:customStyle="1" w:styleId="WW8Num3z3">
    <w:name w:val="WW8Num3z3"/>
    <w:rsid w:val="00D03123"/>
    <w:rPr>
      <w:rFonts w:ascii="Symbol" w:hAnsi="Symbol"/>
    </w:rPr>
  </w:style>
  <w:style w:type="character" w:customStyle="1" w:styleId="WW8Num6z0">
    <w:name w:val="WW8Num6z0"/>
    <w:rsid w:val="00D03123"/>
    <w:rPr>
      <w:rFonts w:ascii="Times New Roman" w:eastAsia="Times New Roman" w:hAnsi="Times New Roman" w:cs="Times New Roman"/>
    </w:rPr>
  </w:style>
  <w:style w:type="character" w:customStyle="1" w:styleId="WW8Num6z1">
    <w:name w:val="WW8Num6z1"/>
    <w:rsid w:val="00D03123"/>
    <w:rPr>
      <w:rFonts w:ascii="Courier New" w:hAnsi="Courier New"/>
    </w:rPr>
  </w:style>
  <w:style w:type="character" w:customStyle="1" w:styleId="WW8Num6z2">
    <w:name w:val="WW8Num6z2"/>
    <w:rsid w:val="00D03123"/>
    <w:rPr>
      <w:rFonts w:ascii="Wingdings" w:hAnsi="Wingdings"/>
    </w:rPr>
  </w:style>
  <w:style w:type="character" w:customStyle="1" w:styleId="WW8Num6z3">
    <w:name w:val="WW8Num6z3"/>
    <w:rsid w:val="00D03123"/>
    <w:rPr>
      <w:rFonts w:ascii="Symbol" w:hAnsi="Symbol"/>
    </w:rPr>
  </w:style>
  <w:style w:type="character" w:customStyle="1" w:styleId="WW8Num7z0">
    <w:name w:val="WW8Num7z0"/>
    <w:rsid w:val="00D03123"/>
    <w:rPr>
      <w:rFonts w:ascii="Symbol" w:hAnsi="Symbol"/>
    </w:rPr>
  </w:style>
  <w:style w:type="character" w:customStyle="1" w:styleId="WW8Num7z1">
    <w:name w:val="WW8Num7z1"/>
    <w:rsid w:val="00D03123"/>
    <w:rPr>
      <w:rFonts w:ascii="Courier New" w:hAnsi="Courier New"/>
    </w:rPr>
  </w:style>
  <w:style w:type="character" w:customStyle="1" w:styleId="WW8Num7z2">
    <w:name w:val="WW8Num7z2"/>
    <w:rsid w:val="00D03123"/>
    <w:rPr>
      <w:rFonts w:ascii="Wingdings" w:hAnsi="Wingdings"/>
    </w:rPr>
  </w:style>
  <w:style w:type="character" w:customStyle="1" w:styleId="WW8Num8z0">
    <w:name w:val="WW8Num8z0"/>
    <w:rsid w:val="00D03123"/>
    <w:rPr>
      <w:rFonts w:ascii="Times New Roman" w:eastAsia="Times New Roman" w:hAnsi="Times New Roman" w:cs="Times New Roman"/>
    </w:rPr>
  </w:style>
  <w:style w:type="character" w:customStyle="1" w:styleId="WW8Num8z1">
    <w:name w:val="WW8Num8z1"/>
    <w:rsid w:val="00D03123"/>
    <w:rPr>
      <w:rFonts w:ascii="Courier New" w:hAnsi="Courier New" w:cs="Courier New"/>
    </w:rPr>
  </w:style>
  <w:style w:type="character" w:customStyle="1" w:styleId="WW8Num8z2">
    <w:name w:val="WW8Num8z2"/>
    <w:rsid w:val="00D03123"/>
    <w:rPr>
      <w:rFonts w:ascii="Wingdings" w:hAnsi="Wingdings"/>
    </w:rPr>
  </w:style>
  <w:style w:type="character" w:customStyle="1" w:styleId="WW8Num8z3">
    <w:name w:val="WW8Num8z3"/>
    <w:rsid w:val="00D03123"/>
    <w:rPr>
      <w:rFonts w:ascii="Symbol" w:hAnsi="Symbol"/>
    </w:rPr>
  </w:style>
  <w:style w:type="character" w:customStyle="1" w:styleId="WW8Num9z0">
    <w:name w:val="WW8Num9z0"/>
    <w:rsid w:val="00D03123"/>
    <w:rPr>
      <w:b/>
    </w:rPr>
  </w:style>
  <w:style w:type="character" w:customStyle="1" w:styleId="WW8Num10z0">
    <w:name w:val="WW8Num10z0"/>
    <w:rsid w:val="00D03123"/>
    <w:rPr>
      <w:rFonts w:ascii="Wingdings" w:eastAsia="Times New Roman" w:hAnsi="Wingdings" w:cs="Times New Roman"/>
    </w:rPr>
  </w:style>
  <w:style w:type="character" w:customStyle="1" w:styleId="WW8Num10z1">
    <w:name w:val="WW8Num10z1"/>
    <w:rsid w:val="00D03123"/>
    <w:rPr>
      <w:rFonts w:ascii="Courier New" w:hAnsi="Courier New" w:cs="Courier New"/>
    </w:rPr>
  </w:style>
  <w:style w:type="character" w:customStyle="1" w:styleId="WW8Num10z2">
    <w:name w:val="WW8Num10z2"/>
    <w:rsid w:val="00D03123"/>
    <w:rPr>
      <w:rFonts w:ascii="Wingdings" w:hAnsi="Wingdings"/>
    </w:rPr>
  </w:style>
  <w:style w:type="character" w:customStyle="1" w:styleId="WW8Num10z3">
    <w:name w:val="WW8Num10z3"/>
    <w:rsid w:val="00D03123"/>
    <w:rPr>
      <w:rFonts w:ascii="Symbol" w:hAnsi="Symbol"/>
    </w:rPr>
  </w:style>
  <w:style w:type="character" w:customStyle="1" w:styleId="WW8Num13z0">
    <w:name w:val="WW8Num13z0"/>
    <w:rsid w:val="00D03123"/>
    <w:rPr>
      <w:u w:val="single"/>
    </w:rPr>
  </w:style>
  <w:style w:type="character" w:customStyle="1" w:styleId="WW8Num14z0">
    <w:name w:val="WW8Num14z0"/>
    <w:rsid w:val="00D03123"/>
    <w:rPr>
      <w:rFonts w:ascii="Wingdings" w:eastAsia="Times New Roman" w:hAnsi="Wingdings" w:cs="Times New Roman"/>
      <w:u w:val="none"/>
    </w:rPr>
  </w:style>
  <w:style w:type="character" w:customStyle="1" w:styleId="WW8Num14z1">
    <w:name w:val="WW8Num14z1"/>
    <w:rsid w:val="00D03123"/>
    <w:rPr>
      <w:rFonts w:ascii="Courier New" w:hAnsi="Courier New"/>
    </w:rPr>
  </w:style>
  <w:style w:type="character" w:customStyle="1" w:styleId="WW8Num14z2">
    <w:name w:val="WW8Num14z2"/>
    <w:rsid w:val="00D03123"/>
    <w:rPr>
      <w:rFonts w:ascii="Wingdings" w:hAnsi="Wingdings"/>
    </w:rPr>
  </w:style>
  <w:style w:type="character" w:customStyle="1" w:styleId="WW8Num14z3">
    <w:name w:val="WW8Num14z3"/>
    <w:rsid w:val="00D03123"/>
    <w:rPr>
      <w:rFonts w:ascii="Symbol" w:hAnsi="Symbol"/>
    </w:rPr>
  </w:style>
  <w:style w:type="character" w:customStyle="1" w:styleId="WW8Num17z0">
    <w:name w:val="WW8Num17z0"/>
    <w:rsid w:val="00D03123"/>
    <w:rPr>
      <w:rFonts w:ascii="Times New Roman" w:eastAsia="Times New Roman" w:hAnsi="Times New Roman" w:cs="Times New Roman"/>
    </w:rPr>
  </w:style>
  <w:style w:type="character" w:customStyle="1" w:styleId="WW8Num17z1">
    <w:name w:val="WW8Num17z1"/>
    <w:rsid w:val="00D03123"/>
    <w:rPr>
      <w:rFonts w:ascii="Courier New" w:hAnsi="Courier New"/>
    </w:rPr>
  </w:style>
  <w:style w:type="character" w:customStyle="1" w:styleId="WW8Num17z2">
    <w:name w:val="WW8Num17z2"/>
    <w:rsid w:val="00D03123"/>
    <w:rPr>
      <w:rFonts w:ascii="Wingdings" w:hAnsi="Wingdings"/>
    </w:rPr>
  </w:style>
  <w:style w:type="character" w:customStyle="1" w:styleId="WW8Num17z3">
    <w:name w:val="WW8Num17z3"/>
    <w:rsid w:val="00D03123"/>
    <w:rPr>
      <w:rFonts w:ascii="Symbol" w:hAnsi="Symbol"/>
    </w:rPr>
  </w:style>
  <w:style w:type="character" w:customStyle="1" w:styleId="Policepardfaut1">
    <w:name w:val="Police par défaut1"/>
    <w:rsid w:val="00D03123"/>
  </w:style>
  <w:style w:type="character" w:styleId="Accentuation">
    <w:name w:val="Emphasis"/>
    <w:basedOn w:val="Policepardfaut1"/>
    <w:qFormat/>
    <w:rsid w:val="00D03123"/>
    <w:rPr>
      <w:i/>
      <w:iCs/>
    </w:rPr>
  </w:style>
  <w:style w:type="character" w:customStyle="1" w:styleId="TextedebullesCar">
    <w:name w:val="Texte de bulles Car"/>
    <w:basedOn w:val="Policepardfaut1"/>
    <w:rsid w:val="00D03123"/>
    <w:rPr>
      <w:rFonts w:ascii="Tahoma" w:hAnsi="Tahoma" w:cs="Tahoma"/>
      <w:sz w:val="16"/>
      <w:szCs w:val="16"/>
    </w:rPr>
  </w:style>
  <w:style w:type="character" w:customStyle="1" w:styleId="PieddepageCar">
    <w:name w:val="Pied de page Car"/>
    <w:basedOn w:val="Policepardfaut1"/>
    <w:uiPriority w:val="99"/>
    <w:rsid w:val="00D03123"/>
    <w:rPr>
      <w:sz w:val="24"/>
      <w:szCs w:val="24"/>
    </w:rPr>
  </w:style>
  <w:style w:type="character" w:styleId="lev">
    <w:name w:val="Strong"/>
    <w:uiPriority w:val="22"/>
    <w:qFormat/>
    <w:rsid w:val="00D03123"/>
    <w:rPr>
      <w:b/>
      <w:bCs/>
    </w:rPr>
  </w:style>
  <w:style w:type="character" w:customStyle="1" w:styleId="Puces">
    <w:name w:val="Puces"/>
    <w:rsid w:val="00D03123"/>
    <w:rPr>
      <w:rFonts w:ascii="OpenSymbol" w:eastAsia="OpenSymbol" w:hAnsi="OpenSymbol" w:cs="OpenSymbol"/>
    </w:rPr>
  </w:style>
  <w:style w:type="character" w:customStyle="1" w:styleId="Caractresdenumrotation">
    <w:name w:val="Caractères de numérotation"/>
    <w:rsid w:val="00D03123"/>
  </w:style>
  <w:style w:type="paragraph" w:customStyle="1" w:styleId="Titre10">
    <w:name w:val="Titre1"/>
    <w:basedOn w:val="Normal"/>
    <w:next w:val="Corpsdetexte"/>
    <w:rsid w:val="00D03123"/>
    <w:pPr>
      <w:keepNext/>
      <w:spacing w:before="240" w:after="120"/>
    </w:pPr>
    <w:rPr>
      <w:rFonts w:ascii="Arial" w:eastAsia="Lucida Sans Unicode" w:hAnsi="Arial" w:cs="Tahoma"/>
      <w:sz w:val="28"/>
      <w:szCs w:val="28"/>
    </w:rPr>
  </w:style>
  <w:style w:type="paragraph" w:styleId="Corpsdetexte">
    <w:name w:val="Body Text"/>
    <w:basedOn w:val="Normal"/>
    <w:link w:val="CorpsdetexteCar"/>
    <w:uiPriority w:val="99"/>
    <w:semiHidden/>
    <w:rsid w:val="00D03123"/>
    <w:pPr>
      <w:spacing w:after="120"/>
    </w:pPr>
  </w:style>
  <w:style w:type="paragraph" w:styleId="Liste">
    <w:name w:val="List"/>
    <w:basedOn w:val="Corpsdetexte"/>
    <w:semiHidden/>
    <w:rsid w:val="00D03123"/>
    <w:rPr>
      <w:rFonts w:cs="Tahoma"/>
    </w:rPr>
  </w:style>
  <w:style w:type="paragraph" w:customStyle="1" w:styleId="Lgende1">
    <w:name w:val="Légende1"/>
    <w:basedOn w:val="Normal"/>
    <w:rsid w:val="00D03123"/>
    <w:pPr>
      <w:suppressLineNumbers/>
      <w:spacing w:before="120" w:after="120"/>
    </w:pPr>
    <w:rPr>
      <w:rFonts w:cs="Tahoma"/>
      <w:i/>
      <w:iCs/>
    </w:rPr>
  </w:style>
  <w:style w:type="paragraph" w:customStyle="1" w:styleId="Rpertoire">
    <w:name w:val="Répertoire"/>
    <w:basedOn w:val="Normal"/>
    <w:rsid w:val="00D03123"/>
    <w:pPr>
      <w:suppressLineNumbers/>
    </w:pPr>
    <w:rPr>
      <w:rFonts w:cs="Tahoma"/>
    </w:rPr>
  </w:style>
  <w:style w:type="paragraph" w:styleId="En-tte">
    <w:name w:val="header"/>
    <w:basedOn w:val="Normal"/>
    <w:semiHidden/>
    <w:rsid w:val="00D03123"/>
  </w:style>
  <w:style w:type="paragraph" w:styleId="Pieddepage">
    <w:name w:val="footer"/>
    <w:basedOn w:val="Normal"/>
    <w:uiPriority w:val="99"/>
    <w:rsid w:val="00D03123"/>
  </w:style>
  <w:style w:type="paragraph" w:styleId="Paragraphedeliste">
    <w:name w:val="List Paragraph"/>
    <w:basedOn w:val="Normal"/>
    <w:uiPriority w:val="34"/>
    <w:qFormat/>
    <w:rsid w:val="00D03123"/>
    <w:pPr>
      <w:ind w:left="708"/>
    </w:pPr>
  </w:style>
  <w:style w:type="paragraph" w:styleId="Textedebulles">
    <w:name w:val="Balloon Text"/>
    <w:basedOn w:val="Normal"/>
    <w:rsid w:val="00D03123"/>
    <w:rPr>
      <w:rFonts w:ascii="Tahoma" w:hAnsi="Tahoma" w:cs="Tahoma"/>
      <w:sz w:val="16"/>
      <w:szCs w:val="16"/>
    </w:rPr>
  </w:style>
  <w:style w:type="paragraph" w:customStyle="1" w:styleId="Contenudetableau">
    <w:name w:val="Contenu de tableau"/>
    <w:basedOn w:val="Normal"/>
    <w:rsid w:val="00D03123"/>
    <w:pPr>
      <w:suppressLineNumbers/>
    </w:pPr>
  </w:style>
  <w:style w:type="paragraph" w:customStyle="1" w:styleId="Titredetableau">
    <w:name w:val="Titre de tableau"/>
    <w:basedOn w:val="Contenudetableau"/>
    <w:rsid w:val="00D03123"/>
    <w:pPr>
      <w:jc w:val="center"/>
    </w:pPr>
    <w:rPr>
      <w:b/>
      <w:bCs/>
    </w:rPr>
  </w:style>
  <w:style w:type="paragraph" w:styleId="Citation">
    <w:name w:val="Quote"/>
    <w:basedOn w:val="Normal"/>
    <w:qFormat/>
    <w:rsid w:val="00D03123"/>
    <w:pPr>
      <w:spacing w:after="283"/>
      <w:ind w:left="567" w:right="567"/>
    </w:pPr>
  </w:style>
  <w:style w:type="paragraph" w:styleId="NormalWeb">
    <w:name w:val="Normal (Web)"/>
    <w:basedOn w:val="Normal"/>
    <w:uiPriority w:val="99"/>
    <w:unhideWhenUsed/>
    <w:rsid w:val="006F3490"/>
    <w:pPr>
      <w:suppressAutoHyphens w:val="0"/>
      <w:spacing w:before="100" w:beforeAutospacing="1" w:after="100" w:afterAutospacing="1"/>
    </w:pPr>
    <w:rPr>
      <w:rFonts w:eastAsia="Calibri"/>
      <w:lang w:eastAsia="fr-FR"/>
    </w:rPr>
  </w:style>
  <w:style w:type="character" w:styleId="Lienhypertexte">
    <w:name w:val="Hyperlink"/>
    <w:basedOn w:val="Policepardfaut"/>
    <w:uiPriority w:val="99"/>
    <w:semiHidden/>
    <w:unhideWhenUsed/>
    <w:rsid w:val="00B6041F"/>
    <w:rPr>
      <w:color w:val="0000FF"/>
      <w:u w:val="single"/>
    </w:rPr>
  </w:style>
  <w:style w:type="paragraph" w:styleId="Textebrut">
    <w:name w:val="Plain Text"/>
    <w:basedOn w:val="Normal"/>
    <w:link w:val="TextebrutCar"/>
    <w:uiPriority w:val="99"/>
    <w:unhideWhenUsed/>
    <w:rsid w:val="00113F22"/>
    <w:pPr>
      <w:suppressAutoHyphens w:val="0"/>
    </w:pPr>
    <w:rPr>
      <w:rFonts w:ascii="Consolas" w:eastAsia="Calibri" w:hAnsi="Consolas"/>
      <w:sz w:val="21"/>
      <w:szCs w:val="21"/>
      <w:lang w:eastAsia="en-US"/>
    </w:rPr>
  </w:style>
  <w:style w:type="character" w:customStyle="1" w:styleId="TextebrutCar">
    <w:name w:val="Texte brut Car"/>
    <w:basedOn w:val="Policepardfaut"/>
    <w:link w:val="Textebrut"/>
    <w:uiPriority w:val="99"/>
    <w:rsid w:val="00113F22"/>
    <w:rPr>
      <w:rFonts w:ascii="Consolas" w:eastAsia="Calibri" w:hAnsi="Consolas" w:cs="Times New Roman"/>
      <w:sz w:val="21"/>
      <w:szCs w:val="21"/>
      <w:lang w:eastAsia="en-US"/>
    </w:rPr>
  </w:style>
  <w:style w:type="character" w:customStyle="1" w:styleId="CorpsdetexteCar">
    <w:name w:val="Corps de texte Car"/>
    <w:basedOn w:val="Policepardfaut"/>
    <w:link w:val="Corpsdetexte"/>
    <w:uiPriority w:val="99"/>
    <w:semiHidden/>
    <w:rsid w:val="006F0B30"/>
    <w:rPr>
      <w:sz w:val="24"/>
      <w:szCs w:val="24"/>
      <w:lang w:eastAsia="ar-SA"/>
    </w:rPr>
  </w:style>
  <w:style w:type="character" w:customStyle="1" w:styleId="m2020915949294659050m572470307122326704gmail-hoenzb">
    <w:name w:val="m_2020915949294659050m_572470307122326704gmail-hoenzb"/>
    <w:basedOn w:val="Policepardfaut"/>
    <w:rsid w:val="00A97ABE"/>
  </w:style>
  <w:style w:type="character" w:customStyle="1" w:styleId="apple-converted-space">
    <w:name w:val="apple-converted-space"/>
    <w:basedOn w:val="Policepardfaut"/>
    <w:rsid w:val="00765F54"/>
  </w:style>
  <w:style w:type="character" w:customStyle="1" w:styleId="Titre2Car">
    <w:name w:val="Titre 2 Car"/>
    <w:basedOn w:val="Policepardfaut"/>
    <w:link w:val="Titre2"/>
    <w:uiPriority w:val="9"/>
    <w:rsid w:val="008A734A"/>
    <w:rPr>
      <w:rFonts w:asciiTheme="majorHAnsi" w:eastAsiaTheme="majorEastAsia" w:hAnsiTheme="majorHAnsi" w:cstheme="majorBidi"/>
      <w:b/>
      <w:bCs/>
      <w:color w:val="4F81BD" w:themeColor="accent1"/>
      <w:sz w:val="26"/>
      <w:szCs w:val="26"/>
      <w:lang w:eastAsia="ar-SA"/>
    </w:rPr>
  </w:style>
  <w:style w:type="paragraph" w:customStyle="1" w:styleId="gmail-msolistparagraph">
    <w:name w:val="gmail-msolistparagraph"/>
    <w:basedOn w:val="Normal"/>
    <w:rsid w:val="009F6238"/>
    <w:pPr>
      <w:suppressAutoHyphens w:val="0"/>
      <w:spacing w:before="100" w:beforeAutospacing="1" w:after="100" w:afterAutospacing="1"/>
    </w:pPr>
    <w:rPr>
      <w:rFonts w:eastAsiaTheme="minorHAnsi"/>
      <w:lang w:eastAsia="fr-FR"/>
    </w:rPr>
  </w:style>
</w:styles>
</file>

<file path=word/webSettings.xml><?xml version="1.0" encoding="utf-8"?>
<w:webSettings xmlns:r="http://schemas.openxmlformats.org/officeDocument/2006/relationships" xmlns:w="http://schemas.openxmlformats.org/wordprocessingml/2006/main">
  <w:divs>
    <w:div w:id="546911">
      <w:bodyDiv w:val="1"/>
      <w:marLeft w:val="0"/>
      <w:marRight w:val="0"/>
      <w:marTop w:val="0"/>
      <w:marBottom w:val="0"/>
      <w:divBdr>
        <w:top w:val="none" w:sz="0" w:space="0" w:color="auto"/>
        <w:left w:val="none" w:sz="0" w:space="0" w:color="auto"/>
        <w:bottom w:val="none" w:sz="0" w:space="0" w:color="auto"/>
        <w:right w:val="none" w:sz="0" w:space="0" w:color="auto"/>
      </w:divBdr>
    </w:div>
    <w:div w:id="36049784">
      <w:bodyDiv w:val="1"/>
      <w:marLeft w:val="0"/>
      <w:marRight w:val="0"/>
      <w:marTop w:val="0"/>
      <w:marBottom w:val="0"/>
      <w:divBdr>
        <w:top w:val="none" w:sz="0" w:space="0" w:color="auto"/>
        <w:left w:val="none" w:sz="0" w:space="0" w:color="auto"/>
        <w:bottom w:val="none" w:sz="0" w:space="0" w:color="auto"/>
        <w:right w:val="none" w:sz="0" w:space="0" w:color="auto"/>
      </w:divBdr>
    </w:div>
    <w:div w:id="39789463">
      <w:bodyDiv w:val="1"/>
      <w:marLeft w:val="0"/>
      <w:marRight w:val="0"/>
      <w:marTop w:val="0"/>
      <w:marBottom w:val="0"/>
      <w:divBdr>
        <w:top w:val="none" w:sz="0" w:space="0" w:color="auto"/>
        <w:left w:val="none" w:sz="0" w:space="0" w:color="auto"/>
        <w:bottom w:val="none" w:sz="0" w:space="0" w:color="auto"/>
        <w:right w:val="none" w:sz="0" w:space="0" w:color="auto"/>
      </w:divBdr>
    </w:div>
    <w:div w:id="161429393">
      <w:bodyDiv w:val="1"/>
      <w:marLeft w:val="0"/>
      <w:marRight w:val="0"/>
      <w:marTop w:val="0"/>
      <w:marBottom w:val="0"/>
      <w:divBdr>
        <w:top w:val="none" w:sz="0" w:space="0" w:color="auto"/>
        <w:left w:val="none" w:sz="0" w:space="0" w:color="auto"/>
        <w:bottom w:val="none" w:sz="0" w:space="0" w:color="auto"/>
        <w:right w:val="none" w:sz="0" w:space="0" w:color="auto"/>
      </w:divBdr>
    </w:div>
    <w:div w:id="165246732">
      <w:bodyDiv w:val="1"/>
      <w:marLeft w:val="0"/>
      <w:marRight w:val="0"/>
      <w:marTop w:val="0"/>
      <w:marBottom w:val="0"/>
      <w:divBdr>
        <w:top w:val="none" w:sz="0" w:space="0" w:color="auto"/>
        <w:left w:val="none" w:sz="0" w:space="0" w:color="auto"/>
        <w:bottom w:val="none" w:sz="0" w:space="0" w:color="auto"/>
        <w:right w:val="none" w:sz="0" w:space="0" w:color="auto"/>
      </w:divBdr>
    </w:div>
    <w:div w:id="179322937">
      <w:bodyDiv w:val="1"/>
      <w:marLeft w:val="0"/>
      <w:marRight w:val="0"/>
      <w:marTop w:val="0"/>
      <w:marBottom w:val="0"/>
      <w:divBdr>
        <w:top w:val="none" w:sz="0" w:space="0" w:color="auto"/>
        <w:left w:val="none" w:sz="0" w:space="0" w:color="auto"/>
        <w:bottom w:val="none" w:sz="0" w:space="0" w:color="auto"/>
        <w:right w:val="none" w:sz="0" w:space="0" w:color="auto"/>
      </w:divBdr>
    </w:div>
    <w:div w:id="181822844">
      <w:bodyDiv w:val="1"/>
      <w:marLeft w:val="0"/>
      <w:marRight w:val="0"/>
      <w:marTop w:val="0"/>
      <w:marBottom w:val="0"/>
      <w:divBdr>
        <w:top w:val="none" w:sz="0" w:space="0" w:color="auto"/>
        <w:left w:val="none" w:sz="0" w:space="0" w:color="auto"/>
        <w:bottom w:val="none" w:sz="0" w:space="0" w:color="auto"/>
        <w:right w:val="none" w:sz="0" w:space="0" w:color="auto"/>
      </w:divBdr>
    </w:div>
    <w:div w:id="207963060">
      <w:bodyDiv w:val="1"/>
      <w:marLeft w:val="0"/>
      <w:marRight w:val="0"/>
      <w:marTop w:val="0"/>
      <w:marBottom w:val="0"/>
      <w:divBdr>
        <w:top w:val="none" w:sz="0" w:space="0" w:color="auto"/>
        <w:left w:val="none" w:sz="0" w:space="0" w:color="auto"/>
        <w:bottom w:val="none" w:sz="0" w:space="0" w:color="auto"/>
        <w:right w:val="none" w:sz="0" w:space="0" w:color="auto"/>
      </w:divBdr>
    </w:div>
    <w:div w:id="215822476">
      <w:bodyDiv w:val="1"/>
      <w:marLeft w:val="0"/>
      <w:marRight w:val="0"/>
      <w:marTop w:val="0"/>
      <w:marBottom w:val="0"/>
      <w:divBdr>
        <w:top w:val="none" w:sz="0" w:space="0" w:color="auto"/>
        <w:left w:val="none" w:sz="0" w:space="0" w:color="auto"/>
        <w:bottom w:val="none" w:sz="0" w:space="0" w:color="auto"/>
        <w:right w:val="none" w:sz="0" w:space="0" w:color="auto"/>
      </w:divBdr>
    </w:div>
    <w:div w:id="218978914">
      <w:bodyDiv w:val="1"/>
      <w:marLeft w:val="0"/>
      <w:marRight w:val="0"/>
      <w:marTop w:val="0"/>
      <w:marBottom w:val="0"/>
      <w:divBdr>
        <w:top w:val="none" w:sz="0" w:space="0" w:color="auto"/>
        <w:left w:val="none" w:sz="0" w:space="0" w:color="auto"/>
        <w:bottom w:val="none" w:sz="0" w:space="0" w:color="auto"/>
        <w:right w:val="none" w:sz="0" w:space="0" w:color="auto"/>
      </w:divBdr>
    </w:div>
    <w:div w:id="229076257">
      <w:bodyDiv w:val="1"/>
      <w:marLeft w:val="0"/>
      <w:marRight w:val="0"/>
      <w:marTop w:val="0"/>
      <w:marBottom w:val="0"/>
      <w:divBdr>
        <w:top w:val="none" w:sz="0" w:space="0" w:color="auto"/>
        <w:left w:val="none" w:sz="0" w:space="0" w:color="auto"/>
        <w:bottom w:val="none" w:sz="0" w:space="0" w:color="auto"/>
        <w:right w:val="none" w:sz="0" w:space="0" w:color="auto"/>
      </w:divBdr>
    </w:div>
    <w:div w:id="279385145">
      <w:bodyDiv w:val="1"/>
      <w:marLeft w:val="0"/>
      <w:marRight w:val="0"/>
      <w:marTop w:val="0"/>
      <w:marBottom w:val="0"/>
      <w:divBdr>
        <w:top w:val="none" w:sz="0" w:space="0" w:color="auto"/>
        <w:left w:val="none" w:sz="0" w:space="0" w:color="auto"/>
        <w:bottom w:val="none" w:sz="0" w:space="0" w:color="auto"/>
        <w:right w:val="none" w:sz="0" w:space="0" w:color="auto"/>
      </w:divBdr>
      <w:divsChild>
        <w:div w:id="53507949">
          <w:marLeft w:val="0"/>
          <w:marRight w:val="0"/>
          <w:marTop w:val="0"/>
          <w:marBottom w:val="0"/>
          <w:divBdr>
            <w:top w:val="none" w:sz="0" w:space="0" w:color="auto"/>
            <w:left w:val="none" w:sz="0" w:space="0" w:color="auto"/>
            <w:bottom w:val="none" w:sz="0" w:space="0" w:color="auto"/>
            <w:right w:val="none" w:sz="0" w:space="0" w:color="auto"/>
          </w:divBdr>
        </w:div>
        <w:div w:id="480001395">
          <w:marLeft w:val="0"/>
          <w:marRight w:val="0"/>
          <w:marTop w:val="0"/>
          <w:marBottom w:val="0"/>
          <w:divBdr>
            <w:top w:val="none" w:sz="0" w:space="0" w:color="auto"/>
            <w:left w:val="none" w:sz="0" w:space="0" w:color="auto"/>
            <w:bottom w:val="none" w:sz="0" w:space="0" w:color="auto"/>
            <w:right w:val="none" w:sz="0" w:space="0" w:color="auto"/>
          </w:divBdr>
        </w:div>
        <w:div w:id="811869495">
          <w:marLeft w:val="0"/>
          <w:marRight w:val="0"/>
          <w:marTop w:val="0"/>
          <w:marBottom w:val="0"/>
          <w:divBdr>
            <w:top w:val="none" w:sz="0" w:space="0" w:color="auto"/>
            <w:left w:val="none" w:sz="0" w:space="0" w:color="auto"/>
            <w:bottom w:val="none" w:sz="0" w:space="0" w:color="auto"/>
            <w:right w:val="none" w:sz="0" w:space="0" w:color="auto"/>
          </w:divBdr>
        </w:div>
        <w:div w:id="934897885">
          <w:marLeft w:val="0"/>
          <w:marRight w:val="0"/>
          <w:marTop w:val="0"/>
          <w:marBottom w:val="0"/>
          <w:divBdr>
            <w:top w:val="none" w:sz="0" w:space="0" w:color="auto"/>
            <w:left w:val="none" w:sz="0" w:space="0" w:color="auto"/>
            <w:bottom w:val="none" w:sz="0" w:space="0" w:color="auto"/>
            <w:right w:val="none" w:sz="0" w:space="0" w:color="auto"/>
          </w:divBdr>
        </w:div>
        <w:div w:id="969483184">
          <w:marLeft w:val="0"/>
          <w:marRight w:val="0"/>
          <w:marTop w:val="0"/>
          <w:marBottom w:val="0"/>
          <w:divBdr>
            <w:top w:val="none" w:sz="0" w:space="0" w:color="auto"/>
            <w:left w:val="none" w:sz="0" w:space="0" w:color="auto"/>
            <w:bottom w:val="none" w:sz="0" w:space="0" w:color="auto"/>
            <w:right w:val="none" w:sz="0" w:space="0" w:color="auto"/>
          </w:divBdr>
        </w:div>
        <w:div w:id="1089888044">
          <w:marLeft w:val="0"/>
          <w:marRight w:val="0"/>
          <w:marTop w:val="0"/>
          <w:marBottom w:val="0"/>
          <w:divBdr>
            <w:top w:val="none" w:sz="0" w:space="0" w:color="auto"/>
            <w:left w:val="none" w:sz="0" w:space="0" w:color="auto"/>
            <w:bottom w:val="none" w:sz="0" w:space="0" w:color="auto"/>
            <w:right w:val="none" w:sz="0" w:space="0" w:color="auto"/>
          </w:divBdr>
        </w:div>
        <w:div w:id="1291939151">
          <w:marLeft w:val="0"/>
          <w:marRight w:val="0"/>
          <w:marTop w:val="0"/>
          <w:marBottom w:val="0"/>
          <w:divBdr>
            <w:top w:val="none" w:sz="0" w:space="0" w:color="auto"/>
            <w:left w:val="none" w:sz="0" w:space="0" w:color="auto"/>
            <w:bottom w:val="none" w:sz="0" w:space="0" w:color="auto"/>
            <w:right w:val="none" w:sz="0" w:space="0" w:color="auto"/>
          </w:divBdr>
        </w:div>
        <w:div w:id="1294485067">
          <w:marLeft w:val="0"/>
          <w:marRight w:val="0"/>
          <w:marTop w:val="0"/>
          <w:marBottom w:val="0"/>
          <w:divBdr>
            <w:top w:val="none" w:sz="0" w:space="0" w:color="auto"/>
            <w:left w:val="none" w:sz="0" w:space="0" w:color="auto"/>
            <w:bottom w:val="none" w:sz="0" w:space="0" w:color="auto"/>
            <w:right w:val="none" w:sz="0" w:space="0" w:color="auto"/>
          </w:divBdr>
        </w:div>
        <w:div w:id="1989940444">
          <w:marLeft w:val="0"/>
          <w:marRight w:val="0"/>
          <w:marTop w:val="0"/>
          <w:marBottom w:val="0"/>
          <w:divBdr>
            <w:top w:val="none" w:sz="0" w:space="0" w:color="auto"/>
            <w:left w:val="none" w:sz="0" w:space="0" w:color="auto"/>
            <w:bottom w:val="none" w:sz="0" w:space="0" w:color="auto"/>
            <w:right w:val="none" w:sz="0" w:space="0" w:color="auto"/>
          </w:divBdr>
        </w:div>
      </w:divsChild>
    </w:div>
    <w:div w:id="285697427">
      <w:bodyDiv w:val="1"/>
      <w:marLeft w:val="0"/>
      <w:marRight w:val="0"/>
      <w:marTop w:val="0"/>
      <w:marBottom w:val="0"/>
      <w:divBdr>
        <w:top w:val="none" w:sz="0" w:space="0" w:color="auto"/>
        <w:left w:val="none" w:sz="0" w:space="0" w:color="auto"/>
        <w:bottom w:val="none" w:sz="0" w:space="0" w:color="auto"/>
        <w:right w:val="none" w:sz="0" w:space="0" w:color="auto"/>
      </w:divBdr>
    </w:div>
    <w:div w:id="322125439">
      <w:bodyDiv w:val="1"/>
      <w:marLeft w:val="0"/>
      <w:marRight w:val="0"/>
      <w:marTop w:val="0"/>
      <w:marBottom w:val="0"/>
      <w:divBdr>
        <w:top w:val="none" w:sz="0" w:space="0" w:color="auto"/>
        <w:left w:val="none" w:sz="0" w:space="0" w:color="auto"/>
        <w:bottom w:val="none" w:sz="0" w:space="0" w:color="auto"/>
        <w:right w:val="none" w:sz="0" w:space="0" w:color="auto"/>
      </w:divBdr>
    </w:div>
    <w:div w:id="336736612">
      <w:bodyDiv w:val="1"/>
      <w:marLeft w:val="0"/>
      <w:marRight w:val="0"/>
      <w:marTop w:val="0"/>
      <w:marBottom w:val="0"/>
      <w:divBdr>
        <w:top w:val="none" w:sz="0" w:space="0" w:color="auto"/>
        <w:left w:val="none" w:sz="0" w:space="0" w:color="auto"/>
        <w:bottom w:val="none" w:sz="0" w:space="0" w:color="auto"/>
        <w:right w:val="none" w:sz="0" w:space="0" w:color="auto"/>
      </w:divBdr>
    </w:div>
    <w:div w:id="342822545">
      <w:bodyDiv w:val="1"/>
      <w:marLeft w:val="0"/>
      <w:marRight w:val="0"/>
      <w:marTop w:val="0"/>
      <w:marBottom w:val="0"/>
      <w:divBdr>
        <w:top w:val="none" w:sz="0" w:space="0" w:color="auto"/>
        <w:left w:val="none" w:sz="0" w:space="0" w:color="auto"/>
        <w:bottom w:val="none" w:sz="0" w:space="0" w:color="auto"/>
        <w:right w:val="none" w:sz="0" w:space="0" w:color="auto"/>
      </w:divBdr>
    </w:div>
    <w:div w:id="350693096">
      <w:bodyDiv w:val="1"/>
      <w:marLeft w:val="0"/>
      <w:marRight w:val="0"/>
      <w:marTop w:val="0"/>
      <w:marBottom w:val="0"/>
      <w:divBdr>
        <w:top w:val="none" w:sz="0" w:space="0" w:color="auto"/>
        <w:left w:val="none" w:sz="0" w:space="0" w:color="auto"/>
        <w:bottom w:val="none" w:sz="0" w:space="0" w:color="auto"/>
        <w:right w:val="none" w:sz="0" w:space="0" w:color="auto"/>
      </w:divBdr>
    </w:div>
    <w:div w:id="362292018">
      <w:bodyDiv w:val="1"/>
      <w:marLeft w:val="0"/>
      <w:marRight w:val="0"/>
      <w:marTop w:val="0"/>
      <w:marBottom w:val="0"/>
      <w:divBdr>
        <w:top w:val="none" w:sz="0" w:space="0" w:color="auto"/>
        <w:left w:val="none" w:sz="0" w:space="0" w:color="auto"/>
        <w:bottom w:val="none" w:sz="0" w:space="0" w:color="auto"/>
        <w:right w:val="none" w:sz="0" w:space="0" w:color="auto"/>
      </w:divBdr>
    </w:div>
    <w:div w:id="402607101">
      <w:bodyDiv w:val="1"/>
      <w:marLeft w:val="0"/>
      <w:marRight w:val="0"/>
      <w:marTop w:val="0"/>
      <w:marBottom w:val="0"/>
      <w:divBdr>
        <w:top w:val="none" w:sz="0" w:space="0" w:color="auto"/>
        <w:left w:val="none" w:sz="0" w:space="0" w:color="auto"/>
        <w:bottom w:val="none" w:sz="0" w:space="0" w:color="auto"/>
        <w:right w:val="none" w:sz="0" w:space="0" w:color="auto"/>
      </w:divBdr>
    </w:div>
    <w:div w:id="408889565">
      <w:bodyDiv w:val="1"/>
      <w:marLeft w:val="0"/>
      <w:marRight w:val="0"/>
      <w:marTop w:val="0"/>
      <w:marBottom w:val="0"/>
      <w:divBdr>
        <w:top w:val="none" w:sz="0" w:space="0" w:color="auto"/>
        <w:left w:val="none" w:sz="0" w:space="0" w:color="auto"/>
        <w:bottom w:val="none" w:sz="0" w:space="0" w:color="auto"/>
        <w:right w:val="none" w:sz="0" w:space="0" w:color="auto"/>
      </w:divBdr>
    </w:div>
    <w:div w:id="413209291">
      <w:bodyDiv w:val="1"/>
      <w:marLeft w:val="0"/>
      <w:marRight w:val="0"/>
      <w:marTop w:val="0"/>
      <w:marBottom w:val="0"/>
      <w:divBdr>
        <w:top w:val="none" w:sz="0" w:space="0" w:color="auto"/>
        <w:left w:val="none" w:sz="0" w:space="0" w:color="auto"/>
        <w:bottom w:val="none" w:sz="0" w:space="0" w:color="auto"/>
        <w:right w:val="none" w:sz="0" w:space="0" w:color="auto"/>
      </w:divBdr>
    </w:div>
    <w:div w:id="427121193">
      <w:bodyDiv w:val="1"/>
      <w:marLeft w:val="0"/>
      <w:marRight w:val="0"/>
      <w:marTop w:val="0"/>
      <w:marBottom w:val="0"/>
      <w:divBdr>
        <w:top w:val="none" w:sz="0" w:space="0" w:color="auto"/>
        <w:left w:val="none" w:sz="0" w:space="0" w:color="auto"/>
        <w:bottom w:val="none" w:sz="0" w:space="0" w:color="auto"/>
        <w:right w:val="none" w:sz="0" w:space="0" w:color="auto"/>
      </w:divBdr>
    </w:div>
    <w:div w:id="434058410">
      <w:bodyDiv w:val="1"/>
      <w:marLeft w:val="0"/>
      <w:marRight w:val="0"/>
      <w:marTop w:val="0"/>
      <w:marBottom w:val="0"/>
      <w:divBdr>
        <w:top w:val="none" w:sz="0" w:space="0" w:color="auto"/>
        <w:left w:val="none" w:sz="0" w:space="0" w:color="auto"/>
        <w:bottom w:val="none" w:sz="0" w:space="0" w:color="auto"/>
        <w:right w:val="none" w:sz="0" w:space="0" w:color="auto"/>
      </w:divBdr>
    </w:div>
    <w:div w:id="435830765">
      <w:bodyDiv w:val="1"/>
      <w:marLeft w:val="0"/>
      <w:marRight w:val="0"/>
      <w:marTop w:val="0"/>
      <w:marBottom w:val="0"/>
      <w:divBdr>
        <w:top w:val="none" w:sz="0" w:space="0" w:color="auto"/>
        <w:left w:val="none" w:sz="0" w:space="0" w:color="auto"/>
        <w:bottom w:val="none" w:sz="0" w:space="0" w:color="auto"/>
        <w:right w:val="none" w:sz="0" w:space="0" w:color="auto"/>
      </w:divBdr>
    </w:div>
    <w:div w:id="440340440">
      <w:bodyDiv w:val="1"/>
      <w:marLeft w:val="0"/>
      <w:marRight w:val="0"/>
      <w:marTop w:val="0"/>
      <w:marBottom w:val="0"/>
      <w:divBdr>
        <w:top w:val="none" w:sz="0" w:space="0" w:color="auto"/>
        <w:left w:val="none" w:sz="0" w:space="0" w:color="auto"/>
        <w:bottom w:val="none" w:sz="0" w:space="0" w:color="auto"/>
        <w:right w:val="none" w:sz="0" w:space="0" w:color="auto"/>
      </w:divBdr>
    </w:div>
    <w:div w:id="443307136">
      <w:bodyDiv w:val="1"/>
      <w:marLeft w:val="0"/>
      <w:marRight w:val="0"/>
      <w:marTop w:val="0"/>
      <w:marBottom w:val="0"/>
      <w:divBdr>
        <w:top w:val="none" w:sz="0" w:space="0" w:color="auto"/>
        <w:left w:val="none" w:sz="0" w:space="0" w:color="auto"/>
        <w:bottom w:val="none" w:sz="0" w:space="0" w:color="auto"/>
        <w:right w:val="none" w:sz="0" w:space="0" w:color="auto"/>
      </w:divBdr>
    </w:div>
    <w:div w:id="446705012">
      <w:bodyDiv w:val="1"/>
      <w:marLeft w:val="0"/>
      <w:marRight w:val="0"/>
      <w:marTop w:val="0"/>
      <w:marBottom w:val="0"/>
      <w:divBdr>
        <w:top w:val="none" w:sz="0" w:space="0" w:color="auto"/>
        <w:left w:val="none" w:sz="0" w:space="0" w:color="auto"/>
        <w:bottom w:val="none" w:sz="0" w:space="0" w:color="auto"/>
        <w:right w:val="none" w:sz="0" w:space="0" w:color="auto"/>
      </w:divBdr>
    </w:div>
    <w:div w:id="448355858">
      <w:bodyDiv w:val="1"/>
      <w:marLeft w:val="0"/>
      <w:marRight w:val="0"/>
      <w:marTop w:val="0"/>
      <w:marBottom w:val="0"/>
      <w:divBdr>
        <w:top w:val="none" w:sz="0" w:space="0" w:color="auto"/>
        <w:left w:val="none" w:sz="0" w:space="0" w:color="auto"/>
        <w:bottom w:val="none" w:sz="0" w:space="0" w:color="auto"/>
        <w:right w:val="none" w:sz="0" w:space="0" w:color="auto"/>
      </w:divBdr>
      <w:divsChild>
        <w:div w:id="53555147">
          <w:marLeft w:val="0"/>
          <w:marRight w:val="0"/>
          <w:marTop w:val="0"/>
          <w:marBottom w:val="0"/>
          <w:divBdr>
            <w:top w:val="none" w:sz="0" w:space="0" w:color="auto"/>
            <w:left w:val="none" w:sz="0" w:space="0" w:color="auto"/>
            <w:bottom w:val="none" w:sz="0" w:space="0" w:color="auto"/>
            <w:right w:val="none" w:sz="0" w:space="0" w:color="auto"/>
          </w:divBdr>
        </w:div>
        <w:div w:id="78447094">
          <w:marLeft w:val="0"/>
          <w:marRight w:val="0"/>
          <w:marTop w:val="0"/>
          <w:marBottom w:val="0"/>
          <w:divBdr>
            <w:top w:val="none" w:sz="0" w:space="0" w:color="auto"/>
            <w:left w:val="none" w:sz="0" w:space="0" w:color="auto"/>
            <w:bottom w:val="none" w:sz="0" w:space="0" w:color="auto"/>
            <w:right w:val="none" w:sz="0" w:space="0" w:color="auto"/>
          </w:divBdr>
        </w:div>
        <w:div w:id="173421248">
          <w:marLeft w:val="0"/>
          <w:marRight w:val="0"/>
          <w:marTop w:val="0"/>
          <w:marBottom w:val="0"/>
          <w:divBdr>
            <w:top w:val="none" w:sz="0" w:space="0" w:color="auto"/>
            <w:left w:val="none" w:sz="0" w:space="0" w:color="auto"/>
            <w:bottom w:val="none" w:sz="0" w:space="0" w:color="auto"/>
            <w:right w:val="none" w:sz="0" w:space="0" w:color="auto"/>
          </w:divBdr>
        </w:div>
        <w:div w:id="221648217">
          <w:marLeft w:val="0"/>
          <w:marRight w:val="0"/>
          <w:marTop w:val="0"/>
          <w:marBottom w:val="0"/>
          <w:divBdr>
            <w:top w:val="none" w:sz="0" w:space="0" w:color="auto"/>
            <w:left w:val="none" w:sz="0" w:space="0" w:color="auto"/>
            <w:bottom w:val="none" w:sz="0" w:space="0" w:color="auto"/>
            <w:right w:val="none" w:sz="0" w:space="0" w:color="auto"/>
          </w:divBdr>
        </w:div>
        <w:div w:id="353574027">
          <w:marLeft w:val="0"/>
          <w:marRight w:val="0"/>
          <w:marTop w:val="0"/>
          <w:marBottom w:val="0"/>
          <w:divBdr>
            <w:top w:val="none" w:sz="0" w:space="0" w:color="auto"/>
            <w:left w:val="none" w:sz="0" w:space="0" w:color="auto"/>
            <w:bottom w:val="none" w:sz="0" w:space="0" w:color="auto"/>
            <w:right w:val="none" w:sz="0" w:space="0" w:color="auto"/>
          </w:divBdr>
        </w:div>
        <w:div w:id="378825332">
          <w:marLeft w:val="0"/>
          <w:marRight w:val="0"/>
          <w:marTop w:val="0"/>
          <w:marBottom w:val="0"/>
          <w:divBdr>
            <w:top w:val="none" w:sz="0" w:space="0" w:color="auto"/>
            <w:left w:val="none" w:sz="0" w:space="0" w:color="auto"/>
            <w:bottom w:val="none" w:sz="0" w:space="0" w:color="auto"/>
            <w:right w:val="none" w:sz="0" w:space="0" w:color="auto"/>
          </w:divBdr>
        </w:div>
        <w:div w:id="977879691">
          <w:marLeft w:val="0"/>
          <w:marRight w:val="0"/>
          <w:marTop w:val="0"/>
          <w:marBottom w:val="0"/>
          <w:divBdr>
            <w:top w:val="none" w:sz="0" w:space="0" w:color="auto"/>
            <w:left w:val="none" w:sz="0" w:space="0" w:color="auto"/>
            <w:bottom w:val="none" w:sz="0" w:space="0" w:color="auto"/>
            <w:right w:val="none" w:sz="0" w:space="0" w:color="auto"/>
          </w:divBdr>
        </w:div>
        <w:div w:id="1585992567">
          <w:marLeft w:val="0"/>
          <w:marRight w:val="0"/>
          <w:marTop w:val="0"/>
          <w:marBottom w:val="0"/>
          <w:divBdr>
            <w:top w:val="none" w:sz="0" w:space="0" w:color="auto"/>
            <w:left w:val="none" w:sz="0" w:space="0" w:color="auto"/>
            <w:bottom w:val="none" w:sz="0" w:space="0" w:color="auto"/>
            <w:right w:val="none" w:sz="0" w:space="0" w:color="auto"/>
          </w:divBdr>
        </w:div>
      </w:divsChild>
    </w:div>
    <w:div w:id="481119722">
      <w:bodyDiv w:val="1"/>
      <w:marLeft w:val="0"/>
      <w:marRight w:val="0"/>
      <w:marTop w:val="0"/>
      <w:marBottom w:val="0"/>
      <w:divBdr>
        <w:top w:val="none" w:sz="0" w:space="0" w:color="auto"/>
        <w:left w:val="none" w:sz="0" w:space="0" w:color="auto"/>
        <w:bottom w:val="none" w:sz="0" w:space="0" w:color="auto"/>
        <w:right w:val="none" w:sz="0" w:space="0" w:color="auto"/>
      </w:divBdr>
    </w:div>
    <w:div w:id="492138414">
      <w:bodyDiv w:val="1"/>
      <w:marLeft w:val="0"/>
      <w:marRight w:val="0"/>
      <w:marTop w:val="0"/>
      <w:marBottom w:val="0"/>
      <w:divBdr>
        <w:top w:val="none" w:sz="0" w:space="0" w:color="auto"/>
        <w:left w:val="none" w:sz="0" w:space="0" w:color="auto"/>
        <w:bottom w:val="none" w:sz="0" w:space="0" w:color="auto"/>
        <w:right w:val="none" w:sz="0" w:space="0" w:color="auto"/>
      </w:divBdr>
    </w:div>
    <w:div w:id="504826640">
      <w:bodyDiv w:val="1"/>
      <w:marLeft w:val="0"/>
      <w:marRight w:val="0"/>
      <w:marTop w:val="0"/>
      <w:marBottom w:val="0"/>
      <w:divBdr>
        <w:top w:val="none" w:sz="0" w:space="0" w:color="auto"/>
        <w:left w:val="none" w:sz="0" w:space="0" w:color="auto"/>
        <w:bottom w:val="none" w:sz="0" w:space="0" w:color="auto"/>
        <w:right w:val="none" w:sz="0" w:space="0" w:color="auto"/>
      </w:divBdr>
    </w:div>
    <w:div w:id="505943862">
      <w:bodyDiv w:val="1"/>
      <w:marLeft w:val="0"/>
      <w:marRight w:val="0"/>
      <w:marTop w:val="0"/>
      <w:marBottom w:val="0"/>
      <w:divBdr>
        <w:top w:val="none" w:sz="0" w:space="0" w:color="auto"/>
        <w:left w:val="none" w:sz="0" w:space="0" w:color="auto"/>
        <w:bottom w:val="none" w:sz="0" w:space="0" w:color="auto"/>
        <w:right w:val="none" w:sz="0" w:space="0" w:color="auto"/>
      </w:divBdr>
    </w:div>
    <w:div w:id="509757045">
      <w:bodyDiv w:val="1"/>
      <w:marLeft w:val="0"/>
      <w:marRight w:val="0"/>
      <w:marTop w:val="0"/>
      <w:marBottom w:val="0"/>
      <w:divBdr>
        <w:top w:val="none" w:sz="0" w:space="0" w:color="auto"/>
        <w:left w:val="none" w:sz="0" w:space="0" w:color="auto"/>
        <w:bottom w:val="none" w:sz="0" w:space="0" w:color="auto"/>
        <w:right w:val="none" w:sz="0" w:space="0" w:color="auto"/>
      </w:divBdr>
    </w:div>
    <w:div w:id="513035456">
      <w:bodyDiv w:val="1"/>
      <w:marLeft w:val="0"/>
      <w:marRight w:val="0"/>
      <w:marTop w:val="0"/>
      <w:marBottom w:val="0"/>
      <w:divBdr>
        <w:top w:val="none" w:sz="0" w:space="0" w:color="auto"/>
        <w:left w:val="none" w:sz="0" w:space="0" w:color="auto"/>
        <w:bottom w:val="none" w:sz="0" w:space="0" w:color="auto"/>
        <w:right w:val="none" w:sz="0" w:space="0" w:color="auto"/>
      </w:divBdr>
    </w:div>
    <w:div w:id="515970368">
      <w:bodyDiv w:val="1"/>
      <w:marLeft w:val="0"/>
      <w:marRight w:val="0"/>
      <w:marTop w:val="0"/>
      <w:marBottom w:val="0"/>
      <w:divBdr>
        <w:top w:val="none" w:sz="0" w:space="0" w:color="auto"/>
        <w:left w:val="none" w:sz="0" w:space="0" w:color="auto"/>
        <w:bottom w:val="none" w:sz="0" w:space="0" w:color="auto"/>
        <w:right w:val="none" w:sz="0" w:space="0" w:color="auto"/>
      </w:divBdr>
    </w:div>
    <w:div w:id="557058354">
      <w:bodyDiv w:val="1"/>
      <w:marLeft w:val="0"/>
      <w:marRight w:val="0"/>
      <w:marTop w:val="0"/>
      <w:marBottom w:val="0"/>
      <w:divBdr>
        <w:top w:val="none" w:sz="0" w:space="0" w:color="auto"/>
        <w:left w:val="none" w:sz="0" w:space="0" w:color="auto"/>
        <w:bottom w:val="none" w:sz="0" w:space="0" w:color="auto"/>
        <w:right w:val="none" w:sz="0" w:space="0" w:color="auto"/>
      </w:divBdr>
    </w:div>
    <w:div w:id="564343756">
      <w:bodyDiv w:val="1"/>
      <w:marLeft w:val="0"/>
      <w:marRight w:val="0"/>
      <w:marTop w:val="0"/>
      <w:marBottom w:val="0"/>
      <w:divBdr>
        <w:top w:val="none" w:sz="0" w:space="0" w:color="auto"/>
        <w:left w:val="none" w:sz="0" w:space="0" w:color="auto"/>
        <w:bottom w:val="none" w:sz="0" w:space="0" w:color="auto"/>
        <w:right w:val="none" w:sz="0" w:space="0" w:color="auto"/>
      </w:divBdr>
    </w:div>
    <w:div w:id="602610287">
      <w:bodyDiv w:val="1"/>
      <w:marLeft w:val="0"/>
      <w:marRight w:val="0"/>
      <w:marTop w:val="0"/>
      <w:marBottom w:val="0"/>
      <w:divBdr>
        <w:top w:val="none" w:sz="0" w:space="0" w:color="auto"/>
        <w:left w:val="none" w:sz="0" w:space="0" w:color="auto"/>
        <w:bottom w:val="none" w:sz="0" w:space="0" w:color="auto"/>
        <w:right w:val="none" w:sz="0" w:space="0" w:color="auto"/>
      </w:divBdr>
    </w:div>
    <w:div w:id="619184992">
      <w:bodyDiv w:val="1"/>
      <w:marLeft w:val="0"/>
      <w:marRight w:val="0"/>
      <w:marTop w:val="0"/>
      <w:marBottom w:val="0"/>
      <w:divBdr>
        <w:top w:val="none" w:sz="0" w:space="0" w:color="auto"/>
        <w:left w:val="none" w:sz="0" w:space="0" w:color="auto"/>
        <w:bottom w:val="none" w:sz="0" w:space="0" w:color="auto"/>
        <w:right w:val="none" w:sz="0" w:space="0" w:color="auto"/>
      </w:divBdr>
    </w:div>
    <w:div w:id="632635585">
      <w:bodyDiv w:val="1"/>
      <w:marLeft w:val="0"/>
      <w:marRight w:val="0"/>
      <w:marTop w:val="0"/>
      <w:marBottom w:val="0"/>
      <w:divBdr>
        <w:top w:val="none" w:sz="0" w:space="0" w:color="auto"/>
        <w:left w:val="none" w:sz="0" w:space="0" w:color="auto"/>
        <w:bottom w:val="none" w:sz="0" w:space="0" w:color="auto"/>
        <w:right w:val="none" w:sz="0" w:space="0" w:color="auto"/>
      </w:divBdr>
    </w:div>
    <w:div w:id="636885192">
      <w:bodyDiv w:val="1"/>
      <w:marLeft w:val="0"/>
      <w:marRight w:val="0"/>
      <w:marTop w:val="0"/>
      <w:marBottom w:val="0"/>
      <w:divBdr>
        <w:top w:val="none" w:sz="0" w:space="0" w:color="auto"/>
        <w:left w:val="none" w:sz="0" w:space="0" w:color="auto"/>
        <w:bottom w:val="none" w:sz="0" w:space="0" w:color="auto"/>
        <w:right w:val="none" w:sz="0" w:space="0" w:color="auto"/>
      </w:divBdr>
    </w:div>
    <w:div w:id="640614939">
      <w:bodyDiv w:val="1"/>
      <w:marLeft w:val="0"/>
      <w:marRight w:val="0"/>
      <w:marTop w:val="0"/>
      <w:marBottom w:val="0"/>
      <w:divBdr>
        <w:top w:val="none" w:sz="0" w:space="0" w:color="auto"/>
        <w:left w:val="none" w:sz="0" w:space="0" w:color="auto"/>
        <w:bottom w:val="none" w:sz="0" w:space="0" w:color="auto"/>
        <w:right w:val="none" w:sz="0" w:space="0" w:color="auto"/>
      </w:divBdr>
    </w:div>
    <w:div w:id="653992956">
      <w:bodyDiv w:val="1"/>
      <w:marLeft w:val="0"/>
      <w:marRight w:val="0"/>
      <w:marTop w:val="0"/>
      <w:marBottom w:val="0"/>
      <w:divBdr>
        <w:top w:val="none" w:sz="0" w:space="0" w:color="auto"/>
        <w:left w:val="none" w:sz="0" w:space="0" w:color="auto"/>
        <w:bottom w:val="none" w:sz="0" w:space="0" w:color="auto"/>
        <w:right w:val="none" w:sz="0" w:space="0" w:color="auto"/>
      </w:divBdr>
    </w:div>
    <w:div w:id="658966718">
      <w:bodyDiv w:val="1"/>
      <w:marLeft w:val="0"/>
      <w:marRight w:val="0"/>
      <w:marTop w:val="0"/>
      <w:marBottom w:val="0"/>
      <w:divBdr>
        <w:top w:val="none" w:sz="0" w:space="0" w:color="auto"/>
        <w:left w:val="none" w:sz="0" w:space="0" w:color="auto"/>
        <w:bottom w:val="none" w:sz="0" w:space="0" w:color="auto"/>
        <w:right w:val="none" w:sz="0" w:space="0" w:color="auto"/>
      </w:divBdr>
    </w:div>
    <w:div w:id="672493749">
      <w:bodyDiv w:val="1"/>
      <w:marLeft w:val="0"/>
      <w:marRight w:val="0"/>
      <w:marTop w:val="0"/>
      <w:marBottom w:val="0"/>
      <w:divBdr>
        <w:top w:val="none" w:sz="0" w:space="0" w:color="auto"/>
        <w:left w:val="none" w:sz="0" w:space="0" w:color="auto"/>
        <w:bottom w:val="none" w:sz="0" w:space="0" w:color="auto"/>
        <w:right w:val="none" w:sz="0" w:space="0" w:color="auto"/>
      </w:divBdr>
    </w:div>
    <w:div w:id="699546811">
      <w:bodyDiv w:val="1"/>
      <w:marLeft w:val="0"/>
      <w:marRight w:val="0"/>
      <w:marTop w:val="0"/>
      <w:marBottom w:val="0"/>
      <w:divBdr>
        <w:top w:val="none" w:sz="0" w:space="0" w:color="auto"/>
        <w:left w:val="none" w:sz="0" w:space="0" w:color="auto"/>
        <w:bottom w:val="none" w:sz="0" w:space="0" w:color="auto"/>
        <w:right w:val="none" w:sz="0" w:space="0" w:color="auto"/>
      </w:divBdr>
    </w:div>
    <w:div w:id="723722010">
      <w:bodyDiv w:val="1"/>
      <w:marLeft w:val="0"/>
      <w:marRight w:val="0"/>
      <w:marTop w:val="0"/>
      <w:marBottom w:val="0"/>
      <w:divBdr>
        <w:top w:val="none" w:sz="0" w:space="0" w:color="auto"/>
        <w:left w:val="none" w:sz="0" w:space="0" w:color="auto"/>
        <w:bottom w:val="none" w:sz="0" w:space="0" w:color="auto"/>
        <w:right w:val="none" w:sz="0" w:space="0" w:color="auto"/>
      </w:divBdr>
    </w:div>
    <w:div w:id="757022487">
      <w:bodyDiv w:val="1"/>
      <w:marLeft w:val="0"/>
      <w:marRight w:val="0"/>
      <w:marTop w:val="0"/>
      <w:marBottom w:val="0"/>
      <w:divBdr>
        <w:top w:val="none" w:sz="0" w:space="0" w:color="auto"/>
        <w:left w:val="none" w:sz="0" w:space="0" w:color="auto"/>
        <w:bottom w:val="none" w:sz="0" w:space="0" w:color="auto"/>
        <w:right w:val="none" w:sz="0" w:space="0" w:color="auto"/>
      </w:divBdr>
    </w:div>
    <w:div w:id="767963026">
      <w:bodyDiv w:val="1"/>
      <w:marLeft w:val="0"/>
      <w:marRight w:val="0"/>
      <w:marTop w:val="0"/>
      <w:marBottom w:val="0"/>
      <w:divBdr>
        <w:top w:val="none" w:sz="0" w:space="0" w:color="auto"/>
        <w:left w:val="none" w:sz="0" w:space="0" w:color="auto"/>
        <w:bottom w:val="none" w:sz="0" w:space="0" w:color="auto"/>
        <w:right w:val="none" w:sz="0" w:space="0" w:color="auto"/>
      </w:divBdr>
    </w:div>
    <w:div w:id="781267453">
      <w:bodyDiv w:val="1"/>
      <w:marLeft w:val="0"/>
      <w:marRight w:val="0"/>
      <w:marTop w:val="0"/>
      <w:marBottom w:val="0"/>
      <w:divBdr>
        <w:top w:val="none" w:sz="0" w:space="0" w:color="auto"/>
        <w:left w:val="none" w:sz="0" w:space="0" w:color="auto"/>
        <w:bottom w:val="none" w:sz="0" w:space="0" w:color="auto"/>
        <w:right w:val="none" w:sz="0" w:space="0" w:color="auto"/>
      </w:divBdr>
    </w:div>
    <w:div w:id="805665755">
      <w:bodyDiv w:val="1"/>
      <w:marLeft w:val="0"/>
      <w:marRight w:val="0"/>
      <w:marTop w:val="0"/>
      <w:marBottom w:val="0"/>
      <w:divBdr>
        <w:top w:val="none" w:sz="0" w:space="0" w:color="auto"/>
        <w:left w:val="none" w:sz="0" w:space="0" w:color="auto"/>
        <w:bottom w:val="none" w:sz="0" w:space="0" w:color="auto"/>
        <w:right w:val="none" w:sz="0" w:space="0" w:color="auto"/>
      </w:divBdr>
    </w:div>
    <w:div w:id="876773183">
      <w:bodyDiv w:val="1"/>
      <w:marLeft w:val="0"/>
      <w:marRight w:val="0"/>
      <w:marTop w:val="0"/>
      <w:marBottom w:val="0"/>
      <w:divBdr>
        <w:top w:val="none" w:sz="0" w:space="0" w:color="auto"/>
        <w:left w:val="none" w:sz="0" w:space="0" w:color="auto"/>
        <w:bottom w:val="none" w:sz="0" w:space="0" w:color="auto"/>
        <w:right w:val="none" w:sz="0" w:space="0" w:color="auto"/>
      </w:divBdr>
    </w:div>
    <w:div w:id="878973857">
      <w:bodyDiv w:val="1"/>
      <w:marLeft w:val="0"/>
      <w:marRight w:val="0"/>
      <w:marTop w:val="0"/>
      <w:marBottom w:val="0"/>
      <w:divBdr>
        <w:top w:val="none" w:sz="0" w:space="0" w:color="auto"/>
        <w:left w:val="none" w:sz="0" w:space="0" w:color="auto"/>
        <w:bottom w:val="none" w:sz="0" w:space="0" w:color="auto"/>
        <w:right w:val="none" w:sz="0" w:space="0" w:color="auto"/>
      </w:divBdr>
    </w:div>
    <w:div w:id="912815157">
      <w:bodyDiv w:val="1"/>
      <w:marLeft w:val="0"/>
      <w:marRight w:val="0"/>
      <w:marTop w:val="0"/>
      <w:marBottom w:val="0"/>
      <w:divBdr>
        <w:top w:val="none" w:sz="0" w:space="0" w:color="auto"/>
        <w:left w:val="none" w:sz="0" w:space="0" w:color="auto"/>
        <w:bottom w:val="none" w:sz="0" w:space="0" w:color="auto"/>
        <w:right w:val="none" w:sz="0" w:space="0" w:color="auto"/>
      </w:divBdr>
    </w:div>
    <w:div w:id="990669719">
      <w:bodyDiv w:val="1"/>
      <w:marLeft w:val="0"/>
      <w:marRight w:val="0"/>
      <w:marTop w:val="0"/>
      <w:marBottom w:val="0"/>
      <w:divBdr>
        <w:top w:val="none" w:sz="0" w:space="0" w:color="auto"/>
        <w:left w:val="none" w:sz="0" w:space="0" w:color="auto"/>
        <w:bottom w:val="none" w:sz="0" w:space="0" w:color="auto"/>
        <w:right w:val="none" w:sz="0" w:space="0" w:color="auto"/>
      </w:divBdr>
      <w:divsChild>
        <w:div w:id="899753298">
          <w:marLeft w:val="0"/>
          <w:marRight w:val="0"/>
          <w:marTop w:val="0"/>
          <w:marBottom w:val="0"/>
          <w:divBdr>
            <w:top w:val="none" w:sz="0" w:space="0" w:color="auto"/>
            <w:left w:val="none" w:sz="0" w:space="0" w:color="auto"/>
            <w:bottom w:val="none" w:sz="0" w:space="0" w:color="auto"/>
            <w:right w:val="none" w:sz="0" w:space="0" w:color="auto"/>
          </w:divBdr>
          <w:divsChild>
            <w:div w:id="213346901">
              <w:marLeft w:val="0"/>
              <w:marRight w:val="0"/>
              <w:marTop w:val="0"/>
              <w:marBottom w:val="0"/>
              <w:divBdr>
                <w:top w:val="none" w:sz="0" w:space="0" w:color="auto"/>
                <w:left w:val="none" w:sz="0" w:space="0" w:color="auto"/>
                <w:bottom w:val="none" w:sz="0" w:space="0" w:color="auto"/>
                <w:right w:val="none" w:sz="0" w:space="0" w:color="auto"/>
              </w:divBdr>
            </w:div>
            <w:div w:id="220672957">
              <w:marLeft w:val="0"/>
              <w:marRight w:val="0"/>
              <w:marTop w:val="0"/>
              <w:marBottom w:val="0"/>
              <w:divBdr>
                <w:top w:val="none" w:sz="0" w:space="0" w:color="auto"/>
                <w:left w:val="none" w:sz="0" w:space="0" w:color="auto"/>
                <w:bottom w:val="none" w:sz="0" w:space="0" w:color="auto"/>
                <w:right w:val="none" w:sz="0" w:space="0" w:color="auto"/>
              </w:divBdr>
            </w:div>
            <w:div w:id="680352563">
              <w:marLeft w:val="0"/>
              <w:marRight w:val="0"/>
              <w:marTop w:val="0"/>
              <w:marBottom w:val="0"/>
              <w:divBdr>
                <w:top w:val="none" w:sz="0" w:space="0" w:color="auto"/>
                <w:left w:val="none" w:sz="0" w:space="0" w:color="auto"/>
                <w:bottom w:val="none" w:sz="0" w:space="0" w:color="auto"/>
                <w:right w:val="none" w:sz="0" w:space="0" w:color="auto"/>
              </w:divBdr>
            </w:div>
            <w:div w:id="782848936">
              <w:marLeft w:val="0"/>
              <w:marRight w:val="0"/>
              <w:marTop w:val="0"/>
              <w:marBottom w:val="0"/>
              <w:divBdr>
                <w:top w:val="none" w:sz="0" w:space="0" w:color="auto"/>
                <w:left w:val="none" w:sz="0" w:space="0" w:color="auto"/>
                <w:bottom w:val="none" w:sz="0" w:space="0" w:color="auto"/>
                <w:right w:val="none" w:sz="0" w:space="0" w:color="auto"/>
              </w:divBdr>
            </w:div>
            <w:div w:id="978456023">
              <w:marLeft w:val="0"/>
              <w:marRight w:val="0"/>
              <w:marTop w:val="0"/>
              <w:marBottom w:val="0"/>
              <w:divBdr>
                <w:top w:val="none" w:sz="0" w:space="0" w:color="auto"/>
                <w:left w:val="none" w:sz="0" w:space="0" w:color="auto"/>
                <w:bottom w:val="none" w:sz="0" w:space="0" w:color="auto"/>
                <w:right w:val="none" w:sz="0" w:space="0" w:color="auto"/>
              </w:divBdr>
            </w:div>
            <w:div w:id="1246375336">
              <w:marLeft w:val="0"/>
              <w:marRight w:val="0"/>
              <w:marTop w:val="0"/>
              <w:marBottom w:val="0"/>
              <w:divBdr>
                <w:top w:val="none" w:sz="0" w:space="0" w:color="auto"/>
                <w:left w:val="none" w:sz="0" w:space="0" w:color="auto"/>
                <w:bottom w:val="none" w:sz="0" w:space="0" w:color="auto"/>
                <w:right w:val="none" w:sz="0" w:space="0" w:color="auto"/>
              </w:divBdr>
            </w:div>
            <w:div w:id="1254239169">
              <w:marLeft w:val="0"/>
              <w:marRight w:val="0"/>
              <w:marTop w:val="0"/>
              <w:marBottom w:val="0"/>
              <w:divBdr>
                <w:top w:val="none" w:sz="0" w:space="0" w:color="auto"/>
                <w:left w:val="none" w:sz="0" w:space="0" w:color="auto"/>
                <w:bottom w:val="none" w:sz="0" w:space="0" w:color="auto"/>
                <w:right w:val="none" w:sz="0" w:space="0" w:color="auto"/>
              </w:divBdr>
            </w:div>
            <w:div w:id="1384793535">
              <w:marLeft w:val="0"/>
              <w:marRight w:val="0"/>
              <w:marTop w:val="0"/>
              <w:marBottom w:val="0"/>
              <w:divBdr>
                <w:top w:val="none" w:sz="0" w:space="0" w:color="auto"/>
                <w:left w:val="none" w:sz="0" w:space="0" w:color="auto"/>
                <w:bottom w:val="none" w:sz="0" w:space="0" w:color="auto"/>
                <w:right w:val="none" w:sz="0" w:space="0" w:color="auto"/>
              </w:divBdr>
            </w:div>
            <w:div w:id="1743329293">
              <w:marLeft w:val="0"/>
              <w:marRight w:val="0"/>
              <w:marTop w:val="0"/>
              <w:marBottom w:val="0"/>
              <w:divBdr>
                <w:top w:val="none" w:sz="0" w:space="0" w:color="auto"/>
                <w:left w:val="none" w:sz="0" w:space="0" w:color="auto"/>
                <w:bottom w:val="none" w:sz="0" w:space="0" w:color="auto"/>
                <w:right w:val="none" w:sz="0" w:space="0" w:color="auto"/>
              </w:divBdr>
            </w:div>
            <w:div w:id="1830049716">
              <w:marLeft w:val="0"/>
              <w:marRight w:val="0"/>
              <w:marTop w:val="0"/>
              <w:marBottom w:val="0"/>
              <w:divBdr>
                <w:top w:val="none" w:sz="0" w:space="0" w:color="auto"/>
                <w:left w:val="none" w:sz="0" w:space="0" w:color="auto"/>
                <w:bottom w:val="none" w:sz="0" w:space="0" w:color="auto"/>
                <w:right w:val="none" w:sz="0" w:space="0" w:color="auto"/>
              </w:divBdr>
            </w:div>
            <w:div w:id="1890871154">
              <w:marLeft w:val="0"/>
              <w:marRight w:val="0"/>
              <w:marTop w:val="0"/>
              <w:marBottom w:val="0"/>
              <w:divBdr>
                <w:top w:val="none" w:sz="0" w:space="0" w:color="auto"/>
                <w:left w:val="none" w:sz="0" w:space="0" w:color="auto"/>
                <w:bottom w:val="none" w:sz="0" w:space="0" w:color="auto"/>
                <w:right w:val="none" w:sz="0" w:space="0" w:color="auto"/>
              </w:divBdr>
            </w:div>
            <w:div w:id="192429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7217816">
      <w:bodyDiv w:val="1"/>
      <w:marLeft w:val="0"/>
      <w:marRight w:val="0"/>
      <w:marTop w:val="0"/>
      <w:marBottom w:val="0"/>
      <w:divBdr>
        <w:top w:val="none" w:sz="0" w:space="0" w:color="auto"/>
        <w:left w:val="none" w:sz="0" w:space="0" w:color="auto"/>
        <w:bottom w:val="none" w:sz="0" w:space="0" w:color="auto"/>
        <w:right w:val="none" w:sz="0" w:space="0" w:color="auto"/>
      </w:divBdr>
    </w:div>
    <w:div w:id="1034430114">
      <w:bodyDiv w:val="1"/>
      <w:marLeft w:val="0"/>
      <w:marRight w:val="0"/>
      <w:marTop w:val="0"/>
      <w:marBottom w:val="0"/>
      <w:divBdr>
        <w:top w:val="none" w:sz="0" w:space="0" w:color="auto"/>
        <w:left w:val="none" w:sz="0" w:space="0" w:color="auto"/>
        <w:bottom w:val="none" w:sz="0" w:space="0" w:color="auto"/>
        <w:right w:val="none" w:sz="0" w:space="0" w:color="auto"/>
      </w:divBdr>
    </w:div>
    <w:div w:id="1057168652">
      <w:bodyDiv w:val="1"/>
      <w:marLeft w:val="0"/>
      <w:marRight w:val="0"/>
      <w:marTop w:val="0"/>
      <w:marBottom w:val="0"/>
      <w:divBdr>
        <w:top w:val="none" w:sz="0" w:space="0" w:color="auto"/>
        <w:left w:val="none" w:sz="0" w:space="0" w:color="auto"/>
        <w:bottom w:val="none" w:sz="0" w:space="0" w:color="auto"/>
        <w:right w:val="none" w:sz="0" w:space="0" w:color="auto"/>
      </w:divBdr>
    </w:div>
    <w:div w:id="1091320204">
      <w:bodyDiv w:val="1"/>
      <w:marLeft w:val="0"/>
      <w:marRight w:val="0"/>
      <w:marTop w:val="0"/>
      <w:marBottom w:val="0"/>
      <w:divBdr>
        <w:top w:val="none" w:sz="0" w:space="0" w:color="auto"/>
        <w:left w:val="none" w:sz="0" w:space="0" w:color="auto"/>
        <w:bottom w:val="none" w:sz="0" w:space="0" w:color="auto"/>
        <w:right w:val="none" w:sz="0" w:space="0" w:color="auto"/>
      </w:divBdr>
    </w:div>
    <w:div w:id="1094208345">
      <w:bodyDiv w:val="1"/>
      <w:marLeft w:val="0"/>
      <w:marRight w:val="0"/>
      <w:marTop w:val="0"/>
      <w:marBottom w:val="0"/>
      <w:divBdr>
        <w:top w:val="none" w:sz="0" w:space="0" w:color="auto"/>
        <w:left w:val="none" w:sz="0" w:space="0" w:color="auto"/>
        <w:bottom w:val="none" w:sz="0" w:space="0" w:color="auto"/>
        <w:right w:val="none" w:sz="0" w:space="0" w:color="auto"/>
      </w:divBdr>
    </w:div>
    <w:div w:id="1102795540">
      <w:bodyDiv w:val="1"/>
      <w:marLeft w:val="0"/>
      <w:marRight w:val="0"/>
      <w:marTop w:val="0"/>
      <w:marBottom w:val="0"/>
      <w:divBdr>
        <w:top w:val="none" w:sz="0" w:space="0" w:color="auto"/>
        <w:left w:val="none" w:sz="0" w:space="0" w:color="auto"/>
        <w:bottom w:val="none" w:sz="0" w:space="0" w:color="auto"/>
        <w:right w:val="none" w:sz="0" w:space="0" w:color="auto"/>
      </w:divBdr>
    </w:div>
    <w:div w:id="1148521456">
      <w:bodyDiv w:val="1"/>
      <w:marLeft w:val="0"/>
      <w:marRight w:val="0"/>
      <w:marTop w:val="0"/>
      <w:marBottom w:val="0"/>
      <w:divBdr>
        <w:top w:val="none" w:sz="0" w:space="0" w:color="auto"/>
        <w:left w:val="none" w:sz="0" w:space="0" w:color="auto"/>
        <w:bottom w:val="none" w:sz="0" w:space="0" w:color="auto"/>
        <w:right w:val="none" w:sz="0" w:space="0" w:color="auto"/>
      </w:divBdr>
    </w:div>
    <w:div w:id="1153327968">
      <w:bodyDiv w:val="1"/>
      <w:marLeft w:val="0"/>
      <w:marRight w:val="0"/>
      <w:marTop w:val="0"/>
      <w:marBottom w:val="0"/>
      <w:divBdr>
        <w:top w:val="none" w:sz="0" w:space="0" w:color="auto"/>
        <w:left w:val="none" w:sz="0" w:space="0" w:color="auto"/>
        <w:bottom w:val="none" w:sz="0" w:space="0" w:color="auto"/>
        <w:right w:val="none" w:sz="0" w:space="0" w:color="auto"/>
      </w:divBdr>
      <w:divsChild>
        <w:div w:id="81341852">
          <w:marLeft w:val="0"/>
          <w:marRight w:val="0"/>
          <w:marTop w:val="0"/>
          <w:marBottom w:val="0"/>
          <w:divBdr>
            <w:top w:val="none" w:sz="0" w:space="0" w:color="auto"/>
            <w:left w:val="none" w:sz="0" w:space="0" w:color="auto"/>
            <w:bottom w:val="none" w:sz="0" w:space="0" w:color="auto"/>
            <w:right w:val="none" w:sz="0" w:space="0" w:color="auto"/>
          </w:divBdr>
        </w:div>
        <w:div w:id="505678205">
          <w:marLeft w:val="0"/>
          <w:marRight w:val="0"/>
          <w:marTop w:val="0"/>
          <w:marBottom w:val="0"/>
          <w:divBdr>
            <w:top w:val="none" w:sz="0" w:space="0" w:color="auto"/>
            <w:left w:val="none" w:sz="0" w:space="0" w:color="auto"/>
            <w:bottom w:val="none" w:sz="0" w:space="0" w:color="auto"/>
            <w:right w:val="none" w:sz="0" w:space="0" w:color="auto"/>
          </w:divBdr>
        </w:div>
        <w:div w:id="970482772">
          <w:marLeft w:val="0"/>
          <w:marRight w:val="0"/>
          <w:marTop w:val="0"/>
          <w:marBottom w:val="0"/>
          <w:divBdr>
            <w:top w:val="none" w:sz="0" w:space="0" w:color="auto"/>
            <w:left w:val="none" w:sz="0" w:space="0" w:color="auto"/>
            <w:bottom w:val="none" w:sz="0" w:space="0" w:color="auto"/>
            <w:right w:val="none" w:sz="0" w:space="0" w:color="auto"/>
          </w:divBdr>
        </w:div>
        <w:div w:id="1001859531">
          <w:marLeft w:val="0"/>
          <w:marRight w:val="0"/>
          <w:marTop w:val="0"/>
          <w:marBottom w:val="0"/>
          <w:divBdr>
            <w:top w:val="none" w:sz="0" w:space="0" w:color="auto"/>
            <w:left w:val="none" w:sz="0" w:space="0" w:color="auto"/>
            <w:bottom w:val="none" w:sz="0" w:space="0" w:color="auto"/>
            <w:right w:val="none" w:sz="0" w:space="0" w:color="auto"/>
          </w:divBdr>
        </w:div>
        <w:div w:id="1019769952">
          <w:marLeft w:val="0"/>
          <w:marRight w:val="0"/>
          <w:marTop w:val="0"/>
          <w:marBottom w:val="0"/>
          <w:divBdr>
            <w:top w:val="none" w:sz="0" w:space="0" w:color="auto"/>
            <w:left w:val="none" w:sz="0" w:space="0" w:color="auto"/>
            <w:bottom w:val="none" w:sz="0" w:space="0" w:color="auto"/>
            <w:right w:val="none" w:sz="0" w:space="0" w:color="auto"/>
          </w:divBdr>
        </w:div>
        <w:div w:id="1175076139">
          <w:marLeft w:val="0"/>
          <w:marRight w:val="0"/>
          <w:marTop w:val="0"/>
          <w:marBottom w:val="0"/>
          <w:divBdr>
            <w:top w:val="none" w:sz="0" w:space="0" w:color="auto"/>
            <w:left w:val="none" w:sz="0" w:space="0" w:color="auto"/>
            <w:bottom w:val="none" w:sz="0" w:space="0" w:color="auto"/>
            <w:right w:val="none" w:sz="0" w:space="0" w:color="auto"/>
          </w:divBdr>
        </w:div>
        <w:div w:id="1509784970">
          <w:marLeft w:val="0"/>
          <w:marRight w:val="0"/>
          <w:marTop w:val="0"/>
          <w:marBottom w:val="0"/>
          <w:divBdr>
            <w:top w:val="none" w:sz="0" w:space="0" w:color="auto"/>
            <w:left w:val="none" w:sz="0" w:space="0" w:color="auto"/>
            <w:bottom w:val="none" w:sz="0" w:space="0" w:color="auto"/>
            <w:right w:val="none" w:sz="0" w:space="0" w:color="auto"/>
          </w:divBdr>
        </w:div>
      </w:divsChild>
    </w:div>
    <w:div w:id="1175802041">
      <w:bodyDiv w:val="1"/>
      <w:marLeft w:val="0"/>
      <w:marRight w:val="0"/>
      <w:marTop w:val="0"/>
      <w:marBottom w:val="0"/>
      <w:divBdr>
        <w:top w:val="none" w:sz="0" w:space="0" w:color="auto"/>
        <w:left w:val="none" w:sz="0" w:space="0" w:color="auto"/>
        <w:bottom w:val="none" w:sz="0" w:space="0" w:color="auto"/>
        <w:right w:val="none" w:sz="0" w:space="0" w:color="auto"/>
      </w:divBdr>
    </w:div>
    <w:div w:id="1176534653">
      <w:bodyDiv w:val="1"/>
      <w:marLeft w:val="0"/>
      <w:marRight w:val="0"/>
      <w:marTop w:val="0"/>
      <w:marBottom w:val="0"/>
      <w:divBdr>
        <w:top w:val="none" w:sz="0" w:space="0" w:color="auto"/>
        <w:left w:val="none" w:sz="0" w:space="0" w:color="auto"/>
        <w:bottom w:val="none" w:sz="0" w:space="0" w:color="auto"/>
        <w:right w:val="none" w:sz="0" w:space="0" w:color="auto"/>
      </w:divBdr>
    </w:div>
    <w:div w:id="1182669863">
      <w:bodyDiv w:val="1"/>
      <w:marLeft w:val="0"/>
      <w:marRight w:val="0"/>
      <w:marTop w:val="0"/>
      <w:marBottom w:val="0"/>
      <w:divBdr>
        <w:top w:val="none" w:sz="0" w:space="0" w:color="auto"/>
        <w:left w:val="none" w:sz="0" w:space="0" w:color="auto"/>
        <w:bottom w:val="none" w:sz="0" w:space="0" w:color="auto"/>
        <w:right w:val="none" w:sz="0" w:space="0" w:color="auto"/>
      </w:divBdr>
    </w:div>
    <w:div w:id="1213038087">
      <w:bodyDiv w:val="1"/>
      <w:marLeft w:val="0"/>
      <w:marRight w:val="0"/>
      <w:marTop w:val="0"/>
      <w:marBottom w:val="0"/>
      <w:divBdr>
        <w:top w:val="none" w:sz="0" w:space="0" w:color="auto"/>
        <w:left w:val="none" w:sz="0" w:space="0" w:color="auto"/>
        <w:bottom w:val="none" w:sz="0" w:space="0" w:color="auto"/>
        <w:right w:val="none" w:sz="0" w:space="0" w:color="auto"/>
      </w:divBdr>
    </w:div>
    <w:div w:id="1222794010">
      <w:bodyDiv w:val="1"/>
      <w:marLeft w:val="0"/>
      <w:marRight w:val="0"/>
      <w:marTop w:val="0"/>
      <w:marBottom w:val="0"/>
      <w:divBdr>
        <w:top w:val="none" w:sz="0" w:space="0" w:color="auto"/>
        <w:left w:val="none" w:sz="0" w:space="0" w:color="auto"/>
        <w:bottom w:val="none" w:sz="0" w:space="0" w:color="auto"/>
        <w:right w:val="none" w:sz="0" w:space="0" w:color="auto"/>
      </w:divBdr>
    </w:div>
    <w:div w:id="1277298306">
      <w:bodyDiv w:val="1"/>
      <w:marLeft w:val="0"/>
      <w:marRight w:val="0"/>
      <w:marTop w:val="0"/>
      <w:marBottom w:val="0"/>
      <w:divBdr>
        <w:top w:val="none" w:sz="0" w:space="0" w:color="auto"/>
        <w:left w:val="none" w:sz="0" w:space="0" w:color="auto"/>
        <w:bottom w:val="none" w:sz="0" w:space="0" w:color="auto"/>
        <w:right w:val="none" w:sz="0" w:space="0" w:color="auto"/>
      </w:divBdr>
    </w:div>
    <w:div w:id="1277718281">
      <w:bodyDiv w:val="1"/>
      <w:marLeft w:val="0"/>
      <w:marRight w:val="0"/>
      <w:marTop w:val="0"/>
      <w:marBottom w:val="0"/>
      <w:divBdr>
        <w:top w:val="none" w:sz="0" w:space="0" w:color="auto"/>
        <w:left w:val="none" w:sz="0" w:space="0" w:color="auto"/>
        <w:bottom w:val="none" w:sz="0" w:space="0" w:color="auto"/>
        <w:right w:val="none" w:sz="0" w:space="0" w:color="auto"/>
      </w:divBdr>
    </w:div>
    <w:div w:id="1280376912">
      <w:bodyDiv w:val="1"/>
      <w:marLeft w:val="0"/>
      <w:marRight w:val="0"/>
      <w:marTop w:val="0"/>
      <w:marBottom w:val="0"/>
      <w:divBdr>
        <w:top w:val="none" w:sz="0" w:space="0" w:color="auto"/>
        <w:left w:val="none" w:sz="0" w:space="0" w:color="auto"/>
        <w:bottom w:val="none" w:sz="0" w:space="0" w:color="auto"/>
        <w:right w:val="none" w:sz="0" w:space="0" w:color="auto"/>
      </w:divBdr>
    </w:div>
    <w:div w:id="1296452367">
      <w:bodyDiv w:val="1"/>
      <w:marLeft w:val="0"/>
      <w:marRight w:val="0"/>
      <w:marTop w:val="0"/>
      <w:marBottom w:val="0"/>
      <w:divBdr>
        <w:top w:val="none" w:sz="0" w:space="0" w:color="auto"/>
        <w:left w:val="none" w:sz="0" w:space="0" w:color="auto"/>
        <w:bottom w:val="none" w:sz="0" w:space="0" w:color="auto"/>
        <w:right w:val="none" w:sz="0" w:space="0" w:color="auto"/>
      </w:divBdr>
    </w:div>
    <w:div w:id="1335955226">
      <w:bodyDiv w:val="1"/>
      <w:marLeft w:val="0"/>
      <w:marRight w:val="0"/>
      <w:marTop w:val="0"/>
      <w:marBottom w:val="0"/>
      <w:divBdr>
        <w:top w:val="none" w:sz="0" w:space="0" w:color="auto"/>
        <w:left w:val="none" w:sz="0" w:space="0" w:color="auto"/>
        <w:bottom w:val="none" w:sz="0" w:space="0" w:color="auto"/>
        <w:right w:val="none" w:sz="0" w:space="0" w:color="auto"/>
      </w:divBdr>
    </w:div>
    <w:div w:id="1337264061">
      <w:bodyDiv w:val="1"/>
      <w:marLeft w:val="0"/>
      <w:marRight w:val="0"/>
      <w:marTop w:val="0"/>
      <w:marBottom w:val="0"/>
      <w:divBdr>
        <w:top w:val="none" w:sz="0" w:space="0" w:color="auto"/>
        <w:left w:val="none" w:sz="0" w:space="0" w:color="auto"/>
        <w:bottom w:val="none" w:sz="0" w:space="0" w:color="auto"/>
        <w:right w:val="none" w:sz="0" w:space="0" w:color="auto"/>
      </w:divBdr>
    </w:div>
    <w:div w:id="1355688062">
      <w:bodyDiv w:val="1"/>
      <w:marLeft w:val="0"/>
      <w:marRight w:val="0"/>
      <w:marTop w:val="0"/>
      <w:marBottom w:val="0"/>
      <w:divBdr>
        <w:top w:val="none" w:sz="0" w:space="0" w:color="auto"/>
        <w:left w:val="none" w:sz="0" w:space="0" w:color="auto"/>
        <w:bottom w:val="none" w:sz="0" w:space="0" w:color="auto"/>
        <w:right w:val="none" w:sz="0" w:space="0" w:color="auto"/>
      </w:divBdr>
    </w:div>
    <w:div w:id="1363870615">
      <w:bodyDiv w:val="1"/>
      <w:marLeft w:val="0"/>
      <w:marRight w:val="0"/>
      <w:marTop w:val="0"/>
      <w:marBottom w:val="0"/>
      <w:divBdr>
        <w:top w:val="none" w:sz="0" w:space="0" w:color="auto"/>
        <w:left w:val="none" w:sz="0" w:space="0" w:color="auto"/>
        <w:bottom w:val="none" w:sz="0" w:space="0" w:color="auto"/>
        <w:right w:val="none" w:sz="0" w:space="0" w:color="auto"/>
      </w:divBdr>
    </w:div>
    <w:div w:id="1366326054">
      <w:bodyDiv w:val="1"/>
      <w:marLeft w:val="0"/>
      <w:marRight w:val="0"/>
      <w:marTop w:val="0"/>
      <w:marBottom w:val="0"/>
      <w:divBdr>
        <w:top w:val="none" w:sz="0" w:space="0" w:color="auto"/>
        <w:left w:val="none" w:sz="0" w:space="0" w:color="auto"/>
        <w:bottom w:val="none" w:sz="0" w:space="0" w:color="auto"/>
        <w:right w:val="none" w:sz="0" w:space="0" w:color="auto"/>
      </w:divBdr>
    </w:div>
    <w:div w:id="1389955435">
      <w:bodyDiv w:val="1"/>
      <w:marLeft w:val="0"/>
      <w:marRight w:val="0"/>
      <w:marTop w:val="0"/>
      <w:marBottom w:val="0"/>
      <w:divBdr>
        <w:top w:val="none" w:sz="0" w:space="0" w:color="auto"/>
        <w:left w:val="none" w:sz="0" w:space="0" w:color="auto"/>
        <w:bottom w:val="none" w:sz="0" w:space="0" w:color="auto"/>
        <w:right w:val="none" w:sz="0" w:space="0" w:color="auto"/>
      </w:divBdr>
    </w:div>
    <w:div w:id="1466924080">
      <w:bodyDiv w:val="1"/>
      <w:marLeft w:val="0"/>
      <w:marRight w:val="0"/>
      <w:marTop w:val="0"/>
      <w:marBottom w:val="0"/>
      <w:divBdr>
        <w:top w:val="none" w:sz="0" w:space="0" w:color="auto"/>
        <w:left w:val="none" w:sz="0" w:space="0" w:color="auto"/>
        <w:bottom w:val="none" w:sz="0" w:space="0" w:color="auto"/>
        <w:right w:val="none" w:sz="0" w:space="0" w:color="auto"/>
      </w:divBdr>
    </w:div>
    <w:div w:id="1500387866">
      <w:bodyDiv w:val="1"/>
      <w:marLeft w:val="0"/>
      <w:marRight w:val="0"/>
      <w:marTop w:val="0"/>
      <w:marBottom w:val="0"/>
      <w:divBdr>
        <w:top w:val="none" w:sz="0" w:space="0" w:color="auto"/>
        <w:left w:val="none" w:sz="0" w:space="0" w:color="auto"/>
        <w:bottom w:val="none" w:sz="0" w:space="0" w:color="auto"/>
        <w:right w:val="none" w:sz="0" w:space="0" w:color="auto"/>
      </w:divBdr>
    </w:div>
    <w:div w:id="1511798825">
      <w:bodyDiv w:val="1"/>
      <w:marLeft w:val="0"/>
      <w:marRight w:val="0"/>
      <w:marTop w:val="0"/>
      <w:marBottom w:val="0"/>
      <w:divBdr>
        <w:top w:val="none" w:sz="0" w:space="0" w:color="auto"/>
        <w:left w:val="none" w:sz="0" w:space="0" w:color="auto"/>
        <w:bottom w:val="none" w:sz="0" w:space="0" w:color="auto"/>
        <w:right w:val="none" w:sz="0" w:space="0" w:color="auto"/>
      </w:divBdr>
    </w:div>
    <w:div w:id="1530335780">
      <w:bodyDiv w:val="1"/>
      <w:marLeft w:val="0"/>
      <w:marRight w:val="0"/>
      <w:marTop w:val="0"/>
      <w:marBottom w:val="0"/>
      <w:divBdr>
        <w:top w:val="none" w:sz="0" w:space="0" w:color="auto"/>
        <w:left w:val="none" w:sz="0" w:space="0" w:color="auto"/>
        <w:bottom w:val="none" w:sz="0" w:space="0" w:color="auto"/>
        <w:right w:val="none" w:sz="0" w:space="0" w:color="auto"/>
      </w:divBdr>
      <w:divsChild>
        <w:div w:id="47725815">
          <w:marLeft w:val="0"/>
          <w:marRight w:val="0"/>
          <w:marTop w:val="0"/>
          <w:marBottom w:val="0"/>
          <w:divBdr>
            <w:top w:val="none" w:sz="0" w:space="0" w:color="auto"/>
            <w:left w:val="none" w:sz="0" w:space="0" w:color="auto"/>
            <w:bottom w:val="none" w:sz="0" w:space="0" w:color="auto"/>
            <w:right w:val="none" w:sz="0" w:space="0" w:color="auto"/>
          </w:divBdr>
        </w:div>
        <w:div w:id="601181507">
          <w:marLeft w:val="0"/>
          <w:marRight w:val="0"/>
          <w:marTop w:val="0"/>
          <w:marBottom w:val="0"/>
          <w:divBdr>
            <w:top w:val="none" w:sz="0" w:space="0" w:color="auto"/>
            <w:left w:val="none" w:sz="0" w:space="0" w:color="auto"/>
            <w:bottom w:val="none" w:sz="0" w:space="0" w:color="auto"/>
            <w:right w:val="none" w:sz="0" w:space="0" w:color="auto"/>
          </w:divBdr>
        </w:div>
        <w:div w:id="882138608">
          <w:marLeft w:val="0"/>
          <w:marRight w:val="0"/>
          <w:marTop w:val="0"/>
          <w:marBottom w:val="0"/>
          <w:divBdr>
            <w:top w:val="none" w:sz="0" w:space="0" w:color="auto"/>
            <w:left w:val="none" w:sz="0" w:space="0" w:color="auto"/>
            <w:bottom w:val="none" w:sz="0" w:space="0" w:color="auto"/>
            <w:right w:val="none" w:sz="0" w:space="0" w:color="auto"/>
          </w:divBdr>
        </w:div>
        <w:div w:id="1108311646">
          <w:marLeft w:val="0"/>
          <w:marRight w:val="0"/>
          <w:marTop w:val="0"/>
          <w:marBottom w:val="0"/>
          <w:divBdr>
            <w:top w:val="none" w:sz="0" w:space="0" w:color="auto"/>
            <w:left w:val="none" w:sz="0" w:space="0" w:color="auto"/>
            <w:bottom w:val="none" w:sz="0" w:space="0" w:color="auto"/>
            <w:right w:val="none" w:sz="0" w:space="0" w:color="auto"/>
          </w:divBdr>
        </w:div>
        <w:div w:id="1152990951">
          <w:marLeft w:val="0"/>
          <w:marRight w:val="0"/>
          <w:marTop w:val="0"/>
          <w:marBottom w:val="0"/>
          <w:divBdr>
            <w:top w:val="none" w:sz="0" w:space="0" w:color="auto"/>
            <w:left w:val="none" w:sz="0" w:space="0" w:color="auto"/>
            <w:bottom w:val="none" w:sz="0" w:space="0" w:color="auto"/>
            <w:right w:val="none" w:sz="0" w:space="0" w:color="auto"/>
          </w:divBdr>
        </w:div>
        <w:div w:id="1236090993">
          <w:marLeft w:val="0"/>
          <w:marRight w:val="0"/>
          <w:marTop w:val="0"/>
          <w:marBottom w:val="0"/>
          <w:divBdr>
            <w:top w:val="none" w:sz="0" w:space="0" w:color="auto"/>
            <w:left w:val="none" w:sz="0" w:space="0" w:color="auto"/>
            <w:bottom w:val="none" w:sz="0" w:space="0" w:color="auto"/>
            <w:right w:val="none" w:sz="0" w:space="0" w:color="auto"/>
          </w:divBdr>
        </w:div>
        <w:div w:id="1319264641">
          <w:marLeft w:val="0"/>
          <w:marRight w:val="0"/>
          <w:marTop w:val="0"/>
          <w:marBottom w:val="0"/>
          <w:divBdr>
            <w:top w:val="none" w:sz="0" w:space="0" w:color="auto"/>
            <w:left w:val="none" w:sz="0" w:space="0" w:color="auto"/>
            <w:bottom w:val="none" w:sz="0" w:space="0" w:color="auto"/>
            <w:right w:val="none" w:sz="0" w:space="0" w:color="auto"/>
          </w:divBdr>
        </w:div>
        <w:div w:id="1467236234">
          <w:marLeft w:val="0"/>
          <w:marRight w:val="0"/>
          <w:marTop w:val="0"/>
          <w:marBottom w:val="0"/>
          <w:divBdr>
            <w:top w:val="none" w:sz="0" w:space="0" w:color="auto"/>
            <w:left w:val="none" w:sz="0" w:space="0" w:color="auto"/>
            <w:bottom w:val="none" w:sz="0" w:space="0" w:color="auto"/>
            <w:right w:val="none" w:sz="0" w:space="0" w:color="auto"/>
          </w:divBdr>
        </w:div>
      </w:divsChild>
    </w:div>
    <w:div w:id="1567572803">
      <w:bodyDiv w:val="1"/>
      <w:marLeft w:val="0"/>
      <w:marRight w:val="0"/>
      <w:marTop w:val="0"/>
      <w:marBottom w:val="0"/>
      <w:divBdr>
        <w:top w:val="none" w:sz="0" w:space="0" w:color="auto"/>
        <w:left w:val="none" w:sz="0" w:space="0" w:color="auto"/>
        <w:bottom w:val="none" w:sz="0" w:space="0" w:color="auto"/>
        <w:right w:val="none" w:sz="0" w:space="0" w:color="auto"/>
      </w:divBdr>
      <w:divsChild>
        <w:div w:id="873537920">
          <w:marLeft w:val="1166"/>
          <w:marRight w:val="0"/>
          <w:marTop w:val="115"/>
          <w:marBottom w:val="0"/>
          <w:divBdr>
            <w:top w:val="none" w:sz="0" w:space="0" w:color="auto"/>
            <w:left w:val="none" w:sz="0" w:space="0" w:color="auto"/>
            <w:bottom w:val="none" w:sz="0" w:space="0" w:color="auto"/>
            <w:right w:val="none" w:sz="0" w:space="0" w:color="auto"/>
          </w:divBdr>
        </w:div>
        <w:div w:id="1087071087">
          <w:marLeft w:val="1166"/>
          <w:marRight w:val="0"/>
          <w:marTop w:val="115"/>
          <w:marBottom w:val="0"/>
          <w:divBdr>
            <w:top w:val="none" w:sz="0" w:space="0" w:color="auto"/>
            <w:left w:val="none" w:sz="0" w:space="0" w:color="auto"/>
            <w:bottom w:val="none" w:sz="0" w:space="0" w:color="auto"/>
            <w:right w:val="none" w:sz="0" w:space="0" w:color="auto"/>
          </w:divBdr>
        </w:div>
        <w:div w:id="1243291749">
          <w:marLeft w:val="1166"/>
          <w:marRight w:val="0"/>
          <w:marTop w:val="115"/>
          <w:marBottom w:val="0"/>
          <w:divBdr>
            <w:top w:val="none" w:sz="0" w:space="0" w:color="auto"/>
            <w:left w:val="none" w:sz="0" w:space="0" w:color="auto"/>
            <w:bottom w:val="none" w:sz="0" w:space="0" w:color="auto"/>
            <w:right w:val="none" w:sz="0" w:space="0" w:color="auto"/>
          </w:divBdr>
        </w:div>
        <w:div w:id="1390612246">
          <w:marLeft w:val="1166"/>
          <w:marRight w:val="0"/>
          <w:marTop w:val="115"/>
          <w:marBottom w:val="0"/>
          <w:divBdr>
            <w:top w:val="none" w:sz="0" w:space="0" w:color="auto"/>
            <w:left w:val="none" w:sz="0" w:space="0" w:color="auto"/>
            <w:bottom w:val="none" w:sz="0" w:space="0" w:color="auto"/>
            <w:right w:val="none" w:sz="0" w:space="0" w:color="auto"/>
          </w:divBdr>
        </w:div>
      </w:divsChild>
    </w:div>
    <w:div w:id="1610090790">
      <w:bodyDiv w:val="1"/>
      <w:marLeft w:val="0"/>
      <w:marRight w:val="0"/>
      <w:marTop w:val="0"/>
      <w:marBottom w:val="0"/>
      <w:divBdr>
        <w:top w:val="none" w:sz="0" w:space="0" w:color="auto"/>
        <w:left w:val="none" w:sz="0" w:space="0" w:color="auto"/>
        <w:bottom w:val="none" w:sz="0" w:space="0" w:color="auto"/>
        <w:right w:val="none" w:sz="0" w:space="0" w:color="auto"/>
      </w:divBdr>
    </w:div>
    <w:div w:id="1610813071">
      <w:bodyDiv w:val="1"/>
      <w:marLeft w:val="0"/>
      <w:marRight w:val="0"/>
      <w:marTop w:val="0"/>
      <w:marBottom w:val="0"/>
      <w:divBdr>
        <w:top w:val="none" w:sz="0" w:space="0" w:color="auto"/>
        <w:left w:val="none" w:sz="0" w:space="0" w:color="auto"/>
        <w:bottom w:val="none" w:sz="0" w:space="0" w:color="auto"/>
        <w:right w:val="none" w:sz="0" w:space="0" w:color="auto"/>
      </w:divBdr>
    </w:div>
    <w:div w:id="1659457234">
      <w:bodyDiv w:val="1"/>
      <w:marLeft w:val="0"/>
      <w:marRight w:val="0"/>
      <w:marTop w:val="0"/>
      <w:marBottom w:val="0"/>
      <w:divBdr>
        <w:top w:val="none" w:sz="0" w:space="0" w:color="auto"/>
        <w:left w:val="none" w:sz="0" w:space="0" w:color="auto"/>
        <w:bottom w:val="none" w:sz="0" w:space="0" w:color="auto"/>
        <w:right w:val="none" w:sz="0" w:space="0" w:color="auto"/>
      </w:divBdr>
    </w:div>
    <w:div w:id="1678533816">
      <w:bodyDiv w:val="1"/>
      <w:marLeft w:val="0"/>
      <w:marRight w:val="0"/>
      <w:marTop w:val="0"/>
      <w:marBottom w:val="0"/>
      <w:divBdr>
        <w:top w:val="none" w:sz="0" w:space="0" w:color="auto"/>
        <w:left w:val="none" w:sz="0" w:space="0" w:color="auto"/>
        <w:bottom w:val="none" w:sz="0" w:space="0" w:color="auto"/>
        <w:right w:val="none" w:sz="0" w:space="0" w:color="auto"/>
      </w:divBdr>
    </w:div>
    <w:div w:id="1682899220">
      <w:bodyDiv w:val="1"/>
      <w:marLeft w:val="0"/>
      <w:marRight w:val="0"/>
      <w:marTop w:val="0"/>
      <w:marBottom w:val="0"/>
      <w:divBdr>
        <w:top w:val="none" w:sz="0" w:space="0" w:color="auto"/>
        <w:left w:val="none" w:sz="0" w:space="0" w:color="auto"/>
        <w:bottom w:val="none" w:sz="0" w:space="0" w:color="auto"/>
        <w:right w:val="none" w:sz="0" w:space="0" w:color="auto"/>
      </w:divBdr>
    </w:div>
    <w:div w:id="1685282661">
      <w:bodyDiv w:val="1"/>
      <w:marLeft w:val="0"/>
      <w:marRight w:val="0"/>
      <w:marTop w:val="0"/>
      <w:marBottom w:val="0"/>
      <w:divBdr>
        <w:top w:val="none" w:sz="0" w:space="0" w:color="auto"/>
        <w:left w:val="none" w:sz="0" w:space="0" w:color="auto"/>
        <w:bottom w:val="none" w:sz="0" w:space="0" w:color="auto"/>
        <w:right w:val="none" w:sz="0" w:space="0" w:color="auto"/>
      </w:divBdr>
      <w:divsChild>
        <w:div w:id="301691613">
          <w:marLeft w:val="0"/>
          <w:marRight w:val="0"/>
          <w:marTop w:val="0"/>
          <w:marBottom w:val="0"/>
          <w:divBdr>
            <w:top w:val="none" w:sz="0" w:space="0" w:color="auto"/>
            <w:left w:val="none" w:sz="0" w:space="0" w:color="auto"/>
            <w:bottom w:val="none" w:sz="0" w:space="0" w:color="auto"/>
            <w:right w:val="none" w:sz="0" w:space="0" w:color="auto"/>
          </w:divBdr>
        </w:div>
        <w:div w:id="691148107">
          <w:marLeft w:val="0"/>
          <w:marRight w:val="0"/>
          <w:marTop w:val="0"/>
          <w:marBottom w:val="0"/>
          <w:divBdr>
            <w:top w:val="none" w:sz="0" w:space="0" w:color="auto"/>
            <w:left w:val="none" w:sz="0" w:space="0" w:color="auto"/>
            <w:bottom w:val="none" w:sz="0" w:space="0" w:color="auto"/>
            <w:right w:val="none" w:sz="0" w:space="0" w:color="auto"/>
          </w:divBdr>
        </w:div>
        <w:div w:id="730231235">
          <w:marLeft w:val="0"/>
          <w:marRight w:val="0"/>
          <w:marTop w:val="0"/>
          <w:marBottom w:val="0"/>
          <w:divBdr>
            <w:top w:val="none" w:sz="0" w:space="0" w:color="auto"/>
            <w:left w:val="none" w:sz="0" w:space="0" w:color="auto"/>
            <w:bottom w:val="none" w:sz="0" w:space="0" w:color="auto"/>
            <w:right w:val="none" w:sz="0" w:space="0" w:color="auto"/>
          </w:divBdr>
        </w:div>
        <w:div w:id="759257330">
          <w:marLeft w:val="0"/>
          <w:marRight w:val="0"/>
          <w:marTop w:val="0"/>
          <w:marBottom w:val="0"/>
          <w:divBdr>
            <w:top w:val="none" w:sz="0" w:space="0" w:color="auto"/>
            <w:left w:val="none" w:sz="0" w:space="0" w:color="auto"/>
            <w:bottom w:val="none" w:sz="0" w:space="0" w:color="auto"/>
            <w:right w:val="none" w:sz="0" w:space="0" w:color="auto"/>
          </w:divBdr>
        </w:div>
        <w:div w:id="849027733">
          <w:marLeft w:val="0"/>
          <w:marRight w:val="0"/>
          <w:marTop w:val="0"/>
          <w:marBottom w:val="0"/>
          <w:divBdr>
            <w:top w:val="none" w:sz="0" w:space="0" w:color="auto"/>
            <w:left w:val="none" w:sz="0" w:space="0" w:color="auto"/>
            <w:bottom w:val="none" w:sz="0" w:space="0" w:color="auto"/>
            <w:right w:val="none" w:sz="0" w:space="0" w:color="auto"/>
          </w:divBdr>
        </w:div>
        <w:div w:id="942954717">
          <w:marLeft w:val="0"/>
          <w:marRight w:val="0"/>
          <w:marTop w:val="0"/>
          <w:marBottom w:val="0"/>
          <w:divBdr>
            <w:top w:val="none" w:sz="0" w:space="0" w:color="auto"/>
            <w:left w:val="none" w:sz="0" w:space="0" w:color="auto"/>
            <w:bottom w:val="none" w:sz="0" w:space="0" w:color="auto"/>
            <w:right w:val="none" w:sz="0" w:space="0" w:color="auto"/>
          </w:divBdr>
        </w:div>
        <w:div w:id="1038313891">
          <w:marLeft w:val="0"/>
          <w:marRight w:val="0"/>
          <w:marTop w:val="0"/>
          <w:marBottom w:val="0"/>
          <w:divBdr>
            <w:top w:val="none" w:sz="0" w:space="0" w:color="auto"/>
            <w:left w:val="none" w:sz="0" w:space="0" w:color="auto"/>
            <w:bottom w:val="none" w:sz="0" w:space="0" w:color="auto"/>
            <w:right w:val="none" w:sz="0" w:space="0" w:color="auto"/>
          </w:divBdr>
        </w:div>
        <w:div w:id="1635020842">
          <w:marLeft w:val="0"/>
          <w:marRight w:val="0"/>
          <w:marTop w:val="0"/>
          <w:marBottom w:val="0"/>
          <w:divBdr>
            <w:top w:val="none" w:sz="0" w:space="0" w:color="auto"/>
            <w:left w:val="none" w:sz="0" w:space="0" w:color="auto"/>
            <w:bottom w:val="none" w:sz="0" w:space="0" w:color="auto"/>
            <w:right w:val="none" w:sz="0" w:space="0" w:color="auto"/>
          </w:divBdr>
        </w:div>
        <w:div w:id="1808739122">
          <w:marLeft w:val="0"/>
          <w:marRight w:val="0"/>
          <w:marTop w:val="0"/>
          <w:marBottom w:val="0"/>
          <w:divBdr>
            <w:top w:val="none" w:sz="0" w:space="0" w:color="auto"/>
            <w:left w:val="none" w:sz="0" w:space="0" w:color="auto"/>
            <w:bottom w:val="none" w:sz="0" w:space="0" w:color="auto"/>
            <w:right w:val="none" w:sz="0" w:space="0" w:color="auto"/>
          </w:divBdr>
        </w:div>
      </w:divsChild>
    </w:div>
    <w:div w:id="1693653828">
      <w:bodyDiv w:val="1"/>
      <w:marLeft w:val="0"/>
      <w:marRight w:val="0"/>
      <w:marTop w:val="0"/>
      <w:marBottom w:val="0"/>
      <w:divBdr>
        <w:top w:val="none" w:sz="0" w:space="0" w:color="auto"/>
        <w:left w:val="none" w:sz="0" w:space="0" w:color="auto"/>
        <w:bottom w:val="none" w:sz="0" w:space="0" w:color="auto"/>
        <w:right w:val="none" w:sz="0" w:space="0" w:color="auto"/>
      </w:divBdr>
    </w:div>
    <w:div w:id="1695112756">
      <w:bodyDiv w:val="1"/>
      <w:marLeft w:val="0"/>
      <w:marRight w:val="0"/>
      <w:marTop w:val="0"/>
      <w:marBottom w:val="0"/>
      <w:divBdr>
        <w:top w:val="none" w:sz="0" w:space="0" w:color="auto"/>
        <w:left w:val="none" w:sz="0" w:space="0" w:color="auto"/>
        <w:bottom w:val="none" w:sz="0" w:space="0" w:color="auto"/>
        <w:right w:val="none" w:sz="0" w:space="0" w:color="auto"/>
      </w:divBdr>
    </w:div>
    <w:div w:id="1697848647">
      <w:bodyDiv w:val="1"/>
      <w:marLeft w:val="0"/>
      <w:marRight w:val="0"/>
      <w:marTop w:val="0"/>
      <w:marBottom w:val="0"/>
      <w:divBdr>
        <w:top w:val="none" w:sz="0" w:space="0" w:color="auto"/>
        <w:left w:val="none" w:sz="0" w:space="0" w:color="auto"/>
        <w:bottom w:val="none" w:sz="0" w:space="0" w:color="auto"/>
        <w:right w:val="none" w:sz="0" w:space="0" w:color="auto"/>
      </w:divBdr>
    </w:div>
    <w:div w:id="1734161178">
      <w:bodyDiv w:val="1"/>
      <w:marLeft w:val="0"/>
      <w:marRight w:val="0"/>
      <w:marTop w:val="0"/>
      <w:marBottom w:val="0"/>
      <w:divBdr>
        <w:top w:val="none" w:sz="0" w:space="0" w:color="auto"/>
        <w:left w:val="none" w:sz="0" w:space="0" w:color="auto"/>
        <w:bottom w:val="none" w:sz="0" w:space="0" w:color="auto"/>
        <w:right w:val="none" w:sz="0" w:space="0" w:color="auto"/>
      </w:divBdr>
    </w:div>
    <w:div w:id="1751466967">
      <w:bodyDiv w:val="1"/>
      <w:marLeft w:val="0"/>
      <w:marRight w:val="0"/>
      <w:marTop w:val="0"/>
      <w:marBottom w:val="0"/>
      <w:divBdr>
        <w:top w:val="none" w:sz="0" w:space="0" w:color="auto"/>
        <w:left w:val="none" w:sz="0" w:space="0" w:color="auto"/>
        <w:bottom w:val="none" w:sz="0" w:space="0" w:color="auto"/>
        <w:right w:val="none" w:sz="0" w:space="0" w:color="auto"/>
      </w:divBdr>
    </w:div>
    <w:div w:id="1789855893">
      <w:bodyDiv w:val="1"/>
      <w:marLeft w:val="0"/>
      <w:marRight w:val="0"/>
      <w:marTop w:val="0"/>
      <w:marBottom w:val="0"/>
      <w:divBdr>
        <w:top w:val="none" w:sz="0" w:space="0" w:color="auto"/>
        <w:left w:val="none" w:sz="0" w:space="0" w:color="auto"/>
        <w:bottom w:val="none" w:sz="0" w:space="0" w:color="auto"/>
        <w:right w:val="none" w:sz="0" w:space="0" w:color="auto"/>
      </w:divBdr>
    </w:div>
    <w:div w:id="1847860658">
      <w:bodyDiv w:val="1"/>
      <w:marLeft w:val="0"/>
      <w:marRight w:val="0"/>
      <w:marTop w:val="0"/>
      <w:marBottom w:val="0"/>
      <w:divBdr>
        <w:top w:val="none" w:sz="0" w:space="0" w:color="auto"/>
        <w:left w:val="none" w:sz="0" w:space="0" w:color="auto"/>
        <w:bottom w:val="none" w:sz="0" w:space="0" w:color="auto"/>
        <w:right w:val="none" w:sz="0" w:space="0" w:color="auto"/>
      </w:divBdr>
    </w:div>
    <w:div w:id="1884753153">
      <w:bodyDiv w:val="1"/>
      <w:marLeft w:val="0"/>
      <w:marRight w:val="0"/>
      <w:marTop w:val="0"/>
      <w:marBottom w:val="0"/>
      <w:divBdr>
        <w:top w:val="none" w:sz="0" w:space="0" w:color="auto"/>
        <w:left w:val="none" w:sz="0" w:space="0" w:color="auto"/>
        <w:bottom w:val="none" w:sz="0" w:space="0" w:color="auto"/>
        <w:right w:val="none" w:sz="0" w:space="0" w:color="auto"/>
      </w:divBdr>
    </w:div>
    <w:div w:id="1891107452">
      <w:bodyDiv w:val="1"/>
      <w:marLeft w:val="0"/>
      <w:marRight w:val="0"/>
      <w:marTop w:val="0"/>
      <w:marBottom w:val="0"/>
      <w:divBdr>
        <w:top w:val="none" w:sz="0" w:space="0" w:color="auto"/>
        <w:left w:val="none" w:sz="0" w:space="0" w:color="auto"/>
        <w:bottom w:val="none" w:sz="0" w:space="0" w:color="auto"/>
        <w:right w:val="none" w:sz="0" w:space="0" w:color="auto"/>
      </w:divBdr>
    </w:div>
    <w:div w:id="1895923599">
      <w:bodyDiv w:val="1"/>
      <w:marLeft w:val="0"/>
      <w:marRight w:val="0"/>
      <w:marTop w:val="0"/>
      <w:marBottom w:val="0"/>
      <w:divBdr>
        <w:top w:val="none" w:sz="0" w:space="0" w:color="auto"/>
        <w:left w:val="none" w:sz="0" w:space="0" w:color="auto"/>
        <w:bottom w:val="none" w:sz="0" w:space="0" w:color="auto"/>
        <w:right w:val="none" w:sz="0" w:space="0" w:color="auto"/>
      </w:divBdr>
    </w:div>
    <w:div w:id="1926647986">
      <w:bodyDiv w:val="1"/>
      <w:marLeft w:val="0"/>
      <w:marRight w:val="0"/>
      <w:marTop w:val="0"/>
      <w:marBottom w:val="0"/>
      <w:divBdr>
        <w:top w:val="none" w:sz="0" w:space="0" w:color="auto"/>
        <w:left w:val="none" w:sz="0" w:space="0" w:color="auto"/>
        <w:bottom w:val="none" w:sz="0" w:space="0" w:color="auto"/>
        <w:right w:val="none" w:sz="0" w:space="0" w:color="auto"/>
      </w:divBdr>
    </w:div>
    <w:div w:id="1932010592">
      <w:bodyDiv w:val="1"/>
      <w:marLeft w:val="0"/>
      <w:marRight w:val="0"/>
      <w:marTop w:val="0"/>
      <w:marBottom w:val="0"/>
      <w:divBdr>
        <w:top w:val="none" w:sz="0" w:space="0" w:color="auto"/>
        <w:left w:val="none" w:sz="0" w:space="0" w:color="auto"/>
        <w:bottom w:val="none" w:sz="0" w:space="0" w:color="auto"/>
        <w:right w:val="none" w:sz="0" w:space="0" w:color="auto"/>
      </w:divBdr>
    </w:div>
    <w:div w:id="1943026043">
      <w:bodyDiv w:val="1"/>
      <w:marLeft w:val="0"/>
      <w:marRight w:val="0"/>
      <w:marTop w:val="0"/>
      <w:marBottom w:val="0"/>
      <w:divBdr>
        <w:top w:val="none" w:sz="0" w:space="0" w:color="auto"/>
        <w:left w:val="none" w:sz="0" w:space="0" w:color="auto"/>
        <w:bottom w:val="none" w:sz="0" w:space="0" w:color="auto"/>
        <w:right w:val="none" w:sz="0" w:space="0" w:color="auto"/>
      </w:divBdr>
    </w:div>
    <w:div w:id="1970892856">
      <w:bodyDiv w:val="1"/>
      <w:marLeft w:val="0"/>
      <w:marRight w:val="0"/>
      <w:marTop w:val="0"/>
      <w:marBottom w:val="0"/>
      <w:divBdr>
        <w:top w:val="none" w:sz="0" w:space="0" w:color="auto"/>
        <w:left w:val="none" w:sz="0" w:space="0" w:color="auto"/>
        <w:bottom w:val="none" w:sz="0" w:space="0" w:color="auto"/>
        <w:right w:val="none" w:sz="0" w:space="0" w:color="auto"/>
      </w:divBdr>
    </w:div>
    <w:div w:id="1976133123">
      <w:bodyDiv w:val="1"/>
      <w:marLeft w:val="0"/>
      <w:marRight w:val="0"/>
      <w:marTop w:val="0"/>
      <w:marBottom w:val="0"/>
      <w:divBdr>
        <w:top w:val="none" w:sz="0" w:space="0" w:color="auto"/>
        <w:left w:val="none" w:sz="0" w:space="0" w:color="auto"/>
        <w:bottom w:val="none" w:sz="0" w:space="0" w:color="auto"/>
        <w:right w:val="none" w:sz="0" w:space="0" w:color="auto"/>
      </w:divBdr>
    </w:div>
    <w:div w:id="1984191089">
      <w:bodyDiv w:val="1"/>
      <w:marLeft w:val="0"/>
      <w:marRight w:val="0"/>
      <w:marTop w:val="0"/>
      <w:marBottom w:val="0"/>
      <w:divBdr>
        <w:top w:val="none" w:sz="0" w:space="0" w:color="auto"/>
        <w:left w:val="none" w:sz="0" w:space="0" w:color="auto"/>
        <w:bottom w:val="none" w:sz="0" w:space="0" w:color="auto"/>
        <w:right w:val="none" w:sz="0" w:space="0" w:color="auto"/>
      </w:divBdr>
    </w:div>
    <w:div w:id="2000649651">
      <w:bodyDiv w:val="1"/>
      <w:marLeft w:val="0"/>
      <w:marRight w:val="0"/>
      <w:marTop w:val="0"/>
      <w:marBottom w:val="0"/>
      <w:divBdr>
        <w:top w:val="none" w:sz="0" w:space="0" w:color="auto"/>
        <w:left w:val="none" w:sz="0" w:space="0" w:color="auto"/>
        <w:bottom w:val="none" w:sz="0" w:space="0" w:color="auto"/>
        <w:right w:val="none" w:sz="0" w:space="0" w:color="auto"/>
      </w:divBdr>
    </w:div>
    <w:div w:id="2008171427">
      <w:bodyDiv w:val="1"/>
      <w:marLeft w:val="0"/>
      <w:marRight w:val="0"/>
      <w:marTop w:val="0"/>
      <w:marBottom w:val="0"/>
      <w:divBdr>
        <w:top w:val="none" w:sz="0" w:space="0" w:color="auto"/>
        <w:left w:val="none" w:sz="0" w:space="0" w:color="auto"/>
        <w:bottom w:val="none" w:sz="0" w:space="0" w:color="auto"/>
        <w:right w:val="none" w:sz="0" w:space="0" w:color="auto"/>
      </w:divBdr>
    </w:div>
    <w:div w:id="2095977990">
      <w:bodyDiv w:val="1"/>
      <w:marLeft w:val="0"/>
      <w:marRight w:val="0"/>
      <w:marTop w:val="0"/>
      <w:marBottom w:val="0"/>
      <w:divBdr>
        <w:top w:val="none" w:sz="0" w:space="0" w:color="auto"/>
        <w:left w:val="none" w:sz="0" w:space="0" w:color="auto"/>
        <w:bottom w:val="none" w:sz="0" w:space="0" w:color="auto"/>
        <w:right w:val="none" w:sz="0" w:space="0" w:color="auto"/>
      </w:divBdr>
    </w:div>
    <w:div w:id="21382101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Gilles%20documents\Velo\cyclosportives\Bilans%20cyclos\Bilan%20Cyclosportives%202018.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3F9CFC2-A7E7-4EDA-A179-D54AD69E46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Bilan Cyclosportives 2018</Template>
  <TotalTime>526</TotalTime>
  <Pages>1</Pages>
  <Words>5262</Words>
  <Characters>28941</Characters>
  <Application>Microsoft Office Word</Application>
  <DocSecurity>0</DocSecurity>
  <Lines>241</Lines>
  <Paragraphs>68</Paragraphs>
  <ScaleCrop>false</ScaleCrop>
  <HeadingPairs>
    <vt:vector size="2" baseType="variant">
      <vt:variant>
        <vt:lpstr>Titre</vt:lpstr>
      </vt:variant>
      <vt:variant>
        <vt:i4>1</vt:i4>
      </vt:variant>
    </vt:vector>
  </HeadingPairs>
  <TitlesOfParts>
    <vt:vector size="1" baseType="lpstr">
      <vt:lpstr>Cyclosportives 2007 :   Bilan à mi juin des participations CCC 31</vt:lpstr>
    </vt:vector>
  </TitlesOfParts>
  <Company/>
  <LinksUpToDate>false</LinksUpToDate>
  <CharactersWithSpaces>34135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Cyclosportives 2007 :   Bilan à mi juin des participations CCC 31</dc:title>
  <dc:creator>User</dc:creator>
  <cp:lastModifiedBy>User</cp:lastModifiedBy>
  <cp:revision>65</cp:revision>
  <cp:lastPrinted>2019-10-04T13:36:00Z</cp:lastPrinted>
  <dcterms:created xsi:type="dcterms:W3CDTF">2019-04-08T13:58:00Z</dcterms:created>
  <dcterms:modified xsi:type="dcterms:W3CDTF">2019-11-29T17:37:00Z</dcterms:modified>
</cp:coreProperties>
</file>