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6" w:rsidRDefault="006F74F6" w:rsidP="00E052C7">
      <w:pPr>
        <w:pStyle w:val="Titre1"/>
        <w:numPr>
          <w:ilvl w:val="0"/>
          <w:numId w:val="0"/>
        </w:numPr>
        <w:ind w:left="432" w:hanging="432"/>
        <w:rPr>
          <w:sz w:val="36"/>
          <w:szCs w:val="36"/>
        </w:rPr>
      </w:pPr>
    </w:p>
    <w:p w:rsidR="006F74F6" w:rsidRDefault="0003787B">
      <w:pPr>
        <w:pStyle w:val="Titre1"/>
        <w:jc w:val="center"/>
        <w:rPr>
          <w:sz w:val="36"/>
          <w:szCs w:val="36"/>
        </w:rPr>
      </w:pPr>
      <w:proofErr w:type="spellStart"/>
      <w:r>
        <w:rPr>
          <w:sz w:val="36"/>
          <w:szCs w:val="36"/>
        </w:rPr>
        <w:t>Cyclosportives</w:t>
      </w:r>
      <w:proofErr w:type="spellEnd"/>
      <w:r>
        <w:rPr>
          <w:sz w:val="36"/>
          <w:szCs w:val="36"/>
        </w:rPr>
        <w:t xml:space="preserve"> 2014</w:t>
      </w:r>
      <w:r w:rsidR="006F74F6">
        <w:rPr>
          <w:sz w:val="36"/>
          <w:szCs w:val="36"/>
        </w:rPr>
        <w:t xml:space="preserve"> :  </w:t>
      </w:r>
    </w:p>
    <w:p w:rsidR="00FB1620" w:rsidRDefault="00FB1620" w:rsidP="00FB1620"/>
    <w:p w:rsidR="006F74F6" w:rsidRPr="007A005E" w:rsidRDefault="006F74F6" w:rsidP="007A005E">
      <w:pPr>
        <w:pStyle w:val="Titre1"/>
        <w:jc w:val="center"/>
      </w:pPr>
    </w:p>
    <w:p w:rsidR="004108D7" w:rsidRDefault="004108D7" w:rsidP="004108D7">
      <w:pPr>
        <w:rPr>
          <w:b/>
          <w:bCs/>
        </w:rPr>
      </w:pPr>
      <w:r>
        <w:rPr>
          <w:b/>
          <w:bCs/>
          <w:u w:val="single"/>
        </w:rPr>
        <w:t>Résumé</w:t>
      </w:r>
      <w:r>
        <w:rPr>
          <w:b/>
          <w:bCs/>
        </w:rPr>
        <w:t xml:space="preserve"> : </w:t>
      </w:r>
    </w:p>
    <w:p w:rsidR="004108D7" w:rsidRDefault="004108D7" w:rsidP="004108D7">
      <w:pPr>
        <w:rPr>
          <w:b/>
          <w:bCs/>
        </w:rPr>
      </w:pPr>
    </w:p>
    <w:p w:rsidR="004108D7" w:rsidRDefault="004108D7" w:rsidP="004108D7">
      <w:pPr>
        <w:rPr>
          <w:b/>
          <w:bCs/>
        </w:rPr>
      </w:pPr>
    </w:p>
    <w:p w:rsidR="004108D7" w:rsidRDefault="00BE576E" w:rsidP="004108D7">
      <w:pPr>
        <w:rPr>
          <w:b/>
          <w:bCs/>
        </w:rPr>
      </w:pPr>
      <w:r>
        <w:rPr>
          <w:b/>
          <w:bCs/>
          <w:color w:val="FF0000"/>
        </w:rPr>
        <w:t>31</w:t>
      </w:r>
      <w:r w:rsidR="004108D7">
        <w:rPr>
          <w:b/>
          <w:bCs/>
          <w:color w:val="FF0000"/>
        </w:rPr>
        <w:t xml:space="preserve"> de nos licenciés</w:t>
      </w:r>
      <w:r w:rsidR="004108D7">
        <w:rPr>
          <w:b/>
          <w:bCs/>
        </w:rPr>
        <w:t xml:space="preserve"> ont figuré dans </w:t>
      </w:r>
      <w:r w:rsidRPr="00250CDD">
        <w:rPr>
          <w:b/>
          <w:bCs/>
          <w:color w:val="FF0000"/>
        </w:rPr>
        <w:t>23</w:t>
      </w:r>
      <w:r w:rsidR="004108D7" w:rsidRPr="00250CDD">
        <w:rPr>
          <w:b/>
          <w:bCs/>
          <w:color w:val="FF0000"/>
        </w:rPr>
        <w:t xml:space="preserve"> épreuves différentes</w:t>
      </w:r>
      <w:r w:rsidR="004108D7">
        <w:rPr>
          <w:b/>
          <w:bCs/>
        </w:rPr>
        <w:t xml:space="preserve">, régionales ou nationales </w:t>
      </w:r>
    </w:p>
    <w:p w:rsidR="004108D7" w:rsidRDefault="004108D7" w:rsidP="004108D7">
      <w:pPr>
        <w:rPr>
          <w:b/>
          <w:bCs/>
        </w:rPr>
      </w:pPr>
      <w:proofErr w:type="gramStart"/>
      <w:r>
        <w:rPr>
          <w:b/>
          <w:bCs/>
        </w:rPr>
        <w:t>soit</w:t>
      </w:r>
      <w:proofErr w:type="gramEnd"/>
      <w:r>
        <w:rPr>
          <w:b/>
          <w:bCs/>
        </w:rPr>
        <w:t xml:space="preserve"> un </w:t>
      </w:r>
      <w:r w:rsidRPr="00250CDD">
        <w:rPr>
          <w:b/>
          <w:bCs/>
          <w:color w:val="FF0000"/>
        </w:rPr>
        <w:t>total  de</w:t>
      </w:r>
      <w:r>
        <w:rPr>
          <w:b/>
          <w:bCs/>
        </w:rPr>
        <w:t xml:space="preserve"> </w:t>
      </w:r>
      <w:r w:rsidR="00BE576E" w:rsidRPr="00250CDD">
        <w:rPr>
          <w:b/>
          <w:bCs/>
          <w:color w:val="FF0000"/>
          <w:sz w:val="28"/>
          <w:szCs w:val="28"/>
        </w:rPr>
        <w:t>85</w:t>
      </w:r>
      <w:r w:rsidRPr="00250CDD">
        <w:rPr>
          <w:b/>
          <w:bCs/>
          <w:color w:val="FF0000"/>
          <w:sz w:val="28"/>
          <w:szCs w:val="28"/>
        </w:rPr>
        <w:t xml:space="preserve"> participations</w:t>
      </w:r>
      <w:r>
        <w:rPr>
          <w:b/>
          <w:bCs/>
        </w:rPr>
        <w:t xml:space="preserve"> ! </w:t>
      </w:r>
    </w:p>
    <w:p w:rsidR="00250CDD" w:rsidRDefault="00250CDD" w:rsidP="004108D7">
      <w:pPr>
        <w:rPr>
          <w:b/>
          <w:bCs/>
        </w:rPr>
      </w:pPr>
    </w:p>
    <w:p w:rsidR="004108D7" w:rsidRDefault="004108D7" w:rsidP="004108D7">
      <w:pPr>
        <w:rPr>
          <w:b/>
          <w:bCs/>
        </w:rPr>
      </w:pPr>
    </w:p>
    <w:p w:rsidR="00250CDD" w:rsidRPr="00250CDD" w:rsidRDefault="00AC7542" w:rsidP="004108D7">
      <w:pPr>
        <w:numPr>
          <w:ilvl w:val="0"/>
          <w:numId w:val="21"/>
        </w:numPr>
        <w:suppressAutoHyphens w:val="0"/>
        <w:rPr>
          <w:b/>
          <w:bCs/>
          <w:u w:val="single"/>
        </w:rPr>
      </w:pPr>
      <w:r>
        <w:rPr>
          <w:b/>
          <w:bCs/>
        </w:rPr>
        <w:t xml:space="preserve">Individuellement, ont été obtenus cette année : </w:t>
      </w:r>
      <w:r w:rsidR="004108D7">
        <w:rPr>
          <w:b/>
          <w:bCs/>
        </w:rPr>
        <w:t xml:space="preserve">un podium </w:t>
      </w:r>
      <w:r w:rsidR="00AB7D15">
        <w:rPr>
          <w:b/>
          <w:bCs/>
        </w:rPr>
        <w:t xml:space="preserve">« scratch », une victoire et 3 podiums de catégorie, </w:t>
      </w:r>
      <w:r>
        <w:rPr>
          <w:b/>
          <w:bCs/>
        </w:rPr>
        <w:t>4 places dans le « top 10 scratch </w:t>
      </w:r>
      <w:proofErr w:type="gramStart"/>
      <w:r>
        <w:rPr>
          <w:b/>
          <w:bCs/>
        </w:rPr>
        <w:t>» ,</w:t>
      </w:r>
      <w:proofErr w:type="gramEnd"/>
      <w:r>
        <w:rPr>
          <w:b/>
          <w:bCs/>
        </w:rPr>
        <w:t xml:space="preserve"> 14 places dans le top10  catégories, et de nombreuses fois des places très proches du top10 …que dire de plus ? </w:t>
      </w:r>
    </w:p>
    <w:p w:rsidR="00AC7542" w:rsidRPr="00AC7542" w:rsidRDefault="00AC7542" w:rsidP="00250CDD">
      <w:pPr>
        <w:suppressAutoHyphens w:val="0"/>
        <w:ind w:left="720"/>
        <w:rPr>
          <w:b/>
          <w:bCs/>
          <w:u w:val="single"/>
        </w:rPr>
      </w:pPr>
      <w:r>
        <w:rPr>
          <w:b/>
          <w:bCs/>
        </w:rPr>
        <w:t xml:space="preserve">    </w:t>
      </w:r>
      <w:r w:rsidR="004108D7">
        <w:rPr>
          <w:b/>
          <w:bCs/>
        </w:rPr>
        <w:t xml:space="preserve"> </w:t>
      </w:r>
    </w:p>
    <w:p w:rsidR="004108D7" w:rsidRPr="00250CDD" w:rsidRDefault="00AC7542" w:rsidP="004108D7">
      <w:pPr>
        <w:numPr>
          <w:ilvl w:val="0"/>
          <w:numId w:val="21"/>
        </w:numPr>
        <w:suppressAutoHyphens w:val="0"/>
        <w:rPr>
          <w:b/>
          <w:bCs/>
          <w:u w:val="single"/>
        </w:rPr>
      </w:pPr>
      <w:r>
        <w:rPr>
          <w:b/>
          <w:bCs/>
        </w:rPr>
        <w:t>Collectivement</w:t>
      </w:r>
      <w:r w:rsidR="00250CDD">
        <w:rPr>
          <w:b/>
          <w:bCs/>
        </w:rPr>
        <w:t xml:space="preserve">, </w:t>
      </w:r>
      <w:proofErr w:type="gramStart"/>
      <w:r w:rsidR="00250CDD">
        <w:rPr>
          <w:b/>
          <w:bCs/>
        </w:rPr>
        <w:t>c’ est</w:t>
      </w:r>
      <w:proofErr w:type="gramEnd"/>
      <w:r w:rsidR="00250CDD">
        <w:rPr>
          <w:b/>
          <w:bCs/>
        </w:rPr>
        <w:t xml:space="preserve"> </w:t>
      </w:r>
      <w:r>
        <w:rPr>
          <w:b/>
          <w:bCs/>
        </w:rPr>
        <w:t xml:space="preserve"> </w:t>
      </w:r>
      <w:r w:rsidR="004108D7">
        <w:rPr>
          <w:b/>
          <w:bCs/>
        </w:rPr>
        <w:t xml:space="preserve">le meilleur score </w:t>
      </w:r>
      <w:r>
        <w:rPr>
          <w:b/>
          <w:bCs/>
        </w:rPr>
        <w:t xml:space="preserve">toutes années confondues </w:t>
      </w:r>
      <w:r w:rsidR="004108D7">
        <w:rPr>
          <w:b/>
          <w:bCs/>
        </w:rPr>
        <w:t xml:space="preserve">en nombre de licenciés présents sur ces épreuves </w:t>
      </w:r>
      <w:r w:rsidR="00250CDD">
        <w:rPr>
          <w:bCs/>
        </w:rPr>
        <w:t>( jusqu’à 8</w:t>
      </w:r>
      <w:r w:rsidR="004108D7">
        <w:rPr>
          <w:bCs/>
        </w:rPr>
        <w:t xml:space="preserve"> participations pour </w:t>
      </w:r>
      <w:r w:rsidR="00250CDD">
        <w:rPr>
          <w:bCs/>
        </w:rPr>
        <w:t>le plus assidu</w:t>
      </w:r>
      <w:r w:rsidR="004108D7">
        <w:rPr>
          <w:bCs/>
        </w:rPr>
        <w:t>, voir liste</w:t>
      </w:r>
      <w:r>
        <w:rPr>
          <w:bCs/>
        </w:rPr>
        <w:t xml:space="preserve"> récapitulative dernière page ), </w:t>
      </w:r>
      <w:r w:rsidRPr="00AC7542">
        <w:rPr>
          <w:b/>
          <w:bCs/>
        </w:rPr>
        <w:t xml:space="preserve">en nombre de </w:t>
      </w:r>
      <w:proofErr w:type="spellStart"/>
      <w:r w:rsidRPr="00AC7542">
        <w:rPr>
          <w:b/>
          <w:bCs/>
        </w:rPr>
        <w:t>cyclosportives</w:t>
      </w:r>
      <w:proofErr w:type="spellEnd"/>
      <w:r w:rsidRPr="00AC7542">
        <w:rPr>
          <w:b/>
          <w:bCs/>
        </w:rPr>
        <w:t xml:space="preserve"> pratiquées, et en nombre total de participations bien sûr !</w:t>
      </w:r>
    </w:p>
    <w:p w:rsidR="00250CDD" w:rsidRDefault="00250CDD" w:rsidP="00250CDD">
      <w:pPr>
        <w:pStyle w:val="Paragraphedeliste"/>
        <w:rPr>
          <w:b/>
          <w:bCs/>
          <w:u w:val="single"/>
        </w:rPr>
      </w:pPr>
    </w:p>
    <w:p w:rsidR="00250CDD" w:rsidRPr="00AC7542" w:rsidRDefault="00250CDD" w:rsidP="00250CDD">
      <w:pPr>
        <w:suppressAutoHyphens w:val="0"/>
        <w:ind w:left="720"/>
        <w:rPr>
          <w:b/>
          <w:bCs/>
          <w:u w:val="single"/>
        </w:rPr>
      </w:pPr>
    </w:p>
    <w:p w:rsidR="004108D7" w:rsidRDefault="004108D7" w:rsidP="004108D7">
      <w:pPr>
        <w:numPr>
          <w:ilvl w:val="0"/>
          <w:numId w:val="21"/>
        </w:numPr>
        <w:suppressAutoHyphens w:val="0"/>
        <w:rPr>
          <w:b/>
          <w:bCs/>
          <w:u w:val="single"/>
        </w:rPr>
      </w:pPr>
      <w:r>
        <w:rPr>
          <w:b/>
          <w:bCs/>
        </w:rPr>
        <w:t xml:space="preserve">Donc </w:t>
      </w:r>
      <w:r w:rsidR="00AC7542">
        <w:rPr>
          <w:b/>
          <w:bCs/>
        </w:rPr>
        <w:t>magnifique</w:t>
      </w:r>
      <w:r>
        <w:rPr>
          <w:b/>
          <w:bCs/>
        </w:rPr>
        <w:t xml:space="preserve"> bilan </w:t>
      </w:r>
      <w:proofErr w:type="gramStart"/>
      <w:r>
        <w:rPr>
          <w:b/>
          <w:bCs/>
        </w:rPr>
        <w:t>d’ ensemble</w:t>
      </w:r>
      <w:proofErr w:type="gramEnd"/>
      <w:r>
        <w:rPr>
          <w:b/>
          <w:bCs/>
        </w:rPr>
        <w:t xml:space="preserve"> </w:t>
      </w:r>
      <w:r w:rsidR="00AC7542">
        <w:rPr>
          <w:b/>
          <w:bCs/>
        </w:rPr>
        <w:t xml:space="preserve">sur ces épreuves, accomplies parfois ( ou souvent ! )  dans la douleur mais aussi </w:t>
      </w:r>
      <w:r w:rsidR="00250CDD">
        <w:rPr>
          <w:b/>
          <w:bCs/>
        </w:rPr>
        <w:t xml:space="preserve">certainement </w:t>
      </w:r>
      <w:r w:rsidR="00AC7542">
        <w:rPr>
          <w:b/>
          <w:bCs/>
        </w:rPr>
        <w:t>avec beaucoup de plaisir</w:t>
      </w:r>
      <w:r w:rsidR="00250CDD">
        <w:rPr>
          <w:b/>
          <w:bCs/>
        </w:rPr>
        <w:t>, en témoigne le nombre croissant de participants du CCC !</w:t>
      </w:r>
    </w:p>
    <w:p w:rsidR="004108D7" w:rsidRDefault="004108D7" w:rsidP="004108D7">
      <w:pPr>
        <w:rPr>
          <w:b/>
          <w:bCs/>
          <w:u w:val="single"/>
        </w:rPr>
      </w:pPr>
    </w:p>
    <w:p w:rsidR="004108D7" w:rsidRDefault="004108D7" w:rsidP="004108D7">
      <w:pPr>
        <w:rPr>
          <w:b/>
          <w:bCs/>
          <w:u w:val="single"/>
        </w:rPr>
      </w:pPr>
    </w:p>
    <w:p w:rsidR="00250CDD" w:rsidRDefault="00250CDD" w:rsidP="004108D7">
      <w:pPr>
        <w:rPr>
          <w:b/>
          <w:bCs/>
          <w:u w:val="single"/>
        </w:rPr>
      </w:pPr>
    </w:p>
    <w:p w:rsidR="004108D7" w:rsidRDefault="004108D7" w:rsidP="004108D7">
      <w:pPr>
        <w:rPr>
          <w:b/>
          <w:bCs/>
          <w:u w:val="single"/>
        </w:rPr>
      </w:pPr>
      <w:r>
        <w:rPr>
          <w:b/>
          <w:bCs/>
          <w:u w:val="single"/>
        </w:rPr>
        <w:t>Bilan détaillé et chronologique :</w:t>
      </w:r>
    </w:p>
    <w:p w:rsidR="00DF0D54" w:rsidRDefault="00DF0D54">
      <w:pPr>
        <w:rPr>
          <w:b/>
          <w:bCs/>
        </w:rPr>
      </w:pPr>
    </w:p>
    <w:p w:rsidR="006F74F6" w:rsidRDefault="006F74F6"/>
    <w:p w:rsidR="00250CDD" w:rsidRDefault="00250CDD"/>
    <w:p w:rsidR="004D2A54" w:rsidRPr="0005243A" w:rsidRDefault="0003787B">
      <w:pPr>
        <w:numPr>
          <w:ilvl w:val="0"/>
          <w:numId w:val="3"/>
        </w:numPr>
      </w:pPr>
      <w:r w:rsidRPr="0005243A">
        <w:rPr>
          <w:b/>
          <w:u w:val="single"/>
        </w:rPr>
        <w:t>16</w:t>
      </w:r>
      <w:r w:rsidR="004D2A54" w:rsidRPr="0005243A">
        <w:rPr>
          <w:b/>
          <w:u w:val="single"/>
        </w:rPr>
        <w:t xml:space="preserve"> février: Les vignobles de </w:t>
      </w:r>
      <w:proofErr w:type="spellStart"/>
      <w:r w:rsidR="004D2A54" w:rsidRPr="0005243A">
        <w:rPr>
          <w:b/>
          <w:u w:val="single"/>
        </w:rPr>
        <w:t>Plaimont</w:t>
      </w:r>
      <w:proofErr w:type="spellEnd"/>
      <w:r w:rsidRPr="0005243A">
        <w:t xml:space="preserve"> </w:t>
      </w:r>
      <w:proofErr w:type="gramStart"/>
      <w:r w:rsidRPr="0005243A">
        <w:t xml:space="preserve">( </w:t>
      </w:r>
      <w:proofErr w:type="spellStart"/>
      <w:r w:rsidRPr="0005243A">
        <w:t>Beaumarchés</w:t>
      </w:r>
      <w:proofErr w:type="spellEnd"/>
      <w:proofErr w:type="gramEnd"/>
      <w:r w:rsidRPr="0005243A">
        <w:t>, 72</w:t>
      </w:r>
      <w:r w:rsidR="004D2A54" w:rsidRPr="0005243A">
        <w:t xml:space="preserve"> </w:t>
      </w:r>
      <w:r w:rsidR="001F5DDC" w:rsidRPr="0005243A">
        <w:t>ou 100 km ) :</w:t>
      </w:r>
      <w:r w:rsidR="004D2A54" w:rsidRPr="0005243A">
        <w:t xml:space="preserve"> </w:t>
      </w:r>
      <w:r w:rsidR="004D2A54" w:rsidRPr="0005243A">
        <w:rPr>
          <w:b/>
        </w:rPr>
        <w:t>2 participants</w:t>
      </w:r>
    </w:p>
    <w:p w:rsidR="004D2A54" w:rsidRPr="0005243A" w:rsidRDefault="004D2A54" w:rsidP="004D2A54">
      <w:pPr>
        <w:rPr>
          <w:b/>
        </w:rPr>
      </w:pPr>
    </w:p>
    <w:p w:rsidR="004D2A54" w:rsidRPr="0005243A" w:rsidRDefault="004D2A54" w:rsidP="004D2A54">
      <w:pPr>
        <w:rPr>
          <w:b/>
        </w:rPr>
      </w:pPr>
    </w:p>
    <w:p w:rsidR="004D2A54" w:rsidRPr="0005243A" w:rsidRDefault="004D2A54" w:rsidP="004D2A54">
      <w:pPr>
        <w:numPr>
          <w:ilvl w:val="0"/>
          <w:numId w:val="5"/>
        </w:numPr>
      </w:pPr>
      <w:r w:rsidRPr="0005243A">
        <w:rPr>
          <w:b/>
        </w:rPr>
        <w:t xml:space="preserve">Sur la </w:t>
      </w:r>
      <w:r w:rsidR="001F5DDC" w:rsidRPr="0005243A">
        <w:rPr>
          <w:b/>
        </w:rPr>
        <w:t>100</w:t>
      </w:r>
      <w:r w:rsidRPr="0005243A">
        <w:rPr>
          <w:b/>
        </w:rPr>
        <w:t xml:space="preserve"> km </w:t>
      </w:r>
      <w:r w:rsidRPr="0005243A">
        <w:t xml:space="preserve">: </w:t>
      </w:r>
      <w:proofErr w:type="gramStart"/>
      <w:r w:rsidRPr="0005243A">
        <w:t>(</w:t>
      </w:r>
      <w:r w:rsidRPr="0005243A">
        <w:rPr>
          <w:b/>
        </w:rPr>
        <w:t xml:space="preserve"> </w:t>
      </w:r>
      <w:r w:rsidR="002F1D15" w:rsidRPr="0005243A">
        <w:t>1000m</w:t>
      </w:r>
      <w:proofErr w:type="gramEnd"/>
      <w:r w:rsidR="002F1D15" w:rsidRPr="0005243A">
        <w:t xml:space="preserve"> de dénivelé, 17</w:t>
      </w:r>
      <w:r w:rsidR="0003787B" w:rsidRPr="0005243A">
        <w:t>0</w:t>
      </w:r>
      <w:r w:rsidRPr="0005243A">
        <w:t xml:space="preserve"> classés ) : </w:t>
      </w:r>
      <w:r w:rsidR="0003787B" w:rsidRPr="0005243A">
        <w:t xml:space="preserve">Julien </w:t>
      </w:r>
      <w:r w:rsidR="001F5DDC" w:rsidRPr="0005243A">
        <w:t>Bitsch</w:t>
      </w:r>
      <w:r w:rsidR="0003787B" w:rsidRPr="0005243A">
        <w:t xml:space="preserve"> </w:t>
      </w:r>
      <w:r w:rsidRPr="0005243A">
        <w:t>(</w:t>
      </w:r>
      <w:r w:rsidR="0003787B" w:rsidRPr="0005243A">
        <w:t>65</w:t>
      </w:r>
      <w:r w:rsidRPr="0005243A">
        <w:rPr>
          <w:vertAlign w:val="superscript"/>
        </w:rPr>
        <w:t>ème</w:t>
      </w:r>
      <w:r w:rsidRPr="0005243A">
        <w:t>, 2h</w:t>
      </w:r>
      <w:r w:rsidR="0003787B" w:rsidRPr="0005243A">
        <w:t>39</w:t>
      </w:r>
      <w:r w:rsidRPr="0005243A">
        <w:t xml:space="preserve">, moyenne </w:t>
      </w:r>
      <w:r w:rsidR="0003787B" w:rsidRPr="0005243A">
        <w:t>37</w:t>
      </w:r>
      <w:r w:rsidR="001F5DDC" w:rsidRPr="0005243A">
        <w:t>,6</w:t>
      </w:r>
      <w:r w:rsidRPr="0005243A">
        <w:t xml:space="preserve"> km/h</w:t>
      </w:r>
      <w:r w:rsidR="001F5DDC" w:rsidRPr="0005243A">
        <w:t>, 28</w:t>
      </w:r>
      <w:r w:rsidRPr="0005243A">
        <w:rPr>
          <w:vertAlign w:val="superscript"/>
        </w:rPr>
        <w:t>ème</w:t>
      </w:r>
      <w:r w:rsidRPr="0005243A">
        <w:t xml:space="preserve"> de catégorie ), </w:t>
      </w:r>
      <w:r w:rsidR="0003787B" w:rsidRPr="0005243A">
        <w:t>Stéphane Saint Macary</w:t>
      </w:r>
      <w:r w:rsidRPr="0005243A">
        <w:t xml:space="preserve"> ( </w:t>
      </w:r>
      <w:r w:rsidR="0003787B" w:rsidRPr="0005243A">
        <w:t>126</w:t>
      </w:r>
      <w:r w:rsidRPr="0005243A">
        <w:rPr>
          <w:vertAlign w:val="superscript"/>
        </w:rPr>
        <w:t>ème</w:t>
      </w:r>
      <w:r w:rsidRPr="0005243A">
        <w:t xml:space="preserve">, </w:t>
      </w:r>
      <w:r w:rsidR="001F5DDC" w:rsidRPr="0005243A">
        <w:t>3h</w:t>
      </w:r>
      <w:r w:rsidRPr="0005243A">
        <w:t xml:space="preserve">, moyenne </w:t>
      </w:r>
      <w:r w:rsidR="0003787B" w:rsidRPr="0005243A">
        <w:t>34</w:t>
      </w:r>
      <w:r w:rsidR="001F5DDC" w:rsidRPr="0005243A">
        <w:t>,1</w:t>
      </w:r>
      <w:r w:rsidRPr="0005243A">
        <w:t xml:space="preserve"> km/h</w:t>
      </w:r>
      <w:r w:rsidR="007A61BE" w:rsidRPr="0005243A">
        <w:t xml:space="preserve">, </w:t>
      </w:r>
      <w:r w:rsidR="001F5DDC" w:rsidRPr="0005243A">
        <w:t>29</w:t>
      </w:r>
      <w:r w:rsidR="007A61BE" w:rsidRPr="0005243A">
        <w:rPr>
          <w:vertAlign w:val="superscript"/>
        </w:rPr>
        <w:t>ème</w:t>
      </w:r>
      <w:r w:rsidR="007A61BE" w:rsidRPr="0005243A">
        <w:t xml:space="preserve"> de catégorie</w:t>
      </w:r>
      <w:r w:rsidRPr="0005243A">
        <w:t xml:space="preserve"> )</w:t>
      </w:r>
    </w:p>
    <w:p w:rsidR="0003787B" w:rsidRPr="0005243A" w:rsidRDefault="0003787B" w:rsidP="0003787B"/>
    <w:p w:rsidR="0003787B" w:rsidRPr="0005243A" w:rsidRDefault="0003787B" w:rsidP="0003787B"/>
    <w:p w:rsidR="0003787B" w:rsidRPr="0005243A" w:rsidRDefault="00004136" w:rsidP="0003787B">
      <w:r w:rsidRPr="0005243A">
        <w:t xml:space="preserve">Comme </w:t>
      </w:r>
      <w:proofErr w:type="gramStart"/>
      <w:r w:rsidRPr="0005243A">
        <w:t>l’ année</w:t>
      </w:r>
      <w:proofErr w:type="gramEnd"/>
      <w:r w:rsidRPr="0005243A">
        <w:t xml:space="preserve"> dernière plusieurs coursiers régionaux sont venus peaufiner leur entraînement et imprimer un rythme élevé : </w:t>
      </w:r>
      <w:r w:rsidR="0003787B" w:rsidRPr="0005243A">
        <w:t xml:space="preserve">moyenne </w:t>
      </w:r>
      <w:r w:rsidRPr="0005243A">
        <w:t>du vainqueur 38,2 k</w:t>
      </w:r>
      <w:r w:rsidR="0003787B" w:rsidRPr="0005243A">
        <w:t>m</w:t>
      </w:r>
      <w:r w:rsidRPr="0005243A">
        <w:t>/h</w:t>
      </w:r>
      <w:r w:rsidR="0003787B" w:rsidRPr="0005243A">
        <w:t xml:space="preserve"> sur </w:t>
      </w:r>
      <w:r w:rsidRPr="0005243A">
        <w:t>les</w:t>
      </w:r>
      <w:r w:rsidR="0003787B" w:rsidRPr="0005243A">
        <w:t xml:space="preserve">100Km </w:t>
      </w:r>
    </w:p>
    <w:p w:rsidR="0003787B" w:rsidRPr="0005243A" w:rsidRDefault="0003787B" w:rsidP="0003787B"/>
    <w:p w:rsidR="0003787B" w:rsidRPr="0005243A" w:rsidRDefault="00004136" w:rsidP="0003787B">
      <w:r w:rsidRPr="0005243A">
        <w:t xml:space="preserve">Très </w:t>
      </w:r>
      <w:r w:rsidR="0003787B" w:rsidRPr="0005243A">
        <w:t xml:space="preserve">belle course </w:t>
      </w:r>
      <w:r w:rsidRPr="0005243A">
        <w:t xml:space="preserve">de Julien </w:t>
      </w:r>
      <w:r w:rsidR="0003787B" w:rsidRPr="0005243A">
        <w:t>à seul</w:t>
      </w:r>
      <w:r w:rsidRPr="0005243A">
        <w:t xml:space="preserve">ement deux minutes du vainqueur et belle participation de </w:t>
      </w:r>
      <w:r w:rsidR="0003787B" w:rsidRPr="0005243A">
        <w:t xml:space="preserve">Stéphane </w:t>
      </w:r>
      <w:r w:rsidRPr="0005243A">
        <w:t xml:space="preserve">à ce niveau élevé pour un début de </w:t>
      </w:r>
      <w:proofErr w:type="gramStart"/>
      <w:r w:rsidRPr="0005243A">
        <w:t xml:space="preserve">saison </w:t>
      </w:r>
      <w:r w:rsidR="0003787B" w:rsidRPr="0005243A">
        <w:t>.</w:t>
      </w:r>
      <w:proofErr w:type="gramEnd"/>
    </w:p>
    <w:p w:rsidR="0003787B" w:rsidRPr="0003787B" w:rsidRDefault="0003787B" w:rsidP="0003787B">
      <w:pPr>
        <w:rPr>
          <w:color w:val="00B050"/>
        </w:rPr>
      </w:pPr>
    </w:p>
    <w:p w:rsidR="001A74A5" w:rsidRPr="0005243A" w:rsidRDefault="0003787B" w:rsidP="0005243A">
      <w:r w:rsidRPr="00004136">
        <w:t xml:space="preserve"> </w:t>
      </w:r>
    </w:p>
    <w:p w:rsidR="00534B28" w:rsidRPr="00214E40" w:rsidRDefault="00534B28" w:rsidP="00443385">
      <w:pPr>
        <w:pStyle w:val="Paragraphedeliste"/>
        <w:ind w:left="0"/>
        <w:rPr>
          <w:b/>
          <w:bCs/>
          <w:u w:val="single"/>
        </w:rPr>
      </w:pPr>
    </w:p>
    <w:p w:rsidR="00534B28" w:rsidRPr="0005243A" w:rsidRDefault="00534B28" w:rsidP="004D2A54">
      <w:pPr>
        <w:numPr>
          <w:ilvl w:val="0"/>
          <w:numId w:val="3"/>
        </w:numPr>
      </w:pPr>
      <w:r w:rsidRPr="0005243A">
        <w:rPr>
          <w:b/>
          <w:bCs/>
          <w:u w:val="single"/>
        </w:rPr>
        <w:lastRenderedPageBreak/>
        <w:t xml:space="preserve">6 avril : </w:t>
      </w:r>
      <w:proofErr w:type="gramStart"/>
      <w:r w:rsidRPr="0005243A">
        <w:rPr>
          <w:b/>
          <w:bCs/>
          <w:u w:val="single"/>
        </w:rPr>
        <w:t>l’ Auscitaine</w:t>
      </w:r>
      <w:proofErr w:type="gramEnd"/>
      <w:r w:rsidRPr="0005243A">
        <w:rPr>
          <w:b/>
          <w:bCs/>
          <w:u w:val="single"/>
        </w:rPr>
        <w:t xml:space="preserve"> </w:t>
      </w:r>
      <w:r w:rsidRPr="0005243A">
        <w:rPr>
          <w:b/>
          <w:bCs/>
        </w:rPr>
        <w:t>(</w:t>
      </w:r>
      <w:r w:rsidRPr="0005243A">
        <w:rPr>
          <w:bCs/>
        </w:rPr>
        <w:t xml:space="preserve">Auch, 82 ou 120 km ) : </w:t>
      </w:r>
      <w:r w:rsidRPr="0005243A">
        <w:rPr>
          <w:b/>
          <w:bCs/>
        </w:rPr>
        <w:t>1 participant</w:t>
      </w:r>
    </w:p>
    <w:p w:rsidR="00534B28" w:rsidRPr="0005243A" w:rsidRDefault="00534B28" w:rsidP="00534B28"/>
    <w:p w:rsidR="00534B28" w:rsidRPr="0005243A" w:rsidRDefault="00534B28" w:rsidP="00534B28">
      <w:pPr>
        <w:numPr>
          <w:ilvl w:val="0"/>
          <w:numId w:val="5"/>
        </w:numPr>
      </w:pPr>
      <w:r w:rsidRPr="0005243A">
        <w:t xml:space="preserve">Sur la 82 km </w:t>
      </w:r>
      <w:proofErr w:type="gramStart"/>
      <w:r w:rsidRPr="0005243A">
        <w:t>( 892</w:t>
      </w:r>
      <w:proofErr w:type="gramEnd"/>
      <w:r w:rsidRPr="0005243A">
        <w:t xml:space="preserve"> m de dénivelé,  </w:t>
      </w:r>
      <w:r w:rsidR="00E41415" w:rsidRPr="0005243A">
        <w:t xml:space="preserve">122 </w:t>
      </w:r>
      <w:r w:rsidRPr="0005243A">
        <w:t>classés ) : Yves Peremans ( 57</w:t>
      </w:r>
      <w:r w:rsidRPr="0005243A">
        <w:rPr>
          <w:vertAlign w:val="superscript"/>
        </w:rPr>
        <w:t>ème</w:t>
      </w:r>
      <w:r w:rsidRPr="0005243A">
        <w:t>, 2h36, moyenne 31,5 km/h, 26</w:t>
      </w:r>
      <w:r w:rsidRPr="0005243A">
        <w:rPr>
          <w:vertAlign w:val="superscript"/>
        </w:rPr>
        <w:t>ème</w:t>
      </w:r>
      <w:r w:rsidRPr="0005243A">
        <w:t xml:space="preserve"> de catégorie )</w:t>
      </w:r>
    </w:p>
    <w:p w:rsidR="00E41415" w:rsidRPr="0005243A" w:rsidRDefault="00E41415" w:rsidP="00E41415">
      <w:pPr>
        <w:ind w:left="1068"/>
      </w:pPr>
    </w:p>
    <w:p w:rsidR="00E41415" w:rsidRPr="0005243A" w:rsidRDefault="00E41415" w:rsidP="00E41415">
      <w:r w:rsidRPr="0005243A">
        <w:t xml:space="preserve">Yves notre collègue </w:t>
      </w:r>
      <w:proofErr w:type="spellStart"/>
      <w:r w:rsidRPr="0005243A">
        <w:t>Astrium</w:t>
      </w:r>
      <w:proofErr w:type="spellEnd"/>
      <w:r w:rsidRPr="0005243A">
        <w:t xml:space="preserve"> </w:t>
      </w:r>
      <w:proofErr w:type="gramStart"/>
      <w:r w:rsidRPr="0005243A">
        <w:t>s’ est</w:t>
      </w:r>
      <w:proofErr w:type="gramEnd"/>
      <w:r w:rsidRPr="0005243A">
        <w:t xml:space="preserve"> peut être senti un peu seul du groupe , mais c’est un peu le lot des épreuves de début d’ année. D’ autant plus méritoire de </w:t>
      </w:r>
      <w:proofErr w:type="gramStart"/>
      <w:r w:rsidRPr="0005243A">
        <w:t>s’ être</w:t>
      </w:r>
      <w:proofErr w:type="gramEnd"/>
      <w:r w:rsidRPr="0005243A">
        <w:t xml:space="preserve"> déplacé et de ne pas avoir renoncé malgré la météo … de saison !</w:t>
      </w:r>
    </w:p>
    <w:p w:rsidR="00534B28" w:rsidRDefault="00534B28" w:rsidP="00534B28">
      <w:pPr>
        <w:rPr>
          <w:color w:val="00B050"/>
        </w:rPr>
      </w:pPr>
      <w:r w:rsidRPr="00534B28">
        <w:rPr>
          <w:color w:val="00B050"/>
        </w:rPr>
        <w:t xml:space="preserve"> </w:t>
      </w:r>
    </w:p>
    <w:p w:rsidR="00250CDD" w:rsidRPr="00534B28" w:rsidRDefault="00250CDD" w:rsidP="00534B28">
      <w:pPr>
        <w:rPr>
          <w:color w:val="00B050"/>
        </w:rPr>
      </w:pPr>
    </w:p>
    <w:p w:rsidR="006F74F6" w:rsidRPr="0005243A" w:rsidRDefault="005D0EE2" w:rsidP="004D2A54">
      <w:pPr>
        <w:numPr>
          <w:ilvl w:val="0"/>
          <w:numId w:val="3"/>
        </w:numPr>
      </w:pPr>
      <w:r w:rsidRPr="0005243A">
        <w:rPr>
          <w:b/>
          <w:bCs/>
          <w:u w:val="single"/>
        </w:rPr>
        <w:t>2</w:t>
      </w:r>
      <w:r w:rsidR="003836E1" w:rsidRPr="0005243A">
        <w:rPr>
          <w:b/>
          <w:bCs/>
          <w:u w:val="single"/>
        </w:rPr>
        <w:t>7</w:t>
      </w:r>
      <w:r w:rsidR="006F74F6" w:rsidRPr="0005243A">
        <w:rPr>
          <w:b/>
          <w:bCs/>
          <w:u w:val="single"/>
        </w:rPr>
        <w:t xml:space="preserve"> avril</w:t>
      </w:r>
      <w:proofErr w:type="gramStart"/>
      <w:r w:rsidR="006F74F6" w:rsidRPr="0005243A">
        <w:rPr>
          <w:b/>
          <w:bCs/>
          <w:u w:val="single"/>
        </w:rPr>
        <w:t>:  la</w:t>
      </w:r>
      <w:proofErr w:type="gramEnd"/>
      <w:r w:rsidR="006F74F6" w:rsidRPr="0005243A">
        <w:rPr>
          <w:b/>
          <w:bCs/>
          <w:u w:val="single"/>
        </w:rPr>
        <w:t xml:space="preserve"> Ronde Castraise</w:t>
      </w:r>
      <w:r w:rsidR="006F74F6" w:rsidRPr="0005243A">
        <w:rPr>
          <w:b/>
          <w:bCs/>
        </w:rPr>
        <w:t xml:space="preserve">  (</w:t>
      </w:r>
      <w:r w:rsidR="006F74F6" w:rsidRPr="0005243A">
        <w:t xml:space="preserve"> Castres, 97ou 127 km ) :</w:t>
      </w:r>
      <w:r w:rsidR="003836E1" w:rsidRPr="0005243A">
        <w:rPr>
          <w:b/>
          <w:bCs/>
        </w:rPr>
        <w:t xml:space="preserve"> 8</w:t>
      </w:r>
      <w:r w:rsidR="006F74F6" w:rsidRPr="0005243A">
        <w:rPr>
          <w:b/>
          <w:bCs/>
        </w:rPr>
        <w:t xml:space="preserve"> participants</w:t>
      </w:r>
      <w:r w:rsidR="006F74F6" w:rsidRPr="0005243A">
        <w:t xml:space="preserve"> </w:t>
      </w:r>
    </w:p>
    <w:p w:rsidR="00534B28" w:rsidRPr="0005243A" w:rsidRDefault="00534B28" w:rsidP="00534B28">
      <w:pPr>
        <w:ind w:left="732"/>
      </w:pPr>
    </w:p>
    <w:p w:rsidR="006F74F6" w:rsidRPr="0005243A" w:rsidRDefault="006F74F6">
      <w:pPr>
        <w:ind w:left="732"/>
        <w:rPr>
          <w:b/>
          <w:bCs/>
        </w:rPr>
      </w:pPr>
    </w:p>
    <w:p w:rsidR="006F74F6" w:rsidRPr="0005243A" w:rsidRDefault="006F74F6"/>
    <w:p w:rsidR="006F74F6" w:rsidRPr="0005243A" w:rsidRDefault="006F74F6">
      <w:pPr>
        <w:numPr>
          <w:ilvl w:val="0"/>
          <w:numId w:val="2"/>
        </w:numPr>
      </w:pPr>
      <w:r w:rsidRPr="0005243A">
        <w:rPr>
          <w:b/>
          <w:bCs/>
        </w:rPr>
        <w:t>sur la 97 km</w:t>
      </w:r>
      <w:r w:rsidRPr="0005243A">
        <w:t xml:space="preserve"> : ( 1585 m de dénivelé, </w:t>
      </w:r>
      <w:r w:rsidR="00544B11" w:rsidRPr="0005243A">
        <w:t xml:space="preserve"> 492</w:t>
      </w:r>
      <w:r w:rsidR="005D0EE2" w:rsidRPr="0005243A">
        <w:t xml:space="preserve"> </w:t>
      </w:r>
      <w:r w:rsidRPr="0005243A">
        <w:t xml:space="preserve">classés ) : </w:t>
      </w:r>
      <w:r w:rsidR="003836E1" w:rsidRPr="0005243A">
        <w:t xml:space="preserve">Lionel Arruffat </w:t>
      </w:r>
      <w:r w:rsidR="005D0EE2" w:rsidRPr="0005243A">
        <w:t xml:space="preserve">( </w:t>
      </w:r>
      <w:r w:rsidR="003836E1" w:rsidRPr="0005243A">
        <w:t>46</w:t>
      </w:r>
      <w:r w:rsidR="005D0EE2" w:rsidRPr="0005243A">
        <w:rPr>
          <w:vertAlign w:val="superscript"/>
        </w:rPr>
        <w:t>ème</w:t>
      </w:r>
      <w:r w:rsidR="005D0EE2" w:rsidRPr="0005243A">
        <w:t>, 3h</w:t>
      </w:r>
      <w:r w:rsidR="003836E1" w:rsidRPr="0005243A">
        <w:t>12, moyenne 30</w:t>
      </w:r>
      <w:r w:rsidR="005D0EE2" w:rsidRPr="0005243A">
        <w:t>,3 km/h</w:t>
      </w:r>
      <w:r w:rsidR="003836E1" w:rsidRPr="0005243A">
        <w:t xml:space="preserve">, </w:t>
      </w:r>
      <w:r w:rsidR="003836E1" w:rsidRPr="00224C8C">
        <w:rPr>
          <w:b/>
        </w:rPr>
        <w:t>7</w:t>
      </w:r>
      <w:r w:rsidR="003836E1" w:rsidRPr="00224C8C">
        <w:rPr>
          <w:b/>
          <w:vertAlign w:val="superscript"/>
        </w:rPr>
        <w:t>ème</w:t>
      </w:r>
      <w:r w:rsidR="003836E1" w:rsidRPr="00224C8C">
        <w:rPr>
          <w:b/>
        </w:rPr>
        <w:t xml:space="preserve"> de caté</w:t>
      </w:r>
      <w:r w:rsidR="005D0EE2" w:rsidRPr="0005243A">
        <w:t xml:space="preserve"> ), </w:t>
      </w:r>
      <w:r w:rsidR="003836E1" w:rsidRPr="0005243A">
        <w:t xml:space="preserve">Emmanuel Hebrard </w:t>
      </w:r>
      <w:r w:rsidR="005D0EE2" w:rsidRPr="0005243A">
        <w:t>(</w:t>
      </w:r>
      <w:r w:rsidR="003836E1" w:rsidRPr="0005243A">
        <w:t>55ème, 3h12</w:t>
      </w:r>
      <w:r w:rsidRPr="0005243A">
        <w:t xml:space="preserve">, moyenne </w:t>
      </w:r>
      <w:r w:rsidR="003836E1" w:rsidRPr="0005243A">
        <w:t>30,2</w:t>
      </w:r>
      <w:r w:rsidRPr="0005243A">
        <w:t xml:space="preserve"> km/h</w:t>
      </w:r>
      <w:r w:rsidR="003836E1" w:rsidRPr="0005243A">
        <w:t>, 23</w:t>
      </w:r>
      <w:r w:rsidR="003836E1" w:rsidRPr="0005243A">
        <w:rPr>
          <w:vertAlign w:val="superscript"/>
        </w:rPr>
        <w:t>ème</w:t>
      </w:r>
      <w:r w:rsidR="003836E1" w:rsidRPr="0005243A">
        <w:t xml:space="preserve"> de caté</w:t>
      </w:r>
      <w:r w:rsidRPr="0005243A">
        <w:t xml:space="preserve"> ), </w:t>
      </w:r>
      <w:r w:rsidR="003836E1" w:rsidRPr="0005243A">
        <w:t xml:space="preserve">Stephane Martin </w:t>
      </w:r>
      <w:r w:rsidR="0011049A" w:rsidRPr="0005243A">
        <w:t>(</w:t>
      </w:r>
      <w:r w:rsidR="003836E1" w:rsidRPr="0005243A">
        <w:t>73</w:t>
      </w:r>
      <w:r w:rsidR="0011049A" w:rsidRPr="0005243A">
        <w:rPr>
          <w:vertAlign w:val="superscript"/>
        </w:rPr>
        <w:t>ème</w:t>
      </w:r>
      <w:r w:rsidR="0011049A" w:rsidRPr="0005243A">
        <w:t xml:space="preserve">, </w:t>
      </w:r>
      <w:r w:rsidR="003836E1" w:rsidRPr="0005243A">
        <w:t>3h18</w:t>
      </w:r>
      <w:r w:rsidR="0011049A" w:rsidRPr="0005243A">
        <w:t xml:space="preserve">, moyenne </w:t>
      </w:r>
      <w:r w:rsidR="003836E1" w:rsidRPr="0005243A">
        <w:t>29,3</w:t>
      </w:r>
      <w:r w:rsidR="0011049A" w:rsidRPr="0005243A">
        <w:t xml:space="preserve"> km/h</w:t>
      </w:r>
      <w:r w:rsidR="003836E1" w:rsidRPr="0005243A">
        <w:t>, 27</w:t>
      </w:r>
      <w:r w:rsidR="003836E1" w:rsidRPr="0005243A">
        <w:rPr>
          <w:vertAlign w:val="superscript"/>
        </w:rPr>
        <w:t>ème</w:t>
      </w:r>
      <w:r w:rsidR="003836E1" w:rsidRPr="0005243A">
        <w:t xml:space="preserve"> de caté </w:t>
      </w:r>
      <w:r w:rsidR="0011049A" w:rsidRPr="0005243A">
        <w:t xml:space="preserve"> ), </w:t>
      </w:r>
      <w:r w:rsidR="003836E1" w:rsidRPr="0005243A">
        <w:t>Yves Peremans</w:t>
      </w:r>
      <w:r w:rsidRPr="0005243A">
        <w:t xml:space="preserve"> (</w:t>
      </w:r>
      <w:r w:rsidR="003836E1" w:rsidRPr="0005243A">
        <w:t>183</w:t>
      </w:r>
      <w:r w:rsidR="005D0EE2" w:rsidRPr="0005243A">
        <w:t xml:space="preserve">ème, </w:t>
      </w:r>
      <w:r w:rsidR="003836E1" w:rsidRPr="0005243A">
        <w:t>3h37</w:t>
      </w:r>
      <w:r w:rsidRPr="0005243A">
        <w:t xml:space="preserve">, moyenne </w:t>
      </w:r>
      <w:r w:rsidR="003836E1" w:rsidRPr="0005243A">
        <w:t>26,8</w:t>
      </w:r>
      <w:r w:rsidRPr="0005243A">
        <w:t>km/h</w:t>
      </w:r>
      <w:r w:rsidR="003836E1" w:rsidRPr="0005243A">
        <w:t>, 53</w:t>
      </w:r>
      <w:r w:rsidR="003836E1" w:rsidRPr="0005243A">
        <w:rPr>
          <w:vertAlign w:val="superscript"/>
        </w:rPr>
        <w:t>ème</w:t>
      </w:r>
      <w:r w:rsidR="003836E1" w:rsidRPr="0005243A">
        <w:t xml:space="preserve"> de caté</w:t>
      </w:r>
      <w:r w:rsidRPr="0005243A">
        <w:t xml:space="preserve"> )</w:t>
      </w:r>
      <w:r w:rsidR="003836E1" w:rsidRPr="0005243A">
        <w:t>, Daniel Barbaro ( 254</w:t>
      </w:r>
      <w:r w:rsidR="003836E1" w:rsidRPr="0005243A">
        <w:rPr>
          <w:vertAlign w:val="superscript"/>
        </w:rPr>
        <w:t>ème</w:t>
      </w:r>
      <w:r w:rsidR="003836E1" w:rsidRPr="0005243A">
        <w:t>, 3h48, moyenne 25,5 km/h, 79ème de caté )</w:t>
      </w:r>
    </w:p>
    <w:p w:rsidR="006F74F6" w:rsidRPr="0005243A" w:rsidRDefault="006F74F6">
      <w:pPr>
        <w:ind w:left="1068" w:hanging="360"/>
      </w:pPr>
    </w:p>
    <w:p w:rsidR="006F74F6" w:rsidRDefault="006F74F6" w:rsidP="007A005E">
      <w:pPr>
        <w:numPr>
          <w:ilvl w:val="0"/>
          <w:numId w:val="2"/>
        </w:numPr>
      </w:pPr>
      <w:r w:rsidRPr="0005243A">
        <w:rPr>
          <w:b/>
        </w:rPr>
        <w:t>sur la 127 km</w:t>
      </w:r>
      <w:r w:rsidR="005D0EE2" w:rsidRPr="0005243A">
        <w:t> : ( 2118 m de dénivelé, 3</w:t>
      </w:r>
      <w:r w:rsidR="00544B11" w:rsidRPr="0005243A">
        <w:t>31</w:t>
      </w:r>
      <w:r w:rsidRPr="0005243A">
        <w:t xml:space="preserve"> classés ) : </w:t>
      </w:r>
      <w:r w:rsidR="003836E1" w:rsidRPr="0005243A">
        <w:t xml:space="preserve">Jean Michel Massat </w:t>
      </w:r>
      <w:r w:rsidR="005D0EE2" w:rsidRPr="0005243A">
        <w:t>(</w:t>
      </w:r>
      <w:r w:rsidR="003836E1" w:rsidRPr="0005243A">
        <w:t>30</w:t>
      </w:r>
      <w:r w:rsidR="005D0EE2" w:rsidRPr="0005243A">
        <w:rPr>
          <w:vertAlign w:val="superscript"/>
        </w:rPr>
        <w:t>ème</w:t>
      </w:r>
      <w:r w:rsidR="005D0EE2" w:rsidRPr="0005243A">
        <w:t xml:space="preserve">, </w:t>
      </w:r>
      <w:r w:rsidR="003836E1" w:rsidRPr="0005243A">
        <w:t>4h10</w:t>
      </w:r>
      <w:r w:rsidR="005D0EE2" w:rsidRPr="0005243A">
        <w:t xml:space="preserve">, </w:t>
      </w:r>
      <w:r w:rsidR="003836E1" w:rsidRPr="0005243A">
        <w:t xml:space="preserve"> moyenne 30,5</w:t>
      </w:r>
      <w:r w:rsidR="005D0EE2" w:rsidRPr="0005243A">
        <w:t>km/h</w:t>
      </w:r>
      <w:r w:rsidR="003836E1" w:rsidRPr="0005243A">
        <w:t xml:space="preserve">, </w:t>
      </w:r>
      <w:r w:rsidR="003836E1" w:rsidRPr="00224C8C">
        <w:rPr>
          <w:b/>
        </w:rPr>
        <w:t>5</w:t>
      </w:r>
      <w:r w:rsidR="003836E1" w:rsidRPr="00224C8C">
        <w:rPr>
          <w:b/>
          <w:vertAlign w:val="superscript"/>
        </w:rPr>
        <w:t>ème</w:t>
      </w:r>
      <w:r w:rsidR="003836E1" w:rsidRPr="00224C8C">
        <w:rPr>
          <w:b/>
        </w:rPr>
        <w:t xml:space="preserve"> de caté</w:t>
      </w:r>
      <w:r w:rsidR="005D0EE2" w:rsidRPr="0005243A">
        <w:t xml:space="preserve"> ), </w:t>
      </w:r>
      <w:r w:rsidR="003836E1" w:rsidRPr="0005243A">
        <w:t xml:space="preserve">Christophe Delbert </w:t>
      </w:r>
      <w:r w:rsidRPr="0005243A">
        <w:t xml:space="preserve">( </w:t>
      </w:r>
      <w:r w:rsidR="003836E1" w:rsidRPr="0005243A">
        <w:t>79</w:t>
      </w:r>
      <w:r w:rsidRPr="0005243A">
        <w:rPr>
          <w:vertAlign w:val="superscript"/>
        </w:rPr>
        <w:t>ème</w:t>
      </w:r>
      <w:r w:rsidR="005D0EE2" w:rsidRPr="0005243A">
        <w:t xml:space="preserve">, </w:t>
      </w:r>
      <w:r w:rsidR="003836E1" w:rsidRPr="0005243A">
        <w:t xml:space="preserve"> 4h19</w:t>
      </w:r>
      <w:r w:rsidRPr="0005243A">
        <w:t xml:space="preserve">, </w:t>
      </w:r>
      <w:r w:rsidR="003836E1" w:rsidRPr="0005243A">
        <w:t xml:space="preserve"> moyenne </w:t>
      </w:r>
      <w:r w:rsidR="005D0EE2" w:rsidRPr="0005243A">
        <w:t>32,7 km/h</w:t>
      </w:r>
      <w:r w:rsidR="003836E1" w:rsidRPr="0005243A">
        <w:t>, 33</w:t>
      </w:r>
      <w:r w:rsidR="003836E1" w:rsidRPr="0005243A">
        <w:rPr>
          <w:vertAlign w:val="superscript"/>
        </w:rPr>
        <w:t>ème</w:t>
      </w:r>
      <w:r w:rsidR="003836E1" w:rsidRPr="0005243A">
        <w:t xml:space="preserve"> de caté</w:t>
      </w:r>
      <w:r w:rsidR="005D0EE2" w:rsidRPr="0005243A">
        <w:t xml:space="preserve"> )</w:t>
      </w:r>
      <w:r w:rsidR="003836E1" w:rsidRPr="0005243A">
        <w:t>, Bernard Peytavy ( 121</w:t>
      </w:r>
      <w:r w:rsidR="003836E1" w:rsidRPr="0005243A">
        <w:rPr>
          <w:vertAlign w:val="superscript"/>
        </w:rPr>
        <w:t>ème</w:t>
      </w:r>
      <w:r w:rsidR="003836E1" w:rsidRPr="0005243A">
        <w:t>, 4h31, moyenne 28,1 km/h, 26</w:t>
      </w:r>
      <w:r w:rsidR="003836E1" w:rsidRPr="0005243A">
        <w:rPr>
          <w:vertAlign w:val="superscript"/>
        </w:rPr>
        <w:t>ème</w:t>
      </w:r>
      <w:r w:rsidR="003836E1" w:rsidRPr="0005243A">
        <w:t xml:space="preserve"> de caté </w:t>
      </w:r>
      <w:r w:rsidR="007A005E">
        <w:t>)</w:t>
      </w:r>
    </w:p>
    <w:p w:rsidR="007A005E" w:rsidRDefault="007A005E" w:rsidP="007A005E">
      <w:pPr>
        <w:pStyle w:val="Paragraphedeliste"/>
      </w:pPr>
    </w:p>
    <w:p w:rsidR="007A005E" w:rsidRPr="00214E40" w:rsidRDefault="007A005E" w:rsidP="007A005E">
      <w:r>
        <w:t xml:space="preserve">Où  « on » </w:t>
      </w:r>
      <w:proofErr w:type="gramStart"/>
      <w:r>
        <w:t>s’ est</w:t>
      </w:r>
      <w:proofErr w:type="gramEnd"/>
      <w:r>
        <w:t xml:space="preserve"> approché ( Lionel, Jean Mi ) des podiums de catégorie …</w:t>
      </w:r>
    </w:p>
    <w:p w:rsidR="006F74F6" w:rsidRPr="00214E40" w:rsidRDefault="006F74F6">
      <w:pPr>
        <w:rPr>
          <w:bCs/>
        </w:rPr>
      </w:pPr>
    </w:p>
    <w:p w:rsidR="006F74F6" w:rsidRPr="00214E40" w:rsidRDefault="006F74F6">
      <w:pPr>
        <w:rPr>
          <w:b/>
          <w:bCs/>
        </w:rPr>
      </w:pPr>
    </w:p>
    <w:p w:rsidR="00544B11" w:rsidRPr="00DF2F09" w:rsidRDefault="00544B11">
      <w:pPr>
        <w:numPr>
          <w:ilvl w:val="0"/>
          <w:numId w:val="3"/>
        </w:numPr>
        <w:rPr>
          <w:b/>
          <w:color w:val="215868" w:themeColor="accent5" w:themeShade="80"/>
        </w:rPr>
      </w:pPr>
      <w:r w:rsidRPr="0005243A">
        <w:rPr>
          <w:b/>
        </w:rPr>
        <w:t xml:space="preserve">11 mai : La Lozérienne </w:t>
      </w:r>
      <w:proofErr w:type="gramStart"/>
      <w:r w:rsidRPr="0005243A">
        <w:t xml:space="preserve">( </w:t>
      </w:r>
      <w:r w:rsidR="00131F6F" w:rsidRPr="0005243A">
        <w:t>48</w:t>
      </w:r>
      <w:proofErr w:type="gramEnd"/>
      <w:r w:rsidR="00131F6F" w:rsidRPr="0005243A">
        <w:t>-</w:t>
      </w:r>
      <w:r w:rsidRPr="0005243A">
        <w:t xml:space="preserve">La </w:t>
      </w:r>
      <w:proofErr w:type="spellStart"/>
      <w:r w:rsidRPr="0005243A">
        <w:t>Camourgue</w:t>
      </w:r>
      <w:proofErr w:type="spellEnd"/>
      <w:r w:rsidRPr="0005243A">
        <w:t xml:space="preserve">, 88 ou 135 km ) : </w:t>
      </w:r>
      <w:r w:rsidRPr="0005243A">
        <w:rPr>
          <w:b/>
        </w:rPr>
        <w:t xml:space="preserve">1 participant </w:t>
      </w:r>
    </w:p>
    <w:p w:rsidR="006F74F6" w:rsidRPr="00DF2F09" w:rsidRDefault="006F74F6">
      <w:pPr>
        <w:rPr>
          <w:b/>
          <w:bCs/>
          <w:color w:val="215868" w:themeColor="accent5" w:themeShade="80"/>
        </w:rPr>
      </w:pPr>
    </w:p>
    <w:p w:rsidR="006F74F6" w:rsidRPr="00B100BB" w:rsidRDefault="006F74F6">
      <w:pPr>
        <w:numPr>
          <w:ilvl w:val="0"/>
          <w:numId w:val="2"/>
        </w:numPr>
      </w:pPr>
      <w:r w:rsidRPr="00B100BB">
        <w:rPr>
          <w:b/>
          <w:bCs/>
        </w:rPr>
        <w:t xml:space="preserve">sur la </w:t>
      </w:r>
      <w:r w:rsidR="00544B11" w:rsidRPr="00B100BB">
        <w:rPr>
          <w:b/>
          <w:bCs/>
        </w:rPr>
        <w:t>88</w:t>
      </w:r>
      <w:r w:rsidRPr="00B100BB">
        <w:rPr>
          <w:b/>
          <w:bCs/>
        </w:rPr>
        <w:t xml:space="preserve"> km </w:t>
      </w:r>
      <w:proofErr w:type="gramStart"/>
      <w:r w:rsidRPr="00B100BB">
        <w:rPr>
          <w:b/>
          <w:bCs/>
        </w:rPr>
        <w:t xml:space="preserve">: </w:t>
      </w:r>
      <w:r w:rsidRPr="00B100BB">
        <w:t xml:space="preserve"> (</w:t>
      </w:r>
      <w:proofErr w:type="gramEnd"/>
      <w:r w:rsidRPr="00B100BB">
        <w:t xml:space="preserve"> dénivelé 1</w:t>
      </w:r>
      <w:r w:rsidR="00544B11" w:rsidRPr="00B100BB">
        <w:t>100</w:t>
      </w:r>
      <w:r w:rsidRPr="00B100BB">
        <w:t xml:space="preserve"> m, </w:t>
      </w:r>
      <w:r w:rsidR="00544B11" w:rsidRPr="00B100BB">
        <w:t>215</w:t>
      </w:r>
      <w:r w:rsidRPr="00B100BB">
        <w:t xml:space="preserve"> classés )</w:t>
      </w:r>
      <w:r w:rsidRPr="00B100BB">
        <w:rPr>
          <w:b/>
          <w:bCs/>
        </w:rPr>
        <w:t xml:space="preserve"> : </w:t>
      </w:r>
      <w:r w:rsidR="00544B11" w:rsidRPr="00B100BB">
        <w:rPr>
          <w:bCs/>
        </w:rPr>
        <w:t>Emmanuel Hebrard</w:t>
      </w:r>
      <w:r w:rsidR="006F3490" w:rsidRPr="00B100BB">
        <w:rPr>
          <w:b/>
          <w:bCs/>
        </w:rPr>
        <w:t xml:space="preserve"> </w:t>
      </w:r>
      <w:r w:rsidR="00AB0B01" w:rsidRPr="00B100BB">
        <w:rPr>
          <w:b/>
          <w:bCs/>
        </w:rPr>
        <w:t xml:space="preserve">( </w:t>
      </w:r>
      <w:r w:rsidR="00544B11" w:rsidRPr="00B100BB">
        <w:rPr>
          <w:bCs/>
        </w:rPr>
        <w:t>37</w:t>
      </w:r>
      <w:r w:rsidR="00AB0B01" w:rsidRPr="00B100BB">
        <w:rPr>
          <w:bCs/>
        </w:rPr>
        <w:t xml:space="preserve">ème, </w:t>
      </w:r>
      <w:r w:rsidR="00544B11" w:rsidRPr="00B100BB">
        <w:rPr>
          <w:bCs/>
        </w:rPr>
        <w:t>2h47</w:t>
      </w:r>
      <w:r w:rsidR="0011049A" w:rsidRPr="00B100BB">
        <w:rPr>
          <w:bCs/>
        </w:rPr>
        <w:t xml:space="preserve"> </w:t>
      </w:r>
      <w:r w:rsidR="00AB0B01" w:rsidRPr="00B100BB">
        <w:rPr>
          <w:bCs/>
        </w:rPr>
        <w:t xml:space="preserve">,  </w:t>
      </w:r>
      <w:r w:rsidR="00544B11" w:rsidRPr="00B100BB">
        <w:rPr>
          <w:bCs/>
        </w:rPr>
        <w:t>moyenne 31,6 km/h, 14</w:t>
      </w:r>
      <w:r w:rsidR="00AB0B01" w:rsidRPr="00B100BB">
        <w:rPr>
          <w:bCs/>
          <w:vertAlign w:val="superscript"/>
        </w:rPr>
        <w:t>ème</w:t>
      </w:r>
      <w:r w:rsidR="00544B11" w:rsidRPr="00B100BB">
        <w:rPr>
          <w:bCs/>
        </w:rPr>
        <w:t xml:space="preserve"> de catégorie )</w:t>
      </w:r>
    </w:p>
    <w:p w:rsidR="00665EFB" w:rsidRPr="00B100BB" w:rsidRDefault="00665EFB" w:rsidP="00665EFB"/>
    <w:p w:rsidR="00665EFB" w:rsidRPr="00B100BB" w:rsidRDefault="00665EFB" w:rsidP="00665EFB">
      <w:pPr>
        <w:spacing w:after="240"/>
      </w:pPr>
      <w:r w:rsidRPr="00B100BB">
        <w:t xml:space="preserve">Emmanuel nous recommande cette </w:t>
      </w:r>
      <w:proofErr w:type="spellStart"/>
      <w:r w:rsidRPr="00B100BB">
        <w:t>cyclo</w:t>
      </w:r>
      <w:proofErr w:type="spellEnd"/>
      <w:r w:rsidRPr="00B100BB">
        <w:t xml:space="preserve"> bien organisée avec un beau parcours et des bosses. </w:t>
      </w:r>
    </w:p>
    <w:p w:rsidR="00665EFB" w:rsidRPr="007A005E" w:rsidRDefault="00665EFB" w:rsidP="007A005E">
      <w:pPr>
        <w:spacing w:after="240"/>
      </w:pPr>
      <w:r w:rsidRPr="0005243A">
        <w:t>Son compte rendu résumé </w:t>
      </w:r>
      <w:proofErr w:type="gramStart"/>
      <w:r w:rsidRPr="0005243A">
        <w:t>:</w:t>
      </w:r>
      <w:proofErr w:type="gramEnd"/>
      <w:r w:rsidRPr="0005243A">
        <w:br/>
      </w:r>
      <w:r w:rsidRPr="0005243A">
        <w:br/>
        <w:t xml:space="preserve">« Ça s'est bien passé pour moi, j'ai accroché les bonnes roues dans la première bosse. Ça n'a pas roulé très vite sur le plat dans les gorges du Tarn à cause d'un "accident" qui a refroidi tout le monde : une voiture a bousillé sa transmission en essayant de dépasser le peloton par le </w:t>
      </w:r>
      <w:proofErr w:type="spellStart"/>
      <w:r w:rsidRPr="0005243A">
        <w:t>bas-coté</w:t>
      </w:r>
      <w:proofErr w:type="spellEnd"/>
      <w:r w:rsidRPr="0005243A">
        <w:t>. Le bruit du choc et l'emballement du moteur a fait se retourner quelques têtes dans le peloton ce qui a provoqué une chute.</w:t>
      </w:r>
      <w:r w:rsidRPr="0005243A">
        <w:br/>
      </w:r>
      <w:r w:rsidRPr="0005243A">
        <w:br/>
        <w:t>Ensuite l'explication a eu lieu dans la deuxième bosse (assez sévère). Au sommet, j'étais dans un 2eme groupe d'une quinzaine derrière le premier groupe d'une vingtaine. Malheureusement j'ai eu un saut de chaîne dans un petit mur juste avant la descente finale contre le vent. J'arrive plus de deux minutes derrière le groupe dans lequel j'étais. »</w:t>
      </w:r>
    </w:p>
    <w:tbl>
      <w:tblPr>
        <w:tblW w:w="0" w:type="auto"/>
        <w:tblCellSpacing w:w="0" w:type="dxa"/>
        <w:tblCellMar>
          <w:left w:w="0" w:type="dxa"/>
          <w:right w:w="0" w:type="dxa"/>
        </w:tblCellMar>
        <w:tblLook w:val="04A0"/>
      </w:tblPr>
      <w:tblGrid>
        <w:gridCol w:w="60"/>
      </w:tblGrid>
      <w:tr w:rsidR="00AB0B01" w:rsidRPr="00214E40" w:rsidTr="006F3490">
        <w:trPr>
          <w:tblCellSpacing w:w="0" w:type="dxa"/>
        </w:trPr>
        <w:tc>
          <w:tcPr>
            <w:tcW w:w="0" w:type="auto"/>
            <w:vAlign w:val="center"/>
            <w:hideMark/>
          </w:tcPr>
          <w:p w:rsidR="00AB0B01" w:rsidRPr="00214E40" w:rsidRDefault="00AB0B01">
            <w:r w:rsidRPr="00214E40">
              <w:t> </w:t>
            </w:r>
          </w:p>
        </w:tc>
      </w:tr>
    </w:tbl>
    <w:p w:rsidR="006F74F6" w:rsidRPr="00214E40" w:rsidRDefault="006F74F6" w:rsidP="007A005E"/>
    <w:p w:rsidR="00131F6F" w:rsidRPr="0005243A" w:rsidRDefault="00131F6F" w:rsidP="00FC1967">
      <w:pPr>
        <w:numPr>
          <w:ilvl w:val="0"/>
          <w:numId w:val="3"/>
        </w:numPr>
        <w:rPr>
          <w:b/>
          <w:bCs/>
        </w:rPr>
      </w:pPr>
      <w:r w:rsidRPr="0005243A">
        <w:rPr>
          <w:b/>
          <w:bCs/>
        </w:rPr>
        <w:lastRenderedPageBreak/>
        <w:t xml:space="preserve">18 mai ; </w:t>
      </w:r>
      <w:proofErr w:type="gramStart"/>
      <w:r w:rsidRPr="0005243A">
        <w:rPr>
          <w:b/>
          <w:bCs/>
        </w:rPr>
        <w:t>l’ Octogonale</w:t>
      </w:r>
      <w:proofErr w:type="gramEnd"/>
      <w:r w:rsidRPr="0005243A">
        <w:rPr>
          <w:b/>
          <w:bCs/>
        </w:rPr>
        <w:t xml:space="preserve"> Aveyron </w:t>
      </w:r>
      <w:r w:rsidRPr="0005243A">
        <w:rPr>
          <w:bCs/>
        </w:rPr>
        <w:t xml:space="preserve">( 12-La </w:t>
      </w:r>
      <w:proofErr w:type="spellStart"/>
      <w:r w:rsidRPr="0005243A">
        <w:rPr>
          <w:bCs/>
        </w:rPr>
        <w:t>Primaube</w:t>
      </w:r>
      <w:proofErr w:type="spellEnd"/>
      <w:r w:rsidRPr="0005243A">
        <w:rPr>
          <w:bCs/>
        </w:rPr>
        <w:t xml:space="preserve"> , 94 ou 140 km ) : </w:t>
      </w:r>
      <w:r w:rsidRPr="0005243A">
        <w:rPr>
          <w:b/>
          <w:bCs/>
        </w:rPr>
        <w:t>1 participant</w:t>
      </w:r>
      <w:r w:rsidRPr="0005243A">
        <w:rPr>
          <w:bCs/>
        </w:rPr>
        <w:t xml:space="preserve"> </w:t>
      </w:r>
    </w:p>
    <w:p w:rsidR="00131F6F" w:rsidRPr="0005243A" w:rsidRDefault="00131F6F" w:rsidP="00131F6F">
      <w:pPr>
        <w:rPr>
          <w:bCs/>
        </w:rPr>
      </w:pPr>
    </w:p>
    <w:p w:rsidR="00131F6F" w:rsidRPr="0005243A" w:rsidRDefault="00131F6F" w:rsidP="00131F6F">
      <w:pPr>
        <w:numPr>
          <w:ilvl w:val="0"/>
          <w:numId w:val="2"/>
        </w:numPr>
        <w:rPr>
          <w:b/>
          <w:bCs/>
        </w:rPr>
      </w:pPr>
      <w:r w:rsidRPr="0005243A">
        <w:rPr>
          <w:bCs/>
        </w:rPr>
        <w:t xml:space="preserve">Sur la 140 km </w:t>
      </w:r>
      <w:proofErr w:type="gramStart"/>
      <w:r w:rsidRPr="0005243A">
        <w:rPr>
          <w:bCs/>
        </w:rPr>
        <w:t>( dénivelé</w:t>
      </w:r>
      <w:proofErr w:type="gramEnd"/>
      <w:r w:rsidRPr="0005243A">
        <w:rPr>
          <w:bCs/>
        </w:rPr>
        <w:t xml:space="preserve"> 2310m, 157 classés ) : Jérôme Bernou ( 23</w:t>
      </w:r>
      <w:r w:rsidRPr="0005243A">
        <w:rPr>
          <w:bCs/>
          <w:vertAlign w:val="superscript"/>
        </w:rPr>
        <w:t>ème</w:t>
      </w:r>
      <w:r w:rsidRPr="0005243A">
        <w:rPr>
          <w:bCs/>
        </w:rPr>
        <w:t xml:space="preserve">, 4h16, 32,7 km/h, </w:t>
      </w:r>
      <w:r w:rsidRPr="00224C8C">
        <w:rPr>
          <w:b/>
          <w:bCs/>
        </w:rPr>
        <w:t>7</w:t>
      </w:r>
      <w:r w:rsidRPr="00224C8C">
        <w:rPr>
          <w:b/>
          <w:bCs/>
          <w:vertAlign w:val="superscript"/>
        </w:rPr>
        <w:t>ème</w:t>
      </w:r>
      <w:r w:rsidRPr="00224C8C">
        <w:rPr>
          <w:b/>
          <w:bCs/>
        </w:rPr>
        <w:t xml:space="preserve"> de catégorie</w:t>
      </w:r>
      <w:r w:rsidRPr="0005243A">
        <w:rPr>
          <w:bCs/>
        </w:rPr>
        <w:t xml:space="preserve"> )</w:t>
      </w:r>
    </w:p>
    <w:p w:rsidR="00131F6F" w:rsidRPr="0005243A" w:rsidRDefault="00131F6F" w:rsidP="00131F6F">
      <w:pPr>
        <w:rPr>
          <w:bCs/>
        </w:rPr>
      </w:pPr>
    </w:p>
    <w:p w:rsidR="00131F6F" w:rsidRPr="0005243A" w:rsidRDefault="00131F6F" w:rsidP="00131F6F">
      <w:pPr>
        <w:rPr>
          <w:bCs/>
        </w:rPr>
      </w:pPr>
      <w:r w:rsidRPr="0005243A">
        <w:rPr>
          <w:bCs/>
        </w:rPr>
        <w:t xml:space="preserve">Belle performance de </w:t>
      </w:r>
      <w:proofErr w:type="gramStart"/>
      <w:r w:rsidRPr="0005243A">
        <w:rPr>
          <w:bCs/>
        </w:rPr>
        <w:t>l’ un</w:t>
      </w:r>
      <w:proofErr w:type="gramEnd"/>
      <w:r w:rsidRPr="0005243A">
        <w:rPr>
          <w:bCs/>
        </w:rPr>
        <w:t xml:space="preserve"> de nos quatre mousquetaires « Bernou »</w:t>
      </w:r>
      <w:r w:rsidR="00637964" w:rsidRPr="0005243A">
        <w:rPr>
          <w:bCs/>
        </w:rPr>
        <w:t xml:space="preserve"> et triathlète, qui en avait même un peu gardé sous la semelle pour courir une dizaine de km après l’ arrivée à titre de préparation en vue d’ un </w:t>
      </w:r>
      <w:proofErr w:type="spellStart"/>
      <w:r w:rsidR="00637964" w:rsidRPr="0005243A">
        <w:rPr>
          <w:bCs/>
        </w:rPr>
        <w:t>Ironman</w:t>
      </w:r>
      <w:proofErr w:type="spellEnd"/>
      <w:r w:rsidR="00637964" w:rsidRPr="0005243A">
        <w:rPr>
          <w:bCs/>
        </w:rPr>
        <w:t xml:space="preserve"> en août… </w:t>
      </w:r>
    </w:p>
    <w:p w:rsidR="00131F6F" w:rsidRDefault="00131F6F" w:rsidP="00131F6F">
      <w:pPr>
        <w:ind w:left="1068"/>
        <w:rPr>
          <w:b/>
          <w:bCs/>
        </w:rPr>
      </w:pPr>
    </w:p>
    <w:p w:rsidR="00250CDD" w:rsidRPr="00131F6F" w:rsidRDefault="00250CDD" w:rsidP="00131F6F">
      <w:pPr>
        <w:ind w:left="1068"/>
        <w:rPr>
          <w:b/>
          <w:bCs/>
        </w:rPr>
      </w:pPr>
    </w:p>
    <w:p w:rsidR="006F74F6" w:rsidRPr="007A005E" w:rsidRDefault="005513CC" w:rsidP="00FC1967">
      <w:pPr>
        <w:numPr>
          <w:ilvl w:val="0"/>
          <w:numId w:val="3"/>
        </w:numPr>
        <w:rPr>
          <w:b/>
          <w:bCs/>
        </w:rPr>
      </w:pPr>
      <w:r w:rsidRPr="007A005E">
        <w:rPr>
          <w:b/>
          <w:bCs/>
          <w:u w:val="single"/>
        </w:rPr>
        <w:t>24</w:t>
      </w:r>
      <w:r w:rsidR="006F74F6" w:rsidRPr="007A005E">
        <w:rPr>
          <w:b/>
          <w:bCs/>
          <w:u w:val="single"/>
        </w:rPr>
        <w:t xml:space="preserve"> mai : la Marion </w:t>
      </w:r>
      <w:proofErr w:type="spellStart"/>
      <w:r w:rsidR="006F74F6" w:rsidRPr="007A005E">
        <w:rPr>
          <w:b/>
          <w:bCs/>
          <w:u w:val="single"/>
        </w:rPr>
        <w:t>Clignet</w:t>
      </w:r>
      <w:proofErr w:type="spellEnd"/>
      <w:r w:rsidR="006F74F6" w:rsidRPr="007A005E">
        <w:t xml:space="preserve"> </w:t>
      </w:r>
      <w:proofErr w:type="gramStart"/>
      <w:r w:rsidR="00EF4FD0" w:rsidRPr="007A005E">
        <w:rPr>
          <w:bCs/>
        </w:rPr>
        <w:t>( L’</w:t>
      </w:r>
      <w:proofErr w:type="gramEnd"/>
      <w:r w:rsidR="00EF4FD0" w:rsidRPr="007A005E">
        <w:rPr>
          <w:bCs/>
        </w:rPr>
        <w:t xml:space="preserve"> Isle Jourdain, 8</w:t>
      </w:r>
      <w:r w:rsidR="006F74F6" w:rsidRPr="007A005E">
        <w:rPr>
          <w:bCs/>
        </w:rPr>
        <w:t xml:space="preserve">0 ou 120 km ) :  </w:t>
      </w:r>
      <w:r w:rsidRPr="007A005E">
        <w:rPr>
          <w:b/>
          <w:bCs/>
        </w:rPr>
        <w:t>5</w:t>
      </w:r>
      <w:r w:rsidR="006F74F6" w:rsidRPr="007A005E">
        <w:rPr>
          <w:b/>
          <w:bCs/>
        </w:rPr>
        <w:t xml:space="preserve"> participant</w:t>
      </w:r>
      <w:r w:rsidR="00EF4FD0" w:rsidRPr="007A005E">
        <w:rPr>
          <w:b/>
          <w:bCs/>
        </w:rPr>
        <w:t>s</w:t>
      </w:r>
    </w:p>
    <w:p w:rsidR="006F74F6" w:rsidRPr="007A005E" w:rsidRDefault="006F74F6">
      <w:pPr>
        <w:ind w:left="732"/>
        <w:rPr>
          <w:b/>
          <w:bCs/>
        </w:rPr>
      </w:pPr>
    </w:p>
    <w:p w:rsidR="006F74F6" w:rsidRPr="007A005E" w:rsidRDefault="006F74F6">
      <w:pPr>
        <w:rPr>
          <w:b/>
          <w:bCs/>
        </w:rPr>
      </w:pPr>
    </w:p>
    <w:p w:rsidR="00DF0D54" w:rsidRPr="007A005E" w:rsidRDefault="00DF0D54">
      <w:pPr>
        <w:rPr>
          <w:b/>
          <w:bCs/>
        </w:rPr>
      </w:pPr>
    </w:p>
    <w:p w:rsidR="00EF4FD0" w:rsidRPr="007A005E" w:rsidRDefault="006F74F6">
      <w:pPr>
        <w:ind w:left="360"/>
        <w:rPr>
          <w:bCs/>
        </w:rPr>
      </w:pPr>
      <w:r w:rsidRPr="007A005E">
        <w:rPr>
          <w:b/>
          <w:bCs/>
        </w:rPr>
        <w:t xml:space="preserve">      -  sur la </w:t>
      </w:r>
      <w:r w:rsidR="00EF4FD0" w:rsidRPr="007A005E">
        <w:rPr>
          <w:b/>
          <w:bCs/>
        </w:rPr>
        <w:t>8</w:t>
      </w:r>
      <w:r w:rsidRPr="007A005E">
        <w:rPr>
          <w:b/>
          <w:bCs/>
        </w:rPr>
        <w:t>0  km</w:t>
      </w:r>
      <w:r w:rsidRPr="007A005E">
        <w:rPr>
          <w:bCs/>
        </w:rPr>
        <w:t> : (</w:t>
      </w:r>
      <w:r w:rsidR="00EF4FD0" w:rsidRPr="007A005E">
        <w:rPr>
          <w:bCs/>
        </w:rPr>
        <w:t xml:space="preserve"> </w:t>
      </w:r>
      <w:r w:rsidR="005513CC" w:rsidRPr="007A005E">
        <w:rPr>
          <w:bCs/>
        </w:rPr>
        <w:t>207</w:t>
      </w:r>
      <w:r w:rsidRPr="007A005E">
        <w:rPr>
          <w:bCs/>
        </w:rPr>
        <w:t xml:space="preserve">  classés ) : </w:t>
      </w:r>
      <w:r w:rsidR="005513CC" w:rsidRPr="007A005E">
        <w:rPr>
          <w:bCs/>
        </w:rPr>
        <w:t xml:space="preserve">Michel Gril </w:t>
      </w:r>
      <w:r w:rsidR="00EF4FD0" w:rsidRPr="007A005E">
        <w:rPr>
          <w:bCs/>
        </w:rPr>
        <w:t xml:space="preserve"> ( </w:t>
      </w:r>
      <w:r w:rsidR="005513CC" w:rsidRPr="007A005E">
        <w:rPr>
          <w:bCs/>
        </w:rPr>
        <w:t>33</w:t>
      </w:r>
      <w:r w:rsidR="00EF4FD0" w:rsidRPr="007A005E">
        <w:rPr>
          <w:b/>
          <w:bCs/>
          <w:vertAlign w:val="superscript"/>
        </w:rPr>
        <w:t>ème</w:t>
      </w:r>
      <w:r w:rsidR="00EF4FD0" w:rsidRPr="007A005E">
        <w:rPr>
          <w:b/>
          <w:bCs/>
        </w:rPr>
        <w:t xml:space="preserve"> </w:t>
      </w:r>
      <w:r w:rsidRPr="007A005E">
        <w:rPr>
          <w:bCs/>
        </w:rPr>
        <w:t xml:space="preserve">, </w:t>
      </w:r>
      <w:r w:rsidR="00EF4FD0" w:rsidRPr="007A005E">
        <w:rPr>
          <w:bCs/>
        </w:rPr>
        <w:t>2h</w:t>
      </w:r>
      <w:r w:rsidR="005513CC" w:rsidRPr="007A005E">
        <w:rPr>
          <w:bCs/>
        </w:rPr>
        <w:t>32</w:t>
      </w:r>
      <w:r w:rsidR="00EF4FD0" w:rsidRPr="007A005E">
        <w:rPr>
          <w:bCs/>
        </w:rPr>
        <w:t xml:space="preserve">, moyenne </w:t>
      </w:r>
      <w:r w:rsidR="005513CC" w:rsidRPr="007A005E">
        <w:rPr>
          <w:bCs/>
        </w:rPr>
        <w:t>31,5</w:t>
      </w:r>
      <w:r w:rsidRPr="007A005E">
        <w:rPr>
          <w:bCs/>
        </w:rPr>
        <w:t xml:space="preserve"> km/h, </w:t>
      </w:r>
      <w:r w:rsidR="00EF4FD0" w:rsidRPr="007A005E">
        <w:rPr>
          <w:bCs/>
        </w:rPr>
        <w:t xml:space="preserve"> </w:t>
      </w:r>
      <w:r w:rsidR="005513CC" w:rsidRPr="007A005E">
        <w:rPr>
          <w:bCs/>
        </w:rPr>
        <w:t>11</w:t>
      </w:r>
      <w:r w:rsidR="00EF4FD0" w:rsidRPr="007A005E">
        <w:rPr>
          <w:b/>
          <w:bCs/>
          <w:vertAlign w:val="superscript"/>
        </w:rPr>
        <w:t>ème</w:t>
      </w:r>
      <w:r w:rsidR="00EF4FD0" w:rsidRPr="007A005E">
        <w:rPr>
          <w:b/>
          <w:bCs/>
        </w:rPr>
        <w:t xml:space="preserve"> </w:t>
      </w:r>
      <w:r w:rsidRPr="007A005E">
        <w:rPr>
          <w:b/>
          <w:bCs/>
        </w:rPr>
        <w:t xml:space="preserve"> </w:t>
      </w:r>
      <w:r w:rsidRPr="007A005E">
        <w:rPr>
          <w:bCs/>
        </w:rPr>
        <w:t>de catégorie )</w:t>
      </w:r>
      <w:r w:rsidR="00EF4FD0" w:rsidRPr="007A005E">
        <w:rPr>
          <w:bCs/>
        </w:rPr>
        <w:t xml:space="preserve">, </w:t>
      </w:r>
    </w:p>
    <w:p w:rsidR="005513CC" w:rsidRPr="007A005E" w:rsidRDefault="005513CC">
      <w:pPr>
        <w:ind w:left="360"/>
        <w:rPr>
          <w:bCs/>
        </w:rPr>
      </w:pPr>
    </w:p>
    <w:p w:rsidR="00EF4FD0" w:rsidRPr="007A005E" w:rsidRDefault="009650D7" w:rsidP="00EF4FD0">
      <w:pPr>
        <w:numPr>
          <w:ilvl w:val="0"/>
          <w:numId w:val="2"/>
        </w:numPr>
        <w:rPr>
          <w:bCs/>
        </w:rPr>
      </w:pPr>
      <w:r w:rsidRPr="007A005E">
        <w:rPr>
          <w:b/>
          <w:bCs/>
        </w:rPr>
        <w:t>s</w:t>
      </w:r>
      <w:r w:rsidR="00EF4FD0" w:rsidRPr="007A005E">
        <w:rPr>
          <w:b/>
          <w:bCs/>
        </w:rPr>
        <w:t>ur la 120 km</w:t>
      </w:r>
      <w:r w:rsidR="00EF4FD0" w:rsidRPr="007A005E">
        <w:rPr>
          <w:bCs/>
        </w:rPr>
        <w:t xml:space="preserve"> : ( </w:t>
      </w:r>
      <w:r w:rsidR="005513CC" w:rsidRPr="007A005E">
        <w:rPr>
          <w:bCs/>
        </w:rPr>
        <w:t>284</w:t>
      </w:r>
      <w:r w:rsidR="00EF4FD0" w:rsidRPr="007A005E">
        <w:rPr>
          <w:bCs/>
        </w:rPr>
        <w:t xml:space="preserve"> classés ) : </w:t>
      </w:r>
      <w:r w:rsidR="005513CC" w:rsidRPr="007A005E">
        <w:rPr>
          <w:bCs/>
        </w:rPr>
        <w:t xml:space="preserve">Emmanuel Radenac </w:t>
      </w:r>
      <w:r w:rsidR="00EF4FD0" w:rsidRPr="007A005E">
        <w:rPr>
          <w:bCs/>
        </w:rPr>
        <w:t xml:space="preserve">( </w:t>
      </w:r>
      <w:r w:rsidR="005513CC" w:rsidRPr="007A005E">
        <w:rPr>
          <w:bCs/>
        </w:rPr>
        <w:t>30</w:t>
      </w:r>
      <w:r w:rsidR="00EF4FD0" w:rsidRPr="007A005E">
        <w:rPr>
          <w:bCs/>
          <w:vertAlign w:val="superscript"/>
        </w:rPr>
        <w:t>ème</w:t>
      </w:r>
      <w:r w:rsidR="00EF4FD0" w:rsidRPr="007A005E">
        <w:rPr>
          <w:bCs/>
        </w:rPr>
        <w:t xml:space="preserve">, </w:t>
      </w:r>
      <w:r w:rsidR="005513CC" w:rsidRPr="007A005E">
        <w:rPr>
          <w:bCs/>
        </w:rPr>
        <w:t>3h08</w:t>
      </w:r>
      <w:r w:rsidR="00EF4FD0" w:rsidRPr="007A005E">
        <w:rPr>
          <w:bCs/>
        </w:rPr>
        <w:t xml:space="preserve">, </w:t>
      </w:r>
      <w:r w:rsidR="005513CC" w:rsidRPr="007A005E">
        <w:rPr>
          <w:bCs/>
        </w:rPr>
        <w:t>38,3</w:t>
      </w:r>
      <w:r w:rsidR="00EF4FD0" w:rsidRPr="007A005E">
        <w:rPr>
          <w:bCs/>
        </w:rPr>
        <w:t xml:space="preserve"> km/h, </w:t>
      </w:r>
      <w:r w:rsidR="005513CC" w:rsidRPr="00B100BB">
        <w:rPr>
          <w:b/>
          <w:bCs/>
        </w:rPr>
        <w:t>9</w:t>
      </w:r>
      <w:r w:rsidR="00EF4FD0" w:rsidRPr="00B100BB">
        <w:rPr>
          <w:b/>
          <w:bCs/>
          <w:vertAlign w:val="superscript"/>
        </w:rPr>
        <w:t>ème</w:t>
      </w:r>
      <w:r w:rsidR="00EF4FD0" w:rsidRPr="00B100BB">
        <w:rPr>
          <w:b/>
          <w:bCs/>
        </w:rPr>
        <w:t xml:space="preserve"> de catégorie</w:t>
      </w:r>
      <w:r w:rsidR="00EF4FD0" w:rsidRPr="007A005E">
        <w:rPr>
          <w:bCs/>
        </w:rPr>
        <w:t xml:space="preserve"> )</w:t>
      </w:r>
      <w:r w:rsidR="005513CC" w:rsidRPr="007A005E">
        <w:rPr>
          <w:bCs/>
        </w:rPr>
        <w:t>, Yves Peremans ( 147</w:t>
      </w:r>
      <w:r w:rsidR="005513CC" w:rsidRPr="007A005E">
        <w:rPr>
          <w:bCs/>
          <w:vertAlign w:val="superscript"/>
        </w:rPr>
        <w:t>ème</w:t>
      </w:r>
      <w:r w:rsidR="005513CC" w:rsidRPr="007A005E">
        <w:rPr>
          <w:bCs/>
        </w:rPr>
        <w:t>, 3h32, 33,9 km/h, 49</w:t>
      </w:r>
      <w:r w:rsidR="005513CC" w:rsidRPr="007A005E">
        <w:rPr>
          <w:bCs/>
          <w:vertAlign w:val="superscript"/>
        </w:rPr>
        <w:t>ème</w:t>
      </w:r>
      <w:r w:rsidR="005513CC" w:rsidRPr="007A005E">
        <w:rPr>
          <w:bCs/>
        </w:rPr>
        <w:t xml:space="preserve"> de caté ), Sami Jaber ( 192</w:t>
      </w:r>
      <w:r w:rsidR="005513CC" w:rsidRPr="007A005E">
        <w:rPr>
          <w:bCs/>
          <w:vertAlign w:val="superscript"/>
        </w:rPr>
        <w:t>ème</w:t>
      </w:r>
      <w:r w:rsidR="005513CC" w:rsidRPr="007A005E">
        <w:rPr>
          <w:bCs/>
        </w:rPr>
        <w:t>, 3h38, moyenne 32,9 km/h, 64</w:t>
      </w:r>
      <w:r w:rsidR="005513CC" w:rsidRPr="007A005E">
        <w:rPr>
          <w:bCs/>
          <w:vertAlign w:val="superscript"/>
        </w:rPr>
        <w:t>ème</w:t>
      </w:r>
      <w:r w:rsidR="005513CC" w:rsidRPr="007A005E">
        <w:rPr>
          <w:bCs/>
        </w:rPr>
        <w:t xml:space="preserve"> de caté ), Pascal Degauque ( 223</w:t>
      </w:r>
      <w:r w:rsidR="005513CC" w:rsidRPr="007A005E">
        <w:rPr>
          <w:bCs/>
          <w:vertAlign w:val="superscript"/>
        </w:rPr>
        <w:t>ème</w:t>
      </w:r>
      <w:r w:rsidR="005513CC" w:rsidRPr="007A005E">
        <w:rPr>
          <w:bCs/>
        </w:rPr>
        <w:t>, 3h55, moyenne 30,6 km/h, 75</w:t>
      </w:r>
      <w:r w:rsidR="005513CC" w:rsidRPr="007A005E">
        <w:rPr>
          <w:bCs/>
          <w:vertAlign w:val="superscript"/>
        </w:rPr>
        <w:t>ème</w:t>
      </w:r>
      <w:r w:rsidR="005513CC" w:rsidRPr="007A005E">
        <w:rPr>
          <w:bCs/>
        </w:rPr>
        <w:t xml:space="preserve"> de caté )</w:t>
      </w:r>
    </w:p>
    <w:p w:rsidR="006F74F6" w:rsidRPr="007A005E" w:rsidRDefault="006F74F6" w:rsidP="00EF4FD0"/>
    <w:p w:rsidR="006F74F6" w:rsidRPr="007A005E" w:rsidRDefault="005513CC" w:rsidP="005513CC">
      <w:pPr>
        <w:rPr>
          <w:bCs/>
        </w:rPr>
      </w:pPr>
      <w:r w:rsidRPr="007A005E">
        <w:rPr>
          <w:bCs/>
        </w:rPr>
        <w:t xml:space="preserve"> Belle météo comparée à celle de </w:t>
      </w:r>
      <w:proofErr w:type="gramStart"/>
      <w:r w:rsidRPr="007A005E">
        <w:rPr>
          <w:bCs/>
        </w:rPr>
        <w:t>l’ année</w:t>
      </w:r>
      <w:proofErr w:type="gramEnd"/>
      <w:r w:rsidRPr="007A005E">
        <w:rPr>
          <w:bCs/>
        </w:rPr>
        <w:t xml:space="preserve"> dernière, expliquant sans doute le nombre plus élevé de participants. </w:t>
      </w:r>
    </w:p>
    <w:p w:rsidR="007A005E" w:rsidRDefault="005513CC" w:rsidP="005513CC">
      <w:pPr>
        <w:rPr>
          <w:bCs/>
        </w:rPr>
      </w:pPr>
      <w:r w:rsidRPr="00224C8C">
        <w:rPr>
          <w:bCs/>
        </w:rPr>
        <w:t xml:space="preserve">Moyennes impressionnantes et plus élevées sur la 120 km que sur la 80 km, avec les 38 premiers </w:t>
      </w:r>
      <w:proofErr w:type="gramStart"/>
      <w:r w:rsidRPr="00224C8C">
        <w:rPr>
          <w:bCs/>
        </w:rPr>
        <w:t>( dont</w:t>
      </w:r>
      <w:proofErr w:type="gramEnd"/>
      <w:r w:rsidRPr="00224C8C">
        <w:rPr>
          <w:bCs/>
        </w:rPr>
        <w:t xml:space="preserve"> « notre</w:t>
      </w:r>
      <w:r w:rsidR="003E7F38" w:rsidRPr="00224C8C">
        <w:rPr>
          <w:bCs/>
        </w:rPr>
        <w:t> </w:t>
      </w:r>
      <w:r w:rsidRPr="00224C8C">
        <w:rPr>
          <w:bCs/>
        </w:rPr>
        <w:t xml:space="preserve"> </w:t>
      </w:r>
      <w:r w:rsidR="003E7F38" w:rsidRPr="00224C8C">
        <w:rPr>
          <w:bCs/>
        </w:rPr>
        <w:t xml:space="preserve">podium » au championnat départemental FSGT, Emmanuel, à seulement 1 mn du vainqueur ) à plus de 38 km/h </w:t>
      </w:r>
    </w:p>
    <w:p w:rsidR="00EC2CB0" w:rsidRDefault="00EC2CB0" w:rsidP="005513CC">
      <w:pPr>
        <w:rPr>
          <w:bCs/>
        </w:rPr>
      </w:pPr>
    </w:p>
    <w:p w:rsidR="00250CDD" w:rsidRPr="007A005E" w:rsidRDefault="00250CDD" w:rsidP="005513CC">
      <w:pPr>
        <w:rPr>
          <w:bCs/>
        </w:rPr>
      </w:pPr>
    </w:p>
    <w:p w:rsidR="00996146" w:rsidRPr="00996146" w:rsidRDefault="00996146" w:rsidP="00FC1967">
      <w:pPr>
        <w:numPr>
          <w:ilvl w:val="0"/>
          <w:numId w:val="3"/>
        </w:numPr>
        <w:rPr>
          <w:b/>
          <w:bCs/>
        </w:rPr>
      </w:pPr>
      <w:r>
        <w:rPr>
          <w:b/>
          <w:bCs/>
        </w:rPr>
        <w:t xml:space="preserve">29 mai : </w:t>
      </w:r>
      <w:proofErr w:type="gramStart"/>
      <w:r w:rsidRPr="007E08EF">
        <w:rPr>
          <w:b/>
          <w:bCs/>
          <w:u w:val="single"/>
        </w:rPr>
        <w:t>l’ Audoise</w:t>
      </w:r>
      <w:proofErr w:type="gramEnd"/>
      <w:r w:rsidRPr="007E08EF">
        <w:rPr>
          <w:b/>
          <w:bCs/>
          <w:u w:val="single"/>
        </w:rPr>
        <w:t xml:space="preserve"> JP Ollivier</w:t>
      </w:r>
      <w:r w:rsidR="007E08EF">
        <w:rPr>
          <w:bCs/>
        </w:rPr>
        <w:t xml:space="preserve"> </w:t>
      </w:r>
      <w:r>
        <w:rPr>
          <w:bCs/>
        </w:rPr>
        <w:t xml:space="preserve">(Villeneuve Minervois, 106 ou 140 km) : </w:t>
      </w:r>
      <w:r w:rsidR="007E08EF">
        <w:rPr>
          <w:b/>
          <w:bCs/>
        </w:rPr>
        <w:t xml:space="preserve">2 </w:t>
      </w:r>
      <w:r w:rsidRPr="00996146">
        <w:rPr>
          <w:b/>
          <w:bCs/>
        </w:rPr>
        <w:t>participant</w:t>
      </w:r>
      <w:r w:rsidR="007E08EF">
        <w:rPr>
          <w:b/>
          <w:bCs/>
        </w:rPr>
        <w:t>s</w:t>
      </w:r>
    </w:p>
    <w:p w:rsidR="00996146" w:rsidRDefault="00996146" w:rsidP="00996146">
      <w:pPr>
        <w:rPr>
          <w:b/>
          <w:bCs/>
        </w:rPr>
      </w:pPr>
    </w:p>
    <w:p w:rsidR="00250CDD" w:rsidRDefault="00250CDD" w:rsidP="00996146">
      <w:pPr>
        <w:rPr>
          <w:b/>
          <w:bCs/>
        </w:rPr>
      </w:pPr>
    </w:p>
    <w:p w:rsidR="00996146" w:rsidRPr="00996146" w:rsidRDefault="00996146" w:rsidP="00996146">
      <w:pPr>
        <w:numPr>
          <w:ilvl w:val="0"/>
          <w:numId w:val="2"/>
        </w:numPr>
        <w:rPr>
          <w:b/>
          <w:bCs/>
        </w:rPr>
      </w:pPr>
      <w:r>
        <w:rPr>
          <w:b/>
          <w:bCs/>
        </w:rPr>
        <w:t xml:space="preserve">Sur la 106 km </w:t>
      </w:r>
      <w:proofErr w:type="gramStart"/>
      <w:r>
        <w:rPr>
          <w:bCs/>
        </w:rPr>
        <w:t>( dénivelé</w:t>
      </w:r>
      <w:proofErr w:type="gramEnd"/>
      <w:r>
        <w:rPr>
          <w:bCs/>
        </w:rPr>
        <w:t xml:space="preserve"> 1635m, 217 classés ) : </w:t>
      </w:r>
      <w:r w:rsidR="007E08EF">
        <w:rPr>
          <w:bCs/>
        </w:rPr>
        <w:t>Gervais Payrault ( 91</w:t>
      </w:r>
      <w:r w:rsidR="007E08EF" w:rsidRPr="007E08EF">
        <w:rPr>
          <w:bCs/>
          <w:vertAlign w:val="superscript"/>
        </w:rPr>
        <w:t>ème</w:t>
      </w:r>
      <w:r w:rsidR="007E08EF">
        <w:rPr>
          <w:bCs/>
        </w:rPr>
        <w:t>, 3h39, moyenne 29 km/h, 12</w:t>
      </w:r>
      <w:r w:rsidR="007E08EF" w:rsidRPr="007E08EF">
        <w:rPr>
          <w:bCs/>
          <w:vertAlign w:val="superscript"/>
        </w:rPr>
        <w:t>ème</w:t>
      </w:r>
      <w:r w:rsidR="007E08EF">
        <w:rPr>
          <w:bCs/>
        </w:rPr>
        <w:t xml:space="preserve"> de catégorie ), Franck Nony ( 178</w:t>
      </w:r>
      <w:r w:rsidRPr="00996146">
        <w:rPr>
          <w:bCs/>
          <w:vertAlign w:val="superscript"/>
        </w:rPr>
        <w:t>ème</w:t>
      </w:r>
      <w:r w:rsidR="004C2EFB">
        <w:rPr>
          <w:bCs/>
        </w:rPr>
        <w:t>, 4</w:t>
      </w:r>
      <w:r>
        <w:rPr>
          <w:bCs/>
        </w:rPr>
        <w:t>h24, moyenne 24 km/h, 54</w:t>
      </w:r>
      <w:r w:rsidRPr="00996146">
        <w:rPr>
          <w:bCs/>
          <w:vertAlign w:val="superscript"/>
        </w:rPr>
        <w:t>ème</w:t>
      </w:r>
      <w:r>
        <w:rPr>
          <w:bCs/>
        </w:rPr>
        <w:t xml:space="preserve"> de catégorie )</w:t>
      </w:r>
    </w:p>
    <w:p w:rsidR="00996146" w:rsidRDefault="00996146" w:rsidP="00996146">
      <w:pPr>
        <w:rPr>
          <w:b/>
          <w:bCs/>
        </w:rPr>
      </w:pPr>
    </w:p>
    <w:p w:rsidR="00EC2CB0" w:rsidRDefault="00EC2CB0" w:rsidP="00996146">
      <w:pPr>
        <w:rPr>
          <w:b/>
          <w:bCs/>
        </w:rPr>
      </w:pPr>
    </w:p>
    <w:p w:rsidR="00996146" w:rsidRDefault="00996146" w:rsidP="00996146">
      <w:pPr>
        <w:rPr>
          <w:b/>
          <w:bCs/>
        </w:rPr>
      </w:pPr>
    </w:p>
    <w:p w:rsidR="00996146" w:rsidRDefault="00996146" w:rsidP="00FC1967">
      <w:pPr>
        <w:numPr>
          <w:ilvl w:val="0"/>
          <w:numId w:val="3"/>
        </w:numPr>
        <w:rPr>
          <w:b/>
          <w:bCs/>
        </w:rPr>
      </w:pPr>
      <w:r>
        <w:rPr>
          <w:b/>
          <w:bCs/>
        </w:rPr>
        <w:t xml:space="preserve">31 mai : </w:t>
      </w:r>
      <w:proofErr w:type="spellStart"/>
      <w:r w:rsidRPr="007E08EF">
        <w:rPr>
          <w:b/>
          <w:bCs/>
          <w:u w:val="single"/>
        </w:rPr>
        <w:t>Granfondo</w:t>
      </w:r>
      <w:proofErr w:type="spellEnd"/>
      <w:r w:rsidRPr="007E08EF">
        <w:rPr>
          <w:b/>
          <w:bCs/>
          <w:u w:val="single"/>
        </w:rPr>
        <w:t xml:space="preserve"> Mont Ventoux</w:t>
      </w:r>
      <w:r>
        <w:rPr>
          <w:b/>
          <w:bCs/>
        </w:rPr>
        <w:t xml:space="preserve"> </w:t>
      </w:r>
      <w:r>
        <w:rPr>
          <w:bCs/>
        </w:rPr>
        <w:t>(</w:t>
      </w:r>
      <w:proofErr w:type="spellStart"/>
      <w:r>
        <w:rPr>
          <w:bCs/>
        </w:rPr>
        <w:t>Beaumes</w:t>
      </w:r>
      <w:proofErr w:type="spellEnd"/>
      <w:r>
        <w:rPr>
          <w:bCs/>
        </w:rPr>
        <w:t xml:space="preserve"> de Venise, 102 ou </w:t>
      </w:r>
      <w:proofErr w:type="gramStart"/>
      <w:r>
        <w:rPr>
          <w:bCs/>
        </w:rPr>
        <w:t>170km )</w:t>
      </w:r>
      <w:proofErr w:type="gramEnd"/>
      <w:r>
        <w:rPr>
          <w:bCs/>
        </w:rPr>
        <w:t xml:space="preserve"> : </w:t>
      </w:r>
      <w:r w:rsidRPr="00996146">
        <w:rPr>
          <w:b/>
          <w:bCs/>
        </w:rPr>
        <w:t>1 participant</w:t>
      </w:r>
    </w:p>
    <w:p w:rsidR="00F875D1" w:rsidRDefault="00F875D1" w:rsidP="00F875D1">
      <w:pPr>
        <w:rPr>
          <w:b/>
          <w:bCs/>
        </w:rPr>
      </w:pPr>
    </w:p>
    <w:p w:rsidR="00250CDD" w:rsidRDefault="00250CDD" w:rsidP="00F875D1">
      <w:pPr>
        <w:rPr>
          <w:b/>
          <w:bCs/>
        </w:rPr>
      </w:pPr>
    </w:p>
    <w:p w:rsidR="00F875D1" w:rsidRPr="00996146" w:rsidRDefault="00F875D1" w:rsidP="00F875D1">
      <w:pPr>
        <w:numPr>
          <w:ilvl w:val="0"/>
          <w:numId w:val="2"/>
        </w:numPr>
        <w:rPr>
          <w:b/>
          <w:bCs/>
        </w:rPr>
      </w:pPr>
      <w:r>
        <w:rPr>
          <w:b/>
          <w:bCs/>
        </w:rPr>
        <w:t xml:space="preserve">Sur la 102 km </w:t>
      </w:r>
      <w:proofErr w:type="gramStart"/>
      <w:r>
        <w:rPr>
          <w:bCs/>
        </w:rPr>
        <w:t>( dénivelé</w:t>
      </w:r>
      <w:proofErr w:type="gramEnd"/>
      <w:r>
        <w:rPr>
          <w:bCs/>
        </w:rPr>
        <w:t xml:space="preserve"> 2800 m, 580 classés ) : Bruno Julia ( 214</w:t>
      </w:r>
      <w:r w:rsidRPr="00F875D1">
        <w:rPr>
          <w:bCs/>
          <w:vertAlign w:val="superscript"/>
        </w:rPr>
        <w:t>ème</w:t>
      </w:r>
      <w:r>
        <w:rPr>
          <w:bCs/>
        </w:rPr>
        <w:t xml:space="preserve">, 4h44, moyenne 21,5 km/h </w:t>
      </w:r>
      <w:r w:rsidR="007F31A6">
        <w:rPr>
          <w:bCs/>
        </w:rPr>
        <w:t>, 45</w:t>
      </w:r>
      <w:r w:rsidR="007F31A6" w:rsidRPr="007F31A6">
        <w:rPr>
          <w:bCs/>
          <w:vertAlign w:val="superscript"/>
        </w:rPr>
        <w:t>ème</w:t>
      </w:r>
      <w:r w:rsidR="007F31A6">
        <w:rPr>
          <w:bCs/>
        </w:rPr>
        <w:t xml:space="preserve"> de catégorie </w:t>
      </w:r>
      <w:r>
        <w:rPr>
          <w:bCs/>
        </w:rPr>
        <w:t xml:space="preserve">) </w:t>
      </w:r>
    </w:p>
    <w:p w:rsidR="00996146" w:rsidRDefault="00996146" w:rsidP="00996146">
      <w:pPr>
        <w:rPr>
          <w:b/>
          <w:bCs/>
        </w:rPr>
      </w:pPr>
    </w:p>
    <w:p w:rsidR="00EC2CB0" w:rsidRDefault="00EC2CB0" w:rsidP="00996146">
      <w:pPr>
        <w:rPr>
          <w:bCs/>
        </w:rPr>
      </w:pPr>
      <w:r w:rsidRPr="00EC2CB0">
        <w:rPr>
          <w:bCs/>
        </w:rPr>
        <w:t xml:space="preserve">Un entraînement pour Bruno avant </w:t>
      </w:r>
      <w:proofErr w:type="gramStart"/>
      <w:r w:rsidRPr="00EC2CB0">
        <w:rPr>
          <w:bCs/>
        </w:rPr>
        <w:t>l’ Ariégeoise</w:t>
      </w:r>
      <w:proofErr w:type="gramEnd"/>
      <w:r w:rsidRPr="00EC2CB0">
        <w:rPr>
          <w:bCs/>
        </w:rPr>
        <w:t xml:space="preserve"> et la Marmotte …</w:t>
      </w:r>
    </w:p>
    <w:p w:rsidR="00EC2CB0" w:rsidRDefault="00EC2CB0" w:rsidP="00996146">
      <w:pPr>
        <w:rPr>
          <w:bCs/>
        </w:rPr>
      </w:pPr>
    </w:p>
    <w:p w:rsidR="00EC2CB0" w:rsidRPr="00EC2CB0" w:rsidRDefault="00EC2CB0" w:rsidP="00996146">
      <w:pPr>
        <w:rPr>
          <w:bCs/>
        </w:rPr>
      </w:pPr>
    </w:p>
    <w:p w:rsidR="00EC2CB0" w:rsidRPr="00996146" w:rsidRDefault="00EC2CB0" w:rsidP="00996146">
      <w:pPr>
        <w:rPr>
          <w:b/>
          <w:bCs/>
        </w:rPr>
      </w:pPr>
    </w:p>
    <w:p w:rsidR="006F74F6" w:rsidRPr="007A005E" w:rsidRDefault="007A005E" w:rsidP="00FC1967">
      <w:pPr>
        <w:numPr>
          <w:ilvl w:val="0"/>
          <w:numId w:val="3"/>
        </w:numPr>
        <w:rPr>
          <w:b/>
          <w:bCs/>
        </w:rPr>
      </w:pPr>
      <w:r w:rsidRPr="007A005E">
        <w:rPr>
          <w:b/>
          <w:bCs/>
          <w:u w:val="single"/>
        </w:rPr>
        <w:lastRenderedPageBreak/>
        <w:t xml:space="preserve">2 juin : </w:t>
      </w:r>
      <w:proofErr w:type="gramStart"/>
      <w:r w:rsidRPr="007A005E">
        <w:rPr>
          <w:b/>
          <w:bCs/>
          <w:u w:val="single"/>
        </w:rPr>
        <w:t>l' Albigeoise</w:t>
      </w:r>
      <w:proofErr w:type="gramEnd"/>
      <w:r w:rsidRPr="007A005E">
        <w:rPr>
          <w:bCs/>
        </w:rPr>
        <w:t xml:space="preserve"> ( Albi, </w:t>
      </w:r>
      <w:r w:rsidR="001A70F1" w:rsidRPr="007A005E">
        <w:rPr>
          <w:bCs/>
        </w:rPr>
        <w:t>96</w:t>
      </w:r>
      <w:r w:rsidRPr="007A005E">
        <w:rPr>
          <w:bCs/>
        </w:rPr>
        <w:t xml:space="preserve"> ou 155</w:t>
      </w:r>
      <w:r w:rsidR="006F74F6" w:rsidRPr="007A005E">
        <w:rPr>
          <w:bCs/>
        </w:rPr>
        <w:t xml:space="preserve"> km ) :   </w:t>
      </w:r>
      <w:r w:rsidRPr="007A005E">
        <w:rPr>
          <w:b/>
          <w:bCs/>
        </w:rPr>
        <w:t>3</w:t>
      </w:r>
      <w:r w:rsidR="006F74F6" w:rsidRPr="007A005E">
        <w:rPr>
          <w:bCs/>
        </w:rPr>
        <w:t xml:space="preserve">   </w:t>
      </w:r>
      <w:r w:rsidR="006F74F6" w:rsidRPr="007A005E">
        <w:rPr>
          <w:b/>
          <w:bCs/>
        </w:rPr>
        <w:t>participants</w:t>
      </w:r>
    </w:p>
    <w:p w:rsidR="006F74F6" w:rsidRPr="007A005E" w:rsidRDefault="006F74F6">
      <w:pPr>
        <w:ind w:left="360"/>
        <w:rPr>
          <w:bCs/>
        </w:rPr>
      </w:pPr>
    </w:p>
    <w:p w:rsidR="00DF0D54" w:rsidRPr="007A005E" w:rsidRDefault="00DF0D54">
      <w:pPr>
        <w:ind w:left="360"/>
        <w:rPr>
          <w:bCs/>
        </w:rPr>
      </w:pPr>
    </w:p>
    <w:p w:rsidR="006F74F6" w:rsidRPr="007A005E" w:rsidRDefault="006F74F6" w:rsidP="00C619A1">
      <w:pPr>
        <w:ind w:left="360"/>
      </w:pPr>
      <w:r w:rsidRPr="007A005E">
        <w:rPr>
          <w:b/>
          <w:bCs/>
        </w:rPr>
        <w:t xml:space="preserve">      - sur la </w:t>
      </w:r>
      <w:r w:rsidR="007A005E" w:rsidRPr="007A005E">
        <w:rPr>
          <w:b/>
          <w:bCs/>
        </w:rPr>
        <w:t>96</w:t>
      </w:r>
      <w:r w:rsidRPr="007A005E">
        <w:rPr>
          <w:b/>
          <w:bCs/>
        </w:rPr>
        <w:t xml:space="preserve"> km </w:t>
      </w:r>
      <w:r w:rsidR="00C619A1" w:rsidRPr="007A005E">
        <w:t>( dénivelé 1478 m, 21</w:t>
      </w:r>
      <w:r w:rsidR="007A005E" w:rsidRPr="007A005E">
        <w:t>0</w:t>
      </w:r>
      <w:r w:rsidRPr="007A005E">
        <w:t xml:space="preserve"> classés ) : </w:t>
      </w:r>
      <w:r w:rsidR="007A005E" w:rsidRPr="007A005E">
        <w:t xml:space="preserve">Lionel Arruffat </w:t>
      </w:r>
      <w:r w:rsidR="00C619A1" w:rsidRPr="007A005E">
        <w:t xml:space="preserve"> ( </w:t>
      </w:r>
      <w:r w:rsidR="007A005E" w:rsidRPr="007A005E">
        <w:t>40</w:t>
      </w:r>
      <w:r w:rsidR="00C619A1" w:rsidRPr="007A005E">
        <w:rPr>
          <w:vertAlign w:val="superscript"/>
        </w:rPr>
        <w:t>ème</w:t>
      </w:r>
      <w:r w:rsidR="00C619A1" w:rsidRPr="007A005E">
        <w:t xml:space="preserve">, </w:t>
      </w:r>
      <w:r w:rsidR="007A005E" w:rsidRPr="007A005E">
        <w:t>2h50</w:t>
      </w:r>
      <w:r w:rsidR="00C619A1" w:rsidRPr="007A005E">
        <w:t xml:space="preserve">, moyenne </w:t>
      </w:r>
      <w:r w:rsidR="007A005E" w:rsidRPr="007A005E">
        <w:t>33,9</w:t>
      </w:r>
      <w:r w:rsidR="00C619A1" w:rsidRPr="007A005E">
        <w:t xml:space="preserve"> km/h, </w:t>
      </w:r>
      <w:r w:rsidR="007A005E" w:rsidRPr="007A005E">
        <w:t>11</w:t>
      </w:r>
      <w:r w:rsidR="00C619A1" w:rsidRPr="007A005E">
        <w:rPr>
          <w:vertAlign w:val="superscript"/>
        </w:rPr>
        <w:t>ème</w:t>
      </w:r>
      <w:r w:rsidR="00C619A1" w:rsidRPr="007A005E">
        <w:t xml:space="preserve"> de catégorie ), </w:t>
      </w:r>
      <w:r w:rsidR="007A005E" w:rsidRPr="007A005E">
        <w:t>Pascal Degauque</w:t>
      </w:r>
      <w:r w:rsidR="00C619A1" w:rsidRPr="007A005E">
        <w:t xml:space="preserve"> ( </w:t>
      </w:r>
      <w:r w:rsidR="007A005E" w:rsidRPr="007A005E">
        <w:t>106</w:t>
      </w:r>
      <w:r w:rsidR="007A005E" w:rsidRPr="007A005E">
        <w:rPr>
          <w:vertAlign w:val="superscript"/>
        </w:rPr>
        <w:t>ème</w:t>
      </w:r>
      <w:r w:rsidR="007A005E" w:rsidRPr="007A005E">
        <w:t xml:space="preserve"> </w:t>
      </w:r>
      <w:r w:rsidR="00C619A1" w:rsidRPr="007A005E">
        <w:t>, 3h</w:t>
      </w:r>
      <w:r w:rsidR="007A005E" w:rsidRPr="007A005E">
        <w:t>08, moyenne 30,5</w:t>
      </w:r>
      <w:r w:rsidR="00C619A1" w:rsidRPr="007A005E">
        <w:t xml:space="preserve"> km/h, </w:t>
      </w:r>
      <w:r w:rsidR="007A005E" w:rsidRPr="007A005E">
        <w:t>34</w:t>
      </w:r>
      <w:r w:rsidR="007A005E" w:rsidRPr="007A005E">
        <w:rPr>
          <w:vertAlign w:val="superscript"/>
        </w:rPr>
        <w:t>ème</w:t>
      </w:r>
      <w:r w:rsidR="007A005E" w:rsidRPr="007A005E">
        <w:t xml:space="preserve"> </w:t>
      </w:r>
      <w:r w:rsidR="00C619A1" w:rsidRPr="007A005E">
        <w:t xml:space="preserve"> de caté ), </w:t>
      </w:r>
      <w:r w:rsidR="007A005E" w:rsidRPr="007A005E">
        <w:t>Michel Gril</w:t>
      </w:r>
      <w:r w:rsidR="00C619A1" w:rsidRPr="007A005E">
        <w:t xml:space="preserve"> ( </w:t>
      </w:r>
      <w:r w:rsidR="007A005E" w:rsidRPr="007A005E">
        <w:t>123</w:t>
      </w:r>
      <w:r w:rsidR="007A005E" w:rsidRPr="007A005E">
        <w:rPr>
          <w:vertAlign w:val="superscript"/>
        </w:rPr>
        <w:t>ème</w:t>
      </w:r>
      <w:r w:rsidR="007A005E" w:rsidRPr="007A005E">
        <w:t xml:space="preserve"> </w:t>
      </w:r>
      <w:r w:rsidR="00C619A1" w:rsidRPr="007A005E">
        <w:t>, 3h</w:t>
      </w:r>
      <w:r w:rsidR="007A005E" w:rsidRPr="007A005E">
        <w:t>17</w:t>
      </w:r>
      <w:r w:rsidR="00C619A1" w:rsidRPr="007A005E">
        <w:t xml:space="preserve">, moyenne </w:t>
      </w:r>
      <w:r w:rsidR="007A005E" w:rsidRPr="007A005E">
        <w:t xml:space="preserve">29,2 km/h, </w:t>
      </w:r>
      <w:r w:rsidR="00C619A1" w:rsidRPr="007A005E">
        <w:rPr>
          <w:b/>
        </w:rPr>
        <w:t>6ème de caté</w:t>
      </w:r>
      <w:r w:rsidR="00C619A1" w:rsidRPr="007A005E">
        <w:t xml:space="preserve"> )</w:t>
      </w:r>
    </w:p>
    <w:p w:rsidR="006F74F6" w:rsidRPr="007A005E" w:rsidRDefault="006F74F6">
      <w:pPr>
        <w:ind w:left="360"/>
        <w:rPr>
          <w:bCs/>
        </w:rPr>
      </w:pPr>
    </w:p>
    <w:p w:rsidR="00FC1967" w:rsidRPr="007A005E" w:rsidRDefault="00FC1967" w:rsidP="007A005E"/>
    <w:p w:rsidR="007A005E" w:rsidRDefault="007A005E">
      <w:pPr>
        <w:ind w:left="360"/>
      </w:pPr>
      <w:r w:rsidRPr="007A005E">
        <w:t>Pas de participants CCC sur le grand parcours cette année.</w:t>
      </w:r>
    </w:p>
    <w:p w:rsidR="00224C8C" w:rsidRPr="007A005E" w:rsidRDefault="00224C8C">
      <w:pPr>
        <w:ind w:left="360"/>
      </w:pPr>
      <w:r>
        <w:t xml:space="preserve">Le CCC </w:t>
      </w:r>
      <w:proofErr w:type="gramStart"/>
      <w:r>
        <w:t>( Michel</w:t>
      </w:r>
      <w:proofErr w:type="gramEnd"/>
      <w:r>
        <w:t xml:space="preserve"> ) encore pas loin d’ un podium de catégorie )</w:t>
      </w:r>
    </w:p>
    <w:p w:rsidR="00824691" w:rsidRDefault="009D351A">
      <w:pPr>
        <w:ind w:left="360"/>
      </w:pPr>
      <w:r w:rsidRPr="007A005E">
        <w:t xml:space="preserve">Une épreuve traditionnelle </w:t>
      </w:r>
      <w:r w:rsidR="007A005E" w:rsidRPr="007A005E">
        <w:t xml:space="preserve">encore </w:t>
      </w:r>
      <w:r w:rsidRPr="007A005E">
        <w:t xml:space="preserve"> en perte de vitesse </w:t>
      </w:r>
      <w:r w:rsidR="007A005E" w:rsidRPr="007A005E">
        <w:t xml:space="preserve">en 2014 </w:t>
      </w:r>
      <w:r w:rsidRPr="007A005E">
        <w:t>au niveau nombre de participants</w:t>
      </w:r>
      <w:r w:rsidR="007A005E" w:rsidRPr="007A005E">
        <w:t>, malgré un renouvellement de parcours</w:t>
      </w:r>
      <w:r w:rsidRPr="007A005E">
        <w:t xml:space="preserve"> </w:t>
      </w:r>
    </w:p>
    <w:p w:rsidR="007E08EF" w:rsidRDefault="007E08EF">
      <w:pPr>
        <w:ind w:left="360"/>
      </w:pPr>
    </w:p>
    <w:p w:rsidR="00EC2CB0" w:rsidRDefault="00EC2CB0">
      <w:pPr>
        <w:ind w:left="360"/>
      </w:pPr>
    </w:p>
    <w:p w:rsidR="007E08EF" w:rsidRPr="007E08EF" w:rsidRDefault="007E08EF" w:rsidP="007E08EF">
      <w:pPr>
        <w:numPr>
          <w:ilvl w:val="0"/>
          <w:numId w:val="3"/>
        </w:numPr>
        <w:rPr>
          <w:b/>
          <w:u w:val="single"/>
        </w:rPr>
      </w:pPr>
      <w:r>
        <w:rPr>
          <w:b/>
        </w:rPr>
        <w:t xml:space="preserve"> </w:t>
      </w:r>
      <w:r>
        <w:rPr>
          <w:b/>
          <w:u w:val="single"/>
        </w:rPr>
        <w:t xml:space="preserve">22 juin : les cols </w:t>
      </w:r>
      <w:proofErr w:type="gramStart"/>
      <w:r>
        <w:rPr>
          <w:b/>
          <w:u w:val="single"/>
        </w:rPr>
        <w:t>d’ Hérault</w:t>
      </w:r>
      <w:proofErr w:type="gramEnd"/>
      <w:r>
        <w:t xml:space="preserve"> ( Lodève, 96 </w:t>
      </w:r>
      <w:r w:rsidR="004C2EFB">
        <w:t xml:space="preserve"> ou 139</w:t>
      </w:r>
      <w:r>
        <w:t xml:space="preserve">km ) : </w:t>
      </w:r>
      <w:r w:rsidRPr="007E08EF">
        <w:rPr>
          <w:b/>
        </w:rPr>
        <w:t>1 participant</w:t>
      </w:r>
    </w:p>
    <w:p w:rsidR="007E08EF" w:rsidRDefault="007E08EF" w:rsidP="007E08EF">
      <w:pPr>
        <w:rPr>
          <w:b/>
          <w:u w:val="single"/>
        </w:rPr>
      </w:pPr>
    </w:p>
    <w:p w:rsidR="007E08EF" w:rsidRPr="00B5217B" w:rsidRDefault="007E08EF" w:rsidP="007E08EF">
      <w:pPr>
        <w:numPr>
          <w:ilvl w:val="0"/>
          <w:numId w:val="2"/>
        </w:numPr>
        <w:rPr>
          <w:b/>
          <w:u w:val="single"/>
        </w:rPr>
      </w:pPr>
      <w:r>
        <w:rPr>
          <w:b/>
        </w:rPr>
        <w:t xml:space="preserve">Sur la 96 km </w:t>
      </w:r>
      <w:proofErr w:type="gramStart"/>
      <w:r>
        <w:t>( dénivelé</w:t>
      </w:r>
      <w:proofErr w:type="gramEnd"/>
      <w:r>
        <w:t xml:space="preserve"> 1558m, 145 classés ) : Gervais Payrault ( 46</w:t>
      </w:r>
      <w:r w:rsidRPr="007E08EF">
        <w:rPr>
          <w:vertAlign w:val="superscript"/>
        </w:rPr>
        <w:t>ème</w:t>
      </w:r>
      <w:r>
        <w:t xml:space="preserve">, 3h08, moyenne 30,5 km/h, </w:t>
      </w:r>
      <w:r w:rsidRPr="00B100BB">
        <w:rPr>
          <w:b/>
        </w:rPr>
        <w:t>8</w:t>
      </w:r>
      <w:r w:rsidRPr="00B100BB">
        <w:rPr>
          <w:b/>
          <w:vertAlign w:val="superscript"/>
        </w:rPr>
        <w:t>ème</w:t>
      </w:r>
      <w:r w:rsidRPr="00B100BB">
        <w:rPr>
          <w:b/>
        </w:rPr>
        <w:t xml:space="preserve"> de catégorie</w:t>
      </w:r>
      <w:r>
        <w:t xml:space="preserve"> )</w:t>
      </w:r>
    </w:p>
    <w:p w:rsidR="00B5217B" w:rsidRDefault="00B5217B" w:rsidP="00B5217B">
      <w:pPr>
        <w:rPr>
          <w:b/>
          <w:u w:val="single"/>
        </w:rPr>
      </w:pPr>
    </w:p>
    <w:p w:rsidR="00EC2CB0" w:rsidRPr="00EC2CB0" w:rsidRDefault="00EC2CB0" w:rsidP="00B5217B">
      <w:r w:rsidRPr="00EC2CB0">
        <w:t xml:space="preserve">Une </w:t>
      </w:r>
      <w:proofErr w:type="spellStart"/>
      <w:r w:rsidRPr="00EC2CB0">
        <w:t>cyclo</w:t>
      </w:r>
      <w:proofErr w:type="spellEnd"/>
      <w:r w:rsidRPr="00EC2CB0">
        <w:t xml:space="preserve"> certainement à découvrir</w:t>
      </w:r>
      <w:r w:rsidR="00B100BB">
        <w:t xml:space="preserve">, ce </w:t>
      </w:r>
      <w:proofErr w:type="gramStart"/>
      <w:r w:rsidR="00B100BB">
        <w:t>qu’ a</w:t>
      </w:r>
      <w:proofErr w:type="gramEnd"/>
      <w:r w:rsidR="00B100BB">
        <w:t xml:space="preserve"> fait Gervais avec une belle place de catégorie</w:t>
      </w:r>
    </w:p>
    <w:p w:rsidR="004C2EFB" w:rsidRPr="00BA6C4E" w:rsidRDefault="004C2EFB" w:rsidP="004C2EFB">
      <w:pPr>
        <w:rPr>
          <w:b/>
          <w:u w:val="single"/>
        </w:rPr>
      </w:pPr>
    </w:p>
    <w:p w:rsidR="00B5217B" w:rsidRPr="00B5217B" w:rsidRDefault="00B5217B" w:rsidP="00BA6C4E">
      <w:pPr>
        <w:numPr>
          <w:ilvl w:val="0"/>
          <w:numId w:val="3"/>
        </w:numPr>
        <w:rPr>
          <w:b/>
          <w:u w:val="single"/>
        </w:rPr>
      </w:pPr>
      <w:r>
        <w:rPr>
          <w:b/>
          <w:u w:val="single"/>
        </w:rPr>
        <w:t>22 juin :</w:t>
      </w:r>
      <w:r w:rsidR="00EC2CB0">
        <w:rPr>
          <w:b/>
          <w:u w:val="single"/>
        </w:rPr>
        <w:t xml:space="preserve"> la </w:t>
      </w:r>
      <w:proofErr w:type="spellStart"/>
      <w:r w:rsidR="00EC2CB0">
        <w:rPr>
          <w:b/>
          <w:u w:val="single"/>
        </w:rPr>
        <w:t>B</w:t>
      </w:r>
      <w:r>
        <w:rPr>
          <w:b/>
          <w:u w:val="single"/>
        </w:rPr>
        <w:t>earn</w:t>
      </w:r>
      <w:proofErr w:type="spellEnd"/>
      <w:r>
        <w:rPr>
          <w:b/>
          <w:u w:val="single"/>
        </w:rPr>
        <w:t xml:space="preserve"> </w:t>
      </w:r>
      <w:proofErr w:type="spellStart"/>
      <w:r>
        <w:rPr>
          <w:b/>
          <w:u w:val="single"/>
        </w:rPr>
        <w:t>Cycl’Espoir</w:t>
      </w:r>
      <w:proofErr w:type="spellEnd"/>
      <w:r>
        <w:rPr>
          <w:b/>
          <w:u w:val="single"/>
        </w:rPr>
        <w:t xml:space="preserve"> </w:t>
      </w:r>
      <w:proofErr w:type="gramStart"/>
      <w:r>
        <w:t>( Oloron</w:t>
      </w:r>
      <w:proofErr w:type="gramEnd"/>
      <w:r>
        <w:t xml:space="preserve">, 96 ou 140 km ) : </w:t>
      </w:r>
      <w:r>
        <w:rPr>
          <w:b/>
        </w:rPr>
        <w:t>1 participant</w:t>
      </w:r>
    </w:p>
    <w:p w:rsidR="00B5217B" w:rsidRDefault="00B5217B" w:rsidP="00B5217B">
      <w:pPr>
        <w:rPr>
          <w:b/>
          <w:u w:val="single"/>
        </w:rPr>
      </w:pPr>
    </w:p>
    <w:p w:rsidR="00B5217B" w:rsidRDefault="00B5217B" w:rsidP="00B5217B">
      <w:pPr>
        <w:numPr>
          <w:ilvl w:val="0"/>
          <w:numId w:val="2"/>
        </w:numPr>
        <w:rPr>
          <w:b/>
        </w:rPr>
      </w:pPr>
      <w:r w:rsidRPr="00B5217B">
        <w:rPr>
          <w:b/>
        </w:rPr>
        <w:t xml:space="preserve">Sur </w:t>
      </w:r>
      <w:r>
        <w:rPr>
          <w:b/>
        </w:rPr>
        <w:t xml:space="preserve">la 150 km </w:t>
      </w:r>
      <w:proofErr w:type="gramStart"/>
      <w:r>
        <w:t>( dénivelé</w:t>
      </w:r>
      <w:proofErr w:type="gramEnd"/>
      <w:r>
        <w:t xml:space="preserve"> 3200m, 396 classés ) : Emmanuel Radenac ( </w:t>
      </w:r>
      <w:r w:rsidRPr="001133BE">
        <w:rPr>
          <w:b/>
        </w:rPr>
        <w:t>4</w:t>
      </w:r>
      <w:r w:rsidRPr="001133BE">
        <w:rPr>
          <w:b/>
          <w:vertAlign w:val="superscript"/>
        </w:rPr>
        <w:t>ème</w:t>
      </w:r>
      <w:r>
        <w:t xml:space="preserve">, 4h39, moyenne 32,2 km/h, </w:t>
      </w:r>
      <w:r w:rsidRPr="00B5217B">
        <w:rPr>
          <w:b/>
        </w:rPr>
        <w:t>2</w:t>
      </w:r>
      <w:r w:rsidRPr="00B5217B">
        <w:rPr>
          <w:b/>
          <w:vertAlign w:val="superscript"/>
        </w:rPr>
        <w:t>ème</w:t>
      </w:r>
      <w:r w:rsidRPr="00B5217B">
        <w:rPr>
          <w:b/>
        </w:rPr>
        <w:t xml:space="preserve"> de catégorie</w:t>
      </w:r>
      <w:r>
        <w:t xml:space="preserve"> )</w:t>
      </w:r>
    </w:p>
    <w:p w:rsidR="00B5217B" w:rsidRDefault="00B5217B" w:rsidP="00B5217B">
      <w:pPr>
        <w:rPr>
          <w:b/>
        </w:rPr>
      </w:pPr>
    </w:p>
    <w:p w:rsidR="00B5217B" w:rsidRPr="00B5217B" w:rsidRDefault="00B5217B" w:rsidP="00B5217B">
      <w:r w:rsidRPr="00B5217B">
        <w:t>Emmanuel</w:t>
      </w:r>
      <w:r w:rsidR="00EC2CB0">
        <w:t>  nous dit avoir raté son sprint  et fini  « que » 4</w:t>
      </w:r>
      <w:r w:rsidR="00EC2CB0" w:rsidRPr="00EC2CB0">
        <w:rPr>
          <w:vertAlign w:val="superscript"/>
        </w:rPr>
        <w:t>ème</w:t>
      </w:r>
      <w:r w:rsidR="00EC2CB0">
        <w:t xml:space="preserve"> au scratch au lieu de </w:t>
      </w:r>
      <w:proofErr w:type="gramStart"/>
      <w:r w:rsidR="00EC2CB0">
        <w:t>2</w:t>
      </w:r>
      <w:r w:rsidR="00EC2CB0" w:rsidRPr="00EC2CB0">
        <w:rPr>
          <w:vertAlign w:val="superscript"/>
        </w:rPr>
        <w:t>ème</w:t>
      </w:r>
      <w:r w:rsidR="00EC2CB0">
        <w:t xml:space="preserve"> ,</w:t>
      </w:r>
      <w:proofErr w:type="gramEnd"/>
      <w:r w:rsidR="00EC2CB0">
        <w:t xml:space="preserve"> à 3mn du vainqueur … C’ est quand même un podium de catégorie même s’ il a couru pour la dernière fois sous les couleurs de son ancien club.  </w:t>
      </w:r>
      <w:proofErr w:type="gramStart"/>
      <w:r w:rsidR="00EC2CB0">
        <w:t>D’ autres</w:t>
      </w:r>
      <w:proofErr w:type="gramEnd"/>
      <w:r w:rsidR="00EC2CB0">
        <w:t xml:space="preserve"> résultats suivront certainement sous les couleurs du CCC !</w:t>
      </w:r>
    </w:p>
    <w:p w:rsidR="00B5217B" w:rsidRPr="00B5217B" w:rsidRDefault="00B5217B" w:rsidP="00B5217B">
      <w:pPr>
        <w:rPr>
          <w:b/>
        </w:rPr>
      </w:pPr>
    </w:p>
    <w:p w:rsidR="00201523" w:rsidRPr="00BA6C4E" w:rsidRDefault="004C2EFB" w:rsidP="00BA6C4E">
      <w:pPr>
        <w:numPr>
          <w:ilvl w:val="0"/>
          <w:numId w:val="3"/>
        </w:numPr>
        <w:rPr>
          <w:b/>
          <w:u w:val="single"/>
        </w:rPr>
      </w:pPr>
      <w:r w:rsidRPr="00BA6C4E">
        <w:rPr>
          <w:b/>
        </w:rPr>
        <w:t xml:space="preserve"> </w:t>
      </w:r>
      <w:r w:rsidRPr="00BA6C4E">
        <w:rPr>
          <w:b/>
          <w:u w:val="single"/>
        </w:rPr>
        <w:t xml:space="preserve">28 juin : </w:t>
      </w:r>
      <w:proofErr w:type="gramStart"/>
      <w:r w:rsidRPr="00BA6C4E">
        <w:rPr>
          <w:b/>
          <w:u w:val="single"/>
        </w:rPr>
        <w:t>l’ Ariégeoise</w:t>
      </w:r>
      <w:proofErr w:type="gramEnd"/>
      <w:r w:rsidR="00757735" w:rsidRPr="00BA6C4E">
        <w:t xml:space="preserve"> (Tarascon, 106 ou 162</w:t>
      </w:r>
      <w:r w:rsidRPr="00BA6C4E">
        <w:t xml:space="preserve"> km ) </w:t>
      </w:r>
      <w:r w:rsidR="00B14C1D" w:rsidRPr="00BA6C4E">
        <w:t>: </w:t>
      </w:r>
      <w:r w:rsidR="00B11DBC">
        <w:rPr>
          <w:b/>
        </w:rPr>
        <w:t xml:space="preserve"> 24</w:t>
      </w:r>
      <w:r w:rsidR="00B14C1D" w:rsidRPr="00BA6C4E">
        <w:rPr>
          <w:b/>
        </w:rPr>
        <w:t xml:space="preserve"> participants</w:t>
      </w:r>
    </w:p>
    <w:p w:rsidR="00B14C1D" w:rsidRPr="00BA6C4E" w:rsidRDefault="00201523" w:rsidP="00BA6C4E">
      <w:pPr>
        <w:spacing w:before="100" w:beforeAutospacing="1" w:after="100" w:afterAutospacing="1"/>
      </w:pPr>
      <w:r w:rsidRPr="00BA6C4E">
        <w:t>Dans les classements ci-dessous le code « B34 » par exemple  signifie un classement de 34</w:t>
      </w:r>
      <w:r w:rsidRPr="00BA6C4E">
        <w:rPr>
          <w:vertAlign w:val="superscript"/>
        </w:rPr>
        <w:t>ème</w:t>
      </w:r>
      <w:r w:rsidRPr="00BA6C4E">
        <w:t xml:space="preserve"> dans la catégorie B, et « Or », « Ar », ou « </w:t>
      </w:r>
      <w:proofErr w:type="spellStart"/>
      <w:r w:rsidRPr="00BA6C4E">
        <w:t>Br</w:t>
      </w:r>
      <w:proofErr w:type="spellEnd"/>
      <w:r w:rsidRPr="00BA6C4E">
        <w:t> » un diplôm</w:t>
      </w:r>
      <w:r w:rsidR="00BA6C4E" w:rsidRPr="00BA6C4E">
        <w:t xml:space="preserve">e </w:t>
      </w:r>
      <w:proofErr w:type="gramStart"/>
      <w:r w:rsidR="00BA6C4E" w:rsidRPr="00BA6C4E">
        <w:t>d’ or</w:t>
      </w:r>
      <w:proofErr w:type="gramEnd"/>
      <w:r w:rsidR="00BA6C4E" w:rsidRPr="00BA6C4E">
        <w:t>, d’ argent ou de bronze</w:t>
      </w:r>
    </w:p>
    <w:p w:rsidR="00201523" w:rsidRPr="00BA6C4E" w:rsidRDefault="00B14C1D" w:rsidP="00201523">
      <w:pPr>
        <w:numPr>
          <w:ilvl w:val="0"/>
          <w:numId w:val="12"/>
        </w:numPr>
        <w:suppressAutoHyphens w:val="0"/>
        <w:rPr>
          <w:b/>
        </w:rPr>
      </w:pPr>
      <w:r w:rsidRPr="00BA6C4E">
        <w:t xml:space="preserve">sur </w:t>
      </w:r>
      <w:r w:rsidRPr="00BA6C4E">
        <w:rPr>
          <w:b/>
        </w:rPr>
        <w:t xml:space="preserve">la </w:t>
      </w:r>
      <w:proofErr w:type="spellStart"/>
      <w:r w:rsidRPr="00BA6C4E">
        <w:rPr>
          <w:b/>
        </w:rPr>
        <w:t>Mountagnole</w:t>
      </w:r>
      <w:proofErr w:type="spellEnd"/>
      <w:r w:rsidRPr="00BA6C4E">
        <w:t xml:space="preserve"> </w:t>
      </w:r>
      <w:proofErr w:type="gramStart"/>
      <w:r w:rsidRPr="00BA6C4E">
        <w:t xml:space="preserve">( </w:t>
      </w:r>
      <w:r w:rsidRPr="00BA6C4E">
        <w:rPr>
          <w:b/>
        </w:rPr>
        <w:t>106</w:t>
      </w:r>
      <w:proofErr w:type="gramEnd"/>
      <w:r w:rsidRPr="00BA6C4E">
        <w:rPr>
          <w:b/>
        </w:rPr>
        <w:t xml:space="preserve"> km</w:t>
      </w:r>
      <w:r w:rsidRPr="00BA6C4E">
        <w:t>, 2500m de dénivelé, 2504 classés</w:t>
      </w:r>
      <w:r w:rsidR="00BA6C4E">
        <w:t xml:space="preserve"> ) </w:t>
      </w:r>
      <w:r w:rsidR="000F38FC" w:rsidRPr="00BA6C4E">
        <w:t xml:space="preserve">: </w:t>
      </w:r>
      <w:r w:rsidR="00B11DBC">
        <w:rPr>
          <w:b/>
        </w:rPr>
        <w:t>17</w:t>
      </w:r>
      <w:r w:rsidR="00201523" w:rsidRPr="00BA6C4E">
        <w:rPr>
          <w:b/>
        </w:rPr>
        <w:t xml:space="preserve"> participants </w:t>
      </w:r>
    </w:p>
    <w:p w:rsidR="00201523" w:rsidRPr="00BA6C4E" w:rsidRDefault="00201523" w:rsidP="00201523">
      <w:pPr>
        <w:suppressAutoHyphens w:val="0"/>
        <w:ind w:left="720"/>
        <w:rPr>
          <w:b/>
        </w:rPr>
      </w:pPr>
    </w:p>
    <w:p w:rsidR="00B14C1D" w:rsidRPr="00BA6C4E" w:rsidRDefault="00201523" w:rsidP="00B14C1D">
      <w:pPr>
        <w:numPr>
          <w:ilvl w:val="0"/>
          <w:numId w:val="12"/>
        </w:numPr>
        <w:suppressAutoHyphens w:val="0"/>
        <w:rPr>
          <w:b/>
        </w:rPr>
      </w:pPr>
      <w:r w:rsidRPr="00BA6C4E">
        <w:t xml:space="preserve">parmi les classés, </w:t>
      </w:r>
      <w:r w:rsidR="000F38FC" w:rsidRPr="00BA6C4E">
        <w:t xml:space="preserve">146 </w:t>
      </w:r>
      <w:r w:rsidRPr="00BA6C4E">
        <w:t xml:space="preserve">sont en catégorie </w:t>
      </w:r>
      <w:r w:rsidR="000F38FC" w:rsidRPr="00BA6C4E">
        <w:t xml:space="preserve">« A », </w:t>
      </w:r>
      <w:r w:rsidR="002117DA" w:rsidRPr="00BA6C4E">
        <w:t xml:space="preserve">341 </w:t>
      </w:r>
      <w:r w:rsidRPr="00BA6C4E">
        <w:t xml:space="preserve">en </w:t>
      </w:r>
      <w:r w:rsidR="002117DA" w:rsidRPr="00BA6C4E">
        <w:t xml:space="preserve">« B », 729 </w:t>
      </w:r>
      <w:r w:rsidRPr="00BA6C4E">
        <w:t xml:space="preserve">en </w:t>
      </w:r>
      <w:r w:rsidR="002117DA" w:rsidRPr="00BA6C4E">
        <w:t xml:space="preserve">« C », 696 </w:t>
      </w:r>
      <w:r w:rsidRPr="00BA6C4E">
        <w:t xml:space="preserve">en </w:t>
      </w:r>
      <w:r w:rsidR="002117DA" w:rsidRPr="00BA6C4E">
        <w:t xml:space="preserve">« D », 274 </w:t>
      </w:r>
      <w:r w:rsidRPr="00BA6C4E">
        <w:t xml:space="preserve">en </w:t>
      </w:r>
      <w:r w:rsidR="002117DA" w:rsidRPr="00BA6C4E">
        <w:t xml:space="preserve">« E », </w:t>
      </w:r>
      <w:r w:rsidR="00757735" w:rsidRPr="00BA6C4E">
        <w:t xml:space="preserve">et </w:t>
      </w:r>
      <w:r w:rsidR="002117DA" w:rsidRPr="00BA6C4E">
        <w:t xml:space="preserve">167 </w:t>
      </w:r>
      <w:r w:rsidRPr="00BA6C4E">
        <w:t xml:space="preserve">en </w:t>
      </w:r>
      <w:r w:rsidR="002117DA" w:rsidRPr="00BA6C4E">
        <w:t>« F »</w:t>
      </w:r>
      <w:r w:rsidRPr="00BA6C4E">
        <w:t xml:space="preserve">  </w:t>
      </w:r>
      <w:r w:rsidR="00B14C1D" w:rsidRPr="00BA6C4E">
        <w:t xml:space="preserve">  </w:t>
      </w:r>
    </w:p>
    <w:p w:rsidR="00B14C1D" w:rsidRPr="00BA6C4E" w:rsidRDefault="00B14C1D" w:rsidP="00BA6C4E">
      <w:pPr>
        <w:spacing w:before="100" w:beforeAutospacing="1" w:after="100" w:afterAutospacing="1"/>
      </w:pPr>
      <w:r w:rsidRPr="00BA6C4E">
        <w:t>Steve Boubée (106</w:t>
      </w:r>
      <w:r w:rsidRPr="00BA6C4E">
        <w:rPr>
          <w:vertAlign w:val="superscript"/>
        </w:rPr>
        <w:t>ème</w:t>
      </w:r>
      <w:r w:rsidRPr="00BA6C4E">
        <w:t>, 4h06,  </w:t>
      </w:r>
      <w:r w:rsidR="00505B02" w:rsidRPr="00BA6C4E">
        <w:t>C</w:t>
      </w:r>
      <w:r w:rsidRPr="00BA6C4E">
        <w:t>34</w:t>
      </w:r>
      <w:r w:rsidR="00505B02" w:rsidRPr="00BA6C4E">
        <w:t>, Or</w:t>
      </w:r>
      <w:r w:rsidRPr="00BA6C4E">
        <w:t> ), Stéphane Martin (156</w:t>
      </w:r>
      <w:r w:rsidRPr="00BA6C4E">
        <w:rPr>
          <w:vertAlign w:val="superscript"/>
        </w:rPr>
        <w:t>ème</w:t>
      </w:r>
      <w:r w:rsidRPr="00BA6C4E">
        <w:t xml:space="preserve">,  4h14,  </w:t>
      </w:r>
      <w:r w:rsidR="00505B02" w:rsidRPr="00BA6C4E">
        <w:t>B</w:t>
      </w:r>
      <w:r w:rsidRPr="00BA6C4E">
        <w:t>35</w:t>
      </w:r>
      <w:r w:rsidR="00505B02" w:rsidRPr="00BA6C4E">
        <w:t>, Or</w:t>
      </w:r>
      <w:r w:rsidRPr="00BA6C4E">
        <w:t> ), Bruno Julia (  179</w:t>
      </w:r>
      <w:r w:rsidRPr="00BA6C4E">
        <w:rPr>
          <w:vertAlign w:val="superscript"/>
        </w:rPr>
        <w:t>ème</w:t>
      </w:r>
      <w:r w:rsidRPr="00BA6C4E">
        <w:t xml:space="preserve">, 4h17, </w:t>
      </w:r>
      <w:r w:rsidR="00505B02" w:rsidRPr="00BA6C4E">
        <w:t>D</w:t>
      </w:r>
      <w:r w:rsidRPr="00BA6C4E">
        <w:t>29</w:t>
      </w:r>
      <w:r w:rsidR="00505B02" w:rsidRPr="00BA6C4E">
        <w:t>, Or</w:t>
      </w:r>
      <w:r w:rsidRPr="00BA6C4E">
        <w:t xml:space="preserve"> ), </w:t>
      </w:r>
      <w:r w:rsidR="000F38FC" w:rsidRPr="00BA6C4E">
        <w:t>Christian Croux ( 242</w:t>
      </w:r>
      <w:r w:rsidR="000F38FC" w:rsidRPr="00BA6C4E">
        <w:rPr>
          <w:vertAlign w:val="superscript"/>
        </w:rPr>
        <w:t>ème</w:t>
      </w:r>
      <w:r w:rsidR="000F38FC" w:rsidRPr="00BA6C4E">
        <w:t xml:space="preserve">, 4h22, </w:t>
      </w:r>
      <w:r w:rsidR="00505B02" w:rsidRPr="00BA6C4E">
        <w:t>D</w:t>
      </w:r>
      <w:r w:rsidR="000F38FC" w:rsidRPr="00BA6C4E">
        <w:t>40</w:t>
      </w:r>
      <w:r w:rsidR="00505B02" w:rsidRPr="00BA6C4E">
        <w:t xml:space="preserve">, Or </w:t>
      </w:r>
      <w:r w:rsidR="000F38FC" w:rsidRPr="00BA6C4E">
        <w:t xml:space="preserve">), </w:t>
      </w:r>
      <w:r w:rsidR="0058335A" w:rsidRPr="00BA6C4E">
        <w:t>Lionel Arruffat (</w:t>
      </w:r>
      <w:r w:rsidR="000F38FC" w:rsidRPr="00BA6C4E">
        <w:t>398</w:t>
      </w:r>
      <w:r w:rsidR="0058335A" w:rsidRPr="00BA6C4E">
        <w:rPr>
          <w:vertAlign w:val="superscript"/>
        </w:rPr>
        <w:t>ème</w:t>
      </w:r>
      <w:r w:rsidR="0058335A" w:rsidRPr="00BA6C4E">
        <w:t xml:space="preserve">, </w:t>
      </w:r>
      <w:r w:rsidR="000F38FC" w:rsidRPr="00BA6C4E">
        <w:t>4h35,  </w:t>
      </w:r>
      <w:r w:rsidR="00505B02" w:rsidRPr="00BA6C4E">
        <w:t>C</w:t>
      </w:r>
      <w:r w:rsidR="000F38FC" w:rsidRPr="00BA6C4E">
        <w:t>132</w:t>
      </w:r>
      <w:r w:rsidR="00505B02" w:rsidRPr="00BA6C4E">
        <w:t>, Or</w:t>
      </w:r>
      <w:r w:rsidR="0058335A" w:rsidRPr="00BA6C4E">
        <w:t xml:space="preserve"> ), </w:t>
      </w:r>
      <w:r w:rsidRPr="00BA6C4E">
        <w:t>Pascal Degauque (409</w:t>
      </w:r>
      <w:r w:rsidRPr="00BA6C4E">
        <w:rPr>
          <w:vertAlign w:val="superscript"/>
        </w:rPr>
        <w:t>ème</w:t>
      </w:r>
      <w:r w:rsidRPr="00BA6C4E">
        <w:t xml:space="preserve">, 4h36, </w:t>
      </w:r>
      <w:r w:rsidR="00505B02" w:rsidRPr="00BA6C4E">
        <w:t>C</w:t>
      </w:r>
      <w:r w:rsidRPr="00BA6C4E">
        <w:t>136</w:t>
      </w:r>
      <w:r w:rsidR="00505B02" w:rsidRPr="00BA6C4E">
        <w:t>, Or</w:t>
      </w:r>
      <w:r w:rsidRPr="00BA6C4E">
        <w:t xml:space="preserve"> ), </w:t>
      </w:r>
      <w:r w:rsidR="0058335A" w:rsidRPr="00BA6C4E">
        <w:t>Jean Marc Rives</w:t>
      </w:r>
      <w:r w:rsidR="000F38FC" w:rsidRPr="00BA6C4E">
        <w:t xml:space="preserve"> ( 468</w:t>
      </w:r>
      <w:r w:rsidR="000F38FC" w:rsidRPr="00BA6C4E">
        <w:rPr>
          <w:vertAlign w:val="superscript"/>
        </w:rPr>
        <w:t>ème</w:t>
      </w:r>
      <w:r w:rsidR="000F38FC" w:rsidRPr="00BA6C4E">
        <w:t xml:space="preserve">, 4h40, </w:t>
      </w:r>
      <w:r w:rsidR="00505B02" w:rsidRPr="00BA6C4E">
        <w:t>C</w:t>
      </w:r>
      <w:r w:rsidR="000F38FC" w:rsidRPr="00BA6C4E">
        <w:t>156</w:t>
      </w:r>
      <w:r w:rsidR="00505B02" w:rsidRPr="00BA6C4E">
        <w:t xml:space="preserve">, Or </w:t>
      </w:r>
      <w:r w:rsidR="000F38FC" w:rsidRPr="00BA6C4E">
        <w:t>)</w:t>
      </w:r>
      <w:r w:rsidRPr="00BA6C4E">
        <w:t xml:space="preserve">, </w:t>
      </w:r>
      <w:r w:rsidR="000F38FC" w:rsidRPr="00BA6C4E">
        <w:t>Jean Claude Bernou ( 995</w:t>
      </w:r>
      <w:r w:rsidR="000F38FC" w:rsidRPr="00BA6C4E">
        <w:rPr>
          <w:vertAlign w:val="superscript"/>
        </w:rPr>
        <w:t>ème</w:t>
      </w:r>
      <w:r w:rsidR="000F38FC" w:rsidRPr="00BA6C4E">
        <w:t xml:space="preserve">, 5h10, </w:t>
      </w:r>
      <w:r w:rsidR="00505B02" w:rsidRPr="00BA6C4E">
        <w:t>D</w:t>
      </w:r>
      <w:r w:rsidR="000F38FC" w:rsidRPr="00BA6C4E">
        <w:t>244</w:t>
      </w:r>
      <w:r w:rsidR="00505B02" w:rsidRPr="00BA6C4E">
        <w:t xml:space="preserve">, Ar </w:t>
      </w:r>
      <w:r w:rsidR="000F38FC" w:rsidRPr="00BA6C4E">
        <w:t>), Jean Paul Rumeau ( 1093</w:t>
      </w:r>
      <w:r w:rsidR="000F38FC" w:rsidRPr="00BA6C4E">
        <w:rPr>
          <w:vertAlign w:val="superscript"/>
        </w:rPr>
        <w:t>ème</w:t>
      </w:r>
      <w:r w:rsidR="000F38FC" w:rsidRPr="00BA6C4E">
        <w:t xml:space="preserve">, 5h16, </w:t>
      </w:r>
      <w:r w:rsidR="00505B02" w:rsidRPr="00BA6C4E">
        <w:t>D</w:t>
      </w:r>
      <w:r w:rsidR="000F38FC" w:rsidRPr="00BA6C4E">
        <w:t>267</w:t>
      </w:r>
      <w:r w:rsidR="00505B02" w:rsidRPr="00BA6C4E">
        <w:t xml:space="preserve">, Ar </w:t>
      </w:r>
      <w:r w:rsidR="000F38FC" w:rsidRPr="00BA6C4E">
        <w:t>), Serge Bernou ( 1177</w:t>
      </w:r>
      <w:r w:rsidR="000F38FC" w:rsidRPr="00BA6C4E">
        <w:rPr>
          <w:vertAlign w:val="superscript"/>
        </w:rPr>
        <w:t>ème</w:t>
      </w:r>
      <w:r w:rsidR="000F38FC" w:rsidRPr="00BA6C4E">
        <w:t xml:space="preserve">, 5h20, </w:t>
      </w:r>
      <w:r w:rsidR="00505B02" w:rsidRPr="00BA6C4E">
        <w:t>D</w:t>
      </w:r>
      <w:r w:rsidR="000F38FC" w:rsidRPr="00BA6C4E">
        <w:t>286</w:t>
      </w:r>
      <w:r w:rsidR="00505B02" w:rsidRPr="00BA6C4E">
        <w:t xml:space="preserve">, Ar </w:t>
      </w:r>
      <w:r w:rsidR="000F38FC" w:rsidRPr="00BA6C4E">
        <w:t>), Gilles Richard ( 1264</w:t>
      </w:r>
      <w:r w:rsidR="000F38FC" w:rsidRPr="00BA6C4E">
        <w:rPr>
          <w:vertAlign w:val="superscript"/>
        </w:rPr>
        <w:t>ème</w:t>
      </w:r>
      <w:r w:rsidR="000F38FC" w:rsidRPr="00BA6C4E">
        <w:t xml:space="preserve">, 5h24, </w:t>
      </w:r>
      <w:r w:rsidR="00505B02" w:rsidRPr="00BA6C4E">
        <w:t>F</w:t>
      </w:r>
      <w:r w:rsidR="000F38FC" w:rsidRPr="00BA6C4E">
        <w:t>42</w:t>
      </w:r>
      <w:r w:rsidR="00505B02" w:rsidRPr="00BA6C4E">
        <w:t xml:space="preserve">, Or </w:t>
      </w:r>
      <w:r w:rsidR="000F38FC" w:rsidRPr="00BA6C4E">
        <w:t>), Michel Gril ( 1645</w:t>
      </w:r>
      <w:r w:rsidR="000F38FC" w:rsidRPr="00BA6C4E">
        <w:rPr>
          <w:vertAlign w:val="superscript"/>
        </w:rPr>
        <w:t>ème</w:t>
      </w:r>
      <w:r w:rsidR="000F38FC" w:rsidRPr="00BA6C4E">
        <w:t xml:space="preserve">, 5h47, </w:t>
      </w:r>
      <w:r w:rsidR="00505B02" w:rsidRPr="00BA6C4E">
        <w:t>F</w:t>
      </w:r>
      <w:r w:rsidR="000F38FC" w:rsidRPr="00BA6C4E">
        <w:t>75</w:t>
      </w:r>
      <w:r w:rsidR="00505B02" w:rsidRPr="00BA6C4E">
        <w:t xml:space="preserve">, Ar </w:t>
      </w:r>
      <w:r w:rsidR="000F38FC" w:rsidRPr="00BA6C4E">
        <w:t xml:space="preserve">), </w:t>
      </w:r>
      <w:r w:rsidRPr="00BA6C4E">
        <w:t>Franck Nony (1767</w:t>
      </w:r>
      <w:r w:rsidRPr="00BA6C4E">
        <w:rPr>
          <w:vertAlign w:val="superscript"/>
        </w:rPr>
        <w:t>ème</w:t>
      </w:r>
      <w:r w:rsidRPr="00BA6C4E">
        <w:t xml:space="preserve">, 5h56, </w:t>
      </w:r>
      <w:r w:rsidR="00505B02" w:rsidRPr="00BA6C4E">
        <w:t>C</w:t>
      </w:r>
      <w:r w:rsidRPr="00BA6C4E">
        <w:t>541</w:t>
      </w:r>
      <w:r w:rsidR="00505B02" w:rsidRPr="00BA6C4E">
        <w:t xml:space="preserve">, </w:t>
      </w:r>
      <w:proofErr w:type="spellStart"/>
      <w:r w:rsidR="00505B02" w:rsidRPr="00BA6C4E">
        <w:t>Br</w:t>
      </w:r>
      <w:proofErr w:type="spellEnd"/>
      <w:r w:rsidRPr="00BA6C4E">
        <w:t xml:space="preserve"> ), </w:t>
      </w:r>
      <w:r w:rsidR="000F38FC" w:rsidRPr="00BA6C4E">
        <w:t>Thierry Battault ( 1836</w:t>
      </w:r>
      <w:r w:rsidR="000F38FC" w:rsidRPr="00BA6C4E">
        <w:rPr>
          <w:vertAlign w:val="superscript"/>
        </w:rPr>
        <w:t>ème</w:t>
      </w:r>
      <w:r w:rsidR="000F38FC" w:rsidRPr="00BA6C4E">
        <w:t xml:space="preserve">, 6h01, </w:t>
      </w:r>
      <w:r w:rsidR="00505B02" w:rsidRPr="00BA6C4E">
        <w:t>C</w:t>
      </w:r>
      <w:r w:rsidR="000F38FC" w:rsidRPr="00BA6C4E">
        <w:t>560</w:t>
      </w:r>
      <w:r w:rsidR="00505B02" w:rsidRPr="00BA6C4E">
        <w:t xml:space="preserve">, </w:t>
      </w:r>
      <w:proofErr w:type="spellStart"/>
      <w:r w:rsidR="00505B02" w:rsidRPr="00BA6C4E">
        <w:t>Br</w:t>
      </w:r>
      <w:proofErr w:type="spellEnd"/>
      <w:r w:rsidR="00505B02" w:rsidRPr="00BA6C4E">
        <w:t xml:space="preserve"> </w:t>
      </w:r>
      <w:r w:rsidR="000F38FC" w:rsidRPr="00BA6C4E">
        <w:t>), René Faure ( 1880</w:t>
      </w:r>
      <w:r w:rsidR="000F38FC" w:rsidRPr="00BA6C4E">
        <w:rPr>
          <w:vertAlign w:val="superscript"/>
        </w:rPr>
        <w:t>ème</w:t>
      </w:r>
      <w:r w:rsidR="000F38FC" w:rsidRPr="00BA6C4E">
        <w:t xml:space="preserve">, 6h04, </w:t>
      </w:r>
      <w:r w:rsidR="00505B02" w:rsidRPr="00BA6C4E">
        <w:t>E</w:t>
      </w:r>
      <w:r w:rsidR="000F38FC" w:rsidRPr="00BA6C4E">
        <w:t>193</w:t>
      </w:r>
      <w:r w:rsidR="00505B02" w:rsidRPr="00BA6C4E">
        <w:t xml:space="preserve">, </w:t>
      </w:r>
      <w:proofErr w:type="spellStart"/>
      <w:r w:rsidR="00505B02" w:rsidRPr="00BA6C4E">
        <w:t>Br</w:t>
      </w:r>
      <w:proofErr w:type="spellEnd"/>
      <w:r w:rsidR="00505B02" w:rsidRPr="00BA6C4E">
        <w:t xml:space="preserve"> </w:t>
      </w:r>
      <w:r w:rsidR="000F38FC" w:rsidRPr="00BA6C4E">
        <w:t xml:space="preserve">), </w:t>
      </w:r>
      <w:r w:rsidR="0058335A" w:rsidRPr="00BA6C4E">
        <w:t>Daniel Barbaro (2153</w:t>
      </w:r>
      <w:r w:rsidR="0058335A" w:rsidRPr="00BA6C4E">
        <w:rPr>
          <w:vertAlign w:val="superscript"/>
        </w:rPr>
        <w:t>ème</w:t>
      </w:r>
      <w:r w:rsidR="0058335A" w:rsidRPr="00BA6C4E">
        <w:t xml:space="preserve">, 6h28, </w:t>
      </w:r>
      <w:r w:rsidR="00505B02" w:rsidRPr="00BA6C4E">
        <w:t>C</w:t>
      </w:r>
      <w:r w:rsidR="0058335A" w:rsidRPr="00BA6C4E">
        <w:t>642</w:t>
      </w:r>
      <w:r w:rsidR="00505B02" w:rsidRPr="00BA6C4E">
        <w:t xml:space="preserve">, </w:t>
      </w:r>
      <w:proofErr w:type="spellStart"/>
      <w:r w:rsidR="00505B02" w:rsidRPr="00BA6C4E">
        <w:t>Br</w:t>
      </w:r>
      <w:proofErr w:type="spellEnd"/>
      <w:r w:rsidR="0058335A" w:rsidRPr="00BA6C4E">
        <w:t> )</w:t>
      </w:r>
      <w:r w:rsidR="00B11DBC">
        <w:t>, Christophe Bes ( 2304</w:t>
      </w:r>
      <w:r w:rsidR="00B11DBC" w:rsidRPr="00B11DBC">
        <w:rPr>
          <w:vertAlign w:val="superscript"/>
        </w:rPr>
        <w:t>ème</w:t>
      </w:r>
      <w:r w:rsidR="00B11DBC">
        <w:t xml:space="preserve">, 6h47, B323, </w:t>
      </w:r>
      <w:proofErr w:type="spellStart"/>
      <w:r w:rsidR="00B11DBC">
        <w:t>Br</w:t>
      </w:r>
      <w:proofErr w:type="spellEnd"/>
      <w:r w:rsidR="00B11DBC">
        <w:t xml:space="preserve"> )</w:t>
      </w:r>
      <w:r w:rsidR="0058335A" w:rsidRPr="00BA6C4E">
        <w:t xml:space="preserve"> </w:t>
      </w:r>
      <w:r w:rsidR="000F38FC" w:rsidRPr="00BA6C4E">
        <w:t>.</w:t>
      </w:r>
    </w:p>
    <w:p w:rsidR="00B14C1D" w:rsidRPr="00BA6C4E" w:rsidRDefault="00B14C1D" w:rsidP="00B14C1D">
      <w:pPr>
        <w:numPr>
          <w:ilvl w:val="0"/>
          <w:numId w:val="12"/>
        </w:numPr>
        <w:suppressAutoHyphens w:val="0"/>
        <w:rPr>
          <w:b/>
        </w:rPr>
      </w:pPr>
      <w:r w:rsidRPr="00BA6C4E">
        <w:lastRenderedPageBreak/>
        <w:t xml:space="preserve">sur </w:t>
      </w:r>
      <w:proofErr w:type="gramStart"/>
      <w:r w:rsidRPr="00BA6C4E">
        <w:rPr>
          <w:b/>
        </w:rPr>
        <w:t>l’ Ariégeoise</w:t>
      </w:r>
      <w:proofErr w:type="gramEnd"/>
      <w:r w:rsidRPr="00BA6C4E">
        <w:t xml:space="preserve"> ( </w:t>
      </w:r>
      <w:r w:rsidRPr="00BA6C4E">
        <w:rPr>
          <w:b/>
        </w:rPr>
        <w:t xml:space="preserve">160 </w:t>
      </w:r>
      <w:r w:rsidRPr="00BA6C4E">
        <w:t xml:space="preserve"> </w:t>
      </w:r>
      <w:r w:rsidRPr="00BA6C4E">
        <w:rPr>
          <w:b/>
        </w:rPr>
        <w:t>km</w:t>
      </w:r>
      <w:r w:rsidR="00E70C73" w:rsidRPr="00BA6C4E">
        <w:t>, 3400 m de dénivelé</w:t>
      </w:r>
      <w:r w:rsidRPr="00BA6C4E">
        <w:t xml:space="preserve">, </w:t>
      </w:r>
      <w:r w:rsidR="00E70C73" w:rsidRPr="00BA6C4E">
        <w:t>768</w:t>
      </w:r>
      <w:r w:rsidRPr="00BA6C4E">
        <w:t xml:space="preserve"> classés</w:t>
      </w:r>
      <w:r w:rsidR="002117DA" w:rsidRPr="00BA6C4E">
        <w:t xml:space="preserve"> : </w:t>
      </w:r>
      <w:r w:rsidRPr="00BA6C4E">
        <w:rPr>
          <w:b/>
        </w:rPr>
        <w:t>7 participants</w:t>
      </w:r>
    </w:p>
    <w:p w:rsidR="00505B02" w:rsidRPr="00BA6C4E" w:rsidRDefault="00505B02" w:rsidP="00250CDD">
      <w:pPr>
        <w:suppressAutoHyphens w:val="0"/>
      </w:pPr>
      <w:proofErr w:type="gramStart"/>
      <w:r w:rsidRPr="00BA6C4E">
        <w:t>parmi</w:t>
      </w:r>
      <w:proofErr w:type="gramEnd"/>
      <w:r w:rsidRPr="00BA6C4E">
        <w:t xml:space="preserve"> les classés, 37 sont en catégorie « A », 146 en « B », 267 en « C », </w:t>
      </w:r>
      <w:r w:rsidR="00757735" w:rsidRPr="00BA6C4E">
        <w:t>181 en « D », 68 en « E », et 35 en « F »</w:t>
      </w:r>
    </w:p>
    <w:p w:rsidR="00B14C1D" w:rsidRPr="00BA6C4E" w:rsidRDefault="00E70C73" w:rsidP="00B14C1D">
      <w:pPr>
        <w:spacing w:before="100" w:beforeAutospacing="1" w:after="100" w:afterAutospacing="1"/>
      </w:pPr>
      <w:r w:rsidRPr="00BA6C4E">
        <w:t xml:space="preserve">Emmanuel Radenac ( </w:t>
      </w:r>
      <w:r w:rsidRPr="00BA6C4E">
        <w:rPr>
          <w:b/>
        </w:rPr>
        <w:t>9</w:t>
      </w:r>
      <w:r w:rsidRPr="00BA6C4E">
        <w:rPr>
          <w:b/>
          <w:vertAlign w:val="superscript"/>
        </w:rPr>
        <w:t>ème</w:t>
      </w:r>
      <w:r w:rsidRPr="00BA6C4E">
        <w:t xml:space="preserve">, 5h45, </w:t>
      </w:r>
      <w:r w:rsidRPr="00BA6C4E">
        <w:rPr>
          <w:b/>
        </w:rPr>
        <w:t>1</w:t>
      </w:r>
      <w:r w:rsidRPr="00BA6C4E">
        <w:rPr>
          <w:b/>
          <w:vertAlign w:val="superscript"/>
        </w:rPr>
        <w:t>er</w:t>
      </w:r>
      <w:r w:rsidRPr="00BA6C4E">
        <w:rPr>
          <w:b/>
        </w:rPr>
        <w:t xml:space="preserve"> de catégorie</w:t>
      </w:r>
      <w:r w:rsidR="00757735" w:rsidRPr="00BA6C4E">
        <w:rPr>
          <w:b/>
        </w:rPr>
        <w:t xml:space="preserve"> B, </w:t>
      </w:r>
      <w:r w:rsidR="00757735" w:rsidRPr="00BA6C4E">
        <w:t>Or</w:t>
      </w:r>
      <w:r w:rsidRPr="00BA6C4E">
        <w:t xml:space="preserve"> ), Jérôme Bernou ( 53</w:t>
      </w:r>
      <w:r w:rsidRPr="00BA6C4E">
        <w:rPr>
          <w:vertAlign w:val="superscript"/>
        </w:rPr>
        <w:t>ème</w:t>
      </w:r>
      <w:r w:rsidRPr="00BA6C4E">
        <w:t xml:space="preserve">, 6h14, </w:t>
      </w:r>
      <w:r w:rsidR="00757735" w:rsidRPr="00BA6C4E">
        <w:t>B</w:t>
      </w:r>
      <w:r w:rsidRPr="00BA6C4E">
        <w:t>23</w:t>
      </w:r>
      <w:r w:rsidR="00757735" w:rsidRPr="00BA6C4E">
        <w:t>, Or</w:t>
      </w:r>
      <w:r w:rsidR="00757735" w:rsidRPr="00BA6C4E">
        <w:rPr>
          <w:vertAlign w:val="superscript"/>
        </w:rPr>
        <w:t xml:space="preserve">, </w:t>
      </w:r>
      <w:r w:rsidRPr="00BA6C4E">
        <w:t xml:space="preserve">), Jean </w:t>
      </w:r>
      <w:r w:rsidR="00B14C1D" w:rsidRPr="00BA6C4E">
        <w:t>Michel Massat  ( </w:t>
      </w:r>
      <w:r w:rsidRPr="00BA6C4E">
        <w:t>71</w:t>
      </w:r>
      <w:r w:rsidR="00B14C1D" w:rsidRPr="00BA6C4E">
        <w:rPr>
          <w:vertAlign w:val="superscript"/>
        </w:rPr>
        <w:t>ème</w:t>
      </w:r>
      <w:r w:rsidR="00B14C1D" w:rsidRPr="00BA6C4E">
        <w:t>, 6h</w:t>
      </w:r>
      <w:r w:rsidRPr="00BA6C4E">
        <w:t>18</w:t>
      </w:r>
      <w:r w:rsidR="00B14C1D" w:rsidRPr="00BA6C4E">
        <w:t xml:space="preserve">,  </w:t>
      </w:r>
      <w:r w:rsidR="00757735" w:rsidRPr="00BA6C4E">
        <w:rPr>
          <w:b/>
        </w:rPr>
        <w:t>D</w:t>
      </w:r>
      <w:r w:rsidRPr="00BA6C4E">
        <w:rPr>
          <w:b/>
        </w:rPr>
        <w:t>8</w:t>
      </w:r>
      <w:r w:rsidR="00757735" w:rsidRPr="00BA6C4E">
        <w:t> ,</w:t>
      </w:r>
      <w:r w:rsidR="00757735" w:rsidRPr="00BA6C4E">
        <w:rPr>
          <w:vertAlign w:val="superscript"/>
        </w:rPr>
        <w:t xml:space="preserve"> </w:t>
      </w:r>
      <w:r w:rsidR="00757735" w:rsidRPr="00BA6C4E">
        <w:t xml:space="preserve">Or </w:t>
      </w:r>
      <w:r w:rsidR="00B14C1D" w:rsidRPr="00BA6C4E">
        <w:t xml:space="preserve">), </w:t>
      </w:r>
      <w:r w:rsidRPr="00BA6C4E">
        <w:t>Christophe Delbert</w:t>
      </w:r>
      <w:r w:rsidR="00B14C1D" w:rsidRPr="00BA6C4E">
        <w:t>  (</w:t>
      </w:r>
      <w:r w:rsidRPr="00BA6C4E">
        <w:t>219</w:t>
      </w:r>
      <w:r w:rsidR="00B14C1D" w:rsidRPr="00BA6C4E">
        <w:rPr>
          <w:vertAlign w:val="superscript"/>
        </w:rPr>
        <w:t>ème</w:t>
      </w:r>
      <w:r w:rsidR="00B14C1D" w:rsidRPr="00BA6C4E">
        <w:t xml:space="preserve">, </w:t>
      </w:r>
      <w:r w:rsidRPr="00BA6C4E">
        <w:t>7h01</w:t>
      </w:r>
      <w:r w:rsidR="00B14C1D" w:rsidRPr="00BA6C4E">
        <w:t xml:space="preserve">, </w:t>
      </w:r>
      <w:r w:rsidR="00757735" w:rsidRPr="00BA6C4E">
        <w:t>C</w:t>
      </w:r>
      <w:r w:rsidRPr="00BA6C4E">
        <w:t>82</w:t>
      </w:r>
      <w:r w:rsidR="00757735" w:rsidRPr="00BA6C4E">
        <w:t xml:space="preserve">, Or </w:t>
      </w:r>
      <w:r w:rsidR="00B14C1D" w:rsidRPr="00BA6C4E">
        <w:t xml:space="preserve">), </w:t>
      </w:r>
      <w:r w:rsidRPr="00BA6C4E">
        <w:t xml:space="preserve">Yves Peremans </w:t>
      </w:r>
      <w:r w:rsidR="00B14C1D" w:rsidRPr="00BA6C4E">
        <w:t>( </w:t>
      </w:r>
      <w:r w:rsidRPr="00BA6C4E">
        <w:t>484</w:t>
      </w:r>
      <w:r w:rsidR="00B14C1D" w:rsidRPr="00BA6C4E">
        <w:rPr>
          <w:vertAlign w:val="superscript"/>
        </w:rPr>
        <w:t>ème</w:t>
      </w:r>
      <w:r w:rsidR="00B14C1D" w:rsidRPr="00BA6C4E">
        <w:t xml:space="preserve">, </w:t>
      </w:r>
      <w:r w:rsidRPr="00BA6C4E">
        <w:t>7h56</w:t>
      </w:r>
      <w:r w:rsidR="00B14C1D" w:rsidRPr="00BA6C4E">
        <w:t xml:space="preserve">, </w:t>
      </w:r>
      <w:r w:rsidR="00757735" w:rsidRPr="00BA6C4E">
        <w:t>C</w:t>
      </w:r>
      <w:r w:rsidRPr="00BA6C4E">
        <w:t>177</w:t>
      </w:r>
      <w:r w:rsidR="00757735" w:rsidRPr="00BA6C4E">
        <w:t>, Ar</w:t>
      </w:r>
      <w:r w:rsidRPr="00BA6C4E">
        <w:t> ) ,  </w:t>
      </w:r>
      <w:r w:rsidR="00B14C1D" w:rsidRPr="00BA6C4E">
        <w:t>Valérien Colitti   ( </w:t>
      </w:r>
      <w:r w:rsidRPr="00BA6C4E">
        <w:t>615</w:t>
      </w:r>
      <w:r w:rsidR="00B14C1D" w:rsidRPr="00BA6C4E">
        <w:rPr>
          <w:vertAlign w:val="superscript"/>
        </w:rPr>
        <w:t>ème</w:t>
      </w:r>
      <w:r w:rsidR="00B14C1D" w:rsidRPr="00BA6C4E">
        <w:t>, </w:t>
      </w:r>
      <w:r w:rsidRPr="00BA6C4E">
        <w:t>8h26</w:t>
      </w:r>
      <w:r w:rsidR="00B14C1D" w:rsidRPr="00BA6C4E">
        <w:t xml:space="preserve"> ,  </w:t>
      </w:r>
      <w:r w:rsidR="00757735" w:rsidRPr="00BA6C4E">
        <w:t>F</w:t>
      </w:r>
      <w:r w:rsidRPr="00BA6C4E">
        <w:t>27</w:t>
      </w:r>
      <w:r w:rsidR="00757735" w:rsidRPr="00BA6C4E">
        <w:t>, Or )</w:t>
      </w:r>
      <w:r w:rsidR="00BA6C4E">
        <w:t>,</w:t>
      </w:r>
      <w:r w:rsidRPr="00BA6C4E">
        <w:t xml:space="preserve"> Emmanuel </w:t>
      </w:r>
      <w:proofErr w:type="spellStart"/>
      <w:r w:rsidRPr="00BA6C4E">
        <w:t>Hébrard</w:t>
      </w:r>
      <w:proofErr w:type="spellEnd"/>
      <w:r w:rsidRPr="00BA6C4E">
        <w:t xml:space="preserve"> ( aban</w:t>
      </w:r>
      <w:r w:rsidR="00757735" w:rsidRPr="00BA6C4E">
        <w:t>don sur incident dérailleur à… 3</w:t>
      </w:r>
      <w:r w:rsidRPr="00BA6C4E">
        <w:t xml:space="preserve"> km du but ! )</w:t>
      </w:r>
    </w:p>
    <w:p w:rsidR="00B14C1D" w:rsidRDefault="00757735" w:rsidP="00B14C1D">
      <w:r>
        <w:t>Cette édition 2014</w:t>
      </w:r>
      <w:r w:rsidR="00B14C1D" w:rsidRPr="000F38FC">
        <w:t xml:space="preserve"> </w:t>
      </w:r>
      <w:r w:rsidR="00E70C73" w:rsidRPr="000F38FC">
        <w:t>avec</w:t>
      </w:r>
      <w:r w:rsidR="00B14C1D" w:rsidRPr="000F38FC">
        <w:t xml:space="preserve"> arrivée au plateau de </w:t>
      </w:r>
      <w:proofErr w:type="spellStart"/>
      <w:r w:rsidR="00B14C1D" w:rsidRPr="000F38FC">
        <w:t>Beille</w:t>
      </w:r>
      <w:proofErr w:type="spellEnd"/>
      <w:r w:rsidR="00B14C1D" w:rsidRPr="000F38FC">
        <w:t xml:space="preserve"> s’ est</w:t>
      </w:r>
      <w:r w:rsidR="00BA6C4E">
        <w:t xml:space="preserve"> déroulée sans incident majeur,</w:t>
      </w:r>
      <w:r w:rsidR="00B14C1D" w:rsidRPr="000F38FC">
        <w:t xml:space="preserve"> hormis les problèmes dige</w:t>
      </w:r>
      <w:r>
        <w:t xml:space="preserve">stifs ou mécaniques de certains, un peu avant ou après l’ arrivée </w:t>
      </w:r>
      <w:r w:rsidR="00BA6C4E">
        <w:t>… M</w:t>
      </w:r>
      <w:r w:rsidR="00B14C1D" w:rsidRPr="000F38FC">
        <w:t xml:space="preserve">étéo </w:t>
      </w:r>
      <w:r w:rsidR="00981517">
        <w:t xml:space="preserve">globalement très agréable : 18 °C au départ, autour de 30 °C aux </w:t>
      </w:r>
      <w:proofErr w:type="spellStart"/>
      <w:r w:rsidR="00981517">
        <w:t>Cabannes</w:t>
      </w:r>
      <w:proofErr w:type="spellEnd"/>
      <w:r w:rsidR="00981517">
        <w:t xml:space="preserve">  selon l’ heure de passage, frais au Plateau de </w:t>
      </w:r>
      <w:proofErr w:type="spellStart"/>
      <w:r w:rsidR="00981517">
        <w:t>Beille</w:t>
      </w:r>
      <w:proofErr w:type="spellEnd"/>
      <w:r w:rsidR="00981517">
        <w:t xml:space="preserve"> à cause d’ un  fort vent .</w:t>
      </w:r>
      <w:r w:rsidR="00B14C1D" w:rsidRPr="000F38FC">
        <w:t xml:space="preserve"> </w:t>
      </w:r>
    </w:p>
    <w:p w:rsidR="00BA6C4E" w:rsidRPr="000F38FC" w:rsidRDefault="00BA6C4E" w:rsidP="00B14C1D"/>
    <w:p w:rsidR="00B14C1D" w:rsidRDefault="00981517" w:rsidP="00E70C73">
      <w:r>
        <w:t xml:space="preserve">Hervé et Fernand, inscrits de longue date </w:t>
      </w:r>
      <w:proofErr w:type="gramStart"/>
      <w:r>
        <w:t>n’ ont</w:t>
      </w:r>
      <w:proofErr w:type="gramEnd"/>
      <w:r>
        <w:t xml:space="preserve"> hélas pas pu se déplacer à Tarascon cause problèmes familiaux ou physiques. Et autre frustration pour Manu </w:t>
      </w:r>
      <w:proofErr w:type="gramStart"/>
      <w:r>
        <w:t xml:space="preserve">( </w:t>
      </w:r>
      <w:proofErr w:type="spellStart"/>
      <w:r>
        <w:t>Hébrard</w:t>
      </w:r>
      <w:proofErr w:type="spellEnd"/>
      <w:proofErr w:type="gramEnd"/>
      <w:r>
        <w:t xml:space="preserve"> ) </w:t>
      </w:r>
      <w:r w:rsidR="00BA6C4E">
        <w:t xml:space="preserve">lâché par son  dérailleur non loin de l’ arrivée ( en essayant de copier la manœuvre d’ un certain frangin </w:t>
      </w:r>
      <w:proofErr w:type="spellStart"/>
      <w:r w:rsidR="00BA6C4E">
        <w:t>Schleck</w:t>
      </w:r>
      <w:proofErr w:type="spellEnd"/>
      <w:r w:rsidR="00BA6C4E">
        <w:t> ? )</w:t>
      </w:r>
    </w:p>
    <w:p w:rsidR="00BA6C4E" w:rsidRDefault="00BA6C4E" w:rsidP="00E70C73"/>
    <w:p w:rsidR="00981517" w:rsidRDefault="00981517" w:rsidP="00E70C73">
      <w:r>
        <w:t xml:space="preserve">Tous les participants CCC ont été remarquables </w:t>
      </w:r>
      <w:r w:rsidR="00BA6C4E">
        <w:t>et sont à féliciter soit pou</w:t>
      </w:r>
      <w:r>
        <w:t xml:space="preserve">r leurs performances  au scratch ou en catégorie dans </w:t>
      </w:r>
      <w:proofErr w:type="gramStart"/>
      <w:r>
        <w:t>l’ absolu</w:t>
      </w:r>
      <w:proofErr w:type="gramEnd"/>
      <w:r w:rsidR="00BA6C4E">
        <w:t>, soit pou</w:t>
      </w:r>
      <w:r>
        <w:t xml:space="preserve">r leur ténacité ou leur volonté d’ atteindre un objectif personnel de temps, ou même de retour tout court sur une épreuve de ce type. </w:t>
      </w:r>
    </w:p>
    <w:p w:rsidR="00981517" w:rsidRPr="00E70C73" w:rsidRDefault="00981517" w:rsidP="00E70C73">
      <w:pPr>
        <w:rPr>
          <w:b/>
          <w:color w:val="00B050"/>
          <w:u w:val="single"/>
        </w:rPr>
      </w:pPr>
      <w:r>
        <w:t xml:space="preserve">Il faut bien sûr noter le </w:t>
      </w:r>
      <w:r w:rsidR="00BA6C4E">
        <w:t xml:space="preserve">résultat de Manu Radenac qui </w:t>
      </w:r>
      <w:proofErr w:type="gramStart"/>
      <w:r w:rsidR="00BA6C4E">
        <w:t>s’ impose</w:t>
      </w:r>
      <w:proofErr w:type="gramEnd"/>
      <w:r w:rsidR="00BA6C4E">
        <w:t xml:space="preserve"> dans sa catégorie</w:t>
      </w:r>
      <w:r w:rsidR="00EC2CB0">
        <w:t xml:space="preserve"> comme cela devait finir par arriver </w:t>
      </w:r>
      <w:r w:rsidR="00BA6C4E">
        <w:t xml:space="preserve">, </w:t>
      </w:r>
      <w:r w:rsidR="00EC2CB0">
        <w:t>et cette fois sous les couleurs de Castanet ! U</w:t>
      </w:r>
      <w:r w:rsidR="00BA6C4E">
        <w:t xml:space="preserve">ne première pour le </w:t>
      </w:r>
      <w:r w:rsidR="00EC2CB0">
        <w:t xml:space="preserve">CCC </w:t>
      </w:r>
      <w:r w:rsidR="00BA6C4E">
        <w:t xml:space="preserve">sur cette </w:t>
      </w:r>
      <w:proofErr w:type="spellStart"/>
      <w:r w:rsidR="00BA6C4E">
        <w:t>cyclo</w:t>
      </w:r>
      <w:proofErr w:type="spellEnd"/>
      <w:r w:rsidR="00BA6C4E">
        <w:t xml:space="preserve"> de renom. </w:t>
      </w:r>
    </w:p>
    <w:p w:rsidR="00250CDD" w:rsidRDefault="00250CDD" w:rsidP="00DF0D54">
      <w:pPr>
        <w:pStyle w:val="Corpsdetexte"/>
        <w:rPr>
          <w:color w:val="0070C0"/>
        </w:rPr>
      </w:pPr>
    </w:p>
    <w:p w:rsidR="00EF74B8" w:rsidRDefault="0042347E" w:rsidP="00EF74B8">
      <w:pPr>
        <w:numPr>
          <w:ilvl w:val="0"/>
          <w:numId w:val="3"/>
        </w:numPr>
      </w:pPr>
      <w:r w:rsidRPr="001738E4">
        <w:rPr>
          <w:b/>
          <w:u w:val="single"/>
        </w:rPr>
        <w:t>6 juillet : la Marmotte</w:t>
      </w:r>
      <w:r>
        <w:rPr>
          <w:color w:val="0070C0"/>
        </w:rPr>
        <w:t xml:space="preserve"> </w:t>
      </w:r>
      <w:proofErr w:type="gramStart"/>
      <w:r w:rsidR="00EF74B8">
        <w:t>( Bourg</w:t>
      </w:r>
      <w:proofErr w:type="gramEnd"/>
      <w:r w:rsidR="00EF74B8">
        <w:t xml:space="preserve"> d’ Oisans, 175 km, </w:t>
      </w:r>
      <w:r w:rsidR="00EF74B8">
        <w:rPr>
          <w:b/>
        </w:rPr>
        <w:t>dénivelé 5000m</w:t>
      </w:r>
      <w:r w:rsidR="00EF74B8">
        <w:t xml:space="preserve"> ) : </w:t>
      </w:r>
      <w:r w:rsidR="00EF74B8">
        <w:rPr>
          <w:b/>
        </w:rPr>
        <w:t>1 participant</w:t>
      </w:r>
    </w:p>
    <w:p w:rsidR="001738E4" w:rsidRDefault="00EF74B8" w:rsidP="00EF74B8">
      <w:pPr>
        <w:spacing w:before="100" w:beforeAutospacing="1" w:after="100" w:afterAutospacing="1"/>
      </w:pPr>
      <w:r>
        <w:t xml:space="preserve">Bruno </w:t>
      </w:r>
      <w:proofErr w:type="gramStart"/>
      <w:r>
        <w:t>( Julia</w:t>
      </w:r>
      <w:proofErr w:type="gramEnd"/>
      <w:r>
        <w:t xml:space="preserve"> ) s’ est de nouveau lancé sur cette </w:t>
      </w:r>
      <w:proofErr w:type="spellStart"/>
      <w:r w:rsidR="008407CE">
        <w:t>cyclo</w:t>
      </w:r>
      <w:proofErr w:type="spellEnd"/>
      <w:r>
        <w:t xml:space="preserve"> mythique</w:t>
      </w:r>
      <w:r w:rsidR="00250CDD">
        <w:t xml:space="preserve">. </w:t>
      </w:r>
      <w:r>
        <w:t>Il termine finalement 1202</w:t>
      </w:r>
      <w:r>
        <w:rPr>
          <w:vertAlign w:val="superscript"/>
        </w:rPr>
        <w:t>ème</w:t>
      </w:r>
      <w:r>
        <w:t xml:space="preserve"> des 6314 classés </w:t>
      </w:r>
      <w:proofErr w:type="gramStart"/>
      <w:r>
        <w:t>( 131</w:t>
      </w:r>
      <w:r w:rsidRPr="00EF74B8">
        <w:rPr>
          <w:vertAlign w:val="superscript"/>
        </w:rPr>
        <w:t>ème</w:t>
      </w:r>
      <w:proofErr w:type="gramEnd"/>
      <w:r>
        <w:t xml:space="preserve"> de catégorie sur 1286 ), en 7h42 soit mieux que l’ année précédente et son meilleur temps sur cette épreuve</w:t>
      </w:r>
      <w:r w:rsidR="008407CE">
        <w:t>… qu’ il recommande à beaucoup, comme les collègues du CCC ( n’ est ce pas,  Philippe ! ) qui s’ y sont frottés par le passé</w:t>
      </w:r>
      <w:r>
        <w:t xml:space="preserve"> </w:t>
      </w:r>
    </w:p>
    <w:p w:rsidR="001738E4" w:rsidRDefault="001738E4" w:rsidP="001738E4">
      <w:pPr>
        <w:ind w:left="360"/>
      </w:pPr>
      <w:r>
        <w:rPr>
          <w:b/>
          <w:u w:val="single"/>
        </w:rPr>
        <w:t>14) 6 juillet : la Pyrénéenne</w:t>
      </w:r>
      <w:r>
        <w:t xml:space="preserve"> </w:t>
      </w:r>
      <w:proofErr w:type="gramStart"/>
      <w:r>
        <w:t>( Saint</w:t>
      </w:r>
      <w:proofErr w:type="gramEnd"/>
      <w:r>
        <w:t xml:space="preserve"> </w:t>
      </w:r>
      <w:proofErr w:type="spellStart"/>
      <w:r>
        <w:t>Lary</w:t>
      </w:r>
      <w:proofErr w:type="spellEnd"/>
      <w:r>
        <w:t xml:space="preserve"> </w:t>
      </w:r>
      <w:proofErr w:type="spellStart"/>
      <w:r>
        <w:t>Soulan</w:t>
      </w:r>
      <w:proofErr w:type="spellEnd"/>
      <w:r>
        <w:t xml:space="preserve">, 105 ou 180 km ) : </w:t>
      </w:r>
      <w:r w:rsidR="00C03DB3">
        <w:rPr>
          <w:b/>
        </w:rPr>
        <w:t>3</w:t>
      </w:r>
      <w:r>
        <w:rPr>
          <w:b/>
        </w:rPr>
        <w:t xml:space="preserve"> participants</w:t>
      </w:r>
    </w:p>
    <w:p w:rsidR="001738E4" w:rsidRDefault="001738E4" w:rsidP="001738E4">
      <w:pPr>
        <w:ind w:left="540"/>
      </w:pPr>
    </w:p>
    <w:p w:rsidR="001738E4" w:rsidRDefault="001738E4" w:rsidP="001738E4">
      <w:pPr>
        <w:ind w:left="540"/>
      </w:pPr>
    </w:p>
    <w:p w:rsidR="001738E4" w:rsidRDefault="001738E4" w:rsidP="001738E4">
      <w:pPr>
        <w:numPr>
          <w:ilvl w:val="0"/>
          <w:numId w:val="14"/>
        </w:numPr>
      </w:pPr>
      <w:r>
        <w:rPr>
          <w:b/>
        </w:rPr>
        <w:t>Sur la « 2Vallées »</w:t>
      </w:r>
      <w:r>
        <w:t xml:space="preserve"> </w:t>
      </w:r>
      <w:proofErr w:type="gramStart"/>
      <w:r>
        <w:t>( 105km</w:t>
      </w:r>
      <w:proofErr w:type="gramEnd"/>
      <w:r>
        <w:t>, 2650 m de dénivelé, 462 classés ) : Stephane Martin ( 91</w:t>
      </w:r>
      <w:r>
        <w:rPr>
          <w:vertAlign w:val="superscript"/>
        </w:rPr>
        <w:t>ème</w:t>
      </w:r>
      <w:r>
        <w:t>, 4h36,  23,7 km/h, 25</w:t>
      </w:r>
      <w:r>
        <w:rPr>
          <w:vertAlign w:val="superscript"/>
        </w:rPr>
        <w:t>ème</w:t>
      </w:r>
      <w:r>
        <w:t xml:space="preserve"> de caté )</w:t>
      </w:r>
      <w:r w:rsidR="00C03DB3">
        <w:t>, Steve Boubée ( ab . )</w:t>
      </w:r>
      <w:r>
        <w:t xml:space="preserve"> </w:t>
      </w:r>
    </w:p>
    <w:p w:rsidR="001738E4" w:rsidRDefault="001738E4" w:rsidP="001738E4">
      <w:pPr>
        <w:ind w:left="720"/>
      </w:pPr>
    </w:p>
    <w:p w:rsidR="001738E4" w:rsidRDefault="001738E4" w:rsidP="001738E4">
      <w:pPr>
        <w:numPr>
          <w:ilvl w:val="0"/>
          <w:numId w:val="14"/>
        </w:numPr>
      </w:pPr>
      <w:r w:rsidRPr="001738E4">
        <w:rPr>
          <w:b/>
        </w:rPr>
        <w:t xml:space="preserve">Sur la « 4Vallées » </w:t>
      </w:r>
      <w:proofErr w:type="gramStart"/>
      <w:r>
        <w:t>( 180km</w:t>
      </w:r>
      <w:proofErr w:type="gramEnd"/>
      <w:r>
        <w:t>, 4000m de dénivelé, 290 classés ) :  Pascal Degauque ( 191</w:t>
      </w:r>
      <w:r w:rsidRPr="001738E4">
        <w:rPr>
          <w:vertAlign w:val="superscript"/>
        </w:rPr>
        <w:t>ème</w:t>
      </w:r>
      <w:r>
        <w:t>, 8h31,  20,6 km/h, 48</w:t>
      </w:r>
      <w:r w:rsidRPr="001738E4">
        <w:rPr>
          <w:vertAlign w:val="superscript"/>
        </w:rPr>
        <w:t>ème</w:t>
      </w:r>
      <w:r>
        <w:t xml:space="preserve"> de catégorie )</w:t>
      </w:r>
    </w:p>
    <w:p w:rsidR="001738E4" w:rsidRDefault="001738E4" w:rsidP="001738E4">
      <w:pPr>
        <w:pStyle w:val="Paragraphedeliste"/>
      </w:pPr>
    </w:p>
    <w:p w:rsidR="001738E4" w:rsidRDefault="001738E4" w:rsidP="001738E4">
      <w:r>
        <w:t xml:space="preserve">Stephane et Pascal retrouvent cette épreuve comme en 2013, cette fois sur le grand parcours pour Pascal qui a terminé la montée vers le Plat d’ </w:t>
      </w:r>
      <w:proofErr w:type="spellStart"/>
      <w:r>
        <w:t>Adet</w:t>
      </w:r>
      <w:proofErr w:type="spellEnd"/>
      <w:r>
        <w:t xml:space="preserve"> sous un orage « monumental » </w:t>
      </w:r>
      <w:proofErr w:type="gramStart"/>
      <w:r>
        <w:t>( d’</w:t>
      </w:r>
      <w:proofErr w:type="gramEnd"/>
      <w:r>
        <w:t xml:space="preserve"> où le faible nombre de classés sur la « 4 Vallées » )</w:t>
      </w:r>
    </w:p>
    <w:p w:rsidR="001738E4" w:rsidRDefault="001738E4" w:rsidP="001738E4">
      <w:r>
        <w:t xml:space="preserve">Une superbe </w:t>
      </w:r>
      <w:proofErr w:type="spellStart"/>
      <w:r>
        <w:t>cyclo</w:t>
      </w:r>
      <w:proofErr w:type="spellEnd"/>
      <w:r>
        <w:t xml:space="preserve"> de </w:t>
      </w:r>
      <w:proofErr w:type="gramStart"/>
      <w:r>
        <w:t>l’ avis</w:t>
      </w:r>
      <w:proofErr w:type="gramEnd"/>
      <w:r>
        <w:t xml:space="preserve"> de nos deux représentants : «  dans les joyaux des </w:t>
      </w:r>
      <w:proofErr w:type="spellStart"/>
      <w:r>
        <w:t>cyclos</w:t>
      </w:r>
      <w:proofErr w:type="spellEnd"/>
      <w:r>
        <w:t xml:space="preserve"> régionales avec l’ Ariégeoise » selon Pascal .</w:t>
      </w:r>
      <w:r w:rsidR="00C03DB3">
        <w:t xml:space="preserve"> Peut être pas </w:t>
      </w:r>
      <w:proofErr w:type="gramStart"/>
      <w:r w:rsidR="00C03DB3">
        <w:t>l’ avis</w:t>
      </w:r>
      <w:proofErr w:type="gramEnd"/>
      <w:r w:rsidR="00C03DB3">
        <w:t xml:space="preserve"> de Steve qui, « n’ avait pas la tête et surtout pas les jambes » et a renoncé à St </w:t>
      </w:r>
      <w:proofErr w:type="spellStart"/>
      <w:r w:rsidR="00C03DB3">
        <w:t>Lary</w:t>
      </w:r>
      <w:proofErr w:type="spellEnd"/>
      <w:r w:rsidR="00C03DB3">
        <w:t xml:space="preserve"> … soit juste un petit entraînement  avant l’ </w:t>
      </w:r>
      <w:proofErr w:type="spellStart"/>
      <w:r w:rsidR="00C03DB3">
        <w:t>EdT</w:t>
      </w:r>
      <w:proofErr w:type="spellEnd"/>
      <w:r w:rsidR="00C03DB3">
        <w:t xml:space="preserve"> ! </w:t>
      </w:r>
    </w:p>
    <w:p w:rsidR="002078F2" w:rsidRDefault="002078F2" w:rsidP="001738E4"/>
    <w:p w:rsidR="002078F2" w:rsidRDefault="002078F2" w:rsidP="00113F22">
      <w:pPr>
        <w:numPr>
          <w:ilvl w:val="0"/>
          <w:numId w:val="16"/>
        </w:numPr>
        <w:rPr>
          <w:b/>
        </w:rPr>
      </w:pPr>
      <w:r>
        <w:rPr>
          <w:b/>
          <w:u w:val="single"/>
        </w:rPr>
        <w:lastRenderedPageBreak/>
        <w:t xml:space="preserve">20 juillet : </w:t>
      </w:r>
      <w:proofErr w:type="gramStart"/>
      <w:r>
        <w:rPr>
          <w:b/>
          <w:u w:val="single"/>
        </w:rPr>
        <w:t>l’ Etape</w:t>
      </w:r>
      <w:proofErr w:type="gramEnd"/>
      <w:r>
        <w:rPr>
          <w:b/>
          <w:u w:val="single"/>
        </w:rPr>
        <w:t xml:space="preserve"> du Tour ASO</w:t>
      </w:r>
      <w:r>
        <w:t xml:space="preserve"> ( Pau-</w:t>
      </w:r>
      <w:proofErr w:type="spellStart"/>
      <w:r>
        <w:t>Hautacam</w:t>
      </w:r>
      <w:proofErr w:type="spellEnd"/>
      <w:r>
        <w:t xml:space="preserve">, 148 km ) : </w:t>
      </w:r>
      <w:r w:rsidRPr="002078F2">
        <w:rPr>
          <w:b/>
        </w:rPr>
        <w:t>6 participants</w:t>
      </w:r>
    </w:p>
    <w:p w:rsidR="002078F2" w:rsidRDefault="002078F2" w:rsidP="002078F2"/>
    <w:p w:rsidR="00250CDD" w:rsidRDefault="00250CDD" w:rsidP="002078F2"/>
    <w:p w:rsidR="00250CDD" w:rsidRDefault="00250CDD" w:rsidP="002078F2"/>
    <w:p w:rsidR="002078F2" w:rsidRDefault="00CD6531" w:rsidP="002078F2">
      <w:r w:rsidRPr="00250CDD">
        <w:rPr>
          <w:b/>
        </w:rPr>
        <w:t>9876 au départ</w:t>
      </w:r>
      <w:r w:rsidR="002078F2" w:rsidRPr="00250CDD">
        <w:rPr>
          <w:b/>
        </w:rPr>
        <w:t xml:space="preserve">, 8453 </w:t>
      </w:r>
      <w:proofErr w:type="gramStart"/>
      <w:r w:rsidR="002078F2" w:rsidRPr="00250CDD">
        <w:rPr>
          <w:b/>
        </w:rPr>
        <w:t>classés</w:t>
      </w:r>
      <w:r w:rsidR="002078F2">
        <w:t xml:space="preserve"> .</w:t>
      </w:r>
      <w:proofErr w:type="gramEnd"/>
      <w:r>
        <w:t xml:space="preserve"> Le « temps de montées » comprend le Tourmalet et </w:t>
      </w:r>
      <w:proofErr w:type="spellStart"/>
      <w:r>
        <w:t>Hautacam</w:t>
      </w:r>
      <w:proofErr w:type="spellEnd"/>
      <w:r>
        <w:t xml:space="preserve"> </w:t>
      </w:r>
      <w:proofErr w:type="gramStart"/>
      <w:r>
        <w:t>( soit</w:t>
      </w:r>
      <w:proofErr w:type="gramEnd"/>
      <w:r>
        <w:t xml:space="preserve"> environ 33 km )</w:t>
      </w:r>
    </w:p>
    <w:p w:rsidR="002078F2" w:rsidRDefault="002078F2" w:rsidP="002078F2">
      <w:r>
        <w:t xml:space="preserve"> </w:t>
      </w:r>
    </w:p>
    <w:p w:rsidR="002078F2" w:rsidRDefault="002078F2" w:rsidP="002078F2">
      <w:r w:rsidRPr="00CD6531">
        <w:t>Steve Boubée ( 737</w:t>
      </w:r>
      <w:r w:rsidRPr="00CD6531">
        <w:rPr>
          <w:vertAlign w:val="superscript"/>
        </w:rPr>
        <w:t>ème</w:t>
      </w:r>
      <w:r w:rsidR="00DA7484" w:rsidRPr="00CD6531">
        <w:t>, 6h14</w:t>
      </w:r>
      <w:r w:rsidR="00CD6531" w:rsidRPr="00CD6531">
        <w:t xml:space="preserve">, </w:t>
      </w:r>
      <w:r w:rsidR="00CD6531">
        <w:t>moyenne 23,75 km/h, temps de montées 2h45, 1146</w:t>
      </w:r>
      <w:r w:rsidR="00CD6531" w:rsidRPr="00CD6531">
        <w:rPr>
          <w:vertAlign w:val="superscript"/>
        </w:rPr>
        <w:t>ème</w:t>
      </w:r>
      <w:r w:rsidR="00CD6531">
        <w:t xml:space="preserve"> « grimpeur »</w:t>
      </w:r>
      <w:r w:rsidR="00DA7484" w:rsidRPr="00CD6531">
        <w:t xml:space="preserve"> ), Christophe D</w:t>
      </w:r>
      <w:r w:rsidRPr="00CD6531">
        <w:t>elbert ( 960</w:t>
      </w:r>
      <w:r w:rsidRPr="00CD6531">
        <w:rPr>
          <w:vertAlign w:val="superscript"/>
        </w:rPr>
        <w:t>ème</w:t>
      </w:r>
      <w:r w:rsidRPr="00CD6531">
        <w:t>, 6h23</w:t>
      </w:r>
      <w:r w:rsidR="00CD6531">
        <w:t>, moyenne 23,19 km/h, temps de montées 2h49, 1448</w:t>
      </w:r>
      <w:r w:rsidR="00CD6531" w:rsidRPr="00CD6531">
        <w:rPr>
          <w:vertAlign w:val="superscript"/>
        </w:rPr>
        <w:t>ème</w:t>
      </w:r>
      <w:r w:rsidR="00CD6531">
        <w:t xml:space="preserve"> « grimpeur »</w:t>
      </w:r>
      <w:r w:rsidRPr="00CD6531">
        <w:t xml:space="preserve"> ), Yves Peremans ( 2154</w:t>
      </w:r>
      <w:r w:rsidRPr="00CD6531">
        <w:rPr>
          <w:vertAlign w:val="superscript"/>
        </w:rPr>
        <w:t>ème</w:t>
      </w:r>
      <w:r w:rsidRPr="00CD6531">
        <w:t>, 6h57</w:t>
      </w:r>
      <w:r w:rsidR="00CD6531">
        <w:t>, moyenne 21,29 km/h, temps de montées 3h13, 3658</w:t>
      </w:r>
      <w:r w:rsidR="00CD6531" w:rsidRPr="00CD6531">
        <w:rPr>
          <w:vertAlign w:val="superscript"/>
        </w:rPr>
        <w:t>ème</w:t>
      </w:r>
      <w:r w:rsidR="00CD6531">
        <w:t xml:space="preserve"> « grimpeur »</w:t>
      </w:r>
      <w:r w:rsidRPr="00CD6531">
        <w:t xml:space="preserve"> ), Daniel Barbaro ( 5202</w:t>
      </w:r>
      <w:r w:rsidRPr="00CD6531">
        <w:rPr>
          <w:vertAlign w:val="superscript"/>
        </w:rPr>
        <w:t>ème</w:t>
      </w:r>
      <w:r w:rsidRPr="00CD6531">
        <w:t>, 8h14</w:t>
      </w:r>
      <w:r w:rsidR="00CD6531">
        <w:t>, moyenne 17,95 km/h, temps de montées 3h47, 6567</w:t>
      </w:r>
      <w:r w:rsidR="00CD6531" w:rsidRPr="00CD6531">
        <w:rPr>
          <w:vertAlign w:val="superscript"/>
        </w:rPr>
        <w:t>ème</w:t>
      </w:r>
      <w:r w:rsidR="00CD6531">
        <w:t xml:space="preserve"> « grimpeur »</w:t>
      </w:r>
      <w:r w:rsidRPr="00CD6531">
        <w:t xml:space="preserve"> ), Bruno Julia  (ab. </w:t>
      </w:r>
      <w:r w:rsidRPr="002078F2">
        <w:t xml:space="preserve">Pied </w:t>
      </w:r>
      <w:proofErr w:type="spellStart"/>
      <w:proofErr w:type="gramStart"/>
      <w:r w:rsidRPr="002078F2">
        <w:t>Hautacam</w:t>
      </w:r>
      <w:proofErr w:type="spellEnd"/>
      <w:r>
        <w:t xml:space="preserve"> )</w:t>
      </w:r>
      <w:proofErr w:type="gramEnd"/>
      <w:r>
        <w:t xml:space="preserve">, Thierry Battault ( ab. pied </w:t>
      </w:r>
      <w:proofErr w:type="spellStart"/>
      <w:r>
        <w:t>Hautacam</w:t>
      </w:r>
      <w:proofErr w:type="spellEnd"/>
      <w:r>
        <w:t xml:space="preserve"> )</w:t>
      </w:r>
      <w:r w:rsidRPr="002078F2">
        <w:t xml:space="preserve"> </w:t>
      </w:r>
    </w:p>
    <w:p w:rsidR="002078F2" w:rsidRDefault="002078F2" w:rsidP="002078F2"/>
    <w:p w:rsidR="00DA7484" w:rsidRDefault="002078F2" w:rsidP="002078F2">
      <w:r>
        <w:t xml:space="preserve">Des conditions météo très difficiles </w:t>
      </w:r>
      <w:proofErr w:type="gramStart"/>
      <w:r>
        <w:t>( pluie</w:t>
      </w:r>
      <w:proofErr w:type="gramEnd"/>
      <w:r>
        <w:t xml:space="preserve">, 7 à 10°C en haut du Tourmalet ) expliquant le nombre </w:t>
      </w:r>
      <w:r w:rsidR="00DA7484">
        <w:t xml:space="preserve">global </w:t>
      </w:r>
      <w:r>
        <w:t>d’ abandons</w:t>
      </w:r>
      <w:r w:rsidR="00DA7484">
        <w:t xml:space="preserve">. Avec quelques incidents mécaniques en plus </w:t>
      </w:r>
      <w:proofErr w:type="gramStart"/>
      <w:r w:rsidR="00DA7484">
        <w:t>( Bruno</w:t>
      </w:r>
      <w:proofErr w:type="gramEnd"/>
      <w:r w:rsidR="00DA7484">
        <w:t xml:space="preserve"> ), cela faisait beaucoup pour arriver quand même au bout cette année !</w:t>
      </w:r>
      <w:r>
        <w:t xml:space="preserve"> </w:t>
      </w:r>
      <w:r w:rsidR="00D639DB">
        <w:t xml:space="preserve">Si le vainqueur a mis moins de 5 h, le dernier classé a mis presque 12 heures pour rallier </w:t>
      </w:r>
      <w:proofErr w:type="spellStart"/>
      <w:r w:rsidR="00D639DB">
        <w:t>Hautacam</w:t>
      </w:r>
      <w:proofErr w:type="spellEnd"/>
      <w:r w:rsidR="00D639DB">
        <w:t xml:space="preserve"> …</w:t>
      </w:r>
    </w:p>
    <w:p w:rsidR="00D639DB" w:rsidRDefault="00D639DB" w:rsidP="002078F2"/>
    <w:p w:rsidR="002078F2" w:rsidRDefault="00DA7484" w:rsidP="002078F2">
      <w:r>
        <w:t xml:space="preserve">Il a sans doute fallu dans ces circonstances autant de courage aux meilleurs </w:t>
      </w:r>
      <w:proofErr w:type="gramStart"/>
      <w:r>
        <w:t>qu’ à</w:t>
      </w:r>
      <w:proofErr w:type="gramEnd"/>
      <w:r>
        <w:t xml:space="preserve"> ceux qui ont terminé malgré tout, ou ont du </w:t>
      </w:r>
      <w:r w:rsidR="00D639DB">
        <w:t xml:space="preserve">se résoudre à </w:t>
      </w:r>
      <w:r>
        <w:t xml:space="preserve">abandonner ! Un grand bravo à </w:t>
      </w:r>
      <w:proofErr w:type="gramStart"/>
      <w:r>
        <w:t>tous .</w:t>
      </w:r>
      <w:proofErr w:type="gramEnd"/>
    </w:p>
    <w:p w:rsidR="00113F22" w:rsidRDefault="00113F22" w:rsidP="002078F2"/>
    <w:p w:rsidR="00113F22" w:rsidRDefault="00113F22" w:rsidP="002078F2"/>
    <w:p w:rsidR="00113F22" w:rsidRDefault="00113F22" w:rsidP="002078F2"/>
    <w:p w:rsidR="00250CDD" w:rsidRPr="002078F2" w:rsidRDefault="00250CDD" w:rsidP="002078F2"/>
    <w:p w:rsidR="00113F22" w:rsidRDefault="00113F22" w:rsidP="00113F22">
      <w:pPr>
        <w:numPr>
          <w:ilvl w:val="0"/>
          <w:numId w:val="16"/>
        </w:numPr>
        <w:rPr>
          <w:b/>
        </w:rPr>
      </w:pPr>
      <w:r>
        <w:rPr>
          <w:b/>
          <w:u w:val="single"/>
        </w:rPr>
        <w:t xml:space="preserve">26 juillet : la Pierre Jacques en </w:t>
      </w:r>
      <w:proofErr w:type="spellStart"/>
      <w:r>
        <w:rPr>
          <w:b/>
          <w:u w:val="single"/>
        </w:rPr>
        <w:t>Baretous</w:t>
      </w:r>
      <w:proofErr w:type="spellEnd"/>
      <w:r>
        <w:t xml:space="preserve"> (</w:t>
      </w:r>
      <w:proofErr w:type="spellStart"/>
      <w:r>
        <w:t>Aramits</w:t>
      </w:r>
      <w:proofErr w:type="spellEnd"/>
      <w:r>
        <w:t xml:space="preserve">, 124 ou 148 </w:t>
      </w:r>
      <w:proofErr w:type="gramStart"/>
      <w:r>
        <w:t>km )</w:t>
      </w:r>
      <w:proofErr w:type="gramEnd"/>
      <w:r>
        <w:t xml:space="preserve"> : </w:t>
      </w:r>
      <w:r>
        <w:rPr>
          <w:b/>
        </w:rPr>
        <w:t>1 participant</w:t>
      </w:r>
    </w:p>
    <w:p w:rsidR="00113F22" w:rsidRDefault="00113F22" w:rsidP="00113F22">
      <w:pPr>
        <w:rPr>
          <w:b/>
        </w:rPr>
      </w:pPr>
    </w:p>
    <w:p w:rsidR="00250CDD" w:rsidRDefault="00250CDD" w:rsidP="00113F22"/>
    <w:p w:rsidR="00113F22" w:rsidRDefault="00113F22" w:rsidP="00113F22">
      <w:r w:rsidRPr="00113F22">
        <w:t xml:space="preserve">Sur la </w:t>
      </w:r>
      <w:r>
        <w:t xml:space="preserve">148 km </w:t>
      </w:r>
      <w:proofErr w:type="gramStart"/>
      <w:r>
        <w:t xml:space="preserve">( </w:t>
      </w:r>
      <w:r w:rsidRPr="001133BE">
        <w:rPr>
          <w:b/>
        </w:rPr>
        <w:t>3700m</w:t>
      </w:r>
      <w:proofErr w:type="gramEnd"/>
      <w:r>
        <w:t xml:space="preserve"> de dénivelé,  </w:t>
      </w:r>
      <w:r w:rsidR="001133BE">
        <w:t>78</w:t>
      </w:r>
      <w:r>
        <w:t xml:space="preserve"> classés ) : Emmanuel Radenac ( </w:t>
      </w:r>
      <w:r w:rsidRPr="00113F22">
        <w:rPr>
          <w:b/>
        </w:rPr>
        <w:t>3</w:t>
      </w:r>
      <w:r w:rsidRPr="00113F22">
        <w:rPr>
          <w:b/>
          <w:vertAlign w:val="superscript"/>
        </w:rPr>
        <w:t>ème</w:t>
      </w:r>
      <w:r w:rsidRPr="00113F22">
        <w:rPr>
          <w:b/>
        </w:rPr>
        <w:t>, 5h11, 2</w:t>
      </w:r>
      <w:r w:rsidRPr="00113F22">
        <w:rPr>
          <w:b/>
          <w:vertAlign w:val="superscript"/>
        </w:rPr>
        <w:t>ème</w:t>
      </w:r>
      <w:r w:rsidRPr="00113F22">
        <w:rPr>
          <w:b/>
        </w:rPr>
        <w:t xml:space="preserve"> de catégorie</w:t>
      </w:r>
      <w:r>
        <w:t xml:space="preserve"> )</w:t>
      </w:r>
    </w:p>
    <w:p w:rsidR="00113F22" w:rsidRDefault="00113F22" w:rsidP="00113F22"/>
    <w:p w:rsidR="001133BE" w:rsidRPr="001133BE" w:rsidRDefault="001133BE" w:rsidP="00113F22">
      <w:pPr>
        <w:pStyle w:val="Textebrut"/>
        <w:rPr>
          <w:rFonts w:ascii="Times New Roman" w:hAnsi="Times New Roman"/>
          <w:sz w:val="24"/>
          <w:szCs w:val="24"/>
        </w:rPr>
      </w:pPr>
      <w:r w:rsidRPr="001133BE">
        <w:rPr>
          <w:rFonts w:ascii="Times New Roman" w:hAnsi="Times New Roman"/>
          <w:sz w:val="24"/>
          <w:szCs w:val="24"/>
        </w:rPr>
        <w:t xml:space="preserve">Après avoir raté de peu le podium au scratch sur la Béarn </w:t>
      </w:r>
      <w:proofErr w:type="spellStart"/>
      <w:r w:rsidRPr="001133BE">
        <w:rPr>
          <w:rFonts w:ascii="Times New Roman" w:hAnsi="Times New Roman"/>
          <w:sz w:val="24"/>
          <w:szCs w:val="24"/>
        </w:rPr>
        <w:t>Cycl</w:t>
      </w:r>
      <w:proofErr w:type="spellEnd"/>
      <w:r w:rsidRPr="001133BE">
        <w:rPr>
          <w:rFonts w:ascii="Times New Roman" w:hAnsi="Times New Roman"/>
          <w:sz w:val="24"/>
          <w:szCs w:val="24"/>
        </w:rPr>
        <w:t xml:space="preserve">’ Espoir, </w:t>
      </w:r>
      <w:proofErr w:type="gramStart"/>
      <w:r w:rsidRPr="001133BE">
        <w:rPr>
          <w:rFonts w:ascii="Times New Roman" w:hAnsi="Times New Roman"/>
          <w:sz w:val="24"/>
          <w:szCs w:val="24"/>
        </w:rPr>
        <w:t>c’ est</w:t>
      </w:r>
      <w:proofErr w:type="gramEnd"/>
      <w:r w:rsidRPr="001133BE">
        <w:rPr>
          <w:rFonts w:ascii="Times New Roman" w:hAnsi="Times New Roman"/>
          <w:sz w:val="24"/>
          <w:szCs w:val="24"/>
        </w:rPr>
        <w:t xml:space="preserve"> fait cette fois pour Manu, même si de nouveau sous ses anciennes couleurs meudonnaises … mais promis la prochaine sera sous couleurs CCC !</w:t>
      </w:r>
    </w:p>
    <w:p w:rsidR="001133BE" w:rsidRDefault="001133BE" w:rsidP="00113F22">
      <w:pPr>
        <w:pStyle w:val="Textebrut"/>
      </w:pPr>
    </w:p>
    <w:p w:rsidR="001133BE" w:rsidRDefault="001133BE" w:rsidP="001133BE">
      <w:pPr>
        <w:pStyle w:val="Textebrut"/>
        <w:rPr>
          <w:rFonts w:ascii="Times New Roman" w:hAnsi="Times New Roman"/>
          <w:sz w:val="24"/>
          <w:szCs w:val="24"/>
        </w:rPr>
      </w:pPr>
      <w:r w:rsidRPr="001133BE">
        <w:rPr>
          <w:rFonts w:ascii="Times New Roman" w:hAnsi="Times New Roman"/>
          <w:sz w:val="24"/>
          <w:szCs w:val="24"/>
        </w:rPr>
        <w:t xml:space="preserve">Belle performance sur « un parcours très difficile avec l'ascension de la Pierre-St-Martin par </w:t>
      </w:r>
      <w:proofErr w:type="spellStart"/>
      <w:r w:rsidRPr="001133BE">
        <w:rPr>
          <w:rFonts w:ascii="Times New Roman" w:hAnsi="Times New Roman"/>
          <w:sz w:val="24"/>
          <w:szCs w:val="24"/>
        </w:rPr>
        <w:t>Arette</w:t>
      </w:r>
      <w:proofErr w:type="spellEnd"/>
      <w:r w:rsidRPr="001133BE">
        <w:rPr>
          <w:rFonts w:ascii="Times New Roman" w:hAnsi="Times New Roman"/>
          <w:sz w:val="24"/>
          <w:szCs w:val="24"/>
        </w:rPr>
        <w:t xml:space="preserve"> (dur), celle de l'Alto </w:t>
      </w:r>
      <w:proofErr w:type="spellStart"/>
      <w:r w:rsidRPr="001133BE">
        <w:rPr>
          <w:rFonts w:ascii="Times New Roman" w:hAnsi="Times New Roman"/>
          <w:sz w:val="24"/>
          <w:szCs w:val="24"/>
        </w:rPr>
        <w:t>Lazar</w:t>
      </w:r>
      <w:proofErr w:type="spellEnd"/>
      <w:r w:rsidRPr="001133BE">
        <w:rPr>
          <w:rFonts w:ascii="Times New Roman" w:hAnsi="Times New Roman"/>
          <w:sz w:val="24"/>
          <w:szCs w:val="24"/>
        </w:rPr>
        <w:t xml:space="preserve"> (facile), le versant espagnol du port de </w:t>
      </w:r>
      <w:proofErr w:type="spellStart"/>
      <w:r w:rsidRPr="001133BE">
        <w:rPr>
          <w:rFonts w:ascii="Times New Roman" w:hAnsi="Times New Roman"/>
          <w:sz w:val="24"/>
          <w:szCs w:val="24"/>
        </w:rPr>
        <w:t>larrau</w:t>
      </w:r>
      <w:proofErr w:type="spellEnd"/>
      <w:r w:rsidRPr="001133BE">
        <w:rPr>
          <w:rFonts w:ascii="Times New Roman" w:hAnsi="Times New Roman"/>
          <w:sz w:val="24"/>
          <w:szCs w:val="24"/>
        </w:rPr>
        <w:t xml:space="preserve"> (moyennement difficile mais exposé au vent) et la montée du </w:t>
      </w:r>
      <w:proofErr w:type="spellStart"/>
      <w:r w:rsidRPr="001133BE">
        <w:rPr>
          <w:rFonts w:ascii="Times New Roman" w:hAnsi="Times New Roman"/>
          <w:sz w:val="24"/>
          <w:szCs w:val="24"/>
        </w:rPr>
        <w:t>Soudet</w:t>
      </w:r>
      <w:proofErr w:type="spellEnd"/>
      <w:r w:rsidRPr="001133BE">
        <w:rPr>
          <w:rFonts w:ascii="Times New Roman" w:hAnsi="Times New Roman"/>
          <w:sz w:val="24"/>
          <w:szCs w:val="24"/>
        </w:rPr>
        <w:t xml:space="preserve"> par St-</w:t>
      </w:r>
      <w:proofErr w:type="spellStart"/>
      <w:r w:rsidRPr="001133BE">
        <w:rPr>
          <w:rFonts w:ascii="Times New Roman" w:hAnsi="Times New Roman"/>
          <w:sz w:val="24"/>
          <w:szCs w:val="24"/>
        </w:rPr>
        <w:t>Engrâce</w:t>
      </w:r>
      <w:proofErr w:type="spellEnd"/>
      <w:r w:rsidRPr="001133BE">
        <w:rPr>
          <w:rFonts w:ascii="Times New Roman" w:hAnsi="Times New Roman"/>
          <w:sz w:val="24"/>
          <w:szCs w:val="24"/>
        </w:rPr>
        <w:t xml:space="preserve"> (immangeable) »</w:t>
      </w:r>
      <w:r w:rsidR="00371D68">
        <w:rPr>
          <w:rFonts w:ascii="Times New Roman" w:hAnsi="Times New Roman"/>
          <w:sz w:val="24"/>
          <w:szCs w:val="24"/>
        </w:rPr>
        <w:t xml:space="preserve">, </w:t>
      </w:r>
      <w:r w:rsidRPr="001133BE">
        <w:rPr>
          <w:rFonts w:ascii="Times New Roman" w:hAnsi="Times New Roman"/>
          <w:sz w:val="24"/>
          <w:szCs w:val="24"/>
        </w:rPr>
        <w:t xml:space="preserve">dixit </w:t>
      </w:r>
      <w:r w:rsidR="00371D68">
        <w:rPr>
          <w:rFonts w:ascii="Times New Roman" w:hAnsi="Times New Roman"/>
          <w:sz w:val="24"/>
          <w:szCs w:val="24"/>
        </w:rPr>
        <w:t>Manu</w:t>
      </w:r>
      <w:r>
        <w:rPr>
          <w:rFonts w:ascii="Times New Roman" w:hAnsi="Times New Roman"/>
          <w:sz w:val="24"/>
          <w:szCs w:val="24"/>
        </w:rPr>
        <w:t xml:space="preserve"> qui recommande cette </w:t>
      </w:r>
      <w:proofErr w:type="spellStart"/>
      <w:r>
        <w:rPr>
          <w:rFonts w:ascii="Times New Roman" w:hAnsi="Times New Roman"/>
          <w:sz w:val="24"/>
          <w:szCs w:val="24"/>
        </w:rPr>
        <w:t>cyclo</w:t>
      </w:r>
      <w:proofErr w:type="spellEnd"/>
      <w:r>
        <w:rPr>
          <w:rFonts w:ascii="Times New Roman" w:hAnsi="Times New Roman"/>
          <w:sz w:val="24"/>
          <w:szCs w:val="24"/>
        </w:rPr>
        <w:t xml:space="preserve"> à tou</w:t>
      </w:r>
      <w:r w:rsidR="00371D68">
        <w:rPr>
          <w:rFonts w:ascii="Times New Roman" w:hAnsi="Times New Roman"/>
          <w:sz w:val="24"/>
          <w:szCs w:val="24"/>
        </w:rPr>
        <w:t>s ceux qui aiment la montagne (</w:t>
      </w:r>
      <w:r>
        <w:rPr>
          <w:rFonts w:ascii="Times New Roman" w:hAnsi="Times New Roman"/>
          <w:sz w:val="24"/>
          <w:szCs w:val="24"/>
        </w:rPr>
        <w:t>NDLR : y en a !</w:t>
      </w:r>
      <w:r w:rsidR="00371D68">
        <w:rPr>
          <w:rFonts w:ascii="Times New Roman" w:hAnsi="Times New Roman"/>
          <w:sz w:val="24"/>
          <w:szCs w:val="24"/>
        </w:rPr>
        <w:t>!!</w:t>
      </w:r>
      <w:r>
        <w:rPr>
          <w:rFonts w:ascii="Times New Roman" w:hAnsi="Times New Roman"/>
          <w:sz w:val="24"/>
          <w:szCs w:val="24"/>
        </w:rPr>
        <w:t xml:space="preserve"> </w:t>
      </w:r>
      <w:r w:rsidR="00371D68">
        <w:rPr>
          <w:rFonts w:ascii="Times New Roman" w:hAnsi="Times New Roman"/>
          <w:sz w:val="24"/>
          <w:szCs w:val="24"/>
        </w:rPr>
        <w:t>  )</w:t>
      </w:r>
    </w:p>
    <w:p w:rsidR="0058660D" w:rsidRDefault="0058660D" w:rsidP="001133BE">
      <w:pPr>
        <w:pStyle w:val="Textebrut"/>
        <w:rPr>
          <w:rFonts w:ascii="Times New Roman" w:hAnsi="Times New Roman"/>
          <w:sz w:val="24"/>
          <w:szCs w:val="24"/>
        </w:rPr>
      </w:pPr>
    </w:p>
    <w:p w:rsidR="006E0910" w:rsidRDefault="006E0910" w:rsidP="001133BE">
      <w:pPr>
        <w:pStyle w:val="Textebrut"/>
        <w:rPr>
          <w:rFonts w:ascii="Times New Roman" w:hAnsi="Times New Roman"/>
          <w:sz w:val="24"/>
          <w:szCs w:val="24"/>
        </w:rPr>
      </w:pPr>
    </w:p>
    <w:p w:rsidR="0058660D" w:rsidRPr="001133BE" w:rsidRDefault="0058660D" w:rsidP="001133BE">
      <w:pPr>
        <w:pStyle w:val="Textebrut"/>
        <w:rPr>
          <w:rFonts w:ascii="Times New Roman" w:hAnsi="Times New Roman"/>
          <w:sz w:val="24"/>
          <w:szCs w:val="24"/>
        </w:rPr>
      </w:pPr>
    </w:p>
    <w:p w:rsidR="001133BE" w:rsidRPr="00A77497" w:rsidRDefault="00A77497" w:rsidP="00A77497">
      <w:pPr>
        <w:pStyle w:val="Textebrut"/>
        <w:numPr>
          <w:ilvl w:val="0"/>
          <w:numId w:val="16"/>
        </w:numPr>
        <w:rPr>
          <w:rFonts w:ascii="Times New Roman" w:hAnsi="Times New Roman"/>
          <w:sz w:val="24"/>
          <w:szCs w:val="24"/>
        </w:rPr>
      </w:pPr>
      <w:r>
        <w:rPr>
          <w:rFonts w:ascii="Times New Roman" w:hAnsi="Times New Roman"/>
          <w:b/>
          <w:sz w:val="24"/>
          <w:szCs w:val="24"/>
          <w:u w:val="single"/>
        </w:rPr>
        <w:t xml:space="preserve"> </w:t>
      </w:r>
      <w:r w:rsidRPr="00A77497">
        <w:rPr>
          <w:rFonts w:ascii="Times New Roman" w:hAnsi="Times New Roman"/>
          <w:b/>
          <w:sz w:val="24"/>
          <w:szCs w:val="24"/>
          <w:u w:val="single"/>
        </w:rPr>
        <w:t>3 août</w:t>
      </w:r>
      <w:r w:rsidR="0058660D" w:rsidRPr="00A77497">
        <w:rPr>
          <w:rFonts w:ascii="Times New Roman" w:hAnsi="Times New Roman"/>
          <w:b/>
          <w:sz w:val="24"/>
          <w:szCs w:val="24"/>
          <w:u w:val="single"/>
        </w:rPr>
        <w:t xml:space="preserve"> : </w:t>
      </w:r>
      <w:r>
        <w:rPr>
          <w:rFonts w:ascii="Times New Roman" w:hAnsi="Times New Roman"/>
          <w:b/>
          <w:sz w:val="24"/>
          <w:szCs w:val="24"/>
          <w:u w:val="single"/>
        </w:rPr>
        <w:t>20</w:t>
      </w:r>
      <w:r w:rsidRPr="00A77497">
        <w:rPr>
          <w:rFonts w:ascii="Times New Roman" w:hAnsi="Times New Roman"/>
          <w:b/>
          <w:sz w:val="24"/>
          <w:szCs w:val="24"/>
          <w:u w:val="single"/>
          <w:vertAlign w:val="superscript"/>
        </w:rPr>
        <w:t>ème</w:t>
      </w:r>
      <w:r>
        <w:rPr>
          <w:rFonts w:ascii="Times New Roman" w:hAnsi="Times New Roman"/>
          <w:b/>
          <w:sz w:val="24"/>
          <w:szCs w:val="24"/>
          <w:u w:val="single"/>
        </w:rPr>
        <w:t xml:space="preserve"> ascension du Mont Aigoual</w:t>
      </w:r>
      <w:r>
        <w:rPr>
          <w:rFonts w:ascii="Times New Roman" w:hAnsi="Times New Roman"/>
          <w:sz w:val="24"/>
          <w:szCs w:val="24"/>
        </w:rPr>
        <w:t xml:space="preserve"> </w:t>
      </w:r>
      <w:proofErr w:type="gramStart"/>
      <w:r>
        <w:rPr>
          <w:rFonts w:ascii="Times New Roman" w:hAnsi="Times New Roman"/>
          <w:sz w:val="24"/>
          <w:szCs w:val="24"/>
        </w:rPr>
        <w:t>( Valleraugue</w:t>
      </w:r>
      <w:proofErr w:type="gramEnd"/>
      <w:r>
        <w:rPr>
          <w:rFonts w:ascii="Times New Roman" w:hAnsi="Times New Roman"/>
          <w:sz w:val="24"/>
          <w:szCs w:val="24"/>
        </w:rPr>
        <w:t xml:space="preserve">, Gard ) : </w:t>
      </w:r>
      <w:r w:rsidRPr="00A77497">
        <w:rPr>
          <w:rFonts w:ascii="Times New Roman" w:hAnsi="Times New Roman"/>
          <w:b/>
          <w:sz w:val="24"/>
          <w:szCs w:val="24"/>
        </w:rPr>
        <w:t>1 participant</w:t>
      </w:r>
      <w:r>
        <w:rPr>
          <w:rFonts w:ascii="Times New Roman" w:hAnsi="Times New Roman"/>
          <w:b/>
          <w:sz w:val="24"/>
          <w:szCs w:val="24"/>
        </w:rPr>
        <w:t xml:space="preserve"> </w:t>
      </w:r>
    </w:p>
    <w:p w:rsidR="00A77497" w:rsidRDefault="00A77497" w:rsidP="00A77497">
      <w:pPr>
        <w:pStyle w:val="Textebrut"/>
        <w:rPr>
          <w:rFonts w:ascii="Times New Roman" w:hAnsi="Times New Roman"/>
          <w:sz w:val="24"/>
          <w:szCs w:val="24"/>
        </w:rPr>
      </w:pPr>
    </w:p>
    <w:p w:rsidR="00250CDD" w:rsidRDefault="00250CDD" w:rsidP="00A77497">
      <w:pPr>
        <w:pStyle w:val="Textebrut"/>
        <w:rPr>
          <w:rFonts w:ascii="Times New Roman" w:hAnsi="Times New Roman"/>
          <w:sz w:val="24"/>
          <w:szCs w:val="24"/>
        </w:rPr>
      </w:pPr>
    </w:p>
    <w:p w:rsidR="00A77497" w:rsidRDefault="00A77497" w:rsidP="00A77497">
      <w:pPr>
        <w:pStyle w:val="Textebrut"/>
        <w:rPr>
          <w:rFonts w:ascii="Times New Roman" w:hAnsi="Times New Roman"/>
          <w:sz w:val="24"/>
          <w:szCs w:val="24"/>
        </w:rPr>
      </w:pPr>
      <w:r>
        <w:rPr>
          <w:rFonts w:ascii="Times New Roman" w:hAnsi="Times New Roman"/>
          <w:sz w:val="24"/>
          <w:szCs w:val="24"/>
        </w:rPr>
        <w:t xml:space="preserve">Sur cette montée chronométrée de 27,7 km à 4,3 % </w:t>
      </w:r>
      <w:proofErr w:type="gramStart"/>
      <w:r>
        <w:rPr>
          <w:rFonts w:ascii="Times New Roman" w:hAnsi="Times New Roman"/>
          <w:sz w:val="24"/>
          <w:szCs w:val="24"/>
        </w:rPr>
        <w:t>( départ</w:t>
      </w:r>
      <w:proofErr w:type="gramEnd"/>
      <w:r>
        <w:rPr>
          <w:rFonts w:ascii="Times New Roman" w:hAnsi="Times New Roman"/>
          <w:sz w:val="24"/>
          <w:szCs w:val="24"/>
        </w:rPr>
        <w:t xml:space="preserve">  en peloton ), Emmanuel Hebrard a terminé 36</w:t>
      </w:r>
      <w:r w:rsidRPr="00A77497">
        <w:rPr>
          <w:rFonts w:ascii="Times New Roman" w:hAnsi="Times New Roman"/>
          <w:sz w:val="24"/>
          <w:szCs w:val="24"/>
          <w:vertAlign w:val="superscript"/>
        </w:rPr>
        <w:t>ème</w:t>
      </w:r>
      <w:r>
        <w:rPr>
          <w:rFonts w:ascii="Times New Roman" w:hAnsi="Times New Roman"/>
          <w:sz w:val="24"/>
          <w:szCs w:val="24"/>
        </w:rPr>
        <w:t xml:space="preserve"> au scratch sur 104 classés, en 1h13, et 6</w:t>
      </w:r>
      <w:r w:rsidRPr="00A77497">
        <w:rPr>
          <w:rFonts w:ascii="Times New Roman" w:hAnsi="Times New Roman"/>
          <w:sz w:val="24"/>
          <w:szCs w:val="24"/>
          <w:vertAlign w:val="superscript"/>
        </w:rPr>
        <w:t>ème</w:t>
      </w:r>
      <w:r>
        <w:rPr>
          <w:rFonts w:ascii="Times New Roman" w:hAnsi="Times New Roman"/>
          <w:sz w:val="24"/>
          <w:szCs w:val="24"/>
        </w:rPr>
        <w:t xml:space="preserve"> de catégorie .</w:t>
      </w:r>
    </w:p>
    <w:p w:rsidR="00971E5C" w:rsidRDefault="00971E5C" w:rsidP="00A77497">
      <w:pPr>
        <w:pStyle w:val="Textebrut"/>
        <w:rPr>
          <w:rFonts w:ascii="Times New Roman" w:hAnsi="Times New Roman"/>
          <w:sz w:val="24"/>
          <w:szCs w:val="24"/>
        </w:rPr>
      </w:pPr>
    </w:p>
    <w:p w:rsidR="006E0910" w:rsidRDefault="006E0910" w:rsidP="00A77497">
      <w:pPr>
        <w:pStyle w:val="Textebrut"/>
        <w:rPr>
          <w:rFonts w:ascii="Times New Roman" w:hAnsi="Times New Roman"/>
          <w:sz w:val="24"/>
          <w:szCs w:val="24"/>
        </w:rPr>
      </w:pPr>
    </w:p>
    <w:p w:rsidR="006E0910" w:rsidRDefault="006E0910" w:rsidP="00A77497">
      <w:pPr>
        <w:pStyle w:val="Textebrut"/>
        <w:rPr>
          <w:rFonts w:ascii="Times New Roman" w:hAnsi="Times New Roman"/>
          <w:sz w:val="24"/>
          <w:szCs w:val="24"/>
        </w:rPr>
      </w:pPr>
    </w:p>
    <w:p w:rsidR="006E0910" w:rsidRDefault="006E0910" w:rsidP="00A77497">
      <w:pPr>
        <w:pStyle w:val="Textebrut"/>
        <w:rPr>
          <w:rFonts w:ascii="Times New Roman" w:hAnsi="Times New Roman"/>
          <w:sz w:val="24"/>
          <w:szCs w:val="24"/>
        </w:rPr>
      </w:pPr>
    </w:p>
    <w:p w:rsidR="00971E5C" w:rsidRDefault="00971E5C" w:rsidP="00971E5C">
      <w:pPr>
        <w:pStyle w:val="Textebrut"/>
        <w:numPr>
          <w:ilvl w:val="0"/>
          <w:numId w:val="16"/>
        </w:numPr>
        <w:rPr>
          <w:rFonts w:ascii="Times New Roman" w:hAnsi="Times New Roman"/>
          <w:b/>
          <w:sz w:val="24"/>
          <w:szCs w:val="24"/>
        </w:rPr>
      </w:pPr>
      <w:r>
        <w:rPr>
          <w:rFonts w:ascii="Times New Roman" w:hAnsi="Times New Roman"/>
          <w:b/>
          <w:sz w:val="24"/>
          <w:szCs w:val="24"/>
          <w:u w:val="single"/>
        </w:rPr>
        <w:t xml:space="preserve">10 </w:t>
      </w:r>
      <w:r w:rsidRPr="00A77497">
        <w:rPr>
          <w:rFonts w:ascii="Times New Roman" w:hAnsi="Times New Roman"/>
          <w:b/>
          <w:sz w:val="24"/>
          <w:szCs w:val="24"/>
          <w:u w:val="single"/>
        </w:rPr>
        <w:t xml:space="preserve">août : </w:t>
      </w:r>
      <w:r>
        <w:rPr>
          <w:rFonts w:ascii="Times New Roman" w:hAnsi="Times New Roman"/>
          <w:b/>
          <w:sz w:val="24"/>
          <w:szCs w:val="24"/>
          <w:u w:val="single"/>
        </w:rPr>
        <w:t xml:space="preserve">la </w:t>
      </w:r>
      <w:proofErr w:type="spellStart"/>
      <w:r>
        <w:rPr>
          <w:rFonts w:ascii="Times New Roman" w:hAnsi="Times New Roman"/>
          <w:b/>
          <w:sz w:val="24"/>
          <w:szCs w:val="24"/>
          <w:u w:val="single"/>
        </w:rPr>
        <w:t>Barousse</w:t>
      </w:r>
      <w:proofErr w:type="spellEnd"/>
      <w:r>
        <w:rPr>
          <w:rFonts w:ascii="Times New Roman" w:hAnsi="Times New Roman"/>
          <w:b/>
          <w:sz w:val="24"/>
          <w:szCs w:val="24"/>
          <w:u w:val="single"/>
        </w:rPr>
        <w:t xml:space="preserve"> Balès</w:t>
      </w:r>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Izaourt</w:t>
      </w:r>
      <w:proofErr w:type="spellEnd"/>
      <w:proofErr w:type="gramEnd"/>
      <w:r>
        <w:rPr>
          <w:rFonts w:ascii="Times New Roman" w:hAnsi="Times New Roman"/>
          <w:sz w:val="24"/>
          <w:szCs w:val="24"/>
        </w:rPr>
        <w:t xml:space="preserve">, 117 ou 138 km ) : </w:t>
      </w:r>
      <w:r w:rsidR="00BF1F14">
        <w:rPr>
          <w:rFonts w:ascii="Times New Roman" w:hAnsi="Times New Roman"/>
          <w:b/>
          <w:sz w:val="24"/>
          <w:szCs w:val="24"/>
        </w:rPr>
        <w:t>4</w:t>
      </w:r>
      <w:r>
        <w:rPr>
          <w:rFonts w:ascii="Times New Roman" w:hAnsi="Times New Roman"/>
          <w:b/>
          <w:sz w:val="24"/>
          <w:szCs w:val="24"/>
        </w:rPr>
        <w:t xml:space="preserve"> par</w:t>
      </w:r>
      <w:r w:rsidRPr="00971E5C">
        <w:rPr>
          <w:rFonts w:ascii="Times New Roman" w:hAnsi="Times New Roman"/>
          <w:b/>
          <w:sz w:val="24"/>
          <w:szCs w:val="24"/>
        </w:rPr>
        <w:t>ticipants</w:t>
      </w:r>
    </w:p>
    <w:p w:rsidR="00971E5C" w:rsidRDefault="00971E5C" w:rsidP="00971E5C">
      <w:pPr>
        <w:pStyle w:val="Textebrut"/>
        <w:rPr>
          <w:rFonts w:ascii="Times New Roman" w:hAnsi="Times New Roman"/>
          <w:b/>
          <w:sz w:val="24"/>
          <w:szCs w:val="24"/>
        </w:rPr>
      </w:pPr>
    </w:p>
    <w:p w:rsidR="00BF1F14" w:rsidRDefault="00971E5C" w:rsidP="00BF1F14">
      <w:pPr>
        <w:pStyle w:val="Paragraphedeliste"/>
        <w:numPr>
          <w:ilvl w:val="0"/>
          <w:numId w:val="20"/>
        </w:numPr>
        <w:suppressAutoHyphens w:val="0"/>
        <w:rPr>
          <w:color w:val="1F497D"/>
        </w:rPr>
      </w:pPr>
      <w:r>
        <w:rPr>
          <w:b/>
        </w:rPr>
        <w:t xml:space="preserve">Sur la 117 km </w:t>
      </w:r>
      <w:r>
        <w:t>( 2190m de dénivelé, 419 classés ) : Emmanuel Hebrard ( 32</w:t>
      </w:r>
      <w:r w:rsidRPr="00971E5C">
        <w:rPr>
          <w:vertAlign w:val="superscript"/>
        </w:rPr>
        <w:t>ème</w:t>
      </w:r>
      <w:r>
        <w:t>, 3h58, 12</w:t>
      </w:r>
      <w:r w:rsidRPr="00971E5C">
        <w:rPr>
          <w:vertAlign w:val="superscript"/>
        </w:rPr>
        <w:t>ème</w:t>
      </w:r>
      <w:r>
        <w:t xml:space="preserve"> catégorie B, </w:t>
      </w:r>
      <w:proofErr w:type="spellStart"/>
      <w:r>
        <w:t>moy</w:t>
      </w:r>
      <w:proofErr w:type="spellEnd"/>
      <w:r>
        <w:t xml:space="preserve"> 29,5 km/h ), Gervais Payrault ( 118</w:t>
      </w:r>
      <w:r w:rsidRPr="00971E5C">
        <w:rPr>
          <w:vertAlign w:val="superscript"/>
        </w:rPr>
        <w:t>ème</w:t>
      </w:r>
      <w:r>
        <w:t xml:space="preserve"> , 4h26, 14</w:t>
      </w:r>
      <w:r w:rsidRPr="00971E5C">
        <w:rPr>
          <w:vertAlign w:val="superscript"/>
        </w:rPr>
        <w:t>ème</w:t>
      </w:r>
      <w:r>
        <w:t xml:space="preserve"> </w:t>
      </w:r>
      <w:proofErr w:type="spellStart"/>
      <w:r>
        <w:t>catéD</w:t>
      </w:r>
      <w:proofErr w:type="spellEnd"/>
      <w:r>
        <w:t xml:space="preserve">, </w:t>
      </w:r>
      <w:proofErr w:type="spellStart"/>
      <w:r>
        <w:t>moy</w:t>
      </w:r>
      <w:proofErr w:type="spellEnd"/>
      <w:r>
        <w:t xml:space="preserve"> 26,4 km/h )</w:t>
      </w:r>
      <w:r w:rsidR="00BF1F14">
        <w:t xml:space="preserve">, Michel Gril  </w:t>
      </w:r>
      <w:r w:rsidR="00BF1F14" w:rsidRPr="00BF1F14">
        <w:t>( 314</w:t>
      </w:r>
      <w:r w:rsidR="00BF1F14" w:rsidRPr="00BF1F14">
        <w:rPr>
          <w:vertAlign w:val="superscript"/>
        </w:rPr>
        <w:t xml:space="preserve">ème  </w:t>
      </w:r>
      <w:r w:rsidR="00BF1F14" w:rsidRPr="00BF1F14">
        <w:t>, 5h20,  14</w:t>
      </w:r>
      <w:r w:rsidR="00BF1F14" w:rsidRPr="00BF1F14">
        <w:rPr>
          <w:vertAlign w:val="superscript"/>
        </w:rPr>
        <w:t>ème</w:t>
      </w:r>
      <w:r w:rsidR="00BF1F14" w:rsidRPr="00BF1F14">
        <w:t xml:space="preserve"> </w:t>
      </w:r>
      <w:proofErr w:type="spellStart"/>
      <w:r w:rsidR="00BF1F14" w:rsidRPr="00BF1F14">
        <w:t>catéF</w:t>
      </w:r>
      <w:proofErr w:type="spellEnd"/>
      <w:r w:rsidR="00BF1F14" w:rsidRPr="00BF1F14">
        <w:t xml:space="preserve"> , </w:t>
      </w:r>
      <w:proofErr w:type="spellStart"/>
      <w:r w:rsidR="00BF1F14" w:rsidRPr="00BF1F14">
        <w:t>moy</w:t>
      </w:r>
      <w:proofErr w:type="spellEnd"/>
      <w:r w:rsidR="00BF1F14" w:rsidRPr="00BF1F14">
        <w:t xml:space="preserve"> 21,9 km/h )</w:t>
      </w:r>
    </w:p>
    <w:p w:rsidR="00971E5C" w:rsidRDefault="00971E5C" w:rsidP="00BF1F14">
      <w:pPr>
        <w:pStyle w:val="Textebrut"/>
        <w:ind w:left="720"/>
        <w:rPr>
          <w:rFonts w:ascii="Times New Roman" w:hAnsi="Times New Roman"/>
          <w:sz w:val="24"/>
          <w:szCs w:val="24"/>
        </w:rPr>
      </w:pPr>
    </w:p>
    <w:p w:rsidR="00971E5C" w:rsidRDefault="00971E5C" w:rsidP="00971E5C">
      <w:pPr>
        <w:pStyle w:val="Textebrut"/>
        <w:rPr>
          <w:rFonts w:ascii="Times New Roman" w:hAnsi="Times New Roman"/>
          <w:sz w:val="24"/>
          <w:szCs w:val="24"/>
        </w:rPr>
      </w:pPr>
    </w:p>
    <w:p w:rsidR="00971E5C" w:rsidRDefault="00971E5C" w:rsidP="00971E5C">
      <w:pPr>
        <w:pStyle w:val="Textebrut"/>
        <w:numPr>
          <w:ilvl w:val="0"/>
          <w:numId w:val="14"/>
        </w:numPr>
        <w:rPr>
          <w:rFonts w:ascii="Times New Roman" w:hAnsi="Times New Roman"/>
          <w:sz w:val="24"/>
          <w:szCs w:val="24"/>
        </w:rPr>
      </w:pPr>
      <w:r>
        <w:rPr>
          <w:rFonts w:ascii="Times New Roman" w:hAnsi="Times New Roman"/>
          <w:b/>
          <w:sz w:val="24"/>
          <w:szCs w:val="24"/>
        </w:rPr>
        <w:t xml:space="preserve">Sur la 138 km </w:t>
      </w:r>
      <w:proofErr w:type="gramStart"/>
      <w:r>
        <w:rPr>
          <w:rFonts w:ascii="Times New Roman" w:hAnsi="Times New Roman"/>
          <w:sz w:val="24"/>
          <w:szCs w:val="24"/>
        </w:rPr>
        <w:t>( 2850m</w:t>
      </w:r>
      <w:proofErr w:type="gramEnd"/>
      <w:r>
        <w:rPr>
          <w:rFonts w:ascii="Times New Roman" w:hAnsi="Times New Roman"/>
          <w:sz w:val="24"/>
          <w:szCs w:val="24"/>
        </w:rPr>
        <w:t xml:space="preserve"> de dénivelé, 200 classés ) : Pascal Degauque ( 146</w:t>
      </w:r>
      <w:r w:rsidRPr="00971E5C">
        <w:rPr>
          <w:rFonts w:ascii="Times New Roman" w:hAnsi="Times New Roman"/>
          <w:sz w:val="24"/>
          <w:szCs w:val="24"/>
          <w:vertAlign w:val="superscript"/>
        </w:rPr>
        <w:t>ème</w:t>
      </w:r>
      <w:r>
        <w:rPr>
          <w:rFonts w:ascii="Times New Roman" w:hAnsi="Times New Roman"/>
          <w:sz w:val="24"/>
          <w:szCs w:val="24"/>
        </w:rPr>
        <w:t>, 5h55, 47</w:t>
      </w:r>
      <w:r w:rsidRPr="00971E5C">
        <w:rPr>
          <w:rFonts w:ascii="Times New Roman" w:hAnsi="Times New Roman"/>
          <w:sz w:val="24"/>
          <w:szCs w:val="24"/>
          <w:vertAlign w:val="superscript"/>
        </w:rPr>
        <w:t>ème</w:t>
      </w:r>
      <w:r>
        <w:rPr>
          <w:rFonts w:ascii="Times New Roman" w:hAnsi="Times New Roman"/>
          <w:sz w:val="24"/>
          <w:szCs w:val="24"/>
        </w:rPr>
        <w:t xml:space="preserve"> </w:t>
      </w:r>
      <w:proofErr w:type="spellStart"/>
      <w:r>
        <w:rPr>
          <w:rFonts w:ascii="Times New Roman" w:hAnsi="Times New Roman"/>
          <w:sz w:val="24"/>
          <w:szCs w:val="24"/>
        </w:rPr>
        <w:t>catéC</w:t>
      </w:r>
      <w:proofErr w:type="spellEnd"/>
      <w:r>
        <w:rPr>
          <w:rFonts w:ascii="Times New Roman" w:hAnsi="Times New Roman"/>
          <w:sz w:val="24"/>
          <w:szCs w:val="24"/>
        </w:rPr>
        <w:t xml:space="preserve">, </w:t>
      </w:r>
      <w:proofErr w:type="spellStart"/>
      <w:r>
        <w:rPr>
          <w:rFonts w:ascii="Times New Roman" w:hAnsi="Times New Roman"/>
          <w:sz w:val="24"/>
          <w:szCs w:val="24"/>
        </w:rPr>
        <w:t>moy</w:t>
      </w:r>
      <w:proofErr w:type="spellEnd"/>
      <w:r>
        <w:rPr>
          <w:rFonts w:ascii="Times New Roman" w:hAnsi="Times New Roman"/>
          <w:sz w:val="24"/>
          <w:szCs w:val="24"/>
        </w:rPr>
        <w:t xml:space="preserve"> 23,3 km/h )</w:t>
      </w:r>
    </w:p>
    <w:p w:rsidR="00C80D0C" w:rsidRDefault="00C80D0C" w:rsidP="00C80D0C">
      <w:pPr>
        <w:pStyle w:val="Paragraphedeliste"/>
      </w:pPr>
    </w:p>
    <w:p w:rsidR="00C80D0C" w:rsidRPr="00971E5C" w:rsidRDefault="00C80D0C" w:rsidP="00C80D0C">
      <w:pPr>
        <w:pStyle w:val="Textebrut"/>
        <w:rPr>
          <w:rFonts w:ascii="Times New Roman" w:hAnsi="Times New Roman"/>
          <w:sz w:val="24"/>
          <w:szCs w:val="24"/>
        </w:rPr>
      </w:pPr>
      <w:r>
        <w:rPr>
          <w:rFonts w:ascii="Times New Roman" w:hAnsi="Times New Roman"/>
          <w:sz w:val="24"/>
          <w:szCs w:val="24"/>
        </w:rPr>
        <w:t xml:space="preserve">Pas </w:t>
      </w:r>
      <w:proofErr w:type="spellStart"/>
      <w:r>
        <w:rPr>
          <w:rFonts w:ascii="Times New Roman" w:hAnsi="Times New Roman"/>
          <w:sz w:val="24"/>
          <w:szCs w:val="24"/>
        </w:rPr>
        <w:t>loins</w:t>
      </w:r>
      <w:proofErr w:type="spellEnd"/>
      <w:r>
        <w:rPr>
          <w:rFonts w:ascii="Times New Roman" w:hAnsi="Times New Roman"/>
          <w:sz w:val="24"/>
          <w:szCs w:val="24"/>
        </w:rPr>
        <w:t xml:space="preserve"> </w:t>
      </w:r>
      <w:proofErr w:type="gramStart"/>
      <w:r>
        <w:rPr>
          <w:rFonts w:ascii="Times New Roman" w:hAnsi="Times New Roman"/>
          <w:sz w:val="24"/>
          <w:szCs w:val="24"/>
        </w:rPr>
        <w:t>des top</w:t>
      </w:r>
      <w:proofErr w:type="gramEnd"/>
      <w:r>
        <w:rPr>
          <w:rFonts w:ascii="Times New Roman" w:hAnsi="Times New Roman"/>
          <w:sz w:val="24"/>
          <w:szCs w:val="24"/>
        </w:rPr>
        <w:t xml:space="preserve"> 10 de catégorie !</w:t>
      </w:r>
    </w:p>
    <w:p w:rsidR="00250B3B" w:rsidRDefault="00250B3B" w:rsidP="00250B3B">
      <w:pPr>
        <w:pStyle w:val="Textebrut"/>
        <w:rPr>
          <w:rFonts w:ascii="Times New Roman" w:hAnsi="Times New Roman"/>
          <w:sz w:val="24"/>
          <w:szCs w:val="24"/>
        </w:rPr>
      </w:pPr>
    </w:p>
    <w:p w:rsidR="006E0910" w:rsidRDefault="006E0910" w:rsidP="00250B3B">
      <w:pPr>
        <w:pStyle w:val="Textebrut"/>
        <w:rPr>
          <w:rFonts w:ascii="Times New Roman" w:hAnsi="Times New Roman"/>
          <w:sz w:val="24"/>
          <w:szCs w:val="24"/>
        </w:rPr>
      </w:pPr>
    </w:p>
    <w:p w:rsidR="006E0910" w:rsidRDefault="006E0910" w:rsidP="00250B3B">
      <w:pPr>
        <w:pStyle w:val="Textebrut"/>
        <w:rPr>
          <w:rFonts w:ascii="Times New Roman" w:hAnsi="Times New Roman"/>
          <w:sz w:val="24"/>
          <w:szCs w:val="24"/>
        </w:rPr>
      </w:pPr>
    </w:p>
    <w:p w:rsidR="006E0910" w:rsidRDefault="006E0910" w:rsidP="00250B3B">
      <w:pPr>
        <w:pStyle w:val="Textebrut"/>
        <w:rPr>
          <w:rFonts w:ascii="Times New Roman" w:hAnsi="Times New Roman"/>
          <w:sz w:val="24"/>
          <w:szCs w:val="24"/>
        </w:rPr>
      </w:pPr>
    </w:p>
    <w:p w:rsidR="00250B3B" w:rsidRDefault="00250B3B" w:rsidP="00250B3B">
      <w:pPr>
        <w:pStyle w:val="Textebrut"/>
        <w:numPr>
          <w:ilvl w:val="0"/>
          <w:numId w:val="16"/>
        </w:numPr>
        <w:rPr>
          <w:rFonts w:ascii="Times New Roman" w:hAnsi="Times New Roman"/>
          <w:b/>
          <w:sz w:val="24"/>
          <w:szCs w:val="24"/>
        </w:rPr>
      </w:pPr>
      <w:r>
        <w:rPr>
          <w:rFonts w:ascii="Times New Roman" w:hAnsi="Times New Roman"/>
          <w:b/>
          <w:sz w:val="24"/>
          <w:szCs w:val="24"/>
          <w:u w:val="single"/>
        </w:rPr>
        <w:t>15</w:t>
      </w:r>
      <w:r w:rsidRPr="00A77497">
        <w:rPr>
          <w:rFonts w:ascii="Times New Roman" w:hAnsi="Times New Roman"/>
          <w:b/>
          <w:sz w:val="24"/>
          <w:szCs w:val="24"/>
          <w:u w:val="single"/>
        </w:rPr>
        <w:t xml:space="preserve"> août : </w:t>
      </w:r>
      <w:r>
        <w:rPr>
          <w:rFonts w:ascii="Times New Roman" w:hAnsi="Times New Roman"/>
          <w:b/>
          <w:sz w:val="24"/>
          <w:szCs w:val="24"/>
          <w:u w:val="single"/>
        </w:rPr>
        <w:t>montée chronométrée de Superbagnères</w:t>
      </w:r>
      <w:r>
        <w:rPr>
          <w:rFonts w:ascii="Times New Roman" w:hAnsi="Times New Roman"/>
          <w:sz w:val="24"/>
          <w:szCs w:val="24"/>
        </w:rPr>
        <w:t xml:space="preserve"> (</w:t>
      </w:r>
      <w:proofErr w:type="gramStart"/>
      <w:r>
        <w:rPr>
          <w:rFonts w:ascii="Times New Roman" w:hAnsi="Times New Roman"/>
          <w:sz w:val="24"/>
          <w:szCs w:val="24"/>
        </w:rPr>
        <w:t>Luchon )</w:t>
      </w:r>
      <w:proofErr w:type="gramEnd"/>
      <w:r>
        <w:rPr>
          <w:rFonts w:ascii="Times New Roman" w:hAnsi="Times New Roman"/>
          <w:sz w:val="24"/>
          <w:szCs w:val="24"/>
        </w:rPr>
        <w:t xml:space="preserve"> : </w:t>
      </w:r>
      <w:r w:rsidRPr="00250B3B">
        <w:rPr>
          <w:rFonts w:ascii="Times New Roman" w:hAnsi="Times New Roman"/>
          <w:b/>
          <w:sz w:val="24"/>
          <w:szCs w:val="24"/>
        </w:rPr>
        <w:t>1 participant</w:t>
      </w:r>
    </w:p>
    <w:p w:rsidR="00250B3B" w:rsidRDefault="00250B3B" w:rsidP="00250B3B">
      <w:pPr>
        <w:pStyle w:val="Textebrut"/>
        <w:rPr>
          <w:rFonts w:ascii="Times New Roman" w:hAnsi="Times New Roman"/>
          <w:sz w:val="24"/>
          <w:szCs w:val="24"/>
        </w:rPr>
      </w:pPr>
    </w:p>
    <w:p w:rsidR="00250B3B" w:rsidRDefault="00250B3B" w:rsidP="00250B3B">
      <w:pPr>
        <w:pStyle w:val="Textebrut"/>
        <w:rPr>
          <w:rFonts w:ascii="Times New Roman" w:hAnsi="Times New Roman"/>
          <w:sz w:val="24"/>
          <w:szCs w:val="24"/>
        </w:rPr>
      </w:pPr>
      <w:r>
        <w:rPr>
          <w:rFonts w:ascii="Times New Roman" w:hAnsi="Times New Roman"/>
          <w:sz w:val="24"/>
          <w:szCs w:val="24"/>
        </w:rPr>
        <w:t xml:space="preserve">Sur cet autre chrono </w:t>
      </w:r>
      <w:r w:rsidR="00F67AB3">
        <w:rPr>
          <w:rFonts w:ascii="Times New Roman" w:hAnsi="Times New Roman"/>
          <w:sz w:val="24"/>
          <w:szCs w:val="24"/>
        </w:rPr>
        <w:t xml:space="preserve">de 18,4 km à 6,3 % </w:t>
      </w:r>
      <w:r>
        <w:rPr>
          <w:rFonts w:ascii="Times New Roman" w:hAnsi="Times New Roman"/>
          <w:sz w:val="24"/>
          <w:szCs w:val="24"/>
        </w:rPr>
        <w:t xml:space="preserve">avec aussi un départ </w:t>
      </w:r>
      <w:proofErr w:type="gramStart"/>
      <w:r>
        <w:rPr>
          <w:rFonts w:ascii="Times New Roman" w:hAnsi="Times New Roman"/>
          <w:sz w:val="24"/>
          <w:szCs w:val="24"/>
        </w:rPr>
        <w:t>( très</w:t>
      </w:r>
      <w:proofErr w:type="gramEnd"/>
      <w:r>
        <w:rPr>
          <w:rFonts w:ascii="Times New Roman" w:hAnsi="Times New Roman"/>
          <w:sz w:val="24"/>
          <w:szCs w:val="24"/>
        </w:rPr>
        <w:t xml:space="preserve"> rapide d’ après Manu ! ) en peloton, notre autre Emmanuel (Radenac ), se classe 11</w:t>
      </w:r>
      <w:r w:rsidRPr="00250B3B">
        <w:rPr>
          <w:rFonts w:ascii="Times New Roman" w:hAnsi="Times New Roman"/>
          <w:sz w:val="24"/>
          <w:szCs w:val="24"/>
          <w:vertAlign w:val="superscript"/>
        </w:rPr>
        <w:t>ème</w:t>
      </w:r>
      <w:r>
        <w:rPr>
          <w:rFonts w:ascii="Times New Roman" w:hAnsi="Times New Roman"/>
          <w:sz w:val="24"/>
          <w:szCs w:val="24"/>
        </w:rPr>
        <w:t xml:space="preserve"> sur 44 classés</w:t>
      </w:r>
      <w:r w:rsidR="00F67AB3">
        <w:rPr>
          <w:rFonts w:ascii="Times New Roman" w:hAnsi="Times New Roman"/>
          <w:sz w:val="24"/>
          <w:szCs w:val="24"/>
        </w:rPr>
        <w:t xml:space="preserve"> et </w:t>
      </w:r>
      <w:r w:rsidR="00F67AB3" w:rsidRPr="00B100BB">
        <w:rPr>
          <w:rFonts w:ascii="Times New Roman" w:hAnsi="Times New Roman"/>
          <w:b/>
          <w:sz w:val="24"/>
          <w:szCs w:val="24"/>
        </w:rPr>
        <w:t>7</w:t>
      </w:r>
      <w:r w:rsidR="00F67AB3" w:rsidRPr="00B100BB">
        <w:rPr>
          <w:rFonts w:ascii="Times New Roman" w:hAnsi="Times New Roman"/>
          <w:b/>
          <w:sz w:val="24"/>
          <w:szCs w:val="24"/>
          <w:vertAlign w:val="superscript"/>
        </w:rPr>
        <w:t>ème</w:t>
      </w:r>
      <w:r w:rsidR="00F67AB3" w:rsidRPr="00B100BB">
        <w:rPr>
          <w:rFonts w:ascii="Times New Roman" w:hAnsi="Times New Roman"/>
          <w:b/>
          <w:sz w:val="24"/>
          <w:szCs w:val="24"/>
        </w:rPr>
        <w:t xml:space="preserve"> de catégorie</w:t>
      </w:r>
      <w:r>
        <w:rPr>
          <w:rFonts w:ascii="Times New Roman" w:hAnsi="Times New Roman"/>
          <w:sz w:val="24"/>
          <w:szCs w:val="24"/>
        </w:rPr>
        <w:t xml:space="preserve">, </w:t>
      </w:r>
      <w:r w:rsidR="00F67AB3">
        <w:rPr>
          <w:rFonts w:ascii="Times New Roman" w:hAnsi="Times New Roman"/>
          <w:sz w:val="24"/>
          <w:szCs w:val="24"/>
        </w:rPr>
        <w:t xml:space="preserve">en 55 mn 48, moyenne 19,4 km/h, à 5mn du vainqueur. </w:t>
      </w:r>
    </w:p>
    <w:p w:rsidR="00F67AB3" w:rsidRDefault="00F67AB3" w:rsidP="00250B3B">
      <w:pPr>
        <w:pStyle w:val="Textebrut"/>
        <w:rPr>
          <w:rFonts w:ascii="Times New Roman" w:hAnsi="Times New Roman"/>
          <w:sz w:val="24"/>
          <w:szCs w:val="24"/>
        </w:rPr>
      </w:pPr>
    </w:p>
    <w:p w:rsidR="00F67AB3" w:rsidRPr="00250B3B" w:rsidRDefault="00F67AB3" w:rsidP="00250B3B">
      <w:pPr>
        <w:pStyle w:val="Textebrut"/>
        <w:rPr>
          <w:rFonts w:ascii="Times New Roman" w:hAnsi="Times New Roman"/>
          <w:sz w:val="24"/>
          <w:szCs w:val="24"/>
        </w:rPr>
      </w:pPr>
      <w:r>
        <w:rPr>
          <w:rFonts w:ascii="Times New Roman" w:hAnsi="Times New Roman"/>
          <w:sz w:val="24"/>
          <w:szCs w:val="24"/>
        </w:rPr>
        <w:t>Pour la petite histoire, Bernard Hinault avait gagné ce chrono en 1979 à … 26 de moyenne</w:t>
      </w:r>
      <w:r w:rsidR="007F2927">
        <w:rPr>
          <w:rFonts w:ascii="Times New Roman" w:hAnsi="Times New Roman"/>
          <w:sz w:val="24"/>
          <w:szCs w:val="24"/>
        </w:rPr>
        <w:t xml:space="preserve"> </w:t>
      </w:r>
      <w:proofErr w:type="gramStart"/>
      <w:r w:rsidR="007F2927">
        <w:rPr>
          <w:rFonts w:ascii="Times New Roman" w:hAnsi="Times New Roman"/>
          <w:sz w:val="24"/>
          <w:szCs w:val="24"/>
        </w:rPr>
        <w:t>( sur</w:t>
      </w:r>
      <w:proofErr w:type="gramEnd"/>
      <w:r w:rsidR="007F2927">
        <w:rPr>
          <w:rFonts w:ascii="Times New Roman" w:hAnsi="Times New Roman"/>
          <w:sz w:val="24"/>
          <w:szCs w:val="24"/>
        </w:rPr>
        <w:t xml:space="preserve"> 23,8 km dont 5,5 km plats au départ )</w:t>
      </w:r>
    </w:p>
    <w:p w:rsidR="00113F22" w:rsidRDefault="00113F22" w:rsidP="00113F22"/>
    <w:p w:rsidR="006E0910" w:rsidRDefault="006E0910" w:rsidP="00113F22"/>
    <w:p w:rsidR="006E0910" w:rsidRDefault="006E0910" w:rsidP="00113F22"/>
    <w:p w:rsidR="006E0910" w:rsidRPr="00113F22" w:rsidRDefault="006E0910" w:rsidP="00113F22"/>
    <w:p w:rsidR="001F2EB0" w:rsidRDefault="001F2EB0" w:rsidP="001F2EB0">
      <w:pPr>
        <w:pStyle w:val="Paragraphedeliste"/>
        <w:numPr>
          <w:ilvl w:val="0"/>
          <w:numId w:val="16"/>
        </w:numPr>
        <w:suppressAutoHyphens w:val="0"/>
        <w:rPr>
          <w:color w:val="1F497D"/>
        </w:rPr>
      </w:pPr>
      <w:r>
        <w:rPr>
          <w:b/>
          <w:u w:val="single"/>
        </w:rPr>
        <w:t>24</w:t>
      </w:r>
      <w:r w:rsidRPr="00A77497">
        <w:rPr>
          <w:b/>
          <w:u w:val="single"/>
        </w:rPr>
        <w:t xml:space="preserve"> août : </w:t>
      </w:r>
      <w:r>
        <w:rPr>
          <w:b/>
          <w:u w:val="single"/>
        </w:rPr>
        <w:t>la Jalabert</w:t>
      </w:r>
      <w:r>
        <w:t xml:space="preserve"> </w:t>
      </w:r>
      <w:r w:rsidRPr="001F2EB0">
        <w:t>(Mazamet,</w:t>
      </w:r>
      <w:r w:rsidRPr="004618B4">
        <w:t xml:space="preserve">  </w:t>
      </w:r>
      <w:r w:rsidR="004618B4" w:rsidRPr="004618B4">
        <w:t xml:space="preserve">104 ou 138 </w:t>
      </w:r>
      <w:proofErr w:type="gramStart"/>
      <w:r w:rsidR="004618B4" w:rsidRPr="004618B4">
        <w:t>km )</w:t>
      </w:r>
      <w:proofErr w:type="gramEnd"/>
      <w:r w:rsidR="004618B4" w:rsidRPr="004618B4">
        <w:t> :</w:t>
      </w:r>
      <w:r w:rsidR="004618B4">
        <w:t xml:space="preserve"> </w:t>
      </w:r>
      <w:r w:rsidR="004618B4">
        <w:rPr>
          <w:b/>
        </w:rPr>
        <w:t>4 participants</w:t>
      </w:r>
    </w:p>
    <w:p w:rsidR="001F2EB0" w:rsidRDefault="001F2EB0" w:rsidP="004618B4">
      <w:pPr>
        <w:pStyle w:val="Paragraphedeliste"/>
        <w:suppressAutoHyphens w:val="0"/>
        <w:ind w:left="720"/>
        <w:rPr>
          <w:color w:val="1F497D"/>
        </w:rPr>
      </w:pPr>
    </w:p>
    <w:p w:rsidR="001F2EB0" w:rsidRPr="004618B4" w:rsidRDefault="001F2EB0" w:rsidP="001F2EB0"/>
    <w:p w:rsidR="004618B4" w:rsidRPr="004618B4" w:rsidRDefault="004618B4" w:rsidP="004618B4">
      <w:pPr>
        <w:pStyle w:val="Paragraphedeliste"/>
        <w:numPr>
          <w:ilvl w:val="0"/>
          <w:numId w:val="19"/>
        </w:numPr>
        <w:suppressAutoHyphens w:val="0"/>
      </w:pPr>
      <w:r w:rsidRPr="004618B4">
        <w:rPr>
          <w:b/>
        </w:rPr>
        <w:t>Sur la</w:t>
      </w:r>
      <w:r w:rsidR="001F2EB0" w:rsidRPr="004618B4">
        <w:rPr>
          <w:b/>
        </w:rPr>
        <w:t xml:space="preserve"> « Nicolas »</w:t>
      </w:r>
      <w:r w:rsidR="001F2EB0" w:rsidRPr="004618B4">
        <w:t xml:space="preserve"> ( </w:t>
      </w:r>
      <w:r w:rsidRPr="004618B4">
        <w:t xml:space="preserve">104 km, 1450m de dénivelé, </w:t>
      </w:r>
      <w:r w:rsidR="001F2EB0" w:rsidRPr="004618B4">
        <w:t>578 classés ) :</w:t>
      </w:r>
      <w:r>
        <w:t xml:space="preserve">  </w:t>
      </w:r>
      <w:r w:rsidR="001F2EB0" w:rsidRPr="004618B4">
        <w:t>Julien Morea</w:t>
      </w:r>
      <w:r>
        <w:t>u </w:t>
      </w:r>
      <w:r w:rsidR="001F2EB0" w:rsidRPr="004618B4">
        <w:t xml:space="preserve"> 44</w:t>
      </w:r>
      <w:r w:rsidRPr="004618B4">
        <w:rPr>
          <w:vertAlign w:val="superscript"/>
        </w:rPr>
        <w:t>ème</w:t>
      </w:r>
      <w:r>
        <w:t xml:space="preserve"> </w:t>
      </w:r>
      <w:r w:rsidR="001F2EB0" w:rsidRPr="004618B4">
        <w:t xml:space="preserve"> ( </w:t>
      </w:r>
      <w:r w:rsidR="001F2EB0" w:rsidRPr="00B100BB">
        <w:t>11</w:t>
      </w:r>
      <w:r w:rsidR="001F2EB0" w:rsidRPr="00B100BB">
        <w:rPr>
          <w:vertAlign w:val="superscript"/>
        </w:rPr>
        <w:t>ème</w:t>
      </w:r>
      <w:r w:rsidR="001F2EB0" w:rsidRPr="00B100BB">
        <w:t xml:space="preserve"> de caté</w:t>
      </w:r>
      <w:r w:rsidR="001F2EB0" w:rsidRPr="004618B4">
        <w:t xml:space="preserve"> ) en 3h26, </w:t>
      </w:r>
      <w:proofErr w:type="spellStart"/>
      <w:r w:rsidR="001F2EB0" w:rsidRPr="004618B4">
        <w:t>moy</w:t>
      </w:r>
      <w:proofErr w:type="spellEnd"/>
      <w:r w:rsidR="001F2EB0" w:rsidRPr="004618B4">
        <w:t xml:space="preserve"> 26,7</w:t>
      </w:r>
      <w:r w:rsidRPr="004618B4">
        <w:t xml:space="preserve"> km/h, </w:t>
      </w:r>
      <w:r>
        <w:t xml:space="preserve"> Sami Jaber </w:t>
      </w:r>
      <w:r w:rsidR="001F2EB0" w:rsidRPr="004618B4">
        <w:t xml:space="preserve"> 330</w:t>
      </w:r>
      <w:r w:rsidRPr="004618B4">
        <w:rPr>
          <w:vertAlign w:val="superscript"/>
        </w:rPr>
        <w:t>ème</w:t>
      </w:r>
      <w:r>
        <w:t xml:space="preserve"> </w:t>
      </w:r>
      <w:r w:rsidR="001F2EB0" w:rsidRPr="004618B4">
        <w:t xml:space="preserve"> ( 92</w:t>
      </w:r>
      <w:r w:rsidR="001F2EB0" w:rsidRPr="004618B4">
        <w:rPr>
          <w:vertAlign w:val="superscript"/>
        </w:rPr>
        <w:t>ème</w:t>
      </w:r>
      <w:r w:rsidR="001F2EB0" w:rsidRPr="004618B4">
        <w:t xml:space="preserve"> de caté ), en 4h27, </w:t>
      </w:r>
      <w:proofErr w:type="spellStart"/>
      <w:r w:rsidR="001F2EB0" w:rsidRPr="004618B4">
        <w:t>moy</w:t>
      </w:r>
      <w:proofErr w:type="spellEnd"/>
      <w:r w:rsidR="001F2EB0" w:rsidRPr="004618B4">
        <w:t xml:space="preserve"> 20,6 </w:t>
      </w:r>
      <w:r w:rsidRPr="004618B4">
        <w:t xml:space="preserve">km/h , </w:t>
      </w:r>
      <w:r>
        <w:t>Michel Gril </w:t>
      </w:r>
      <w:r w:rsidRPr="004618B4">
        <w:t xml:space="preserve"> 363</w:t>
      </w:r>
      <w:r w:rsidRPr="004618B4">
        <w:rPr>
          <w:vertAlign w:val="superscript"/>
        </w:rPr>
        <w:t>ème</w:t>
      </w:r>
      <w:r>
        <w:t xml:space="preserve"> </w:t>
      </w:r>
      <w:r w:rsidRPr="004618B4">
        <w:t xml:space="preserve">  ( </w:t>
      </w:r>
      <w:r>
        <w:rPr>
          <w:b/>
          <w:bCs/>
        </w:rPr>
        <w:t>10</w:t>
      </w:r>
      <w:r w:rsidRPr="004618B4">
        <w:rPr>
          <w:b/>
          <w:bCs/>
          <w:vertAlign w:val="superscript"/>
        </w:rPr>
        <w:t>ème</w:t>
      </w:r>
      <w:r>
        <w:rPr>
          <w:b/>
          <w:bCs/>
        </w:rPr>
        <w:t xml:space="preserve"> </w:t>
      </w:r>
      <w:r w:rsidRPr="004618B4">
        <w:rPr>
          <w:b/>
          <w:bCs/>
        </w:rPr>
        <w:t xml:space="preserve"> de caté</w:t>
      </w:r>
      <w:r w:rsidRPr="004618B4">
        <w:t xml:space="preserve"> ), en 4h36 , </w:t>
      </w:r>
      <w:proofErr w:type="spellStart"/>
      <w:r w:rsidRPr="004618B4">
        <w:t>moy</w:t>
      </w:r>
      <w:proofErr w:type="spellEnd"/>
      <w:r w:rsidRPr="004618B4">
        <w:t xml:space="preserve"> 20 km/h</w:t>
      </w:r>
    </w:p>
    <w:p w:rsidR="004618B4" w:rsidRDefault="004618B4" w:rsidP="004618B4">
      <w:pPr>
        <w:rPr>
          <w:color w:val="1F497D"/>
        </w:rPr>
      </w:pPr>
    </w:p>
    <w:p w:rsidR="004618B4" w:rsidRDefault="004618B4" w:rsidP="004618B4">
      <w:pPr>
        <w:pStyle w:val="Paragraphedeliste"/>
        <w:numPr>
          <w:ilvl w:val="0"/>
          <w:numId w:val="19"/>
        </w:numPr>
        <w:suppressAutoHyphens w:val="0"/>
      </w:pPr>
      <w:r w:rsidRPr="004618B4">
        <w:rPr>
          <w:b/>
        </w:rPr>
        <w:t>Sur la « Laurent »</w:t>
      </w:r>
      <w:r>
        <w:t> </w:t>
      </w:r>
      <w:proofErr w:type="gramStart"/>
      <w:r>
        <w:t>( 138km</w:t>
      </w:r>
      <w:proofErr w:type="gramEnd"/>
      <w:r>
        <w:t>, 2500m de</w:t>
      </w:r>
      <w:r w:rsidRPr="004618B4">
        <w:t xml:space="preserve"> dénivelé, </w:t>
      </w:r>
      <w:r>
        <w:t xml:space="preserve">166 classés ) : </w:t>
      </w:r>
      <w:r w:rsidRPr="004618B4">
        <w:t>Emmanuel Radenac</w:t>
      </w:r>
      <w:r>
        <w:t xml:space="preserve"> </w:t>
      </w:r>
      <w:r w:rsidRPr="004618B4">
        <w:rPr>
          <w:b/>
        </w:rPr>
        <w:t>10</w:t>
      </w:r>
      <w:r w:rsidRPr="004618B4">
        <w:rPr>
          <w:b/>
          <w:vertAlign w:val="superscript"/>
        </w:rPr>
        <w:t>ème</w:t>
      </w:r>
      <w:r>
        <w:t xml:space="preserve"> ( </w:t>
      </w:r>
      <w:r w:rsidRPr="004618B4">
        <w:rPr>
          <w:b/>
        </w:rPr>
        <w:t>4</w:t>
      </w:r>
      <w:r w:rsidRPr="004618B4">
        <w:rPr>
          <w:b/>
          <w:vertAlign w:val="superscript"/>
        </w:rPr>
        <w:t>ème</w:t>
      </w:r>
      <w:r w:rsidRPr="004618B4">
        <w:rPr>
          <w:b/>
        </w:rPr>
        <w:t xml:space="preserve"> de caté</w:t>
      </w:r>
      <w:r>
        <w:t xml:space="preserve"> ) en 4h58 , </w:t>
      </w:r>
      <w:proofErr w:type="spellStart"/>
      <w:r>
        <w:t>moy</w:t>
      </w:r>
      <w:proofErr w:type="spellEnd"/>
      <w:r>
        <w:t xml:space="preserve"> 28,8 km/h.</w:t>
      </w:r>
    </w:p>
    <w:p w:rsidR="004618B4" w:rsidRDefault="004618B4" w:rsidP="004618B4">
      <w:pPr>
        <w:pStyle w:val="Paragraphedeliste"/>
      </w:pPr>
    </w:p>
    <w:p w:rsidR="004618B4" w:rsidRPr="004618B4" w:rsidRDefault="004618B4" w:rsidP="004618B4">
      <w:pPr>
        <w:pStyle w:val="Paragraphedeliste"/>
        <w:suppressAutoHyphens w:val="0"/>
        <w:ind w:left="0"/>
      </w:pPr>
      <w:r>
        <w:t xml:space="preserve">Pour cette édition, nombreux changements et propositions de parcours de dernière minute, suite à éboulements </w:t>
      </w:r>
      <w:r w:rsidR="00DC2B8B">
        <w:t xml:space="preserve">sur le circuit initialement prévu. Finalement l’arrivée se fera en haut du Pic de </w:t>
      </w:r>
      <w:proofErr w:type="spellStart"/>
      <w:r w:rsidR="00DC2B8B">
        <w:t>Nore</w:t>
      </w:r>
      <w:proofErr w:type="spellEnd"/>
      <w:r w:rsidR="00DC2B8B">
        <w:t xml:space="preserve"> comme pas mal </w:t>
      </w:r>
      <w:proofErr w:type="gramStart"/>
      <w:r w:rsidR="00DC2B8B">
        <w:t>d’ éditions</w:t>
      </w:r>
      <w:proofErr w:type="gramEnd"/>
      <w:r w:rsidR="00DC2B8B">
        <w:t xml:space="preserve"> précédentes : un retour aux sources !</w:t>
      </w:r>
    </w:p>
    <w:p w:rsidR="004618B4" w:rsidRPr="004618B4" w:rsidRDefault="004618B4" w:rsidP="004618B4"/>
    <w:p w:rsidR="004618B4" w:rsidRDefault="004618B4" w:rsidP="004618B4">
      <w:r w:rsidRPr="004618B4">
        <w:t xml:space="preserve">Manu Radenac </w:t>
      </w:r>
      <w:r w:rsidR="00DC2B8B">
        <w:t>accroche</w:t>
      </w:r>
      <w:r w:rsidRPr="004618B4">
        <w:t xml:space="preserve"> la médaille en chocolat </w:t>
      </w:r>
      <w:r w:rsidR="00DC2B8B">
        <w:t>en</w:t>
      </w:r>
      <w:r w:rsidRPr="004618B4">
        <w:t xml:space="preserve"> </w:t>
      </w:r>
      <w:proofErr w:type="gramStart"/>
      <w:r w:rsidRPr="004618B4">
        <w:t>catégorie </w:t>
      </w:r>
      <w:r w:rsidR="00DC2B8B">
        <w:t>,</w:t>
      </w:r>
      <w:proofErr w:type="gramEnd"/>
      <w:r w:rsidR="00DC2B8B">
        <w:t xml:space="preserve"> peut être en partie à cause </w:t>
      </w:r>
      <w:r w:rsidRPr="004618B4">
        <w:t xml:space="preserve"> </w:t>
      </w:r>
      <w:r w:rsidR="00DC2B8B">
        <w:t xml:space="preserve">d’ un incident dérailleur </w:t>
      </w:r>
      <w:r w:rsidRPr="004618B4">
        <w:t xml:space="preserve">à un moment de pleine bourre </w:t>
      </w:r>
      <w:r w:rsidR="00DC2B8B">
        <w:t>qui l’ a obligé à</w:t>
      </w:r>
      <w:r w:rsidRPr="004618B4">
        <w:t xml:space="preserve"> s’ arrêter pour réparer, et </w:t>
      </w:r>
      <w:r w:rsidR="00DC2B8B">
        <w:t xml:space="preserve">lui a fait quitter le </w:t>
      </w:r>
      <w:r w:rsidRPr="004618B4">
        <w:t>groupe de tête ( et</w:t>
      </w:r>
      <w:r w:rsidR="00DC2B8B">
        <w:t xml:space="preserve"> il admet </w:t>
      </w:r>
      <w:r w:rsidRPr="004618B4">
        <w:t xml:space="preserve">ne pas avoir assez révisé sa bécane avant la </w:t>
      </w:r>
      <w:proofErr w:type="spellStart"/>
      <w:r w:rsidRPr="004618B4">
        <w:t>cyclo</w:t>
      </w:r>
      <w:proofErr w:type="spellEnd"/>
      <w:r w:rsidRPr="004618B4">
        <w:t> ! dommage , mais faute avouée … )</w:t>
      </w:r>
    </w:p>
    <w:p w:rsidR="00DC2B8B" w:rsidRDefault="00DC2B8B" w:rsidP="004618B4"/>
    <w:p w:rsidR="004618B4" w:rsidRDefault="00DC2B8B" w:rsidP="004618B4">
      <w:r>
        <w:t>Sur la Nicolas belle perf également de Julien, et de Michel en catégorie. Sami a certainement souffert de son coude suite à as chute en course peu de temps auparavant.</w:t>
      </w:r>
    </w:p>
    <w:p w:rsidR="006E0910" w:rsidRDefault="006E0910" w:rsidP="004618B4"/>
    <w:p w:rsidR="00C80D0C" w:rsidRDefault="00C80D0C" w:rsidP="00C80D0C">
      <w:pPr>
        <w:numPr>
          <w:ilvl w:val="0"/>
          <w:numId w:val="16"/>
        </w:numPr>
        <w:rPr>
          <w:b/>
        </w:rPr>
      </w:pPr>
      <w:r>
        <w:rPr>
          <w:b/>
          <w:u w:val="single"/>
        </w:rPr>
        <w:lastRenderedPageBreak/>
        <w:t xml:space="preserve"> 7 septembre : la </w:t>
      </w:r>
      <w:proofErr w:type="spellStart"/>
      <w:r>
        <w:rPr>
          <w:b/>
          <w:u w:val="single"/>
        </w:rPr>
        <w:t>Lapébie</w:t>
      </w:r>
      <w:proofErr w:type="spellEnd"/>
      <w:r w:rsidRPr="00C80D0C">
        <w:t xml:space="preserve"> </w:t>
      </w:r>
      <w:proofErr w:type="gramStart"/>
      <w:r w:rsidRPr="00C80D0C">
        <w:t>( Luchon</w:t>
      </w:r>
      <w:proofErr w:type="gramEnd"/>
      <w:r w:rsidRPr="00C80D0C">
        <w:t xml:space="preserve">, </w:t>
      </w:r>
      <w:r w:rsidR="003039EF">
        <w:t xml:space="preserve">117 ou 151 km ) :   </w:t>
      </w:r>
      <w:r w:rsidR="006E0910">
        <w:rPr>
          <w:b/>
        </w:rPr>
        <w:t>5</w:t>
      </w:r>
      <w:r>
        <w:t xml:space="preserve"> </w:t>
      </w:r>
      <w:r w:rsidRPr="00C80D0C">
        <w:rPr>
          <w:b/>
        </w:rPr>
        <w:t xml:space="preserve">participants </w:t>
      </w:r>
    </w:p>
    <w:p w:rsidR="003039EF" w:rsidRDefault="003039EF" w:rsidP="003039EF">
      <w:pPr>
        <w:rPr>
          <w:b/>
        </w:rPr>
      </w:pPr>
    </w:p>
    <w:p w:rsidR="006E0910" w:rsidRDefault="006E0910" w:rsidP="003039EF">
      <w:pPr>
        <w:rPr>
          <w:b/>
        </w:rPr>
      </w:pPr>
    </w:p>
    <w:p w:rsidR="003039EF" w:rsidRPr="007F5DB9" w:rsidRDefault="003039EF" w:rsidP="003039EF">
      <w:pPr>
        <w:numPr>
          <w:ilvl w:val="0"/>
          <w:numId w:val="19"/>
        </w:numPr>
        <w:rPr>
          <w:b/>
        </w:rPr>
      </w:pPr>
      <w:r>
        <w:rPr>
          <w:b/>
        </w:rPr>
        <w:t xml:space="preserve">Sur la Serge </w:t>
      </w:r>
      <w:proofErr w:type="spellStart"/>
      <w:r>
        <w:rPr>
          <w:b/>
        </w:rPr>
        <w:t>Lapébie</w:t>
      </w:r>
      <w:proofErr w:type="spellEnd"/>
      <w:r>
        <w:rPr>
          <w:b/>
        </w:rPr>
        <w:t xml:space="preserve"> </w:t>
      </w:r>
      <w:proofErr w:type="gramStart"/>
      <w:r>
        <w:t>( 117</w:t>
      </w:r>
      <w:proofErr w:type="gramEnd"/>
      <w:r>
        <w:t xml:space="preserve"> km, dénivelé </w:t>
      </w:r>
      <w:r w:rsidR="007F5DB9">
        <w:t>2800 m, 301 classés ) : Emmanuel Hebrard ( 37</w:t>
      </w:r>
      <w:r w:rsidR="007F5DB9" w:rsidRPr="007F5DB9">
        <w:rPr>
          <w:vertAlign w:val="superscript"/>
        </w:rPr>
        <w:t>ème</w:t>
      </w:r>
      <w:r w:rsidR="007F5DB9">
        <w:t>, 4h28, 12</w:t>
      </w:r>
      <w:r w:rsidR="007F5DB9" w:rsidRPr="007F5DB9">
        <w:rPr>
          <w:vertAlign w:val="superscript"/>
        </w:rPr>
        <w:t>ème</w:t>
      </w:r>
      <w:r w:rsidR="007F5DB9">
        <w:t xml:space="preserve"> </w:t>
      </w:r>
      <w:proofErr w:type="spellStart"/>
      <w:r w:rsidR="007F5DB9">
        <w:t>catéD</w:t>
      </w:r>
      <w:proofErr w:type="spellEnd"/>
      <w:r w:rsidR="007F5DB9">
        <w:t xml:space="preserve"> ), Jean Marc Rives ( 174</w:t>
      </w:r>
      <w:r w:rsidR="007F5DB9" w:rsidRPr="007F5DB9">
        <w:rPr>
          <w:vertAlign w:val="superscript"/>
        </w:rPr>
        <w:t>ème</w:t>
      </w:r>
      <w:r w:rsidR="007F5DB9">
        <w:t>,  5h27, 58</w:t>
      </w:r>
      <w:r w:rsidR="007F5DB9" w:rsidRPr="007F5DB9">
        <w:rPr>
          <w:vertAlign w:val="superscript"/>
        </w:rPr>
        <w:t>ème</w:t>
      </w:r>
      <w:r w:rsidR="007F5DB9">
        <w:t xml:space="preserve"> </w:t>
      </w:r>
      <w:proofErr w:type="spellStart"/>
      <w:r w:rsidR="007F5DB9">
        <w:t>catéE</w:t>
      </w:r>
      <w:proofErr w:type="spellEnd"/>
      <w:r w:rsidR="007F5DB9">
        <w:t xml:space="preserve"> ), Yves Peremans ( 230</w:t>
      </w:r>
      <w:r w:rsidR="007F5DB9" w:rsidRPr="007F5DB9">
        <w:rPr>
          <w:vertAlign w:val="superscript"/>
        </w:rPr>
        <w:t>ème</w:t>
      </w:r>
      <w:r w:rsidR="007F5DB9">
        <w:t>, 5h58, 79</w:t>
      </w:r>
      <w:r w:rsidR="007F5DB9" w:rsidRPr="007F5DB9">
        <w:rPr>
          <w:vertAlign w:val="superscript"/>
        </w:rPr>
        <w:t>ème</w:t>
      </w:r>
      <w:r w:rsidR="007F5DB9">
        <w:t xml:space="preserve"> </w:t>
      </w:r>
      <w:proofErr w:type="spellStart"/>
      <w:r w:rsidR="007F5DB9">
        <w:t>catéE</w:t>
      </w:r>
      <w:proofErr w:type="spellEnd"/>
      <w:r w:rsidR="007F5DB9">
        <w:t xml:space="preserve"> )</w:t>
      </w:r>
    </w:p>
    <w:p w:rsidR="007F5DB9" w:rsidRDefault="007F5DB9" w:rsidP="007F5DB9">
      <w:pPr>
        <w:rPr>
          <w:b/>
        </w:rPr>
      </w:pPr>
    </w:p>
    <w:p w:rsidR="007F5DB9" w:rsidRDefault="007F5DB9" w:rsidP="007F5DB9">
      <w:pPr>
        <w:rPr>
          <w:b/>
        </w:rPr>
      </w:pPr>
    </w:p>
    <w:p w:rsidR="007F5DB9" w:rsidRPr="006E0910" w:rsidRDefault="007F5DB9" w:rsidP="007F5DB9">
      <w:pPr>
        <w:numPr>
          <w:ilvl w:val="0"/>
          <w:numId w:val="19"/>
        </w:numPr>
        <w:rPr>
          <w:b/>
        </w:rPr>
      </w:pPr>
      <w:r>
        <w:rPr>
          <w:b/>
        </w:rPr>
        <w:t xml:space="preserve">Sur la </w:t>
      </w:r>
      <w:proofErr w:type="spellStart"/>
      <w:r>
        <w:rPr>
          <w:b/>
        </w:rPr>
        <w:t>Lapébie</w:t>
      </w:r>
      <w:proofErr w:type="spellEnd"/>
      <w:r>
        <w:rPr>
          <w:b/>
        </w:rPr>
        <w:t xml:space="preserve"> </w:t>
      </w:r>
      <w:proofErr w:type="gramStart"/>
      <w:r>
        <w:t>( 151km</w:t>
      </w:r>
      <w:proofErr w:type="gramEnd"/>
      <w:r>
        <w:t>, dénivelé 3200 m, 179 classés ) : Emmanuel Radenac ( 19</w:t>
      </w:r>
      <w:r w:rsidRPr="007F5DB9">
        <w:rPr>
          <w:vertAlign w:val="superscript"/>
        </w:rPr>
        <w:t>ème</w:t>
      </w:r>
      <w:r>
        <w:t xml:space="preserve">, 5h23, </w:t>
      </w:r>
      <w:r w:rsidRPr="00B100BB">
        <w:rPr>
          <w:b/>
        </w:rPr>
        <w:t>7</w:t>
      </w:r>
      <w:r w:rsidRPr="00B100BB">
        <w:rPr>
          <w:b/>
          <w:vertAlign w:val="superscript"/>
        </w:rPr>
        <w:t>ème</w:t>
      </w:r>
      <w:r w:rsidRPr="00B100BB">
        <w:rPr>
          <w:b/>
        </w:rPr>
        <w:t xml:space="preserve"> </w:t>
      </w:r>
      <w:proofErr w:type="spellStart"/>
      <w:r w:rsidRPr="00B100BB">
        <w:rPr>
          <w:b/>
        </w:rPr>
        <w:t>catéD</w:t>
      </w:r>
      <w:proofErr w:type="spellEnd"/>
      <w:r>
        <w:t xml:space="preserve"> ), </w:t>
      </w:r>
      <w:r w:rsidR="006E0910">
        <w:t>Bruno Julia ( 60</w:t>
      </w:r>
      <w:r w:rsidR="006E0910" w:rsidRPr="006E0910">
        <w:rPr>
          <w:vertAlign w:val="superscript"/>
        </w:rPr>
        <w:t>ème</w:t>
      </w:r>
      <w:r w:rsidR="006E0910">
        <w:t xml:space="preserve">, 6h01, </w:t>
      </w:r>
      <w:r w:rsidR="006E0910" w:rsidRPr="00B100BB">
        <w:rPr>
          <w:b/>
        </w:rPr>
        <w:t>7</w:t>
      </w:r>
      <w:r w:rsidR="006E0910" w:rsidRPr="00B100BB">
        <w:rPr>
          <w:b/>
          <w:vertAlign w:val="superscript"/>
        </w:rPr>
        <w:t>ème</w:t>
      </w:r>
      <w:r w:rsidR="006E0910" w:rsidRPr="00B100BB">
        <w:rPr>
          <w:b/>
        </w:rPr>
        <w:t xml:space="preserve"> caté F</w:t>
      </w:r>
      <w:r w:rsidR="006E0910">
        <w:t xml:space="preserve"> )</w:t>
      </w:r>
    </w:p>
    <w:p w:rsidR="006E0910" w:rsidRDefault="006E0910" w:rsidP="006E0910">
      <w:pPr>
        <w:rPr>
          <w:b/>
        </w:rPr>
      </w:pPr>
    </w:p>
    <w:p w:rsidR="006E0910" w:rsidRDefault="006E0910" w:rsidP="006E0910">
      <w:pPr>
        <w:rPr>
          <w:b/>
        </w:rPr>
      </w:pPr>
    </w:p>
    <w:p w:rsidR="006E0910" w:rsidRDefault="006E0910" w:rsidP="006E0910">
      <w:r w:rsidRPr="006E0910">
        <w:t>Une épreuve très traditionnelle, peut être un peu moins fréquentée pour cette raison</w:t>
      </w:r>
      <w:r>
        <w:t> ?</w:t>
      </w:r>
      <w:r w:rsidRPr="006E0910">
        <w:t xml:space="preserve"> </w:t>
      </w:r>
    </w:p>
    <w:p w:rsidR="006E0910" w:rsidRPr="006E0910" w:rsidRDefault="006E0910" w:rsidP="006E0910">
      <w:r>
        <w:t>Belles places au scratch pour nos 2 « </w:t>
      </w:r>
      <w:proofErr w:type="spellStart"/>
      <w:r>
        <w:t>Manu’s</w:t>
      </w:r>
      <w:proofErr w:type="spellEnd"/>
      <w:r>
        <w:t xml:space="preserve"> » et presque 3 top10’s de catégorie : bravo à tous </w:t>
      </w:r>
    </w:p>
    <w:p w:rsidR="007B2978" w:rsidRDefault="007B2978" w:rsidP="007B2978">
      <w:pPr>
        <w:rPr>
          <w:b/>
        </w:rPr>
      </w:pPr>
    </w:p>
    <w:p w:rsidR="007B2978" w:rsidRPr="007B2978" w:rsidRDefault="007B2978" w:rsidP="007B2978">
      <w:pPr>
        <w:ind w:left="786"/>
        <w:rPr>
          <w:b/>
        </w:rPr>
      </w:pPr>
    </w:p>
    <w:p w:rsidR="00C80D0C" w:rsidRDefault="00C80D0C" w:rsidP="00C80D0C">
      <w:pPr>
        <w:numPr>
          <w:ilvl w:val="0"/>
          <w:numId w:val="16"/>
        </w:numPr>
        <w:rPr>
          <w:b/>
        </w:rPr>
      </w:pPr>
      <w:r>
        <w:rPr>
          <w:b/>
          <w:u w:val="single"/>
        </w:rPr>
        <w:t xml:space="preserve">14 septembre : la </w:t>
      </w:r>
      <w:proofErr w:type="spellStart"/>
      <w:r>
        <w:rPr>
          <w:b/>
          <w:u w:val="single"/>
        </w:rPr>
        <w:t>Casartelli</w:t>
      </w:r>
      <w:proofErr w:type="spellEnd"/>
      <w:r>
        <w:t xml:space="preserve"> </w:t>
      </w:r>
      <w:proofErr w:type="gramStart"/>
      <w:r>
        <w:t xml:space="preserve">( </w:t>
      </w:r>
      <w:r w:rsidR="007B2978">
        <w:t>Couserans</w:t>
      </w:r>
      <w:proofErr w:type="gramEnd"/>
      <w:r w:rsidR="007B2978">
        <w:t xml:space="preserve"> en Ariège, 100 ou 130 km )</w:t>
      </w:r>
      <w:r>
        <w:t xml:space="preserve">: </w:t>
      </w:r>
      <w:r w:rsidR="003039EF">
        <w:rPr>
          <w:b/>
        </w:rPr>
        <w:t>3</w:t>
      </w:r>
      <w:r w:rsidR="007B2978">
        <w:rPr>
          <w:b/>
        </w:rPr>
        <w:t xml:space="preserve"> participants </w:t>
      </w:r>
    </w:p>
    <w:p w:rsidR="007B2978" w:rsidRDefault="007B2978" w:rsidP="007B2978">
      <w:pPr>
        <w:rPr>
          <w:b/>
        </w:rPr>
      </w:pPr>
    </w:p>
    <w:p w:rsidR="007B2978" w:rsidRPr="007B2978" w:rsidRDefault="007B2978" w:rsidP="007B2978">
      <w:pPr>
        <w:numPr>
          <w:ilvl w:val="0"/>
          <w:numId w:val="19"/>
        </w:numPr>
        <w:rPr>
          <w:b/>
        </w:rPr>
      </w:pPr>
      <w:r>
        <w:rPr>
          <w:b/>
        </w:rPr>
        <w:t xml:space="preserve">Sur la 100 km </w:t>
      </w:r>
      <w:proofErr w:type="gramStart"/>
      <w:r>
        <w:t>( 2083m</w:t>
      </w:r>
      <w:proofErr w:type="gramEnd"/>
      <w:r>
        <w:t xml:space="preserve"> de dénivelé, 287 classés ) : Gervais Payrault ( 80</w:t>
      </w:r>
      <w:r w:rsidRPr="007B2978">
        <w:rPr>
          <w:vertAlign w:val="superscript"/>
        </w:rPr>
        <w:t>ème</w:t>
      </w:r>
      <w:r>
        <w:t xml:space="preserve">, 3h56, </w:t>
      </w:r>
      <w:r w:rsidRPr="00B100BB">
        <w:rPr>
          <w:b/>
        </w:rPr>
        <w:t>10</w:t>
      </w:r>
      <w:r w:rsidRPr="00B100BB">
        <w:rPr>
          <w:b/>
          <w:vertAlign w:val="superscript"/>
        </w:rPr>
        <w:t>ème</w:t>
      </w:r>
      <w:r w:rsidRPr="00B100BB">
        <w:rPr>
          <w:b/>
        </w:rPr>
        <w:t xml:space="preserve"> de </w:t>
      </w:r>
      <w:proofErr w:type="spellStart"/>
      <w:r w:rsidRPr="00B100BB">
        <w:rPr>
          <w:b/>
        </w:rPr>
        <w:t>catéD</w:t>
      </w:r>
      <w:proofErr w:type="spellEnd"/>
      <w:r>
        <w:t xml:space="preserve">, </w:t>
      </w:r>
      <w:proofErr w:type="spellStart"/>
      <w:r>
        <w:t>moy</w:t>
      </w:r>
      <w:proofErr w:type="spellEnd"/>
      <w:r>
        <w:t xml:space="preserve"> 25,4 km/h ), Stéphane Martin ( 98</w:t>
      </w:r>
      <w:r w:rsidRPr="007B2978">
        <w:rPr>
          <w:vertAlign w:val="superscript"/>
        </w:rPr>
        <w:t>ème</w:t>
      </w:r>
      <w:r>
        <w:t>, 4h03, 21</w:t>
      </w:r>
      <w:r w:rsidRPr="007B2978">
        <w:rPr>
          <w:vertAlign w:val="superscript"/>
        </w:rPr>
        <w:t>ème</w:t>
      </w:r>
      <w:r>
        <w:t xml:space="preserve"> </w:t>
      </w:r>
      <w:proofErr w:type="spellStart"/>
      <w:r>
        <w:t>catéB</w:t>
      </w:r>
      <w:proofErr w:type="spellEnd"/>
      <w:r>
        <w:t xml:space="preserve">, </w:t>
      </w:r>
      <w:proofErr w:type="spellStart"/>
      <w:r>
        <w:t>moy</w:t>
      </w:r>
      <w:proofErr w:type="spellEnd"/>
      <w:r>
        <w:t xml:space="preserve"> 24,7 ), Jean Claude </w:t>
      </w:r>
      <w:proofErr w:type="spellStart"/>
      <w:r>
        <w:t>Gardelle</w:t>
      </w:r>
      <w:proofErr w:type="spellEnd"/>
      <w:r>
        <w:t xml:space="preserve"> ( 270</w:t>
      </w:r>
      <w:r w:rsidRPr="007B2978">
        <w:rPr>
          <w:vertAlign w:val="superscript"/>
        </w:rPr>
        <w:t>ème</w:t>
      </w:r>
      <w:r>
        <w:t>, 5h38, 16</w:t>
      </w:r>
      <w:r w:rsidRPr="007B2978">
        <w:rPr>
          <w:vertAlign w:val="superscript"/>
        </w:rPr>
        <w:t>ème</w:t>
      </w:r>
      <w:r>
        <w:t xml:space="preserve"> </w:t>
      </w:r>
      <w:proofErr w:type="spellStart"/>
      <w:r>
        <w:t>catéF</w:t>
      </w:r>
      <w:proofErr w:type="spellEnd"/>
      <w:r>
        <w:t xml:space="preserve">, </w:t>
      </w:r>
      <w:proofErr w:type="spellStart"/>
      <w:r>
        <w:t>moy</w:t>
      </w:r>
      <w:proofErr w:type="spellEnd"/>
      <w:r>
        <w:t xml:space="preserve"> 17,7 )</w:t>
      </w:r>
    </w:p>
    <w:p w:rsidR="007B2978" w:rsidRDefault="007B2978" w:rsidP="007B2978">
      <w:pPr>
        <w:rPr>
          <w:b/>
        </w:rPr>
      </w:pPr>
    </w:p>
    <w:p w:rsidR="001738E4" w:rsidRDefault="007B2978" w:rsidP="006E0910">
      <w:r>
        <w:t xml:space="preserve">Bravo à Gervais qui rentre dans le top 10 de </w:t>
      </w:r>
      <w:proofErr w:type="gramStart"/>
      <w:r>
        <w:t>catégorie ,</w:t>
      </w:r>
      <w:proofErr w:type="gramEnd"/>
      <w:r>
        <w:t xml:space="preserve">  et Jean Claude </w:t>
      </w:r>
      <w:r w:rsidR="00CC15C8">
        <w:t>(</w:t>
      </w:r>
      <w:proofErr w:type="spellStart"/>
      <w:r w:rsidR="00CC15C8">
        <w:t>Gardelle</w:t>
      </w:r>
      <w:proofErr w:type="spellEnd"/>
      <w:r w:rsidR="00CC15C8">
        <w:t xml:space="preserve">) </w:t>
      </w:r>
      <w:r>
        <w:t>qui aura terminé ( et 16</w:t>
      </w:r>
      <w:r w:rsidRPr="007B2978">
        <w:rPr>
          <w:vertAlign w:val="superscript"/>
        </w:rPr>
        <w:t>ème</w:t>
      </w:r>
      <w:r>
        <w:t xml:space="preserve"> de caté ) « sa » </w:t>
      </w:r>
      <w:proofErr w:type="spellStart"/>
      <w:r>
        <w:t>cyclo</w:t>
      </w:r>
      <w:proofErr w:type="spellEnd"/>
      <w:r>
        <w:t xml:space="preserve"> 2014 !</w:t>
      </w:r>
    </w:p>
    <w:p w:rsidR="00901368" w:rsidRDefault="00901368" w:rsidP="006E0910"/>
    <w:p w:rsidR="00901368" w:rsidRDefault="00901368" w:rsidP="00901368">
      <w:pPr>
        <w:numPr>
          <w:ilvl w:val="0"/>
          <w:numId w:val="16"/>
        </w:numPr>
      </w:pPr>
      <w:r>
        <w:rPr>
          <w:b/>
          <w:u w:val="single"/>
        </w:rPr>
        <w:t xml:space="preserve">14 septembre : la Georges Gay  </w:t>
      </w:r>
      <w:proofErr w:type="gramStart"/>
      <w:r w:rsidRPr="00901368">
        <w:t>(</w:t>
      </w:r>
      <w:r w:rsidR="00CC15C8">
        <w:t xml:space="preserve"> Blagnac</w:t>
      </w:r>
      <w:proofErr w:type="gramEnd"/>
      <w:r w:rsidR="00CC15C8">
        <w:t>, 95</w:t>
      </w:r>
      <w:r>
        <w:t xml:space="preserve"> ou 132 km ) : </w:t>
      </w:r>
      <w:r w:rsidRPr="00901368">
        <w:rPr>
          <w:b/>
        </w:rPr>
        <w:t>6 participants</w:t>
      </w:r>
      <w:r>
        <w:t xml:space="preserve">  </w:t>
      </w:r>
    </w:p>
    <w:p w:rsidR="00901368" w:rsidRDefault="00901368" w:rsidP="00901368"/>
    <w:p w:rsidR="00CC15C8" w:rsidRPr="00CC15C8" w:rsidRDefault="00CC15C8" w:rsidP="00CC15C8">
      <w:pPr>
        <w:pStyle w:val="Textebrut"/>
        <w:numPr>
          <w:ilvl w:val="0"/>
          <w:numId w:val="19"/>
        </w:numPr>
      </w:pPr>
      <w:r>
        <w:rPr>
          <w:rFonts w:ascii="Times New Roman" w:hAnsi="Times New Roman"/>
          <w:b/>
          <w:sz w:val="24"/>
          <w:szCs w:val="24"/>
        </w:rPr>
        <w:t>Sur la 95</w:t>
      </w:r>
      <w:r w:rsidRPr="00CC15C8">
        <w:rPr>
          <w:rFonts w:ascii="Times New Roman" w:hAnsi="Times New Roman"/>
          <w:b/>
          <w:sz w:val="24"/>
          <w:szCs w:val="24"/>
        </w:rPr>
        <w:t xml:space="preserve"> km</w:t>
      </w:r>
      <w:r w:rsidRPr="00CC15C8">
        <w:rPr>
          <w:rFonts w:ascii="Times New Roman" w:hAnsi="Times New Roman"/>
          <w:sz w:val="24"/>
          <w:szCs w:val="24"/>
        </w:rPr>
        <w:t xml:space="preserve"> ( </w:t>
      </w:r>
      <w:r>
        <w:rPr>
          <w:rFonts w:ascii="Times New Roman" w:hAnsi="Times New Roman"/>
          <w:sz w:val="24"/>
          <w:szCs w:val="24"/>
        </w:rPr>
        <w:t xml:space="preserve">1000m de dénivelé, </w:t>
      </w:r>
      <w:r w:rsidRPr="00CC15C8">
        <w:rPr>
          <w:rFonts w:ascii="Times New Roman" w:hAnsi="Times New Roman"/>
          <w:sz w:val="24"/>
          <w:szCs w:val="24"/>
        </w:rPr>
        <w:t>153 classés )</w:t>
      </w:r>
      <w:r>
        <w:rPr>
          <w:rFonts w:ascii="Times New Roman" w:hAnsi="Times New Roman"/>
          <w:sz w:val="24"/>
          <w:szCs w:val="24"/>
        </w:rPr>
        <w:t xml:space="preserve"> : Emmanuel Radenac ( </w:t>
      </w:r>
      <w:r w:rsidRPr="00B100BB">
        <w:rPr>
          <w:rFonts w:ascii="Times New Roman" w:hAnsi="Times New Roman"/>
          <w:b/>
          <w:sz w:val="24"/>
          <w:szCs w:val="24"/>
        </w:rPr>
        <w:t>4</w:t>
      </w:r>
      <w:r w:rsidRPr="00B100BB">
        <w:rPr>
          <w:rFonts w:ascii="Times New Roman" w:hAnsi="Times New Roman"/>
          <w:b/>
          <w:sz w:val="24"/>
          <w:szCs w:val="24"/>
          <w:vertAlign w:val="superscript"/>
        </w:rPr>
        <w:t>ème</w:t>
      </w:r>
      <w:r>
        <w:rPr>
          <w:rFonts w:ascii="Times New Roman" w:hAnsi="Times New Roman"/>
          <w:sz w:val="24"/>
          <w:szCs w:val="24"/>
        </w:rPr>
        <w:t xml:space="preserve">, 2h24, </w:t>
      </w:r>
      <w:r w:rsidRPr="00B100BB">
        <w:rPr>
          <w:rFonts w:ascii="Times New Roman" w:hAnsi="Times New Roman"/>
          <w:b/>
          <w:sz w:val="24"/>
          <w:szCs w:val="24"/>
        </w:rPr>
        <w:t>2</w:t>
      </w:r>
      <w:r w:rsidRPr="00B100BB">
        <w:rPr>
          <w:rFonts w:ascii="Times New Roman" w:hAnsi="Times New Roman"/>
          <w:b/>
          <w:sz w:val="24"/>
          <w:szCs w:val="24"/>
          <w:vertAlign w:val="superscript"/>
        </w:rPr>
        <w:t>ème</w:t>
      </w:r>
      <w:r w:rsidRPr="00B100BB">
        <w:rPr>
          <w:rFonts w:ascii="Times New Roman" w:hAnsi="Times New Roman"/>
          <w:b/>
          <w:sz w:val="24"/>
          <w:szCs w:val="24"/>
        </w:rPr>
        <w:t xml:space="preserve"> de catégorie</w:t>
      </w:r>
      <w:r>
        <w:rPr>
          <w:rFonts w:ascii="Times New Roman" w:hAnsi="Times New Roman"/>
          <w:sz w:val="24"/>
          <w:szCs w:val="24"/>
        </w:rPr>
        <w:t>, moyenne 39,3 ), Julien Moreau ( 29</w:t>
      </w:r>
      <w:r w:rsidRPr="00CC15C8">
        <w:rPr>
          <w:rFonts w:ascii="Times New Roman" w:hAnsi="Times New Roman"/>
          <w:sz w:val="24"/>
          <w:szCs w:val="24"/>
          <w:vertAlign w:val="superscript"/>
        </w:rPr>
        <w:t>ème</w:t>
      </w:r>
      <w:r>
        <w:rPr>
          <w:rFonts w:ascii="Times New Roman" w:hAnsi="Times New Roman"/>
          <w:sz w:val="24"/>
          <w:szCs w:val="24"/>
        </w:rPr>
        <w:t xml:space="preserve">, 2h32, </w:t>
      </w:r>
      <w:r w:rsidRPr="00B100BB">
        <w:rPr>
          <w:rFonts w:ascii="Times New Roman" w:hAnsi="Times New Roman"/>
          <w:b/>
          <w:sz w:val="24"/>
          <w:szCs w:val="24"/>
        </w:rPr>
        <w:t>10</w:t>
      </w:r>
      <w:r w:rsidRPr="00B100BB">
        <w:rPr>
          <w:rFonts w:ascii="Times New Roman" w:hAnsi="Times New Roman"/>
          <w:b/>
          <w:sz w:val="24"/>
          <w:szCs w:val="24"/>
          <w:vertAlign w:val="superscript"/>
        </w:rPr>
        <w:t>ème</w:t>
      </w:r>
      <w:r w:rsidRPr="00B100BB">
        <w:rPr>
          <w:rFonts w:ascii="Times New Roman" w:hAnsi="Times New Roman"/>
          <w:b/>
          <w:sz w:val="24"/>
          <w:szCs w:val="24"/>
        </w:rPr>
        <w:t xml:space="preserve"> de catégorie</w:t>
      </w:r>
      <w:r>
        <w:rPr>
          <w:rFonts w:ascii="Times New Roman" w:hAnsi="Times New Roman"/>
          <w:sz w:val="24"/>
          <w:szCs w:val="24"/>
        </w:rPr>
        <w:t xml:space="preserve">, moyenne 37,4 ), Lionel </w:t>
      </w:r>
      <w:proofErr w:type="spellStart"/>
      <w:r>
        <w:rPr>
          <w:rFonts w:ascii="Times New Roman" w:hAnsi="Times New Roman"/>
          <w:sz w:val="24"/>
          <w:szCs w:val="24"/>
        </w:rPr>
        <w:t>Arrufat</w:t>
      </w:r>
      <w:proofErr w:type="spellEnd"/>
      <w:r>
        <w:rPr>
          <w:rFonts w:ascii="Times New Roman" w:hAnsi="Times New Roman"/>
          <w:sz w:val="24"/>
          <w:szCs w:val="24"/>
        </w:rPr>
        <w:t xml:space="preserve"> ( 52</w:t>
      </w:r>
      <w:r w:rsidRPr="00CC15C8">
        <w:rPr>
          <w:rFonts w:ascii="Times New Roman" w:hAnsi="Times New Roman"/>
          <w:sz w:val="24"/>
          <w:szCs w:val="24"/>
          <w:vertAlign w:val="superscript"/>
        </w:rPr>
        <w:t>ème</w:t>
      </w:r>
      <w:r>
        <w:rPr>
          <w:rFonts w:ascii="Times New Roman" w:hAnsi="Times New Roman"/>
          <w:sz w:val="24"/>
          <w:szCs w:val="24"/>
        </w:rPr>
        <w:t>, 2h39, 19</w:t>
      </w:r>
      <w:r w:rsidRPr="00CC15C8">
        <w:rPr>
          <w:rFonts w:ascii="Times New Roman" w:hAnsi="Times New Roman"/>
          <w:sz w:val="24"/>
          <w:szCs w:val="24"/>
          <w:vertAlign w:val="superscript"/>
        </w:rPr>
        <w:t>ème</w:t>
      </w:r>
      <w:r>
        <w:rPr>
          <w:rFonts w:ascii="Times New Roman" w:hAnsi="Times New Roman"/>
          <w:sz w:val="24"/>
          <w:szCs w:val="24"/>
        </w:rPr>
        <w:t xml:space="preserve"> de catégorie, moyenne 35,7 ), Stéphane Martin ( 59</w:t>
      </w:r>
      <w:r w:rsidRPr="00CC15C8">
        <w:rPr>
          <w:rFonts w:ascii="Times New Roman" w:hAnsi="Times New Roman"/>
          <w:sz w:val="24"/>
          <w:szCs w:val="24"/>
          <w:vertAlign w:val="superscript"/>
        </w:rPr>
        <w:t>ème</w:t>
      </w:r>
      <w:r>
        <w:rPr>
          <w:rFonts w:ascii="Times New Roman" w:hAnsi="Times New Roman"/>
          <w:sz w:val="24"/>
          <w:szCs w:val="24"/>
        </w:rPr>
        <w:t>, 2h39, 18</w:t>
      </w:r>
      <w:r w:rsidRPr="00CC15C8">
        <w:rPr>
          <w:rFonts w:ascii="Times New Roman" w:hAnsi="Times New Roman"/>
          <w:sz w:val="24"/>
          <w:szCs w:val="24"/>
          <w:vertAlign w:val="superscript"/>
        </w:rPr>
        <w:t>ème</w:t>
      </w:r>
      <w:r>
        <w:rPr>
          <w:rFonts w:ascii="Times New Roman" w:hAnsi="Times New Roman"/>
          <w:sz w:val="24"/>
          <w:szCs w:val="24"/>
        </w:rPr>
        <w:t xml:space="preserve"> de catégorie, moyenne 35,7 ), Yves Peremans ( 82</w:t>
      </w:r>
      <w:r w:rsidRPr="00CC15C8">
        <w:rPr>
          <w:rFonts w:ascii="Times New Roman" w:hAnsi="Times New Roman"/>
          <w:sz w:val="24"/>
          <w:szCs w:val="24"/>
          <w:vertAlign w:val="superscript"/>
        </w:rPr>
        <w:t>ème</w:t>
      </w:r>
      <w:r>
        <w:rPr>
          <w:rFonts w:ascii="Times New Roman" w:hAnsi="Times New Roman"/>
          <w:sz w:val="24"/>
          <w:szCs w:val="24"/>
        </w:rPr>
        <w:t>, 2h47, 31</w:t>
      </w:r>
      <w:r w:rsidRPr="00CC15C8">
        <w:rPr>
          <w:rFonts w:ascii="Times New Roman" w:hAnsi="Times New Roman"/>
          <w:sz w:val="24"/>
          <w:szCs w:val="24"/>
          <w:vertAlign w:val="superscript"/>
        </w:rPr>
        <w:t>ème</w:t>
      </w:r>
      <w:r>
        <w:rPr>
          <w:rFonts w:ascii="Times New Roman" w:hAnsi="Times New Roman"/>
          <w:sz w:val="24"/>
          <w:szCs w:val="24"/>
        </w:rPr>
        <w:t xml:space="preserve"> de catégorie, moyenne 34 ), Michel Gril ( 105</w:t>
      </w:r>
      <w:r w:rsidRPr="00CC15C8">
        <w:rPr>
          <w:rFonts w:ascii="Times New Roman" w:hAnsi="Times New Roman"/>
          <w:sz w:val="24"/>
          <w:szCs w:val="24"/>
          <w:vertAlign w:val="superscript"/>
        </w:rPr>
        <w:t>ème</w:t>
      </w:r>
      <w:r>
        <w:rPr>
          <w:rFonts w:ascii="Times New Roman" w:hAnsi="Times New Roman"/>
          <w:sz w:val="24"/>
          <w:szCs w:val="24"/>
        </w:rPr>
        <w:t xml:space="preserve">, 2h58, </w:t>
      </w:r>
      <w:r w:rsidRPr="00B100BB">
        <w:rPr>
          <w:rFonts w:ascii="Times New Roman" w:hAnsi="Times New Roman"/>
          <w:b/>
          <w:sz w:val="24"/>
          <w:szCs w:val="24"/>
        </w:rPr>
        <w:t>4</w:t>
      </w:r>
      <w:r w:rsidRPr="00B100BB">
        <w:rPr>
          <w:rFonts w:ascii="Times New Roman" w:hAnsi="Times New Roman"/>
          <w:b/>
          <w:sz w:val="24"/>
          <w:szCs w:val="24"/>
          <w:vertAlign w:val="superscript"/>
        </w:rPr>
        <w:t>ème</w:t>
      </w:r>
      <w:r w:rsidRPr="00B100BB">
        <w:rPr>
          <w:rFonts w:ascii="Times New Roman" w:hAnsi="Times New Roman"/>
          <w:b/>
          <w:sz w:val="24"/>
          <w:szCs w:val="24"/>
        </w:rPr>
        <w:t xml:space="preserve"> de catégorie</w:t>
      </w:r>
      <w:r>
        <w:rPr>
          <w:rFonts w:ascii="Times New Roman" w:hAnsi="Times New Roman"/>
          <w:sz w:val="24"/>
          <w:szCs w:val="24"/>
        </w:rPr>
        <w:t>, moyenne 31,9 )</w:t>
      </w:r>
    </w:p>
    <w:p w:rsidR="00CC15C8" w:rsidRPr="00200512" w:rsidRDefault="00CC15C8" w:rsidP="00CC15C8">
      <w:pPr>
        <w:pStyle w:val="Textebrut"/>
        <w:ind w:left="720"/>
        <w:rPr>
          <w:rFonts w:ascii="Times New Roman" w:hAnsi="Times New Roman"/>
          <w:sz w:val="24"/>
          <w:szCs w:val="24"/>
        </w:rPr>
      </w:pPr>
    </w:p>
    <w:p w:rsidR="00901368" w:rsidRPr="00200512" w:rsidRDefault="00CC15C8" w:rsidP="00CC15C8">
      <w:pPr>
        <w:pStyle w:val="Textebrut"/>
        <w:rPr>
          <w:rFonts w:ascii="Times New Roman" w:hAnsi="Times New Roman"/>
          <w:sz w:val="24"/>
          <w:szCs w:val="24"/>
        </w:rPr>
      </w:pPr>
      <w:r w:rsidRPr="00200512">
        <w:rPr>
          <w:rFonts w:ascii="Times New Roman" w:hAnsi="Times New Roman"/>
          <w:sz w:val="24"/>
          <w:szCs w:val="24"/>
        </w:rPr>
        <w:t xml:space="preserve">« </w:t>
      </w:r>
      <w:r w:rsidR="00901368" w:rsidRPr="00200512">
        <w:rPr>
          <w:rFonts w:ascii="Times New Roman" w:hAnsi="Times New Roman"/>
          <w:sz w:val="24"/>
          <w:szCs w:val="24"/>
        </w:rPr>
        <w:t>Manu</w:t>
      </w:r>
      <w:r w:rsidRPr="00200512">
        <w:rPr>
          <w:rFonts w:ascii="Times New Roman" w:hAnsi="Times New Roman"/>
          <w:sz w:val="24"/>
          <w:szCs w:val="24"/>
        </w:rPr>
        <w:t> »</w:t>
      </w:r>
      <w:r w:rsidR="00901368" w:rsidRPr="00200512">
        <w:rPr>
          <w:rFonts w:ascii="Times New Roman" w:hAnsi="Times New Roman"/>
          <w:sz w:val="24"/>
          <w:szCs w:val="24"/>
        </w:rPr>
        <w:t xml:space="preserve"> nous avait caché ses talents hors montagne sur des </w:t>
      </w:r>
      <w:proofErr w:type="spellStart"/>
      <w:r w:rsidR="00901368" w:rsidRPr="00200512">
        <w:rPr>
          <w:rFonts w:ascii="Times New Roman" w:hAnsi="Times New Roman"/>
          <w:sz w:val="24"/>
          <w:szCs w:val="24"/>
        </w:rPr>
        <w:t>cyclos</w:t>
      </w:r>
      <w:proofErr w:type="spellEnd"/>
      <w:r w:rsidR="00901368" w:rsidRPr="00200512">
        <w:rPr>
          <w:rFonts w:ascii="Times New Roman" w:hAnsi="Times New Roman"/>
          <w:sz w:val="24"/>
          <w:szCs w:val="24"/>
        </w:rPr>
        <w:t xml:space="preserve"> très roulantes, en finissant sur le petit parcours dans le même temps que le vainqueur </w:t>
      </w:r>
      <w:proofErr w:type="gramStart"/>
      <w:r w:rsidR="00901368" w:rsidRPr="00200512">
        <w:rPr>
          <w:rFonts w:ascii="Times New Roman" w:hAnsi="Times New Roman"/>
          <w:sz w:val="24"/>
          <w:szCs w:val="24"/>
        </w:rPr>
        <w:t>( va</w:t>
      </w:r>
      <w:proofErr w:type="gramEnd"/>
      <w:r w:rsidR="00901368" w:rsidRPr="00200512">
        <w:rPr>
          <w:rFonts w:ascii="Times New Roman" w:hAnsi="Times New Roman"/>
          <w:sz w:val="24"/>
          <w:szCs w:val="24"/>
        </w:rPr>
        <w:t xml:space="preserve"> falloir travailler le sprint, Manu !!! ). </w:t>
      </w:r>
    </w:p>
    <w:p w:rsidR="00200512" w:rsidRDefault="00200512" w:rsidP="00901368">
      <w:pPr>
        <w:pStyle w:val="Textebrut"/>
        <w:rPr>
          <w:rFonts w:ascii="Times New Roman" w:hAnsi="Times New Roman"/>
          <w:sz w:val="24"/>
          <w:szCs w:val="24"/>
        </w:rPr>
      </w:pPr>
      <w:r w:rsidRPr="00200512">
        <w:rPr>
          <w:rFonts w:ascii="Times New Roman" w:hAnsi="Times New Roman"/>
          <w:sz w:val="24"/>
          <w:szCs w:val="24"/>
        </w:rPr>
        <w:t xml:space="preserve">Belle perf </w:t>
      </w:r>
      <w:proofErr w:type="gramStart"/>
      <w:r w:rsidRPr="00200512">
        <w:rPr>
          <w:rFonts w:ascii="Times New Roman" w:hAnsi="Times New Roman"/>
          <w:sz w:val="24"/>
          <w:szCs w:val="24"/>
        </w:rPr>
        <w:t>d’ ensemble</w:t>
      </w:r>
      <w:proofErr w:type="gramEnd"/>
      <w:r w:rsidRPr="00200512">
        <w:rPr>
          <w:rFonts w:ascii="Times New Roman" w:hAnsi="Times New Roman"/>
          <w:sz w:val="24"/>
          <w:szCs w:val="24"/>
        </w:rPr>
        <w:t xml:space="preserve"> du CCC où aux classements par catégories Manu fait « 2 »,  Julien accroche le top10 et Michel finit au pied du podium.</w:t>
      </w:r>
    </w:p>
    <w:p w:rsidR="00200512" w:rsidRDefault="00200512" w:rsidP="00901368">
      <w:pPr>
        <w:pStyle w:val="Textebrut"/>
        <w:rPr>
          <w:rFonts w:ascii="Times New Roman" w:hAnsi="Times New Roman"/>
          <w:sz w:val="24"/>
          <w:szCs w:val="24"/>
        </w:rPr>
      </w:pPr>
    </w:p>
    <w:p w:rsidR="00200512" w:rsidRDefault="00200512" w:rsidP="00901368">
      <w:pPr>
        <w:pStyle w:val="Textebrut"/>
        <w:rPr>
          <w:rFonts w:ascii="Times New Roman" w:hAnsi="Times New Roman"/>
          <w:sz w:val="24"/>
          <w:szCs w:val="24"/>
        </w:rPr>
      </w:pPr>
      <w:r>
        <w:rPr>
          <w:rFonts w:ascii="Times New Roman" w:hAnsi="Times New Roman"/>
          <w:sz w:val="24"/>
          <w:szCs w:val="24"/>
        </w:rPr>
        <w:t xml:space="preserve">Et pendant ce temps une partie de </w:t>
      </w:r>
      <w:proofErr w:type="gramStart"/>
      <w:r>
        <w:rPr>
          <w:rFonts w:ascii="Times New Roman" w:hAnsi="Times New Roman"/>
          <w:sz w:val="24"/>
          <w:szCs w:val="24"/>
        </w:rPr>
        <w:t>l’ effectif</w:t>
      </w:r>
      <w:proofErr w:type="gramEnd"/>
      <w:r>
        <w:rPr>
          <w:rFonts w:ascii="Times New Roman" w:hAnsi="Times New Roman"/>
          <w:sz w:val="24"/>
          <w:szCs w:val="24"/>
        </w:rPr>
        <w:t xml:space="preserve"> du CCC se promenait du côté de Lafrançaise ( région de Moissac ) par les routes des vergers et du Chasselas, avant de s’ attabler devant quelques plats locaux …</w:t>
      </w:r>
    </w:p>
    <w:p w:rsidR="00955C89" w:rsidRDefault="00955C89" w:rsidP="00901368">
      <w:pPr>
        <w:pStyle w:val="Textebrut"/>
        <w:rPr>
          <w:rFonts w:ascii="Times New Roman" w:hAnsi="Times New Roman"/>
          <w:sz w:val="24"/>
          <w:szCs w:val="24"/>
        </w:rPr>
      </w:pPr>
    </w:p>
    <w:p w:rsidR="00955C89" w:rsidRDefault="00955C89" w:rsidP="00901368">
      <w:pPr>
        <w:pStyle w:val="Textebrut"/>
        <w:rPr>
          <w:rFonts w:ascii="Times New Roman" w:hAnsi="Times New Roman"/>
          <w:sz w:val="24"/>
          <w:szCs w:val="24"/>
        </w:rPr>
      </w:pPr>
      <w:r>
        <w:rPr>
          <w:rFonts w:ascii="Times New Roman" w:hAnsi="Times New Roman"/>
          <w:sz w:val="24"/>
          <w:szCs w:val="24"/>
        </w:rPr>
        <w:t xml:space="preserve">Cette Georges Gay a clos la saison du CCC, personne ne </w:t>
      </w:r>
      <w:proofErr w:type="gramStart"/>
      <w:r>
        <w:rPr>
          <w:rFonts w:ascii="Times New Roman" w:hAnsi="Times New Roman"/>
          <w:sz w:val="24"/>
          <w:szCs w:val="24"/>
        </w:rPr>
        <w:t>s’ étant</w:t>
      </w:r>
      <w:proofErr w:type="gramEnd"/>
      <w:r>
        <w:rPr>
          <w:rFonts w:ascii="Times New Roman" w:hAnsi="Times New Roman"/>
          <w:sz w:val="24"/>
          <w:szCs w:val="24"/>
        </w:rPr>
        <w:t xml:space="preserve"> aligné sur la Tarbaise …</w:t>
      </w:r>
    </w:p>
    <w:p w:rsidR="00200512" w:rsidRDefault="00200512" w:rsidP="00901368">
      <w:pPr>
        <w:pStyle w:val="Textebrut"/>
        <w:rPr>
          <w:rFonts w:ascii="Times New Roman" w:hAnsi="Times New Roman"/>
          <w:sz w:val="24"/>
          <w:szCs w:val="24"/>
        </w:rPr>
      </w:pPr>
    </w:p>
    <w:p w:rsidR="00901368" w:rsidRDefault="00901368" w:rsidP="00901368">
      <w:pPr>
        <w:pStyle w:val="Textebrut"/>
      </w:pPr>
    </w:p>
    <w:p w:rsidR="006F0B30" w:rsidRPr="00250CDD" w:rsidRDefault="006F0B30" w:rsidP="00250CDD">
      <w:pPr>
        <w:pStyle w:val="NormalWeb"/>
        <w:rPr>
          <w:b/>
          <w:color w:val="0070C0"/>
        </w:rPr>
      </w:pPr>
      <w:r>
        <w:rPr>
          <w:b/>
          <w:color w:val="0070C0"/>
        </w:rPr>
        <w:t>Voir page suivante liste nominative participants</w:t>
      </w:r>
    </w:p>
    <w:p w:rsidR="006F0B30" w:rsidRDefault="006F0B30" w:rsidP="006F0B30">
      <w:pPr>
        <w:pStyle w:val="Corpsdetexte"/>
        <w:rPr>
          <w:color w:val="FF3366"/>
        </w:rPr>
      </w:pPr>
    </w:p>
    <w:p w:rsidR="006F0B30" w:rsidRDefault="006F0B30" w:rsidP="006F0B30">
      <w:pPr>
        <w:pStyle w:val="Corpsdetexte"/>
        <w:rPr>
          <w:color w:val="0070C0"/>
        </w:rPr>
      </w:pPr>
      <w:r>
        <w:rPr>
          <w:color w:val="0070C0"/>
        </w:rPr>
        <w:t xml:space="preserve">Les 31 participants par nombre décroissant de </w:t>
      </w:r>
      <w:proofErr w:type="spellStart"/>
      <w:r>
        <w:rPr>
          <w:color w:val="0070C0"/>
        </w:rPr>
        <w:t>cyclos</w:t>
      </w:r>
      <w:proofErr w:type="spellEnd"/>
      <w:r>
        <w:rPr>
          <w:color w:val="0070C0"/>
        </w:rPr>
        <w:t xml:space="preserve"> courues en 2014 :</w:t>
      </w:r>
    </w:p>
    <w:p w:rsidR="006F0B30" w:rsidRDefault="006F0B30" w:rsidP="006F0B30">
      <w:pPr>
        <w:pStyle w:val="Corpsdetexte"/>
        <w:rPr>
          <w:color w:val="0070C0"/>
        </w:rPr>
      </w:pPr>
    </w:p>
    <w:p w:rsidR="006F0B30" w:rsidRPr="00B11851" w:rsidRDefault="006F0B30" w:rsidP="006F0B30">
      <w:pPr>
        <w:pStyle w:val="Corpsdetexte"/>
        <w:rPr>
          <w:color w:val="0070C0"/>
          <w:u w:val="single"/>
        </w:rPr>
      </w:pPr>
    </w:p>
    <w:p w:rsidR="006F0B30" w:rsidRDefault="006F0B30" w:rsidP="006F0B30">
      <w:pPr>
        <w:pStyle w:val="Corpsdetexte"/>
        <w:rPr>
          <w:color w:val="0070C0"/>
        </w:rPr>
      </w:pPr>
      <w:r w:rsidRPr="006F0B30">
        <w:rPr>
          <w:color w:val="0070C0"/>
          <w:u w:val="single"/>
        </w:rPr>
        <w:t xml:space="preserve">8 </w:t>
      </w:r>
      <w:proofErr w:type="spellStart"/>
      <w:r w:rsidRPr="006F0B30">
        <w:rPr>
          <w:color w:val="0070C0"/>
          <w:u w:val="single"/>
        </w:rPr>
        <w:t>cyclos</w:t>
      </w:r>
      <w:proofErr w:type="spellEnd"/>
      <w:r w:rsidRPr="006F0B30">
        <w:rPr>
          <w:color w:val="0070C0"/>
        </w:rPr>
        <w:t> : Emmanuel Radenac</w:t>
      </w:r>
      <w:r w:rsidR="00755447">
        <w:rPr>
          <w:color w:val="0070C0"/>
        </w:rPr>
        <w:t xml:space="preserve"> </w:t>
      </w:r>
      <w:proofErr w:type="gramStart"/>
      <w:r w:rsidR="00755447">
        <w:rPr>
          <w:color w:val="0070C0"/>
        </w:rPr>
        <w:t>( 1</w:t>
      </w:r>
      <w:proofErr w:type="gramEnd"/>
      <w:r w:rsidR="00755447">
        <w:rPr>
          <w:color w:val="0070C0"/>
        </w:rPr>
        <w:t xml:space="preserve"> victoire et 3 podiums de catégorie, 1 podium toutes catégories )</w:t>
      </w:r>
    </w:p>
    <w:p w:rsidR="0040109B" w:rsidRPr="0040109B" w:rsidRDefault="0040109B" w:rsidP="006F0B30">
      <w:pPr>
        <w:pStyle w:val="Corpsdetexte"/>
        <w:rPr>
          <w:color w:val="0070C0"/>
        </w:rPr>
      </w:pPr>
    </w:p>
    <w:p w:rsidR="006F0B30" w:rsidRPr="006F0B30" w:rsidRDefault="006F0B30" w:rsidP="006F0B30">
      <w:pPr>
        <w:pStyle w:val="Corpsdetexte"/>
        <w:rPr>
          <w:color w:val="0070C0"/>
        </w:rPr>
      </w:pPr>
      <w:r w:rsidRPr="006F0B30">
        <w:rPr>
          <w:color w:val="0070C0"/>
          <w:u w:val="single"/>
        </w:rPr>
        <w:t xml:space="preserve">7 </w:t>
      </w:r>
      <w:proofErr w:type="spellStart"/>
      <w:r w:rsidRPr="006F0B30">
        <w:rPr>
          <w:color w:val="0070C0"/>
          <w:u w:val="single"/>
        </w:rPr>
        <w:t>cyclos</w:t>
      </w:r>
      <w:proofErr w:type="spellEnd"/>
      <w:r w:rsidRPr="006F0B30">
        <w:rPr>
          <w:color w:val="0070C0"/>
        </w:rPr>
        <w:t> : Yves Peremans</w:t>
      </w:r>
    </w:p>
    <w:p w:rsidR="006F0B30" w:rsidRPr="006F0B30" w:rsidRDefault="006F0B30" w:rsidP="006F0B30">
      <w:pPr>
        <w:pStyle w:val="Corpsdetexte"/>
        <w:rPr>
          <w:color w:val="0070C0"/>
        </w:rPr>
      </w:pPr>
    </w:p>
    <w:p w:rsidR="006F0B30" w:rsidRPr="006F0B30" w:rsidRDefault="006F0B30" w:rsidP="006F0B30">
      <w:pPr>
        <w:pStyle w:val="Corpsdetexte"/>
        <w:rPr>
          <w:color w:val="0070C0"/>
        </w:rPr>
      </w:pPr>
      <w:r w:rsidRPr="006F0B30">
        <w:rPr>
          <w:color w:val="0070C0"/>
          <w:u w:val="single"/>
        </w:rPr>
        <w:t xml:space="preserve">6 </w:t>
      </w:r>
      <w:proofErr w:type="spellStart"/>
      <w:r w:rsidRPr="006F0B30">
        <w:rPr>
          <w:color w:val="0070C0"/>
          <w:u w:val="single"/>
        </w:rPr>
        <w:t>cyclos</w:t>
      </w:r>
      <w:proofErr w:type="spellEnd"/>
      <w:r w:rsidRPr="006F0B30">
        <w:rPr>
          <w:color w:val="0070C0"/>
        </w:rPr>
        <w:t> : Michel Gril, Emmanuel Hebrard</w:t>
      </w:r>
    </w:p>
    <w:p w:rsidR="006F0B30" w:rsidRPr="006F0B30" w:rsidRDefault="006F0B30" w:rsidP="006F0B30">
      <w:pPr>
        <w:pStyle w:val="Corpsdetexte"/>
        <w:rPr>
          <w:color w:val="0070C0"/>
        </w:rPr>
      </w:pPr>
    </w:p>
    <w:p w:rsidR="006F0B30" w:rsidRPr="006F0B30" w:rsidRDefault="006F0B30" w:rsidP="006F0B30">
      <w:pPr>
        <w:pStyle w:val="Corpsdetexte"/>
        <w:rPr>
          <w:color w:val="0070C0"/>
        </w:rPr>
      </w:pPr>
      <w:r w:rsidRPr="006F0B30">
        <w:rPr>
          <w:color w:val="0070C0"/>
          <w:u w:val="single"/>
        </w:rPr>
        <w:t xml:space="preserve">5 </w:t>
      </w:r>
      <w:proofErr w:type="spellStart"/>
      <w:r w:rsidRPr="006F0B30">
        <w:rPr>
          <w:color w:val="0070C0"/>
          <w:u w:val="single"/>
        </w:rPr>
        <w:t>cyclos</w:t>
      </w:r>
      <w:proofErr w:type="spellEnd"/>
      <w:r w:rsidRPr="006F0B30">
        <w:rPr>
          <w:color w:val="0070C0"/>
        </w:rPr>
        <w:t xml:space="preserve"> : Pascal Degauque, Bruno </w:t>
      </w:r>
      <w:proofErr w:type="gramStart"/>
      <w:r w:rsidRPr="006F0B30">
        <w:rPr>
          <w:color w:val="0070C0"/>
        </w:rPr>
        <w:t>Julia</w:t>
      </w:r>
      <w:r w:rsidR="00755447">
        <w:rPr>
          <w:color w:val="0070C0"/>
        </w:rPr>
        <w:t xml:space="preserve"> </w:t>
      </w:r>
      <w:r w:rsidR="0040109B">
        <w:rPr>
          <w:color w:val="0070C0"/>
        </w:rPr>
        <w:t>,</w:t>
      </w:r>
      <w:proofErr w:type="gramEnd"/>
      <w:r w:rsidR="0040109B">
        <w:rPr>
          <w:color w:val="0070C0"/>
        </w:rPr>
        <w:t xml:space="preserve"> </w:t>
      </w:r>
      <w:r w:rsidRPr="006F0B30">
        <w:rPr>
          <w:color w:val="0070C0"/>
        </w:rPr>
        <w:t>Stéphane Martin</w:t>
      </w:r>
    </w:p>
    <w:p w:rsidR="006F0B30" w:rsidRPr="006F0B30" w:rsidRDefault="006F0B30" w:rsidP="006F0B30">
      <w:pPr>
        <w:pStyle w:val="Corpsdetexte"/>
        <w:rPr>
          <w:color w:val="0070C0"/>
        </w:rPr>
      </w:pPr>
    </w:p>
    <w:p w:rsidR="006F0B30" w:rsidRDefault="006F0B30" w:rsidP="006F0B30">
      <w:pPr>
        <w:pStyle w:val="Corpsdetexte"/>
        <w:rPr>
          <w:color w:val="0070C0"/>
          <w:lang w:val="en-US"/>
        </w:rPr>
      </w:pPr>
      <w:r>
        <w:rPr>
          <w:color w:val="0070C0"/>
          <w:u w:val="single"/>
          <w:lang w:val="en-US"/>
        </w:rPr>
        <w:t xml:space="preserve">4 </w:t>
      </w:r>
      <w:proofErr w:type="spellStart"/>
      <w:proofErr w:type="gramStart"/>
      <w:r>
        <w:rPr>
          <w:color w:val="0070C0"/>
          <w:u w:val="single"/>
          <w:lang w:val="en-US"/>
        </w:rPr>
        <w:t>cyclos</w:t>
      </w:r>
      <w:proofErr w:type="spellEnd"/>
      <w:r>
        <w:rPr>
          <w:color w:val="0070C0"/>
          <w:lang w:val="en-US"/>
        </w:rPr>
        <w:t xml:space="preserve"> :</w:t>
      </w:r>
      <w:proofErr w:type="gramEnd"/>
      <w:r>
        <w:rPr>
          <w:color w:val="0070C0"/>
          <w:lang w:val="en-US"/>
        </w:rPr>
        <w:t xml:space="preserve"> Lionel </w:t>
      </w:r>
      <w:proofErr w:type="spellStart"/>
      <w:r>
        <w:rPr>
          <w:color w:val="0070C0"/>
          <w:lang w:val="en-US"/>
        </w:rPr>
        <w:t>Arrufat</w:t>
      </w:r>
      <w:proofErr w:type="spellEnd"/>
      <w:r w:rsidR="00755447">
        <w:rPr>
          <w:color w:val="0070C0"/>
          <w:lang w:val="en-US"/>
        </w:rPr>
        <w:t xml:space="preserve"> </w:t>
      </w:r>
      <w:r w:rsidR="0040109B">
        <w:rPr>
          <w:color w:val="0070C0"/>
          <w:lang w:val="en-US"/>
        </w:rPr>
        <w:t xml:space="preserve">, </w:t>
      </w:r>
      <w:r>
        <w:rPr>
          <w:color w:val="0070C0"/>
          <w:lang w:val="en-US"/>
        </w:rPr>
        <w:t xml:space="preserve">Gervais Payrault </w:t>
      </w:r>
    </w:p>
    <w:p w:rsidR="006F0B30" w:rsidRDefault="006F0B30" w:rsidP="006F0B30">
      <w:pPr>
        <w:pStyle w:val="Corpsdetexte"/>
        <w:rPr>
          <w:color w:val="0070C0"/>
          <w:lang w:val="en-US"/>
        </w:rPr>
      </w:pPr>
    </w:p>
    <w:p w:rsidR="006F0B30" w:rsidRDefault="006F0B30" w:rsidP="006F0B30">
      <w:pPr>
        <w:pStyle w:val="Corpsdetexte"/>
        <w:rPr>
          <w:color w:val="0070C0"/>
          <w:lang w:val="en-US"/>
        </w:rPr>
      </w:pPr>
      <w:r w:rsidRPr="006F0B30">
        <w:rPr>
          <w:color w:val="0070C0"/>
          <w:u w:val="single"/>
          <w:lang w:val="en-US"/>
        </w:rPr>
        <w:t xml:space="preserve">3 </w:t>
      </w:r>
      <w:proofErr w:type="spellStart"/>
      <w:proofErr w:type="gramStart"/>
      <w:r w:rsidRPr="006F0B30">
        <w:rPr>
          <w:color w:val="0070C0"/>
          <w:u w:val="single"/>
          <w:lang w:val="en-US"/>
        </w:rPr>
        <w:t>cyclos</w:t>
      </w:r>
      <w:proofErr w:type="spellEnd"/>
      <w:r w:rsidRPr="006F0B30">
        <w:rPr>
          <w:color w:val="0070C0"/>
          <w:lang w:val="en-US"/>
        </w:rPr>
        <w:t xml:space="preserve"> :</w:t>
      </w:r>
      <w:proofErr w:type="gramEnd"/>
      <w:r w:rsidRPr="006F0B30">
        <w:rPr>
          <w:color w:val="0070C0"/>
          <w:lang w:val="en-US"/>
        </w:rPr>
        <w:t xml:space="preserve"> </w:t>
      </w:r>
      <w:r w:rsidR="00955C89">
        <w:rPr>
          <w:color w:val="0070C0"/>
          <w:lang w:val="en-US"/>
        </w:rPr>
        <w:t>D</w:t>
      </w:r>
      <w:r w:rsidRPr="006F0B30">
        <w:rPr>
          <w:color w:val="0070C0"/>
          <w:lang w:val="en-US"/>
        </w:rPr>
        <w:t>aniel Barbaro, Steve Boubée, Christophe Delbert</w:t>
      </w:r>
    </w:p>
    <w:p w:rsidR="006F0B30" w:rsidRPr="006F0B30" w:rsidRDefault="006F0B30" w:rsidP="006F0B30">
      <w:pPr>
        <w:pStyle w:val="Corpsdetexte"/>
        <w:rPr>
          <w:color w:val="0070C0"/>
          <w:lang w:val="en-US"/>
        </w:rPr>
      </w:pPr>
    </w:p>
    <w:p w:rsidR="006F0B30" w:rsidRDefault="006F0B30" w:rsidP="006F0B30">
      <w:pPr>
        <w:pStyle w:val="Corpsdetexte"/>
        <w:rPr>
          <w:color w:val="0070C0"/>
        </w:rPr>
      </w:pPr>
      <w:r w:rsidRPr="006F0B30">
        <w:rPr>
          <w:color w:val="0070C0"/>
          <w:u w:val="single"/>
        </w:rPr>
        <w:t xml:space="preserve">2 </w:t>
      </w:r>
      <w:proofErr w:type="spellStart"/>
      <w:r w:rsidRPr="006F0B30">
        <w:rPr>
          <w:color w:val="0070C0"/>
          <w:u w:val="single"/>
        </w:rPr>
        <w:t>cyclos</w:t>
      </w:r>
      <w:proofErr w:type="spellEnd"/>
      <w:r w:rsidRPr="006F0B30">
        <w:rPr>
          <w:color w:val="0070C0"/>
        </w:rPr>
        <w:t xml:space="preserve"> : Thierry </w:t>
      </w:r>
      <w:proofErr w:type="spellStart"/>
      <w:r w:rsidRPr="006F0B30">
        <w:rPr>
          <w:color w:val="0070C0"/>
        </w:rPr>
        <w:t>Battaut</w:t>
      </w:r>
      <w:proofErr w:type="spellEnd"/>
      <w:r w:rsidRPr="006F0B30">
        <w:rPr>
          <w:color w:val="0070C0"/>
        </w:rPr>
        <w:t xml:space="preserve">, </w:t>
      </w:r>
      <w:r>
        <w:rPr>
          <w:color w:val="0070C0"/>
        </w:rPr>
        <w:t xml:space="preserve"> Jérôme </w:t>
      </w:r>
      <w:proofErr w:type="gramStart"/>
      <w:r>
        <w:rPr>
          <w:color w:val="0070C0"/>
        </w:rPr>
        <w:t>Bernou</w:t>
      </w:r>
      <w:r w:rsidR="00755447">
        <w:rPr>
          <w:color w:val="0070C0"/>
        </w:rPr>
        <w:t xml:space="preserve"> </w:t>
      </w:r>
      <w:r w:rsidR="0040109B">
        <w:rPr>
          <w:color w:val="0070C0"/>
        </w:rPr>
        <w:t>,</w:t>
      </w:r>
      <w:proofErr w:type="gramEnd"/>
      <w:r w:rsidR="0040109B">
        <w:rPr>
          <w:color w:val="0070C0"/>
        </w:rPr>
        <w:t xml:space="preserve"> </w:t>
      </w:r>
      <w:r w:rsidRPr="006F0B30">
        <w:rPr>
          <w:color w:val="0070C0"/>
        </w:rPr>
        <w:t>Sami Jab</w:t>
      </w:r>
      <w:r w:rsidR="00955C89">
        <w:rPr>
          <w:color w:val="0070C0"/>
        </w:rPr>
        <w:t>er, Jean M</w:t>
      </w:r>
      <w:r w:rsidRPr="006F0B30">
        <w:rPr>
          <w:color w:val="0070C0"/>
        </w:rPr>
        <w:t>ichel Massat</w:t>
      </w:r>
      <w:r w:rsidR="00755447">
        <w:rPr>
          <w:color w:val="0070C0"/>
        </w:rPr>
        <w:t xml:space="preserve"> </w:t>
      </w:r>
      <w:r w:rsidR="0040109B">
        <w:rPr>
          <w:color w:val="0070C0"/>
        </w:rPr>
        <w:t xml:space="preserve">, </w:t>
      </w:r>
      <w:r>
        <w:rPr>
          <w:color w:val="0070C0"/>
        </w:rPr>
        <w:t>Julien Moreau</w:t>
      </w:r>
      <w:r w:rsidR="00755447">
        <w:rPr>
          <w:color w:val="0070C0"/>
        </w:rPr>
        <w:t xml:space="preserve"> </w:t>
      </w:r>
      <w:r w:rsidR="0040109B">
        <w:rPr>
          <w:color w:val="0070C0"/>
        </w:rPr>
        <w:t xml:space="preserve">, </w:t>
      </w:r>
      <w:r w:rsidRPr="006F0B30">
        <w:rPr>
          <w:color w:val="0070C0"/>
        </w:rPr>
        <w:t xml:space="preserve">Franck Nony, Jean Marc Rives </w:t>
      </w:r>
    </w:p>
    <w:p w:rsidR="006F0B30" w:rsidRDefault="006F0B30" w:rsidP="006F0B30">
      <w:pPr>
        <w:pStyle w:val="Corpsdetexte"/>
        <w:rPr>
          <w:color w:val="0070C0"/>
        </w:rPr>
      </w:pPr>
    </w:p>
    <w:p w:rsidR="006F0B30" w:rsidRPr="006F0B30" w:rsidRDefault="006F0B30" w:rsidP="006F0B30">
      <w:pPr>
        <w:pStyle w:val="Corpsdetexte"/>
        <w:rPr>
          <w:color w:val="0070C0"/>
        </w:rPr>
      </w:pPr>
      <w:r w:rsidRPr="006F0B30">
        <w:rPr>
          <w:color w:val="0070C0"/>
          <w:u w:val="single"/>
        </w:rPr>
        <w:t xml:space="preserve">1 </w:t>
      </w:r>
      <w:proofErr w:type="spellStart"/>
      <w:r w:rsidRPr="006F0B30">
        <w:rPr>
          <w:color w:val="0070C0"/>
          <w:u w:val="single"/>
        </w:rPr>
        <w:t>cyclo</w:t>
      </w:r>
      <w:proofErr w:type="spellEnd"/>
      <w:r w:rsidR="0040109B">
        <w:rPr>
          <w:color w:val="0070C0"/>
        </w:rPr>
        <w:t> : Jean C</w:t>
      </w:r>
      <w:r>
        <w:rPr>
          <w:color w:val="0070C0"/>
        </w:rPr>
        <w:t xml:space="preserve">laude Bernou, Serge Bernou, </w:t>
      </w:r>
      <w:r w:rsidR="00955C89">
        <w:rPr>
          <w:color w:val="0070C0"/>
        </w:rPr>
        <w:t xml:space="preserve">Christophe Bes, </w:t>
      </w:r>
      <w:r>
        <w:rPr>
          <w:color w:val="0070C0"/>
        </w:rPr>
        <w:t xml:space="preserve">Julien Bitsch, </w:t>
      </w:r>
      <w:r w:rsidRPr="006F0B30">
        <w:rPr>
          <w:color w:val="0070C0"/>
        </w:rPr>
        <w:t xml:space="preserve">Valérien Colitti, Christian Croux, </w:t>
      </w:r>
      <w:r w:rsidR="00955C89">
        <w:rPr>
          <w:color w:val="0070C0"/>
        </w:rPr>
        <w:t xml:space="preserve">René Faure, </w:t>
      </w:r>
      <w:r>
        <w:rPr>
          <w:color w:val="0070C0"/>
        </w:rPr>
        <w:t xml:space="preserve">Jean Claude </w:t>
      </w:r>
      <w:proofErr w:type="spellStart"/>
      <w:r>
        <w:rPr>
          <w:color w:val="0070C0"/>
        </w:rPr>
        <w:t>Gardelle</w:t>
      </w:r>
      <w:proofErr w:type="spellEnd"/>
      <w:r>
        <w:rPr>
          <w:color w:val="0070C0"/>
        </w:rPr>
        <w:t xml:space="preserve">, </w:t>
      </w:r>
      <w:r w:rsidR="00955C89">
        <w:rPr>
          <w:color w:val="0070C0"/>
        </w:rPr>
        <w:t xml:space="preserve">Bernard Peytavy, Gilles Richard, Jean Paul Rumeau, Stéphane Saint </w:t>
      </w:r>
      <w:proofErr w:type="gramStart"/>
      <w:r w:rsidR="00955C89">
        <w:rPr>
          <w:color w:val="0070C0"/>
        </w:rPr>
        <w:t>Macary .</w:t>
      </w:r>
      <w:proofErr w:type="gramEnd"/>
    </w:p>
    <w:p w:rsidR="006F0B30" w:rsidRPr="006F0B30" w:rsidRDefault="006F0B30" w:rsidP="006F0B30">
      <w:pPr>
        <w:pStyle w:val="Corpsdetexte"/>
        <w:rPr>
          <w:color w:val="FF3366"/>
        </w:rPr>
      </w:pPr>
      <w:r w:rsidRPr="006F0B30">
        <w:rPr>
          <w:color w:val="FF3366"/>
        </w:rPr>
        <w:t xml:space="preserve"> </w:t>
      </w:r>
    </w:p>
    <w:p w:rsidR="006F0B30" w:rsidRDefault="006F0B30" w:rsidP="006F0B30">
      <w:pPr>
        <w:pStyle w:val="Corpsdetexte"/>
        <w:rPr>
          <w:color w:val="0070C0"/>
        </w:rPr>
      </w:pPr>
      <w:r>
        <w:rPr>
          <w:color w:val="0070C0"/>
        </w:rPr>
        <w:t xml:space="preserve">A noter </w:t>
      </w:r>
      <w:r w:rsidR="00955C89">
        <w:rPr>
          <w:color w:val="0070C0"/>
        </w:rPr>
        <w:t xml:space="preserve">comme en 2013 </w:t>
      </w:r>
      <w:r>
        <w:rPr>
          <w:color w:val="0070C0"/>
        </w:rPr>
        <w:t xml:space="preserve">la contribution de nos amis </w:t>
      </w:r>
      <w:proofErr w:type="gramStart"/>
      <w:r>
        <w:rPr>
          <w:color w:val="0070C0"/>
        </w:rPr>
        <w:t xml:space="preserve">d’ </w:t>
      </w:r>
      <w:proofErr w:type="spellStart"/>
      <w:r>
        <w:rPr>
          <w:color w:val="0070C0"/>
        </w:rPr>
        <w:t>Astrium</w:t>
      </w:r>
      <w:proofErr w:type="spellEnd"/>
      <w:proofErr w:type="gramEnd"/>
      <w:r>
        <w:rPr>
          <w:color w:val="0070C0"/>
        </w:rPr>
        <w:t xml:space="preserve"> à la double casquette</w:t>
      </w:r>
      <w:r w:rsidR="0040109B">
        <w:rPr>
          <w:color w:val="0070C0"/>
        </w:rPr>
        <w:t xml:space="preserve"> ou tenue </w:t>
      </w:r>
      <w:r>
        <w:rPr>
          <w:color w:val="0070C0"/>
        </w:rPr>
        <w:t xml:space="preserve">  </w:t>
      </w:r>
    </w:p>
    <w:p w:rsidR="006F0B30" w:rsidRDefault="006F0B30" w:rsidP="006F0B30">
      <w:pPr>
        <w:pStyle w:val="Corpsdetexte"/>
        <w:rPr>
          <w:color w:val="0070C0"/>
        </w:rPr>
      </w:pPr>
      <w:r>
        <w:rPr>
          <w:color w:val="0070C0"/>
        </w:rPr>
        <w:t>Bravo à tous !</w:t>
      </w:r>
    </w:p>
    <w:p w:rsidR="00901368" w:rsidRDefault="00901368" w:rsidP="00901368"/>
    <w:p w:rsidR="00B11851" w:rsidRDefault="00B11851" w:rsidP="00901368"/>
    <w:p w:rsidR="00B11851" w:rsidRDefault="00B11851" w:rsidP="00901368">
      <w:r>
        <w:t xml:space="preserve">Page suivante :   bilans des </w:t>
      </w:r>
      <w:proofErr w:type="spellStart"/>
      <w:r>
        <w:t>partcipations</w:t>
      </w:r>
      <w:proofErr w:type="spellEnd"/>
      <w:r>
        <w:t xml:space="preserve"> CCC31 par années</w:t>
      </w:r>
    </w:p>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r>
        <w:t xml:space="preserve">Statistiques annuelles </w:t>
      </w:r>
      <w:proofErr w:type="spellStart"/>
      <w:r>
        <w:t>cyclosportives</w:t>
      </w:r>
      <w:proofErr w:type="spellEnd"/>
      <w:r>
        <w:t xml:space="preserve"> CCC 31</w:t>
      </w:r>
    </w:p>
    <w:p w:rsidR="00B11851" w:rsidRDefault="00B11851" w:rsidP="00901368"/>
    <w:p w:rsidR="00B11851" w:rsidRDefault="00B11851" w:rsidP="00901368"/>
    <w:p w:rsidR="00B11851" w:rsidRPr="006E0910" w:rsidRDefault="00B11851" w:rsidP="00901368">
      <w:r>
        <w:object w:dxaOrig="10387" w:dyaOrig="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6pt;height:349.8pt" o:ole="">
            <v:imagedata r:id="rId8" o:title=""/>
          </v:shape>
          <o:OLEObject Type="Embed" ProgID="MSGraph.Chart.8" ShapeID="_x0000_i1025" DrawAspect="Content" ObjectID="_1474734452" r:id="rId9">
            <o:FieldCodes>\s</o:FieldCodes>
          </o:OLEObject>
        </w:object>
      </w:r>
    </w:p>
    <w:sectPr w:rsidR="00B11851" w:rsidRPr="006E0910" w:rsidSect="00D0312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418" w:right="1418" w:bottom="1418"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1B" w:rsidRDefault="0088541B">
      <w:r>
        <w:separator/>
      </w:r>
    </w:p>
  </w:endnote>
  <w:endnote w:type="continuationSeparator" w:id="0">
    <w:p w:rsidR="0088541B" w:rsidRDefault="00885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BD402D">
    <w:pPr>
      <w:pStyle w:val="Pieddepage"/>
      <w:jc w:val="right"/>
    </w:pPr>
    <w:fldSimple w:instr=" PAGE   \* MERGEFORMAT ">
      <w:r w:rsidR="0040109B">
        <w:rPr>
          <w:noProof/>
        </w:rPr>
        <w:t>7</w:t>
      </w:r>
    </w:fldSimple>
  </w:p>
  <w:p w:rsidR="006F74F6" w:rsidRDefault="006F74F6">
    <w:pPr>
      <w:pStyle w:val="Pieddepage"/>
      <w:tabs>
        <w:tab w:val="center" w:pos="45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1B" w:rsidRDefault="0088541B">
      <w:r>
        <w:separator/>
      </w:r>
    </w:p>
  </w:footnote>
  <w:footnote w:type="continuationSeparator" w:id="0">
    <w:p w:rsidR="0088541B" w:rsidRDefault="00885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000003"/>
    <w:multiLevelType w:val="multilevel"/>
    <w:tmpl w:val="AB7E7F4A"/>
    <w:name w:val="WW8Num3"/>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C001E54"/>
    <w:name w:val="WW8Num4"/>
    <w:lvl w:ilvl="0">
      <w:start w:val="6"/>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E371D6"/>
    <w:multiLevelType w:val="hybridMultilevel"/>
    <w:tmpl w:val="95DCB262"/>
    <w:lvl w:ilvl="0" w:tplc="B01C98A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32D7CF0"/>
    <w:multiLevelType w:val="hybridMultilevel"/>
    <w:tmpl w:val="BD08884E"/>
    <w:lvl w:ilvl="0" w:tplc="6DF84600">
      <w:start w:val="1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30337D"/>
    <w:multiLevelType w:val="hybridMultilevel"/>
    <w:tmpl w:val="C4822806"/>
    <w:lvl w:ilvl="0" w:tplc="BAFAB93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5812316"/>
    <w:multiLevelType w:val="hybridMultilevel"/>
    <w:tmpl w:val="E3E8FFE2"/>
    <w:lvl w:ilvl="0" w:tplc="489846EA">
      <w:start w:val="15"/>
      <w:numFmt w:val="decimal"/>
      <w:lvlText w:val="%1)"/>
      <w:lvlJc w:val="left"/>
      <w:pPr>
        <w:ind w:left="786" w:hanging="360"/>
      </w:pPr>
      <w:rPr>
        <w:rFonts w:hint="default"/>
        <w:b/>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505B6997"/>
    <w:multiLevelType w:val="hybridMultilevel"/>
    <w:tmpl w:val="0A862A10"/>
    <w:lvl w:ilvl="0" w:tplc="7D0002C8">
      <w:start w:val="22"/>
      <w:numFmt w:val="bullet"/>
      <w:lvlText w:val=""/>
      <w:lvlJc w:val="left"/>
      <w:pPr>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8EF18AA"/>
    <w:multiLevelType w:val="hybridMultilevel"/>
    <w:tmpl w:val="2ED61AF4"/>
    <w:lvl w:ilvl="0" w:tplc="A7D2AB46">
      <w:start w:val="15"/>
      <w:numFmt w:val="decimal"/>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0184907"/>
    <w:multiLevelType w:val="hybridMultilevel"/>
    <w:tmpl w:val="2174EA38"/>
    <w:lvl w:ilvl="0" w:tplc="93ACCB62">
      <w:numFmt w:val="bullet"/>
      <w:lvlText w:val="-"/>
      <w:lvlJc w:val="left"/>
      <w:pPr>
        <w:ind w:left="1068" w:hanging="360"/>
      </w:pPr>
      <w:rPr>
        <w:rFonts w:ascii="Times New Roman" w:eastAsia="Times New Roman" w:hAnsi="Times New Roman"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E127D9A"/>
    <w:multiLevelType w:val="hybridMultilevel"/>
    <w:tmpl w:val="BCB63A44"/>
    <w:lvl w:ilvl="0" w:tplc="7D549F74">
      <w:start w:val="15"/>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736F382B"/>
    <w:multiLevelType w:val="hybridMultilevel"/>
    <w:tmpl w:val="59A205BC"/>
    <w:lvl w:ilvl="0" w:tplc="8DC0A85C">
      <w:start w:val="9"/>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A5130A"/>
    <w:multiLevelType w:val="hybridMultilevel"/>
    <w:tmpl w:val="338E39A4"/>
    <w:lvl w:ilvl="0" w:tplc="4DA8AE5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0"/>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4"/>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6D"/>
    <w:rsid w:val="00004136"/>
    <w:rsid w:val="00016890"/>
    <w:rsid w:val="00020977"/>
    <w:rsid w:val="00035DC7"/>
    <w:rsid w:val="00037115"/>
    <w:rsid w:val="0003787B"/>
    <w:rsid w:val="00051E5F"/>
    <w:rsid w:val="0005243A"/>
    <w:rsid w:val="000539DF"/>
    <w:rsid w:val="00082BD8"/>
    <w:rsid w:val="000B78A2"/>
    <w:rsid w:val="000C467D"/>
    <w:rsid w:val="000F38FC"/>
    <w:rsid w:val="0011049A"/>
    <w:rsid w:val="001133BE"/>
    <w:rsid w:val="00113F22"/>
    <w:rsid w:val="00131A64"/>
    <w:rsid w:val="00131F6F"/>
    <w:rsid w:val="00140BD6"/>
    <w:rsid w:val="0014173D"/>
    <w:rsid w:val="001501C0"/>
    <w:rsid w:val="001738E4"/>
    <w:rsid w:val="00173A3B"/>
    <w:rsid w:val="00185939"/>
    <w:rsid w:val="00192A62"/>
    <w:rsid w:val="001A70F1"/>
    <w:rsid w:val="001A74A5"/>
    <w:rsid w:val="001B75F4"/>
    <w:rsid w:val="001F2EB0"/>
    <w:rsid w:val="001F5DDC"/>
    <w:rsid w:val="001F7450"/>
    <w:rsid w:val="00200512"/>
    <w:rsid w:val="00201523"/>
    <w:rsid w:val="002078F2"/>
    <w:rsid w:val="002117DA"/>
    <w:rsid w:val="00214E40"/>
    <w:rsid w:val="00224C8C"/>
    <w:rsid w:val="00227D4D"/>
    <w:rsid w:val="00231DA3"/>
    <w:rsid w:val="002459DB"/>
    <w:rsid w:val="00246DE5"/>
    <w:rsid w:val="00250B3B"/>
    <w:rsid w:val="00250CDD"/>
    <w:rsid w:val="002528C2"/>
    <w:rsid w:val="00281389"/>
    <w:rsid w:val="002A08DC"/>
    <w:rsid w:val="002A15FF"/>
    <w:rsid w:val="002C35CB"/>
    <w:rsid w:val="002E5F17"/>
    <w:rsid w:val="002F1D15"/>
    <w:rsid w:val="002F253E"/>
    <w:rsid w:val="003039EF"/>
    <w:rsid w:val="00305B63"/>
    <w:rsid w:val="003329D1"/>
    <w:rsid w:val="00360948"/>
    <w:rsid w:val="00371D68"/>
    <w:rsid w:val="00372858"/>
    <w:rsid w:val="003747F6"/>
    <w:rsid w:val="003816C5"/>
    <w:rsid w:val="003836E1"/>
    <w:rsid w:val="003C2E19"/>
    <w:rsid w:val="003D73F9"/>
    <w:rsid w:val="003E6998"/>
    <w:rsid w:val="003E7F38"/>
    <w:rsid w:val="003F2D95"/>
    <w:rsid w:val="003F4188"/>
    <w:rsid w:val="003F73C4"/>
    <w:rsid w:val="0040109B"/>
    <w:rsid w:val="004108D7"/>
    <w:rsid w:val="00421F47"/>
    <w:rsid w:val="004221FD"/>
    <w:rsid w:val="0042347E"/>
    <w:rsid w:val="004328D3"/>
    <w:rsid w:val="00443385"/>
    <w:rsid w:val="004618B4"/>
    <w:rsid w:val="0046712E"/>
    <w:rsid w:val="00470606"/>
    <w:rsid w:val="00491078"/>
    <w:rsid w:val="004A2F0C"/>
    <w:rsid w:val="004A7AB6"/>
    <w:rsid w:val="004B7934"/>
    <w:rsid w:val="004C0512"/>
    <w:rsid w:val="004C2EFB"/>
    <w:rsid w:val="004D2A54"/>
    <w:rsid w:val="004F2598"/>
    <w:rsid w:val="004F6372"/>
    <w:rsid w:val="00505B02"/>
    <w:rsid w:val="00513617"/>
    <w:rsid w:val="00514E0C"/>
    <w:rsid w:val="00534B28"/>
    <w:rsid w:val="00544B11"/>
    <w:rsid w:val="00544DF1"/>
    <w:rsid w:val="005513CC"/>
    <w:rsid w:val="00571041"/>
    <w:rsid w:val="0058335A"/>
    <w:rsid w:val="0058660D"/>
    <w:rsid w:val="005942D8"/>
    <w:rsid w:val="00597EF5"/>
    <w:rsid w:val="005B2221"/>
    <w:rsid w:val="005B344F"/>
    <w:rsid w:val="005B46A9"/>
    <w:rsid w:val="005D0EE2"/>
    <w:rsid w:val="005D502B"/>
    <w:rsid w:val="005F2A97"/>
    <w:rsid w:val="00620088"/>
    <w:rsid w:val="00637964"/>
    <w:rsid w:val="00637C54"/>
    <w:rsid w:val="00660508"/>
    <w:rsid w:val="006642A4"/>
    <w:rsid w:val="00665EFB"/>
    <w:rsid w:val="00685C83"/>
    <w:rsid w:val="006B4CB7"/>
    <w:rsid w:val="006C34FD"/>
    <w:rsid w:val="006E0910"/>
    <w:rsid w:val="006E4E6D"/>
    <w:rsid w:val="006F0B30"/>
    <w:rsid w:val="006F3490"/>
    <w:rsid w:val="006F74F6"/>
    <w:rsid w:val="00702C44"/>
    <w:rsid w:val="00712CC5"/>
    <w:rsid w:val="00735004"/>
    <w:rsid w:val="00755447"/>
    <w:rsid w:val="00757735"/>
    <w:rsid w:val="007752B8"/>
    <w:rsid w:val="007A005E"/>
    <w:rsid w:val="007A61BE"/>
    <w:rsid w:val="007B1220"/>
    <w:rsid w:val="007B2978"/>
    <w:rsid w:val="007D01CA"/>
    <w:rsid w:val="007E08EF"/>
    <w:rsid w:val="007F004B"/>
    <w:rsid w:val="007F2927"/>
    <w:rsid w:val="007F31A6"/>
    <w:rsid w:val="007F4E6E"/>
    <w:rsid w:val="007F5DB9"/>
    <w:rsid w:val="00806D17"/>
    <w:rsid w:val="00810CC2"/>
    <w:rsid w:val="008216A5"/>
    <w:rsid w:val="00821F78"/>
    <w:rsid w:val="00822FF2"/>
    <w:rsid w:val="00824691"/>
    <w:rsid w:val="008407CE"/>
    <w:rsid w:val="008537ED"/>
    <w:rsid w:val="008767E5"/>
    <w:rsid w:val="0088541B"/>
    <w:rsid w:val="008875EE"/>
    <w:rsid w:val="008A72D4"/>
    <w:rsid w:val="008A781C"/>
    <w:rsid w:val="008B4B04"/>
    <w:rsid w:val="008C47AD"/>
    <w:rsid w:val="008F330B"/>
    <w:rsid w:val="00901368"/>
    <w:rsid w:val="00904061"/>
    <w:rsid w:val="00911425"/>
    <w:rsid w:val="00931B33"/>
    <w:rsid w:val="00937DDB"/>
    <w:rsid w:val="009455D5"/>
    <w:rsid w:val="009457E3"/>
    <w:rsid w:val="00955C89"/>
    <w:rsid w:val="009650D7"/>
    <w:rsid w:val="00971E5C"/>
    <w:rsid w:val="00973E7E"/>
    <w:rsid w:val="00981517"/>
    <w:rsid w:val="0099042C"/>
    <w:rsid w:val="00992F2C"/>
    <w:rsid w:val="00996146"/>
    <w:rsid w:val="00997A5E"/>
    <w:rsid w:val="009C1A04"/>
    <w:rsid w:val="009D0B70"/>
    <w:rsid w:val="009D351A"/>
    <w:rsid w:val="009E13E4"/>
    <w:rsid w:val="009E77F7"/>
    <w:rsid w:val="00A33C7A"/>
    <w:rsid w:val="00A46F29"/>
    <w:rsid w:val="00A528D1"/>
    <w:rsid w:val="00A77497"/>
    <w:rsid w:val="00A94691"/>
    <w:rsid w:val="00AA0670"/>
    <w:rsid w:val="00AB0B01"/>
    <w:rsid w:val="00AB7D15"/>
    <w:rsid w:val="00AC5D98"/>
    <w:rsid w:val="00AC7542"/>
    <w:rsid w:val="00AD64E5"/>
    <w:rsid w:val="00AF37A3"/>
    <w:rsid w:val="00B060E4"/>
    <w:rsid w:val="00B100BB"/>
    <w:rsid w:val="00B11851"/>
    <w:rsid w:val="00B11DBC"/>
    <w:rsid w:val="00B12990"/>
    <w:rsid w:val="00B143AA"/>
    <w:rsid w:val="00B14C1D"/>
    <w:rsid w:val="00B33D34"/>
    <w:rsid w:val="00B40E1E"/>
    <w:rsid w:val="00B46764"/>
    <w:rsid w:val="00B5217B"/>
    <w:rsid w:val="00B6041F"/>
    <w:rsid w:val="00B73DDD"/>
    <w:rsid w:val="00B84A4D"/>
    <w:rsid w:val="00B87F93"/>
    <w:rsid w:val="00BA4F50"/>
    <w:rsid w:val="00BA6C4E"/>
    <w:rsid w:val="00BA731F"/>
    <w:rsid w:val="00BB3B3B"/>
    <w:rsid w:val="00BD402D"/>
    <w:rsid w:val="00BD4477"/>
    <w:rsid w:val="00BE576E"/>
    <w:rsid w:val="00BF160A"/>
    <w:rsid w:val="00BF1F14"/>
    <w:rsid w:val="00BF2007"/>
    <w:rsid w:val="00C03DB3"/>
    <w:rsid w:val="00C17155"/>
    <w:rsid w:val="00C35DA0"/>
    <w:rsid w:val="00C55F0A"/>
    <w:rsid w:val="00C619A1"/>
    <w:rsid w:val="00C76FD7"/>
    <w:rsid w:val="00C80D0C"/>
    <w:rsid w:val="00C81E28"/>
    <w:rsid w:val="00C8584E"/>
    <w:rsid w:val="00C91023"/>
    <w:rsid w:val="00CA5E9E"/>
    <w:rsid w:val="00CB2C93"/>
    <w:rsid w:val="00CB52C6"/>
    <w:rsid w:val="00CC15C8"/>
    <w:rsid w:val="00CD13A6"/>
    <w:rsid w:val="00CD6531"/>
    <w:rsid w:val="00CF3D6F"/>
    <w:rsid w:val="00CF44E0"/>
    <w:rsid w:val="00CF6C06"/>
    <w:rsid w:val="00D0065F"/>
    <w:rsid w:val="00D03123"/>
    <w:rsid w:val="00D13FE4"/>
    <w:rsid w:val="00D36C09"/>
    <w:rsid w:val="00D53E9A"/>
    <w:rsid w:val="00D639DB"/>
    <w:rsid w:val="00D76B82"/>
    <w:rsid w:val="00D87D43"/>
    <w:rsid w:val="00D91600"/>
    <w:rsid w:val="00DA7484"/>
    <w:rsid w:val="00DB6395"/>
    <w:rsid w:val="00DC2B8B"/>
    <w:rsid w:val="00DD7AF2"/>
    <w:rsid w:val="00DF0D54"/>
    <w:rsid w:val="00DF1D2B"/>
    <w:rsid w:val="00DF2F09"/>
    <w:rsid w:val="00DF5651"/>
    <w:rsid w:val="00E052C7"/>
    <w:rsid w:val="00E15760"/>
    <w:rsid w:val="00E23F0B"/>
    <w:rsid w:val="00E24087"/>
    <w:rsid w:val="00E41415"/>
    <w:rsid w:val="00E41CC8"/>
    <w:rsid w:val="00E42DB8"/>
    <w:rsid w:val="00E636C5"/>
    <w:rsid w:val="00E6435B"/>
    <w:rsid w:val="00E678D4"/>
    <w:rsid w:val="00E70C73"/>
    <w:rsid w:val="00EC2CB0"/>
    <w:rsid w:val="00EC6C43"/>
    <w:rsid w:val="00EC6C75"/>
    <w:rsid w:val="00ED1E08"/>
    <w:rsid w:val="00EF2A03"/>
    <w:rsid w:val="00EF333F"/>
    <w:rsid w:val="00EF4FD0"/>
    <w:rsid w:val="00EF74B8"/>
    <w:rsid w:val="00EF786C"/>
    <w:rsid w:val="00F00407"/>
    <w:rsid w:val="00F205B8"/>
    <w:rsid w:val="00F218CD"/>
    <w:rsid w:val="00F376AC"/>
    <w:rsid w:val="00F524B3"/>
    <w:rsid w:val="00F67AB3"/>
    <w:rsid w:val="00F815B4"/>
    <w:rsid w:val="00F8718F"/>
    <w:rsid w:val="00F875D1"/>
    <w:rsid w:val="00F9461A"/>
    <w:rsid w:val="00FB1620"/>
    <w:rsid w:val="00FB4E91"/>
    <w:rsid w:val="00FC0937"/>
    <w:rsid w:val="00FC1967"/>
    <w:rsid w:val="00FC3022"/>
    <w:rsid w:val="00FF123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23"/>
    <w:pPr>
      <w:suppressAutoHyphens/>
    </w:pPr>
    <w:rPr>
      <w:sz w:val="24"/>
      <w:szCs w:val="24"/>
      <w:lang w:eastAsia="ar-SA"/>
    </w:rPr>
  </w:style>
  <w:style w:type="paragraph" w:styleId="Titre1">
    <w:name w:val="heading 1"/>
    <w:basedOn w:val="Normal"/>
    <w:next w:val="Normal"/>
    <w:qFormat/>
    <w:rsid w:val="00D03123"/>
    <w:pPr>
      <w:keepNext/>
      <w:numPr>
        <w:numId w:val="1"/>
      </w:numPr>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03123"/>
    <w:rPr>
      <w:rFonts w:ascii="Times New Roman" w:eastAsia="Times New Roman" w:hAnsi="Times New Roman" w:cs="Times New Roman"/>
    </w:rPr>
  </w:style>
  <w:style w:type="character" w:customStyle="1" w:styleId="WW8Num3z0">
    <w:name w:val="WW8Num3z0"/>
    <w:rsid w:val="00D03123"/>
    <w:rPr>
      <w:rFonts w:ascii="Times New Roman" w:eastAsia="Times New Roman" w:hAnsi="Times New Roman" w:cs="Times New Roman"/>
    </w:rPr>
  </w:style>
  <w:style w:type="character" w:customStyle="1" w:styleId="Absatz-Standardschriftart">
    <w:name w:val="Absatz-Standardschriftart"/>
    <w:rsid w:val="00D03123"/>
  </w:style>
  <w:style w:type="character" w:customStyle="1" w:styleId="WW-Absatz-Standardschriftart">
    <w:name w:val="WW-Absatz-Standardschriftart"/>
    <w:rsid w:val="00D03123"/>
  </w:style>
  <w:style w:type="character" w:customStyle="1" w:styleId="WW8Num5z0">
    <w:name w:val="WW8Num5z0"/>
    <w:rsid w:val="00D03123"/>
    <w:rPr>
      <w:b/>
    </w:rPr>
  </w:style>
  <w:style w:type="character" w:customStyle="1" w:styleId="WW-Absatz-Standardschriftart1">
    <w:name w:val="WW-Absatz-Standardschriftart1"/>
    <w:rsid w:val="00D03123"/>
  </w:style>
  <w:style w:type="character" w:customStyle="1" w:styleId="WW-Absatz-Standardschriftart11">
    <w:name w:val="WW-Absatz-Standardschriftart11"/>
    <w:rsid w:val="00D03123"/>
  </w:style>
  <w:style w:type="character" w:customStyle="1" w:styleId="WW-Absatz-Standardschriftart111">
    <w:name w:val="WW-Absatz-Standardschriftart111"/>
    <w:rsid w:val="00D03123"/>
  </w:style>
  <w:style w:type="character" w:customStyle="1" w:styleId="WW-Absatz-Standardschriftart1111">
    <w:name w:val="WW-Absatz-Standardschriftart1111"/>
    <w:rsid w:val="00D03123"/>
  </w:style>
  <w:style w:type="character" w:customStyle="1" w:styleId="WW-Absatz-Standardschriftart11111">
    <w:name w:val="WW-Absatz-Standardschriftart11111"/>
    <w:rsid w:val="00D03123"/>
  </w:style>
  <w:style w:type="character" w:customStyle="1" w:styleId="WW-Absatz-Standardschriftart111111">
    <w:name w:val="WW-Absatz-Standardschriftart111111"/>
    <w:rsid w:val="00D03123"/>
  </w:style>
  <w:style w:type="character" w:customStyle="1" w:styleId="WW-Absatz-Standardschriftart1111111">
    <w:name w:val="WW-Absatz-Standardschriftart1111111"/>
    <w:rsid w:val="00D03123"/>
  </w:style>
  <w:style w:type="character" w:customStyle="1" w:styleId="WW8Num4z0">
    <w:name w:val="WW8Num4z0"/>
    <w:rsid w:val="00D03123"/>
    <w:rPr>
      <w:u w:val="single"/>
    </w:rPr>
  </w:style>
  <w:style w:type="character" w:customStyle="1" w:styleId="WW-Absatz-Standardschriftart11111111">
    <w:name w:val="WW-Absatz-Standardschriftart11111111"/>
    <w:rsid w:val="00D03123"/>
  </w:style>
  <w:style w:type="character" w:customStyle="1" w:styleId="WW-Absatz-Standardschriftart111111111">
    <w:name w:val="WW-Absatz-Standardschriftart111111111"/>
    <w:rsid w:val="00D03123"/>
  </w:style>
  <w:style w:type="character" w:customStyle="1" w:styleId="WW8Num1z0">
    <w:name w:val="WW8Num1z0"/>
    <w:rsid w:val="00D03123"/>
    <w:rPr>
      <w:u w:val="none"/>
    </w:rPr>
  </w:style>
  <w:style w:type="character" w:customStyle="1" w:styleId="WW8Num2z1">
    <w:name w:val="WW8Num2z1"/>
    <w:rsid w:val="00D03123"/>
    <w:rPr>
      <w:rFonts w:ascii="Courier New" w:hAnsi="Courier New" w:cs="Courier New"/>
    </w:rPr>
  </w:style>
  <w:style w:type="character" w:customStyle="1" w:styleId="WW8Num2z2">
    <w:name w:val="WW8Num2z2"/>
    <w:rsid w:val="00D03123"/>
    <w:rPr>
      <w:rFonts w:ascii="Wingdings" w:hAnsi="Wingdings"/>
    </w:rPr>
  </w:style>
  <w:style w:type="character" w:customStyle="1" w:styleId="WW8Num2z3">
    <w:name w:val="WW8Num2z3"/>
    <w:rsid w:val="00D03123"/>
    <w:rPr>
      <w:rFonts w:ascii="Symbol" w:hAnsi="Symbol"/>
    </w:rPr>
  </w:style>
  <w:style w:type="character" w:customStyle="1" w:styleId="WW8Num3z1">
    <w:name w:val="WW8Num3z1"/>
    <w:rsid w:val="00D03123"/>
    <w:rPr>
      <w:rFonts w:ascii="Courier New" w:hAnsi="Courier New" w:cs="Courier New"/>
    </w:rPr>
  </w:style>
  <w:style w:type="character" w:customStyle="1" w:styleId="WW8Num3z2">
    <w:name w:val="WW8Num3z2"/>
    <w:rsid w:val="00D03123"/>
    <w:rPr>
      <w:rFonts w:ascii="Wingdings" w:hAnsi="Wingdings"/>
    </w:rPr>
  </w:style>
  <w:style w:type="character" w:customStyle="1" w:styleId="WW8Num3z3">
    <w:name w:val="WW8Num3z3"/>
    <w:rsid w:val="00D03123"/>
    <w:rPr>
      <w:rFonts w:ascii="Symbol" w:hAnsi="Symbol"/>
    </w:rPr>
  </w:style>
  <w:style w:type="character" w:customStyle="1" w:styleId="WW8Num6z0">
    <w:name w:val="WW8Num6z0"/>
    <w:rsid w:val="00D03123"/>
    <w:rPr>
      <w:rFonts w:ascii="Times New Roman" w:eastAsia="Times New Roman" w:hAnsi="Times New Roman" w:cs="Times New Roman"/>
    </w:rPr>
  </w:style>
  <w:style w:type="character" w:customStyle="1" w:styleId="WW8Num6z1">
    <w:name w:val="WW8Num6z1"/>
    <w:rsid w:val="00D03123"/>
    <w:rPr>
      <w:rFonts w:ascii="Courier New" w:hAnsi="Courier New"/>
    </w:rPr>
  </w:style>
  <w:style w:type="character" w:customStyle="1" w:styleId="WW8Num6z2">
    <w:name w:val="WW8Num6z2"/>
    <w:rsid w:val="00D03123"/>
    <w:rPr>
      <w:rFonts w:ascii="Wingdings" w:hAnsi="Wingdings"/>
    </w:rPr>
  </w:style>
  <w:style w:type="character" w:customStyle="1" w:styleId="WW8Num6z3">
    <w:name w:val="WW8Num6z3"/>
    <w:rsid w:val="00D03123"/>
    <w:rPr>
      <w:rFonts w:ascii="Symbol" w:hAnsi="Symbol"/>
    </w:rPr>
  </w:style>
  <w:style w:type="character" w:customStyle="1" w:styleId="WW8Num7z0">
    <w:name w:val="WW8Num7z0"/>
    <w:rsid w:val="00D03123"/>
    <w:rPr>
      <w:rFonts w:ascii="Symbol" w:hAnsi="Symbol"/>
    </w:rPr>
  </w:style>
  <w:style w:type="character" w:customStyle="1" w:styleId="WW8Num7z1">
    <w:name w:val="WW8Num7z1"/>
    <w:rsid w:val="00D03123"/>
    <w:rPr>
      <w:rFonts w:ascii="Courier New" w:hAnsi="Courier New"/>
    </w:rPr>
  </w:style>
  <w:style w:type="character" w:customStyle="1" w:styleId="WW8Num7z2">
    <w:name w:val="WW8Num7z2"/>
    <w:rsid w:val="00D03123"/>
    <w:rPr>
      <w:rFonts w:ascii="Wingdings" w:hAnsi="Wingdings"/>
    </w:rPr>
  </w:style>
  <w:style w:type="character" w:customStyle="1" w:styleId="WW8Num8z0">
    <w:name w:val="WW8Num8z0"/>
    <w:rsid w:val="00D03123"/>
    <w:rPr>
      <w:rFonts w:ascii="Times New Roman" w:eastAsia="Times New Roman" w:hAnsi="Times New Roman" w:cs="Times New Roman"/>
    </w:rPr>
  </w:style>
  <w:style w:type="character" w:customStyle="1" w:styleId="WW8Num8z1">
    <w:name w:val="WW8Num8z1"/>
    <w:rsid w:val="00D03123"/>
    <w:rPr>
      <w:rFonts w:ascii="Courier New" w:hAnsi="Courier New" w:cs="Courier New"/>
    </w:rPr>
  </w:style>
  <w:style w:type="character" w:customStyle="1" w:styleId="WW8Num8z2">
    <w:name w:val="WW8Num8z2"/>
    <w:rsid w:val="00D03123"/>
    <w:rPr>
      <w:rFonts w:ascii="Wingdings" w:hAnsi="Wingdings"/>
    </w:rPr>
  </w:style>
  <w:style w:type="character" w:customStyle="1" w:styleId="WW8Num8z3">
    <w:name w:val="WW8Num8z3"/>
    <w:rsid w:val="00D03123"/>
    <w:rPr>
      <w:rFonts w:ascii="Symbol" w:hAnsi="Symbol"/>
    </w:rPr>
  </w:style>
  <w:style w:type="character" w:customStyle="1" w:styleId="WW8Num9z0">
    <w:name w:val="WW8Num9z0"/>
    <w:rsid w:val="00D03123"/>
    <w:rPr>
      <w:b/>
    </w:rPr>
  </w:style>
  <w:style w:type="character" w:customStyle="1" w:styleId="WW8Num10z0">
    <w:name w:val="WW8Num10z0"/>
    <w:rsid w:val="00D03123"/>
    <w:rPr>
      <w:rFonts w:ascii="Wingdings" w:eastAsia="Times New Roman" w:hAnsi="Wingdings" w:cs="Times New Roman"/>
    </w:rPr>
  </w:style>
  <w:style w:type="character" w:customStyle="1" w:styleId="WW8Num10z1">
    <w:name w:val="WW8Num10z1"/>
    <w:rsid w:val="00D03123"/>
    <w:rPr>
      <w:rFonts w:ascii="Courier New" w:hAnsi="Courier New" w:cs="Courier New"/>
    </w:rPr>
  </w:style>
  <w:style w:type="character" w:customStyle="1" w:styleId="WW8Num10z2">
    <w:name w:val="WW8Num10z2"/>
    <w:rsid w:val="00D03123"/>
    <w:rPr>
      <w:rFonts w:ascii="Wingdings" w:hAnsi="Wingdings"/>
    </w:rPr>
  </w:style>
  <w:style w:type="character" w:customStyle="1" w:styleId="WW8Num10z3">
    <w:name w:val="WW8Num10z3"/>
    <w:rsid w:val="00D03123"/>
    <w:rPr>
      <w:rFonts w:ascii="Symbol" w:hAnsi="Symbol"/>
    </w:rPr>
  </w:style>
  <w:style w:type="character" w:customStyle="1" w:styleId="WW8Num13z0">
    <w:name w:val="WW8Num13z0"/>
    <w:rsid w:val="00D03123"/>
    <w:rPr>
      <w:u w:val="single"/>
    </w:rPr>
  </w:style>
  <w:style w:type="character" w:customStyle="1" w:styleId="WW8Num14z0">
    <w:name w:val="WW8Num14z0"/>
    <w:rsid w:val="00D03123"/>
    <w:rPr>
      <w:rFonts w:ascii="Wingdings" w:eastAsia="Times New Roman" w:hAnsi="Wingdings" w:cs="Times New Roman"/>
      <w:u w:val="none"/>
    </w:rPr>
  </w:style>
  <w:style w:type="character" w:customStyle="1" w:styleId="WW8Num14z1">
    <w:name w:val="WW8Num14z1"/>
    <w:rsid w:val="00D03123"/>
    <w:rPr>
      <w:rFonts w:ascii="Courier New" w:hAnsi="Courier New"/>
    </w:rPr>
  </w:style>
  <w:style w:type="character" w:customStyle="1" w:styleId="WW8Num14z2">
    <w:name w:val="WW8Num14z2"/>
    <w:rsid w:val="00D03123"/>
    <w:rPr>
      <w:rFonts w:ascii="Wingdings" w:hAnsi="Wingdings"/>
    </w:rPr>
  </w:style>
  <w:style w:type="character" w:customStyle="1" w:styleId="WW8Num14z3">
    <w:name w:val="WW8Num14z3"/>
    <w:rsid w:val="00D03123"/>
    <w:rPr>
      <w:rFonts w:ascii="Symbol" w:hAnsi="Symbol"/>
    </w:rPr>
  </w:style>
  <w:style w:type="character" w:customStyle="1" w:styleId="WW8Num17z0">
    <w:name w:val="WW8Num17z0"/>
    <w:rsid w:val="00D03123"/>
    <w:rPr>
      <w:rFonts w:ascii="Times New Roman" w:eastAsia="Times New Roman" w:hAnsi="Times New Roman" w:cs="Times New Roman"/>
    </w:rPr>
  </w:style>
  <w:style w:type="character" w:customStyle="1" w:styleId="WW8Num17z1">
    <w:name w:val="WW8Num17z1"/>
    <w:rsid w:val="00D03123"/>
    <w:rPr>
      <w:rFonts w:ascii="Courier New" w:hAnsi="Courier New"/>
    </w:rPr>
  </w:style>
  <w:style w:type="character" w:customStyle="1" w:styleId="WW8Num17z2">
    <w:name w:val="WW8Num17z2"/>
    <w:rsid w:val="00D03123"/>
    <w:rPr>
      <w:rFonts w:ascii="Wingdings" w:hAnsi="Wingdings"/>
    </w:rPr>
  </w:style>
  <w:style w:type="character" w:customStyle="1" w:styleId="WW8Num17z3">
    <w:name w:val="WW8Num17z3"/>
    <w:rsid w:val="00D03123"/>
    <w:rPr>
      <w:rFonts w:ascii="Symbol" w:hAnsi="Symbol"/>
    </w:rPr>
  </w:style>
  <w:style w:type="character" w:customStyle="1" w:styleId="Policepardfaut1">
    <w:name w:val="Police par défaut1"/>
    <w:rsid w:val="00D03123"/>
  </w:style>
  <w:style w:type="character" w:styleId="Accentuation">
    <w:name w:val="Emphasis"/>
    <w:basedOn w:val="Policepardfaut1"/>
    <w:qFormat/>
    <w:rsid w:val="00D03123"/>
    <w:rPr>
      <w:i/>
      <w:iCs/>
    </w:rPr>
  </w:style>
  <w:style w:type="character" w:customStyle="1" w:styleId="TextedebullesCar">
    <w:name w:val="Texte de bulles Car"/>
    <w:basedOn w:val="Policepardfaut1"/>
    <w:rsid w:val="00D03123"/>
    <w:rPr>
      <w:rFonts w:ascii="Tahoma" w:hAnsi="Tahoma" w:cs="Tahoma"/>
      <w:sz w:val="16"/>
      <w:szCs w:val="16"/>
    </w:rPr>
  </w:style>
  <w:style w:type="character" w:customStyle="1" w:styleId="PieddepageCar">
    <w:name w:val="Pied de page Car"/>
    <w:basedOn w:val="Policepardfaut1"/>
    <w:uiPriority w:val="99"/>
    <w:rsid w:val="00D03123"/>
    <w:rPr>
      <w:sz w:val="24"/>
      <w:szCs w:val="24"/>
    </w:rPr>
  </w:style>
  <w:style w:type="character" w:styleId="lev">
    <w:name w:val="Strong"/>
    <w:uiPriority w:val="22"/>
    <w:qFormat/>
    <w:rsid w:val="00D03123"/>
    <w:rPr>
      <w:b/>
      <w:bCs/>
    </w:rPr>
  </w:style>
  <w:style w:type="character" w:customStyle="1" w:styleId="Puces">
    <w:name w:val="Puces"/>
    <w:rsid w:val="00D03123"/>
    <w:rPr>
      <w:rFonts w:ascii="OpenSymbol" w:eastAsia="OpenSymbol" w:hAnsi="OpenSymbol" w:cs="OpenSymbol"/>
    </w:rPr>
  </w:style>
  <w:style w:type="character" w:customStyle="1" w:styleId="Caractresdenumrotation">
    <w:name w:val="Caractères de numérotation"/>
    <w:rsid w:val="00D03123"/>
  </w:style>
  <w:style w:type="paragraph" w:customStyle="1" w:styleId="Titre10">
    <w:name w:val="Titre1"/>
    <w:basedOn w:val="Normal"/>
    <w:next w:val="Corpsdetexte"/>
    <w:rsid w:val="00D03123"/>
    <w:pPr>
      <w:keepNext/>
      <w:spacing w:before="240" w:after="120"/>
    </w:pPr>
    <w:rPr>
      <w:rFonts w:ascii="Arial" w:eastAsia="Lucida Sans Unicode" w:hAnsi="Arial" w:cs="Tahoma"/>
      <w:sz w:val="28"/>
      <w:szCs w:val="28"/>
    </w:rPr>
  </w:style>
  <w:style w:type="paragraph" w:styleId="Corpsdetexte">
    <w:name w:val="Body Text"/>
    <w:basedOn w:val="Normal"/>
    <w:link w:val="CorpsdetexteCar"/>
    <w:uiPriority w:val="99"/>
    <w:semiHidden/>
    <w:rsid w:val="00D03123"/>
    <w:pPr>
      <w:spacing w:after="120"/>
    </w:pPr>
  </w:style>
  <w:style w:type="paragraph" w:styleId="Liste">
    <w:name w:val="List"/>
    <w:basedOn w:val="Corpsdetexte"/>
    <w:semiHidden/>
    <w:rsid w:val="00D03123"/>
    <w:rPr>
      <w:rFonts w:cs="Tahoma"/>
    </w:rPr>
  </w:style>
  <w:style w:type="paragraph" w:customStyle="1" w:styleId="Lgende1">
    <w:name w:val="Légende1"/>
    <w:basedOn w:val="Normal"/>
    <w:rsid w:val="00D03123"/>
    <w:pPr>
      <w:suppressLineNumbers/>
      <w:spacing w:before="120" w:after="120"/>
    </w:pPr>
    <w:rPr>
      <w:rFonts w:cs="Tahoma"/>
      <w:i/>
      <w:iCs/>
    </w:rPr>
  </w:style>
  <w:style w:type="paragraph" w:customStyle="1" w:styleId="Rpertoire">
    <w:name w:val="Répertoire"/>
    <w:basedOn w:val="Normal"/>
    <w:rsid w:val="00D03123"/>
    <w:pPr>
      <w:suppressLineNumbers/>
    </w:pPr>
    <w:rPr>
      <w:rFonts w:cs="Tahoma"/>
    </w:rPr>
  </w:style>
  <w:style w:type="paragraph" w:styleId="En-tte">
    <w:name w:val="header"/>
    <w:basedOn w:val="Normal"/>
    <w:semiHidden/>
    <w:rsid w:val="00D03123"/>
  </w:style>
  <w:style w:type="paragraph" w:styleId="Pieddepage">
    <w:name w:val="footer"/>
    <w:basedOn w:val="Normal"/>
    <w:uiPriority w:val="99"/>
    <w:rsid w:val="00D03123"/>
  </w:style>
  <w:style w:type="paragraph" w:styleId="Paragraphedeliste">
    <w:name w:val="List Paragraph"/>
    <w:basedOn w:val="Normal"/>
    <w:uiPriority w:val="34"/>
    <w:qFormat/>
    <w:rsid w:val="00D03123"/>
    <w:pPr>
      <w:ind w:left="708"/>
    </w:pPr>
  </w:style>
  <w:style w:type="paragraph" w:styleId="Textedebulles">
    <w:name w:val="Balloon Text"/>
    <w:basedOn w:val="Normal"/>
    <w:rsid w:val="00D03123"/>
    <w:rPr>
      <w:rFonts w:ascii="Tahoma" w:hAnsi="Tahoma" w:cs="Tahoma"/>
      <w:sz w:val="16"/>
      <w:szCs w:val="16"/>
    </w:rPr>
  </w:style>
  <w:style w:type="paragraph" w:customStyle="1" w:styleId="Contenudetableau">
    <w:name w:val="Contenu de tableau"/>
    <w:basedOn w:val="Normal"/>
    <w:rsid w:val="00D03123"/>
    <w:pPr>
      <w:suppressLineNumbers/>
    </w:pPr>
  </w:style>
  <w:style w:type="paragraph" w:customStyle="1" w:styleId="Titredetableau">
    <w:name w:val="Titre de tableau"/>
    <w:basedOn w:val="Contenudetableau"/>
    <w:rsid w:val="00D03123"/>
    <w:pPr>
      <w:jc w:val="center"/>
    </w:pPr>
    <w:rPr>
      <w:b/>
      <w:bCs/>
    </w:rPr>
  </w:style>
  <w:style w:type="paragraph" w:styleId="Citation">
    <w:name w:val="Quote"/>
    <w:basedOn w:val="Normal"/>
    <w:qFormat/>
    <w:rsid w:val="00D03123"/>
    <w:pPr>
      <w:spacing w:after="283"/>
      <w:ind w:left="567" w:right="567"/>
    </w:pPr>
  </w:style>
  <w:style w:type="paragraph" w:styleId="NormalWeb">
    <w:name w:val="Normal (Web)"/>
    <w:basedOn w:val="Normal"/>
    <w:uiPriority w:val="99"/>
    <w:unhideWhenUsed/>
    <w:rsid w:val="006F3490"/>
    <w:pPr>
      <w:suppressAutoHyphens w:val="0"/>
      <w:spacing w:before="100" w:beforeAutospacing="1" w:after="100" w:afterAutospacing="1"/>
    </w:pPr>
    <w:rPr>
      <w:rFonts w:eastAsia="Calibri"/>
      <w:lang w:eastAsia="fr-FR"/>
    </w:rPr>
  </w:style>
  <w:style w:type="character" w:styleId="Lienhypertexte">
    <w:name w:val="Hyperlink"/>
    <w:basedOn w:val="Policepardfaut"/>
    <w:uiPriority w:val="99"/>
    <w:semiHidden/>
    <w:unhideWhenUsed/>
    <w:rsid w:val="00B6041F"/>
    <w:rPr>
      <w:color w:val="0000FF"/>
      <w:u w:val="single"/>
    </w:rPr>
  </w:style>
  <w:style w:type="paragraph" w:styleId="Textebrut">
    <w:name w:val="Plain Text"/>
    <w:basedOn w:val="Normal"/>
    <w:link w:val="TextebrutCar"/>
    <w:uiPriority w:val="99"/>
    <w:semiHidden/>
    <w:unhideWhenUsed/>
    <w:rsid w:val="00113F22"/>
    <w:pPr>
      <w:suppressAutoHyphens w:val="0"/>
    </w:pPr>
    <w:rPr>
      <w:rFonts w:ascii="Consolas" w:eastAsia="Calibri" w:hAnsi="Consolas"/>
      <w:sz w:val="21"/>
      <w:szCs w:val="21"/>
      <w:lang w:eastAsia="en-US"/>
    </w:rPr>
  </w:style>
  <w:style w:type="character" w:customStyle="1" w:styleId="TextebrutCar">
    <w:name w:val="Texte brut Car"/>
    <w:basedOn w:val="Policepardfaut"/>
    <w:link w:val="Textebrut"/>
    <w:uiPriority w:val="99"/>
    <w:semiHidden/>
    <w:rsid w:val="00113F22"/>
    <w:rPr>
      <w:rFonts w:ascii="Consolas" w:eastAsia="Calibri" w:hAnsi="Consolas" w:cs="Times New Roman"/>
      <w:sz w:val="21"/>
      <w:szCs w:val="21"/>
      <w:lang w:eastAsia="en-US"/>
    </w:rPr>
  </w:style>
  <w:style w:type="character" w:customStyle="1" w:styleId="CorpsdetexteCar">
    <w:name w:val="Corps de texte Car"/>
    <w:basedOn w:val="Policepardfaut"/>
    <w:link w:val="Corpsdetexte"/>
    <w:uiPriority w:val="99"/>
    <w:semiHidden/>
    <w:rsid w:val="006F0B3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46911">
      <w:bodyDiv w:val="1"/>
      <w:marLeft w:val="0"/>
      <w:marRight w:val="0"/>
      <w:marTop w:val="0"/>
      <w:marBottom w:val="0"/>
      <w:divBdr>
        <w:top w:val="none" w:sz="0" w:space="0" w:color="auto"/>
        <w:left w:val="none" w:sz="0" w:space="0" w:color="auto"/>
        <w:bottom w:val="none" w:sz="0" w:space="0" w:color="auto"/>
        <w:right w:val="none" w:sz="0" w:space="0" w:color="auto"/>
      </w:divBdr>
    </w:div>
    <w:div w:id="215822476">
      <w:bodyDiv w:val="1"/>
      <w:marLeft w:val="0"/>
      <w:marRight w:val="0"/>
      <w:marTop w:val="0"/>
      <w:marBottom w:val="0"/>
      <w:divBdr>
        <w:top w:val="none" w:sz="0" w:space="0" w:color="auto"/>
        <w:left w:val="none" w:sz="0" w:space="0" w:color="auto"/>
        <w:bottom w:val="none" w:sz="0" w:space="0" w:color="auto"/>
        <w:right w:val="none" w:sz="0" w:space="0" w:color="auto"/>
      </w:divBdr>
    </w:div>
    <w:div w:id="336736612">
      <w:bodyDiv w:val="1"/>
      <w:marLeft w:val="0"/>
      <w:marRight w:val="0"/>
      <w:marTop w:val="0"/>
      <w:marBottom w:val="0"/>
      <w:divBdr>
        <w:top w:val="none" w:sz="0" w:space="0" w:color="auto"/>
        <w:left w:val="none" w:sz="0" w:space="0" w:color="auto"/>
        <w:bottom w:val="none" w:sz="0" w:space="0" w:color="auto"/>
        <w:right w:val="none" w:sz="0" w:space="0" w:color="auto"/>
      </w:divBdr>
    </w:div>
    <w:div w:id="342822545">
      <w:bodyDiv w:val="1"/>
      <w:marLeft w:val="0"/>
      <w:marRight w:val="0"/>
      <w:marTop w:val="0"/>
      <w:marBottom w:val="0"/>
      <w:divBdr>
        <w:top w:val="none" w:sz="0" w:space="0" w:color="auto"/>
        <w:left w:val="none" w:sz="0" w:space="0" w:color="auto"/>
        <w:bottom w:val="none" w:sz="0" w:space="0" w:color="auto"/>
        <w:right w:val="none" w:sz="0" w:space="0" w:color="auto"/>
      </w:divBdr>
    </w:div>
    <w:div w:id="362292018">
      <w:bodyDiv w:val="1"/>
      <w:marLeft w:val="0"/>
      <w:marRight w:val="0"/>
      <w:marTop w:val="0"/>
      <w:marBottom w:val="0"/>
      <w:divBdr>
        <w:top w:val="none" w:sz="0" w:space="0" w:color="auto"/>
        <w:left w:val="none" w:sz="0" w:space="0" w:color="auto"/>
        <w:bottom w:val="none" w:sz="0" w:space="0" w:color="auto"/>
        <w:right w:val="none" w:sz="0" w:space="0" w:color="auto"/>
      </w:divBdr>
    </w:div>
    <w:div w:id="413209291">
      <w:bodyDiv w:val="1"/>
      <w:marLeft w:val="0"/>
      <w:marRight w:val="0"/>
      <w:marTop w:val="0"/>
      <w:marBottom w:val="0"/>
      <w:divBdr>
        <w:top w:val="none" w:sz="0" w:space="0" w:color="auto"/>
        <w:left w:val="none" w:sz="0" w:space="0" w:color="auto"/>
        <w:bottom w:val="none" w:sz="0" w:space="0" w:color="auto"/>
        <w:right w:val="none" w:sz="0" w:space="0" w:color="auto"/>
      </w:divBdr>
    </w:div>
    <w:div w:id="435830765">
      <w:bodyDiv w:val="1"/>
      <w:marLeft w:val="0"/>
      <w:marRight w:val="0"/>
      <w:marTop w:val="0"/>
      <w:marBottom w:val="0"/>
      <w:divBdr>
        <w:top w:val="none" w:sz="0" w:space="0" w:color="auto"/>
        <w:left w:val="none" w:sz="0" w:space="0" w:color="auto"/>
        <w:bottom w:val="none" w:sz="0" w:space="0" w:color="auto"/>
        <w:right w:val="none" w:sz="0" w:space="0" w:color="auto"/>
      </w:divBdr>
    </w:div>
    <w:div w:id="505943862">
      <w:bodyDiv w:val="1"/>
      <w:marLeft w:val="0"/>
      <w:marRight w:val="0"/>
      <w:marTop w:val="0"/>
      <w:marBottom w:val="0"/>
      <w:divBdr>
        <w:top w:val="none" w:sz="0" w:space="0" w:color="auto"/>
        <w:left w:val="none" w:sz="0" w:space="0" w:color="auto"/>
        <w:bottom w:val="none" w:sz="0" w:space="0" w:color="auto"/>
        <w:right w:val="none" w:sz="0" w:space="0" w:color="auto"/>
      </w:divBdr>
    </w:div>
    <w:div w:id="602610287">
      <w:bodyDiv w:val="1"/>
      <w:marLeft w:val="0"/>
      <w:marRight w:val="0"/>
      <w:marTop w:val="0"/>
      <w:marBottom w:val="0"/>
      <w:divBdr>
        <w:top w:val="none" w:sz="0" w:space="0" w:color="auto"/>
        <w:left w:val="none" w:sz="0" w:space="0" w:color="auto"/>
        <w:bottom w:val="none" w:sz="0" w:space="0" w:color="auto"/>
        <w:right w:val="none" w:sz="0" w:space="0" w:color="auto"/>
      </w:divBdr>
    </w:div>
    <w:div w:id="636885192">
      <w:bodyDiv w:val="1"/>
      <w:marLeft w:val="0"/>
      <w:marRight w:val="0"/>
      <w:marTop w:val="0"/>
      <w:marBottom w:val="0"/>
      <w:divBdr>
        <w:top w:val="none" w:sz="0" w:space="0" w:color="auto"/>
        <w:left w:val="none" w:sz="0" w:space="0" w:color="auto"/>
        <w:bottom w:val="none" w:sz="0" w:space="0" w:color="auto"/>
        <w:right w:val="none" w:sz="0" w:space="0" w:color="auto"/>
      </w:divBdr>
    </w:div>
    <w:div w:id="658966718">
      <w:bodyDiv w:val="1"/>
      <w:marLeft w:val="0"/>
      <w:marRight w:val="0"/>
      <w:marTop w:val="0"/>
      <w:marBottom w:val="0"/>
      <w:divBdr>
        <w:top w:val="none" w:sz="0" w:space="0" w:color="auto"/>
        <w:left w:val="none" w:sz="0" w:space="0" w:color="auto"/>
        <w:bottom w:val="none" w:sz="0" w:space="0" w:color="auto"/>
        <w:right w:val="none" w:sz="0" w:space="0" w:color="auto"/>
      </w:divBdr>
    </w:div>
    <w:div w:id="699546811">
      <w:bodyDiv w:val="1"/>
      <w:marLeft w:val="0"/>
      <w:marRight w:val="0"/>
      <w:marTop w:val="0"/>
      <w:marBottom w:val="0"/>
      <w:divBdr>
        <w:top w:val="none" w:sz="0" w:space="0" w:color="auto"/>
        <w:left w:val="none" w:sz="0" w:space="0" w:color="auto"/>
        <w:bottom w:val="none" w:sz="0" w:space="0" w:color="auto"/>
        <w:right w:val="none" w:sz="0" w:space="0" w:color="auto"/>
      </w:divBdr>
    </w:div>
    <w:div w:id="876773183">
      <w:bodyDiv w:val="1"/>
      <w:marLeft w:val="0"/>
      <w:marRight w:val="0"/>
      <w:marTop w:val="0"/>
      <w:marBottom w:val="0"/>
      <w:divBdr>
        <w:top w:val="none" w:sz="0" w:space="0" w:color="auto"/>
        <w:left w:val="none" w:sz="0" w:space="0" w:color="auto"/>
        <w:bottom w:val="none" w:sz="0" w:space="0" w:color="auto"/>
        <w:right w:val="none" w:sz="0" w:space="0" w:color="auto"/>
      </w:divBdr>
    </w:div>
    <w:div w:id="878973857">
      <w:bodyDiv w:val="1"/>
      <w:marLeft w:val="0"/>
      <w:marRight w:val="0"/>
      <w:marTop w:val="0"/>
      <w:marBottom w:val="0"/>
      <w:divBdr>
        <w:top w:val="none" w:sz="0" w:space="0" w:color="auto"/>
        <w:left w:val="none" w:sz="0" w:space="0" w:color="auto"/>
        <w:bottom w:val="none" w:sz="0" w:space="0" w:color="auto"/>
        <w:right w:val="none" w:sz="0" w:space="0" w:color="auto"/>
      </w:divBdr>
    </w:div>
    <w:div w:id="1027217816">
      <w:bodyDiv w:val="1"/>
      <w:marLeft w:val="0"/>
      <w:marRight w:val="0"/>
      <w:marTop w:val="0"/>
      <w:marBottom w:val="0"/>
      <w:divBdr>
        <w:top w:val="none" w:sz="0" w:space="0" w:color="auto"/>
        <w:left w:val="none" w:sz="0" w:space="0" w:color="auto"/>
        <w:bottom w:val="none" w:sz="0" w:space="0" w:color="auto"/>
        <w:right w:val="none" w:sz="0" w:space="0" w:color="auto"/>
      </w:divBdr>
    </w:div>
    <w:div w:id="1094208345">
      <w:bodyDiv w:val="1"/>
      <w:marLeft w:val="0"/>
      <w:marRight w:val="0"/>
      <w:marTop w:val="0"/>
      <w:marBottom w:val="0"/>
      <w:divBdr>
        <w:top w:val="none" w:sz="0" w:space="0" w:color="auto"/>
        <w:left w:val="none" w:sz="0" w:space="0" w:color="auto"/>
        <w:bottom w:val="none" w:sz="0" w:space="0" w:color="auto"/>
        <w:right w:val="none" w:sz="0" w:space="0" w:color="auto"/>
      </w:divBdr>
    </w:div>
    <w:div w:id="1102795540">
      <w:bodyDiv w:val="1"/>
      <w:marLeft w:val="0"/>
      <w:marRight w:val="0"/>
      <w:marTop w:val="0"/>
      <w:marBottom w:val="0"/>
      <w:divBdr>
        <w:top w:val="none" w:sz="0" w:space="0" w:color="auto"/>
        <w:left w:val="none" w:sz="0" w:space="0" w:color="auto"/>
        <w:bottom w:val="none" w:sz="0" w:space="0" w:color="auto"/>
        <w:right w:val="none" w:sz="0" w:space="0" w:color="auto"/>
      </w:divBdr>
    </w:div>
    <w:div w:id="1148521456">
      <w:bodyDiv w:val="1"/>
      <w:marLeft w:val="0"/>
      <w:marRight w:val="0"/>
      <w:marTop w:val="0"/>
      <w:marBottom w:val="0"/>
      <w:divBdr>
        <w:top w:val="none" w:sz="0" w:space="0" w:color="auto"/>
        <w:left w:val="none" w:sz="0" w:space="0" w:color="auto"/>
        <w:bottom w:val="none" w:sz="0" w:space="0" w:color="auto"/>
        <w:right w:val="none" w:sz="0" w:space="0" w:color="auto"/>
      </w:divBdr>
    </w:div>
    <w:div w:id="1277298306">
      <w:bodyDiv w:val="1"/>
      <w:marLeft w:val="0"/>
      <w:marRight w:val="0"/>
      <w:marTop w:val="0"/>
      <w:marBottom w:val="0"/>
      <w:divBdr>
        <w:top w:val="none" w:sz="0" w:space="0" w:color="auto"/>
        <w:left w:val="none" w:sz="0" w:space="0" w:color="auto"/>
        <w:bottom w:val="none" w:sz="0" w:space="0" w:color="auto"/>
        <w:right w:val="none" w:sz="0" w:space="0" w:color="auto"/>
      </w:divBdr>
    </w:div>
    <w:div w:id="1296452367">
      <w:bodyDiv w:val="1"/>
      <w:marLeft w:val="0"/>
      <w:marRight w:val="0"/>
      <w:marTop w:val="0"/>
      <w:marBottom w:val="0"/>
      <w:divBdr>
        <w:top w:val="none" w:sz="0" w:space="0" w:color="auto"/>
        <w:left w:val="none" w:sz="0" w:space="0" w:color="auto"/>
        <w:bottom w:val="none" w:sz="0" w:space="0" w:color="auto"/>
        <w:right w:val="none" w:sz="0" w:space="0" w:color="auto"/>
      </w:divBdr>
    </w:div>
    <w:div w:id="1500387866">
      <w:bodyDiv w:val="1"/>
      <w:marLeft w:val="0"/>
      <w:marRight w:val="0"/>
      <w:marTop w:val="0"/>
      <w:marBottom w:val="0"/>
      <w:divBdr>
        <w:top w:val="none" w:sz="0" w:space="0" w:color="auto"/>
        <w:left w:val="none" w:sz="0" w:space="0" w:color="auto"/>
        <w:bottom w:val="none" w:sz="0" w:space="0" w:color="auto"/>
        <w:right w:val="none" w:sz="0" w:space="0" w:color="auto"/>
      </w:divBdr>
    </w:div>
    <w:div w:id="1511798825">
      <w:bodyDiv w:val="1"/>
      <w:marLeft w:val="0"/>
      <w:marRight w:val="0"/>
      <w:marTop w:val="0"/>
      <w:marBottom w:val="0"/>
      <w:divBdr>
        <w:top w:val="none" w:sz="0" w:space="0" w:color="auto"/>
        <w:left w:val="none" w:sz="0" w:space="0" w:color="auto"/>
        <w:bottom w:val="none" w:sz="0" w:space="0" w:color="auto"/>
        <w:right w:val="none" w:sz="0" w:space="0" w:color="auto"/>
      </w:divBdr>
    </w:div>
    <w:div w:id="1682899220">
      <w:bodyDiv w:val="1"/>
      <w:marLeft w:val="0"/>
      <w:marRight w:val="0"/>
      <w:marTop w:val="0"/>
      <w:marBottom w:val="0"/>
      <w:divBdr>
        <w:top w:val="none" w:sz="0" w:space="0" w:color="auto"/>
        <w:left w:val="none" w:sz="0" w:space="0" w:color="auto"/>
        <w:bottom w:val="none" w:sz="0" w:space="0" w:color="auto"/>
        <w:right w:val="none" w:sz="0" w:space="0" w:color="auto"/>
      </w:divBdr>
    </w:div>
    <w:div w:id="1847860658">
      <w:bodyDiv w:val="1"/>
      <w:marLeft w:val="0"/>
      <w:marRight w:val="0"/>
      <w:marTop w:val="0"/>
      <w:marBottom w:val="0"/>
      <w:divBdr>
        <w:top w:val="none" w:sz="0" w:space="0" w:color="auto"/>
        <w:left w:val="none" w:sz="0" w:space="0" w:color="auto"/>
        <w:bottom w:val="none" w:sz="0" w:space="0" w:color="auto"/>
        <w:right w:val="none" w:sz="0" w:space="0" w:color="auto"/>
      </w:divBdr>
    </w:div>
    <w:div w:id="20006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Gilles%20documents\Velo\cyclosportives\Bilans%20cyclos\Bilan%20Cyclosportives%202013%20(fichier%20trava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6E8C9-D1C1-4A61-A26D-2C840053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Bilan Cyclosportives 2013 (fichier travail)</Template>
  <TotalTime>79</TotalTime>
  <Pages>1</Pages>
  <Words>2916</Words>
  <Characters>16040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Cyclosportives 2007 :   Bilan à mi juin des participations CCC 31</vt:lpstr>
    </vt:vector>
  </TitlesOfParts>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Cyclosportives 2007 :   Bilan à mi juin des participations CCC 31</dc:title>
  <dc:creator>Gilles RICHARD</dc:creator>
  <cp:lastModifiedBy>Gilles RICHARD</cp:lastModifiedBy>
  <cp:revision>10</cp:revision>
  <cp:lastPrinted>2014-06-06T16:42:00Z</cp:lastPrinted>
  <dcterms:created xsi:type="dcterms:W3CDTF">2014-10-01T21:30:00Z</dcterms:created>
  <dcterms:modified xsi:type="dcterms:W3CDTF">2014-10-13T17:41:00Z</dcterms:modified>
</cp:coreProperties>
</file>